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30" w:rsidRPr="00F43520" w:rsidRDefault="006C4A30" w:rsidP="00F43520">
      <w:pPr>
        <w:pStyle w:val="11"/>
        <w:outlineLvl w:val="1"/>
        <w:rPr>
          <w:sz w:val="28"/>
          <w:szCs w:val="28"/>
        </w:rPr>
      </w:pPr>
      <w:r>
        <w:t>Слонёнок</w:t>
      </w:r>
      <w:r>
        <w:br/>
      </w:r>
      <w:r w:rsidRPr="00895BFF">
        <w:rPr>
          <w:b w:val="0"/>
          <w:i/>
          <w:sz w:val="20"/>
          <w:szCs w:val="20"/>
        </w:rPr>
        <w:t>Р</w:t>
      </w:r>
      <w:r w:rsidR="00EE7240">
        <w:rPr>
          <w:b w:val="0"/>
          <w:i/>
          <w:sz w:val="20"/>
          <w:szCs w:val="20"/>
        </w:rPr>
        <w:t>едьярд</w:t>
      </w:r>
      <w:r w:rsidRPr="00895BFF">
        <w:rPr>
          <w:b w:val="0"/>
          <w:i/>
          <w:sz w:val="20"/>
          <w:szCs w:val="20"/>
        </w:rPr>
        <w:t xml:space="preserve"> </w:t>
      </w:r>
      <w:r w:rsidR="00315F3D">
        <w:rPr>
          <w:b w:val="0"/>
          <w:i/>
          <w:sz w:val="20"/>
          <w:szCs w:val="20"/>
        </w:rPr>
        <w:t xml:space="preserve">Джозеф </w:t>
      </w:r>
      <w:r w:rsidRPr="00895BFF">
        <w:rPr>
          <w:b w:val="0"/>
          <w:i/>
          <w:sz w:val="20"/>
          <w:szCs w:val="20"/>
        </w:rPr>
        <w:t>Киплинг</w:t>
      </w:r>
      <w:r w:rsidR="00EE7240">
        <w:rPr>
          <w:b w:val="0"/>
          <w:i/>
          <w:sz w:val="20"/>
          <w:szCs w:val="20"/>
        </w:rPr>
        <w:br/>
      </w:r>
      <w:r w:rsidRPr="00895BFF">
        <w:rPr>
          <w:b w:val="0"/>
          <w:i/>
          <w:sz w:val="20"/>
          <w:szCs w:val="20"/>
        </w:rPr>
        <w:t>Перев</w:t>
      </w:r>
      <w:r w:rsidR="00EE7240">
        <w:rPr>
          <w:b w:val="0"/>
          <w:i/>
          <w:sz w:val="20"/>
          <w:szCs w:val="20"/>
        </w:rPr>
        <w:t>ёл</w:t>
      </w:r>
      <w:r w:rsidRPr="00895BFF">
        <w:rPr>
          <w:b w:val="0"/>
          <w:i/>
          <w:sz w:val="20"/>
          <w:szCs w:val="20"/>
        </w:rPr>
        <w:t xml:space="preserve"> с английского </w:t>
      </w:r>
      <w:r w:rsidR="00EE7240">
        <w:rPr>
          <w:b w:val="0"/>
          <w:i/>
          <w:sz w:val="20"/>
          <w:szCs w:val="20"/>
        </w:rPr>
        <w:t xml:space="preserve">Корней </w:t>
      </w:r>
      <w:r w:rsidRPr="00895BFF">
        <w:rPr>
          <w:b w:val="0"/>
          <w:i/>
          <w:sz w:val="20"/>
          <w:szCs w:val="20"/>
        </w:rPr>
        <w:t>Чуковский</w:t>
      </w:r>
      <w:r w:rsidR="00315F3D">
        <w:rPr>
          <w:b w:val="0"/>
          <w:i/>
          <w:sz w:val="20"/>
          <w:szCs w:val="20"/>
        </w:rPr>
        <w:br/>
        <w:t>Стихи в переводе Самуила Маршака</w:t>
      </w:r>
      <w:r w:rsidR="00EE7240">
        <w:rPr>
          <w:b w:val="0"/>
          <w:i/>
          <w:sz w:val="20"/>
          <w:szCs w:val="20"/>
        </w:rPr>
        <w:br/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Это только теперь, милый мой мальчик, у Слона есть хобот. А прежде, давным-давно, никакого хобота не было у Слона. Был только нос, вроде как лепёшка, чёрненький и величиною с башмак. Этот нос болтался во все стороны, но всё же никуда не годился: разве можно таким носом поднять что-нибудь с земли?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Но вот в то самое время, давным-давно, жил один такой Слон, или, лучше сказать, Слонёнок, который был страшно любопытен, и кого, бывало не увидит, ко всем пристаёт с расспросами. Жил он в Африке, и ко всей Африке приставал он с расспросами.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Он приставал к Страусихе, своей долговязой тётке, и спрашивал её, отчего у неё на хвосте перья растут так, а не этак, и долговязая тётка Страусиха давала ему за то тумака своей твёрдой-претвёрдой ногой.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Он приставал к своему длинноногому дяде Жирафу и спрашивал его, отчего у него на шкуре пятна, и длинноногий дядя Жираф давал ему за это тумака своим твёрдым-претвёрдым копытом.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Но и это не отбивало у него любопытства.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 он спрашивал свою толстую тётку Бегемотиху, отчего у неё такие красные глазки, и толстая тётка Бегемотиха давала ему за это тумака своим толстым-претолстым копытом.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Но и это не отбивало у него любопытства.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Он спрашивал своего волосатого дядю Павиана, почему все дыни такие сладкие, и волосатый дядя Павиан давал ему за это тумака своей мохнатой, волосатой лапой.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Но и это не отбивало у него любопытства.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Что бы он ни увидел, что бы ни услышал, что бы ни понюхал, до чего бы ни дотронулся,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он тотчас же спрашивал обо всём и тотчас же получал тумаки от всех своих дядей и тёток.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Но и это не отбивало у него любопытства.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 xml:space="preserve">И случилось так, что в одно прекрасное утро, незадолго до </w:t>
      </w:r>
      <w:r w:rsidR="00315F3D" w:rsidRPr="00895BFF">
        <w:rPr>
          <w:szCs w:val="28"/>
        </w:rPr>
        <w:t>равноденствия</w:t>
      </w:r>
      <w:r w:rsidRPr="00895BFF">
        <w:rPr>
          <w:szCs w:val="28"/>
        </w:rPr>
        <w:t>, этот самый Слонёнок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надоеда и приставала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спросил об одной такой вещи, о которой он ещё никогда не спрашивал. Он спросил: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Что кушает за обедом Крокодил?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lastRenderedPageBreak/>
        <w:t>Все испуганно и громко закричали: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Тс-с-с-с!</w:t>
      </w:r>
    </w:p>
    <w:p w:rsidR="00EE7240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 xml:space="preserve">И тотчас же, без дальних слов, стали </w:t>
      </w:r>
      <w:r w:rsidR="00EE7240">
        <w:rPr>
          <w:szCs w:val="28"/>
        </w:rPr>
        <w:t>о</w:t>
      </w:r>
      <w:r w:rsidRPr="00895BFF">
        <w:rPr>
          <w:szCs w:val="28"/>
        </w:rPr>
        <w:t xml:space="preserve">сыпать </w:t>
      </w:r>
      <w:r w:rsidR="00EE7240">
        <w:rPr>
          <w:szCs w:val="28"/>
        </w:rPr>
        <w:t xml:space="preserve">его </w:t>
      </w:r>
      <w:r w:rsidRPr="00895BFF">
        <w:rPr>
          <w:szCs w:val="28"/>
        </w:rPr>
        <w:t>тумак</w:t>
      </w:r>
      <w:r w:rsidR="00EE7240">
        <w:rPr>
          <w:szCs w:val="28"/>
        </w:rPr>
        <w:t>ами</w:t>
      </w:r>
      <w:r w:rsidRPr="00895BFF">
        <w:rPr>
          <w:szCs w:val="28"/>
        </w:rPr>
        <w:t>.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 xml:space="preserve">Били его долго, без передышки, но, когда кончили бить, он сейчас же подбежал </w:t>
      </w:r>
      <w:r w:rsidR="00EE7240">
        <w:rPr>
          <w:szCs w:val="28"/>
        </w:rPr>
        <w:t xml:space="preserve">к </w:t>
      </w:r>
      <w:r w:rsidRPr="00895BFF">
        <w:rPr>
          <w:szCs w:val="28"/>
        </w:rPr>
        <w:t>птичке Колоколо</w:t>
      </w:r>
      <w:r w:rsidR="00EE7240">
        <w:rPr>
          <w:szCs w:val="28"/>
        </w:rPr>
        <w:t>, сидевшей в колючем терновнике, и сказал</w:t>
      </w:r>
      <w:r w:rsidRPr="00895BFF">
        <w:rPr>
          <w:szCs w:val="28"/>
        </w:rPr>
        <w:t xml:space="preserve">: 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Мой отец колотил меня, и моя мать колотила меня, и все мои тётки колотили меня, и все мои дяди колотили меня за несносное моё любопытство, и всё же мне страшно хотелось бы знать, что кушает за обедом Крокодил?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 сказала птичка Колоколо,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печально и горько всхлипывая: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Ступай к берегу сонной, зловонной, мутно-зелёной реки Лимпопо</w:t>
      </w:r>
      <w:r w:rsidR="00EE7240">
        <w:rPr>
          <w:szCs w:val="28"/>
        </w:rPr>
        <w:t xml:space="preserve">; берега её покрыты деревьями, </w:t>
      </w:r>
      <w:r w:rsidR="006C4A30" w:rsidRPr="00895BFF">
        <w:rPr>
          <w:szCs w:val="28"/>
        </w:rPr>
        <w:t>которые нагоняют</w:t>
      </w:r>
      <w:r w:rsidR="00EE7240">
        <w:rPr>
          <w:szCs w:val="28"/>
        </w:rPr>
        <w:t xml:space="preserve"> на всех</w:t>
      </w:r>
      <w:r w:rsidR="006C4A30" w:rsidRPr="00895BFF">
        <w:rPr>
          <w:szCs w:val="28"/>
        </w:rPr>
        <w:t xml:space="preserve"> лихорадку. Там ты</w:t>
      </w:r>
      <w:r w:rsidR="00EE7240">
        <w:rPr>
          <w:szCs w:val="28"/>
        </w:rPr>
        <w:t xml:space="preserve"> </w:t>
      </w:r>
      <w:r w:rsidR="006C4A30" w:rsidRPr="00895BFF">
        <w:rPr>
          <w:szCs w:val="28"/>
        </w:rPr>
        <w:t>узнаешь вс</w:t>
      </w:r>
      <w:r w:rsidR="00EE7240">
        <w:rPr>
          <w:szCs w:val="28"/>
        </w:rPr>
        <w:t>ё</w:t>
      </w:r>
      <w:r w:rsidR="006C4A30" w:rsidRPr="00895BFF">
        <w:rPr>
          <w:szCs w:val="28"/>
        </w:rPr>
        <w:t xml:space="preserve">. 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На следующ</w:t>
      </w:r>
      <w:r w:rsidR="00EE7240">
        <w:rPr>
          <w:szCs w:val="28"/>
        </w:rPr>
        <w:t>ее утро</w:t>
      </w:r>
      <w:r w:rsidRPr="00895BFF">
        <w:rPr>
          <w:szCs w:val="28"/>
        </w:rPr>
        <w:t>, когда от равноденствия уже ничего не осталось, этот любопытный Слонёнок набрал бананов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целых сто фунтов!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и сахарного тростнику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тоже сто фунтов!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 xml:space="preserve">и семнадцать </w:t>
      </w:r>
      <w:r w:rsidR="00EE7240" w:rsidRPr="00895BFF">
        <w:rPr>
          <w:szCs w:val="28"/>
        </w:rPr>
        <w:t>зел</w:t>
      </w:r>
      <w:r w:rsidR="00EE7240">
        <w:rPr>
          <w:szCs w:val="28"/>
        </w:rPr>
        <w:t>е</w:t>
      </w:r>
      <w:r w:rsidR="00EE7240" w:rsidRPr="00895BFF">
        <w:rPr>
          <w:szCs w:val="28"/>
        </w:rPr>
        <w:t>н</w:t>
      </w:r>
      <w:r w:rsidR="00EE7240">
        <w:rPr>
          <w:szCs w:val="28"/>
        </w:rPr>
        <w:t>оватых</w:t>
      </w:r>
      <w:r w:rsidRPr="00895BFF">
        <w:rPr>
          <w:szCs w:val="28"/>
        </w:rPr>
        <w:t xml:space="preserve"> дынь,</w:t>
      </w:r>
      <w:r w:rsidR="00EE7240">
        <w:rPr>
          <w:szCs w:val="28"/>
        </w:rPr>
        <w:t xml:space="preserve"> из тех, что хрустят на зубах,</w:t>
      </w:r>
      <w:r w:rsidR="00A07249">
        <w:rPr>
          <w:szCs w:val="28"/>
        </w:rPr>
        <w:t xml:space="preserve"> </w:t>
      </w:r>
      <w:r w:rsidRPr="00895BFF">
        <w:rPr>
          <w:szCs w:val="28"/>
        </w:rPr>
        <w:t>взвалил всё это на плечи и, пожелав своим милым род</w:t>
      </w:r>
      <w:r w:rsidR="00EE7240">
        <w:rPr>
          <w:szCs w:val="28"/>
        </w:rPr>
        <w:t>ич</w:t>
      </w:r>
      <w:r w:rsidRPr="00895BFF">
        <w:rPr>
          <w:szCs w:val="28"/>
        </w:rPr>
        <w:t>ам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счастливо оставаться, отправился в путь.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Прощайте!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он им.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Я иду к сонной, зловонной, мутно-зелёной реке Лимпопо</w:t>
      </w:r>
      <w:r w:rsidR="00EE7240">
        <w:rPr>
          <w:szCs w:val="28"/>
        </w:rPr>
        <w:t>; берега её покрыты</w:t>
      </w:r>
      <w:r w:rsidR="006C4A30" w:rsidRPr="00895BFF">
        <w:rPr>
          <w:szCs w:val="28"/>
        </w:rPr>
        <w:t xml:space="preserve"> деревья</w:t>
      </w:r>
      <w:r w:rsidR="00EE7240">
        <w:rPr>
          <w:szCs w:val="28"/>
        </w:rPr>
        <w:t>ми</w:t>
      </w:r>
      <w:r w:rsidR="006C4A30" w:rsidRPr="00895BFF">
        <w:rPr>
          <w:szCs w:val="28"/>
        </w:rPr>
        <w:t xml:space="preserve">, </w:t>
      </w:r>
      <w:r w:rsidR="00EE7240">
        <w:rPr>
          <w:szCs w:val="28"/>
        </w:rPr>
        <w:t>которые</w:t>
      </w:r>
      <w:r w:rsidR="006C4A30" w:rsidRPr="00895BFF">
        <w:rPr>
          <w:szCs w:val="28"/>
        </w:rPr>
        <w:t xml:space="preserve"> нагоняют</w:t>
      </w:r>
      <w:r w:rsidR="00EE7240">
        <w:rPr>
          <w:szCs w:val="28"/>
        </w:rPr>
        <w:t xml:space="preserve"> на всех</w:t>
      </w:r>
      <w:r w:rsidR="006C4A30" w:rsidRPr="00895BFF">
        <w:rPr>
          <w:szCs w:val="28"/>
        </w:rPr>
        <w:t xml:space="preserve"> лихорадку, и </w:t>
      </w:r>
      <w:r w:rsidR="00EE7240">
        <w:rPr>
          <w:szCs w:val="28"/>
        </w:rPr>
        <w:t xml:space="preserve">там </w:t>
      </w:r>
      <w:r w:rsidR="006C4A30" w:rsidRPr="00895BFF">
        <w:rPr>
          <w:szCs w:val="28"/>
        </w:rPr>
        <w:t xml:space="preserve">я </w:t>
      </w:r>
      <w:r w:rsidR="00EE7240">
        <w:rPr>
          <w:szCs w:val="28"/>
        </w:rPr>
        <w:t xml:space="preserve">во что бы то ни стало </w:t>
      </w:r>
      <w:r w:rsidR="006C4A30" w:rsidRPr="00895BFF">
        <w:rPr>
          <w:szCs w:val="28"/>
        </w:rPr>
        <w:t xml:space="preserve">узнаю, что кушает за обедом Крокодил. </w:t>
      </w:r>
    </w:p>
    <w:p w:rsidR="006C4A30" w:rsidRPr="00895BFF" w:rsidRDefault="00EE7240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родичи</w:t>
      </w:r>
      <w:r w:rsidR="006C4A30" w:rsidRPr="00895BFF">
        <w:rPr>
          <w:szCs w:val="28"/>
        </w:rPr>
        <w:t xml:space="preserve"> ещё раз хорошенько вздули его на прощанье, хотя он чрезвычайно учтиво просил их не беспокоиться.</w:t>
      </w:r>
    </w:p>
    <w:p w:rsidR="004425E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 он ушёл от них, слегка потрёпанный, но не очень удивлённый. Ел по дороге дыни, а корки бросал на землю, так как подбирать эти корки ему было нечем.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895BFF">
        <w:rPr>
          <w:szCs w:val="28"/>
        </w:rPr>
        <w:t>Из города Грэма он пошёл в Кимберлей, из Кимберлея в Хамову землю, из Хамовой земли на восток и на север и всю дорогу угощался дынями, покуда, наконец, не пришёл к сонной, зловонной, мутно-зелёной реке Лимпопо, окружённой как раз такими деревьями, о каких говорила ему птичка Колоколо.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А надо тебе знать, мой милый мальчик, что до той самой недели, до того самого дня, до того самого часа, до той самой минуты наш любопытный Слонёнок никогда не видал Крокодила и даже не знал, что это такое. Представь же себе его любопытство!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Первое, что бросилось ему в глаза,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был Двуцветный Питон, Скалистый Змей, обвившийся вокруг какой-то скалы.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6C4A30" w:rsidRPr="00895BFF">
        <w:rPr>
          <w:szCs w:val="28"/>
        </w:rPr>
        <w:t>Извините, пожалуйста!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Слонёнок чрезвычайно учтиво.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Не встречался ли вам где-нибудь поблизости Крокодил? Здесь так легко заблудиться.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Не встречался ли мне Крокодил?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 сердцем переспросил Двуцветный Питон, Скалистый Змей.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Нашёл о чём спрашивать!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Извините, пожалуйста!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продолжал Слонёнок.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Не можете ли вы сообщить мне, что кушает Крокодил за обедом?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Тут Двуцветный Питон, Скалистый Змей, не мог уже больше удержаться, быстро развернулся и огромным хвостом дал Слонёнку тумака. А хвост у него был, как молотильный цеп и весь покрыт чешуёю.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Вот чудеса!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Слонёнок.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 xml:space="preserve">Мало того, что мой отец колотил меня, и моя мать колотила меня, и мой дядя колотил меня, и моя </w:t>
      </w:r>
      <w:r w:rsidRPr="00895BFF">
        <w:rPr>
          <w:szCs w:val="28"/>
        </w:rPr>
        <w:t>тётка</w:t>
      </w:r>
      <w:r w:rsidR="006C4A30" w:rsidRPr="00895BFF">
        <w:rPr>
          <w:szCs w:val="28"/>
        </w:rPr>
        <w:t xml:space="preserve"> колотила меня, и другой мой дядя, Павиан, колотил меня, и другая моя тётка, Бегемотиха, колотила меня, и все как есть колотили меня за ужасное моё любопытство,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 xml:space="preserve">здесь, как я вижу, начинается та же история. 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 он очень учтиво попроща</w:t>
      </w:r>
      <w:r w:rsidR="00A07249">
        <w:rPr>
          <w:szCs w:val="28"/>
        </w:rPr>
        <w:t>лся с Двуцветным Питоном, Скали</w:t>
      </w:r>
      <w:r w:rsidRPr="00895BFF">
        <w:rPr>
          <w:szCs w:val="28"/>
        </w:rPr>
        <w:t>стым Змеем, помог ему опять обмотаться вокруг скалы и пошёл себе дальше. Хотя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его порядком потрепали,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он не очень дивился этому, а снова взялся за дыни и снова бросал корки на землю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потому что, повторяю, чем бы он стал поднимать их?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и скоро набрёл на какое-то бревно, валявшееся у самого берега сонной, зловонной, мутно-зелёной реки Лимпопо, окружённой деревьями, нагоняющими</w:t>
      </w:r>
      <w:r w:rsidR="00A07249">
        <w:rPr>
          <w:szCs w:val="28"/>
        </w:rPr>
        <w:t xml:space="preserve"> на всех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лихорадку.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Но на самом деле, мой милый мальчик,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это был</w:t>
      </w:r>
      <w:r w:rsidR="00A07249">
        <w:rPr>
          <w:szCs w:val="28"/>
        </w:rPr>
        <w:t>о не бревно, это был</w:t>
      </w:r>
      <w:r w:rsidRPr="00895BFF">
        <w:rPr>
          <w:szCs w:val="28"/>
        </w:rPr>
        <w:t xml:space="preserve"> Крокодил. И подмигнул Крокодил одним глазом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вот так!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Извините, пожалуйста!</w:t>
      </w:r>
      <w:r>
        <w:rPr>
          <w:szCs w:val="28"/>
        </w:rPr>
        <w:t xml:space="preserve"> — обратился к нему Слонёнок чрез</w:t>
      </w:r>
      <w:r w:rsidR="006C4A30" w:rsidRPr="00895BFF">
        <w:rPr>
          <w:szCs w:val="28"/>
        </w:rPr>
        <w:t>вычайно учтиво.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Не случилось ли вам встретить где-нибудь поблизости в этих местах Крокодила?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 xml:space="preserve">Крокодил подмигнул другим глазом и высунул наполовину свой хвост из воды. Слонёнок (опять-таки очень учтиво!) отступил назад, потому что </w:t>
      </w:r>
      <w:r w:rsidR="00A07249">
        <w:rPr>
          <w:szCs w:val="28"/>
        </w:rPr>
        <w:t xml:space="preserve">ему не хотелось получить </w:t>
      </w:r>
      <w:r w:rsidRPr="00895BFF">
        <w:rPr>
          <w:szCs w:val="28"/>
        </w:rPr>
        <w:t>нов</w:t>
      </w:r>
      <w:r w:rsidR="00A07249">
        <w:rPr>
          <w:szCs w:val="28"/>
        </w:rPr>
        <w:t xml:space="preserve">ого </w:t>
      </w:r>
      <w:r w:rsidRPr="00895BFF">
        <w:rPr>
          <w:szCs w:val="28"/>
        </w:rPr>
        <w:t xml:space="preserve"> тумак</w:t>
      </w:r>
      <w:r w:rsidR="00A07249">
        <w:rPr>
          <w:szCs w:val="28"/>
        </w:rPr>
        <w:t>а</w:t>
      </w:r>
      <w:r w:rsidRPr="00895BFF">
        <w:rPr>
          <w:szCs w:val="28"/>
        </w:rPr>
        <w:t>.</w:t>
      </w:r>
    </w:p>
    <w:p w:rsidR="00A07249" w:rsidRPr="0020418B" w:rsidRDefault="00A07249" w:rsidP="006C4A30">
      <w:pPr>
        <w:spacing w:after="0" w:line="240" w:lineRule="auto"/>
        <w:ind w:firstLine="709"/>
        <w:jc w:val="both"/>
        <w:rPr>
          <w:szCs w:val="28"/>
        </w:rPr>
      </w:pPr>
      <w:r w:rsidRPr="0020418B">
        <w:rPr>
          <w:szCs w:val="28"/>
        </w:rPr>
        <w:t xml:space="preserve">— </w:t>
      </w:r>
      <w:r w:rsidR="006C4A30" w:rsidRPr="0020418B">
        <w:rPr>
          <w:szCs w:val="28"/>
        </w:rPr>
        <w:t>Подойди-ка сюда, моя крошка!</w:t>
      </w:r>
      <w:r w:rsidRPr="0020418B">
        <w:rPr>
          <w:szCs w:val="28"/>
        </w:rPr>
        <w:t xml:space="preserve"> — </w:t>
      </w:r>
      <w:r w:rsidR="006C4A30" w:rsidRPr="0020418B">
        <w:rPr>
          <w:szCs w:val="28"/>
        </w:rPr>
        <w:t>сказал Крокодил.</w:t>
      </w:r>
      <w:r w:rsidRPr="0020418B">
        <w:rPr>
          <w:szCs w:val="28"/>
        </w:rPr>
        <w:t xml:space="preserve"> — </w:t>
      </w:r>
      <w:r w:rsidR="006C4A30" w:rsidRPr="0020418B">
        <w:rPr>
          <w:szCs w:val="28"/>
        </w:rPr>
        <w:t>Тебе, собственно, зачем это надобно?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 w:rsidRPr="0020418B">
        <w:rPr>
          <w:szCs w:val="28"/>
        </w:rPr>
        <w:t xml:space="preserve">— </w:t>
      </w:r>
      <w:r w:rsidR="006C4A30" w:rsidRPr="0020418B">
        <w:rPr>
          <w:szCs w:val="28"/>
        </w:rPr>
        <w:t>Извините, пожалуйста!</w:t>
      </w:r>
      <w:r w:rsidRPr="0020418B">
        <w:rPr>
          <w:szCs w:val="28"/>
        </w:rPr>
        <w:t xml:space="preserve"> — </w:t>
      </w:r>
      <w:r w:rsidR="006C4A30" w:rsidRPr="0020418B">
        <w:rPr>
          <w:szCs w:val="28"/>
        </w:rPr>
        <w:t>сказал Слонёнок</w:t>
      </w:r>
      <w:r w:rsidR="006C4A30" w:rsidRPr="00895BFF">
        <w:rPr>
          <w:szCs w:val="28"/>
        </w:rPr>
        <w:t xml:space="preserve"> чрезвычайно учтиво.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 xml:space="preserve">Мой отец колотил меня, и моя мать колотила меня, моя долговязая тётка Страусиха колотила меня, и мой длинноногий дядя Жираф колотил меня, моя другая тётка, </w:t>
      </w:r>
      <w:r w:rsidR="006C4A30" w:rsidRPr="00895BFF">
        <w:rPr>
          <w:szCs w:val="28"/>
        </w:rPr>
        <w:lastRenderedPageBreak/>
        <w:t>толстая Бегемотиха, колотила меня, и другой мой дядька, мохнатый Павиан, колотил меня, и Питон Двуцветный, Скалистый Змей, вот только что колотил меня больно-пребольно, и теперь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не во гнев будь вам сказано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я не хотел бы, чтобы меня колотили опять.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Подойди сюда, моя крошка,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Крокодил,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потому что я и есть Крокодил.</w:t>
      </w:r>
    </w:p>
    <w:p w:rsidR="00D86D30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 он</w:t>
      </w:r>
      <w:r w:rsidR="00EE7240">
        <w:rPr>
          <w:szCs w:val="28"/>
        </w:rPr>
        <w:t xml:space="preserve"> </w:t>
      </w:r>
      <w:r w:rsidR="0020418B">
        <w:rPr>
          <w:szCs w:val="28"/>
        </w:rPr>
        <w:t>стал проливать</w:t>
      </w:r>
      <w:r w:rsidRPr="00895BFF">
        <w:rPr>
          <w:szCs w:val="28"/>
        </w:rPr>
        <w:t xml:space="preserve"> крокодиловы сл</w:t>
      </w:r>
      <w:r w:rsidR="0020418B">
        <w:rPr>
          <w:szCs w:val="28"/>
        </w:rPr>
        <w:t>ё</w:t>
      </w:r>
      <w:r w:rsidRPr="00895BFF">
        <w:rPr>
          <w:szCs w:val="28"/>
        </w:rPr>
        <w:t>з</w:t>
      </w:r>
      <w:r w:rsidR="0020418B">
        <w:rPr>
          <w:szCs w:val="28"/>
        </w:rPr>
        <w:t>ы</w:t>
      </w:r>
      <w:r w:rsidRPr="00895BFF">
        <w:rPr>
          <w:szCs w:val="28"/>
        </w:rPr>
        <w:t>, чтобы показать, что он и вправду Крокодил.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Слонёнок ужасно обрадовался. У него захватило дух, он упал на колени и крикнул: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Вас-то мне и нужно! Я столько дней разыскиваю вас! Скажите мне, пожалуйста, поскорее: что кушаете вы за обедом?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Подойди поближе, малютка, я шепну тебе на ушко.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Слонёнок нагнул голову близко-близко к зубастой, клыкастой крокодиловой пасти, и Крокодил схватил его за маленький носик, который до этой самой недели, до этого самого дня, до этого самого часа, до этой самой минуты был ничуть не больше башмака.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Мне кажется,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Крокодил, и он сказал это сквозь зубы, вот так,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мне кажется, что сегодня на первое блюдо у меня будет Слонёнок.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Слонёнку, мой милый мальчик, это страшно не понравилось, и он проговорил через нос: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Пусдиде бедя, бде очедь больдо! (Пустите меня, мне очень больно!)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Тут Двуцветный Питон, Скалистый Змей, кинулся со скалы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и сказал: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Если ты, о мой юный друг, тотчас же не отпрянешь назад, сколько хватит у тебя твоей силы, то моё мнение таково, что не успеешь ты сказать «раз, два, три!», как вследствие твоего разговора с этим кожаным мешком</w:t>
      </w:r>
      <w:r>
        <w:rPr>
          <w:szCs w:val="28"/>
        </w:rPr>
        <w:t xml:space="preserve"> </w:t>
      </w:r>
      <w:r w:rsidR="00D86D30">
        <w:rPr>
          <w:szCs w:val="28"/>
        </w:rPr>
        <w:t>(</w:t>
      </w:r>
      <w:r w:rsidR="006C4A30" w:rsidRPr="00895BFF">
        <w:rPr>
          <w:szCs w:val="28"/>
        </w:rPr>
        <w:t>так он величал Крокодила</w:t>
      </w:r>
      <w:r w:rsidR="00D86D30">
        <w:rPr>
          <w:szCs w:val="28"/>
        </w:rPr>
        <w:t>)</w:t>
      </w:r>
      <w:r>
        <w:rPr>
          <w:szCs w:val="28"/>
        </w:rPr>
        <w:t xml:space="preserve"> </w:t>
      </w:r>
      <w:r w:rsidR="006C4A30" w:rsidRPr="00895BFF">
        <w:rPr>
          <w:szCs w:val="28"/>
        </w:rPr>
        <w:t>ты попадёшь туда, в ту прозрачную водяную струю...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Двуцветные Питоны, Скалистые Змеи, всегда говорят вот так.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Слонёнок сел на задние ножки и стал тянуться назад. Он тянул, и тянул, и тянул, и нос у него начал вытягиваться. А Крокодил отступил подальше в воду, вспенил её, как взбитые сливки,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ударами своего хвоста и тоже тянул, и тянул, и тянул.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 xml:space="preserve">И нос у Слонёнка вытягивался, и Слонёнок растопырил все четыре ноги, такие крошечные слоновьи ножки, и тянул, и </w:t>
      </w:r>
      <w:r w:rsidRPr="00895BFF">
        <w:rPr>
          <w:szCs w:val="28"/>
        </w:rPr>
        <w:lastRenderedPageBreak/>
        <w:t>тянул, и тянул, и нос у него всё вытягивался. А Крокодил бил хвостом, как веслом, и тоже тянул, и тянул, и чем больше он тянул, тем длиннее вытягивался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у Слонёнка нос, и больно было этому носу у-ж-ж-жас-но!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 вдруг Слонёнок почувствовал, что ножки его заскользили по земле, и он вскрикнул через нос, который сделался у него чуть не в пять футов длиною: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Довольдо! Осдавьде! Я больше де богу! (Довольно! Оставьте! Я больше не могу!)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Услышав это, Двуцветный Питон, Скалистый Змей, бросился вниз со скалы, обмотался двойным узлом вокруг задней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ноги Слонёнка и сказал: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О, неопытный и легкомысленный путник! Мы должны понатужиться, сколько возможно, ибо впечатление моё таково, что этот военный корабль с живым винтом и бронированной палубой,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так величал он Крокодила,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 xml:space="preserve">хочет </w:t>
      </w:r>
      <w:r w:rsidR="00D86D30">
        <w:rPr>
          <w:szCs w:val="28"/>
        </w:rPr>
        <w:t>загубить</w:t>
      </w:r>
      <w:r w:rsidR="00EE7240">
        <w:rPr>
          <w:szCs w:val="28"/>
        </w:rPr>
        <w:t xml:space="preserve"> </w:t>
      </w:r>
      <w:r w:rsidR="006C4A30" w:rsidRPr="00895BFF">
        <w:rPr>
          <w:szCs w:val="28"/>
        </w:rPr>
        <w:t>тво</w:t>
      </w:r>
      <w:r w:rsidR="00D86D30">
        <w:rPr>
          <w:szCs w:val="28"/>
        </w:rPr>
        <w:t>ё</w:t>
      </w:r>
      <w:r w:rsidR="00EE7240">
        <w:rPr>
          <w:szCs w:val="28"/>
        </w:rPr>
        <w:t xml:space="preserve"> </w:t>
      </w:r>
      <w:r w:rsidR="006C4A30" w:rsidRPr="00895BFF">
        <w:rPr>
          <w:szCs w:val="28"/>
        </w:rPr>
        <w:t>будущ</w:t>
      </w:r>
      <w:r w:rsidR="00D86D30">
        <w:rPr>
          <w:szCs w:val="28"/>
        </w:rPr>
        <w:t>ее</w:t>
      </w:r>
      <w:r w:rsidR="006C4A30" w:rsidRPr="00895BFF">
        <w:rPr>
          <w:szCs w:val="28"/>
        </w:rPr>
        <w:t>…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Двуцветные Питоны, Скалистые Змеи, всегда выражаются так.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 вот тянет Змей, тянет Слонёнок, но тянет и Крокодил. Тянет, тянет, но так как Слонёнок и Двуцветный Питон, Скалистый Змей, тянут сильнее, то Крокодил, в конце концов, должен выпустить нос Слонёнка</w:t>
      </w:r>
      <w:r w:rsidR="00D86D30">
        <w:rPr>
          <w:szCs w:val="28"/>
        </w:rPr>
        <w:t xml:space="preserve"> и </w:t>
      </w:r>
      <w:r w:rsidRPr="00895BFF">
        <w:rPr>
          <w:szCs w:val="28"/>
        </w:rPr>
        <w:t>Крокодил отлетает назад с таким плеском, что слышно по всей Лимпопо.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 xml:space="preserve">А Слонёнок как стоял, так и сел и очень больно ударился, но всё же успел сказать Двуцветному Питону, Скалистому Змею, спасибо, </w:t>
      </w:r>
      <w:r w:rsidR="00D86D30">
        <w:rPr>
          <w:szCs w:val="28"/>
        </w:rPr>
        <w:t xml:space="preserve">а потом принялся ухаживать за своим вытянутым носом: </w:t>
      </w:r>
      <w:r w:rsidRPr="00895BFF">
        <w:rPr>
          <w:szCs w:val="28"/>
        </w:rPr>
        <w:t>оберну</w:t>
      </w:r>
      <w:r w:rsidR="00D86D30">
        <w:rPr>
          <w:szCs w:val="28"/>
        </w:rPr>
        <w:t>л</w:t>
      </w:r>
      <w:r w:rsidRPr="00895BFF">
        <w:rPr>
          <w:szCs w:val="28"/>
        </w:rPr>
        <w:t xml:space="preserve"> его холодноватыми листьями бананов и опусти</w:t>
      </w:r>
      <w:r w:rsidR="00D86D30">
        <w:rPr>
          <w:szCs w:val="28"/>
        </w:rPr>
        <w:t>л</w:t>
      </w:r>
      <w:r w:rsidRPr="00895BFF">
        <w:rPr>
          <w:szCs w:val="28"/>
        </w:rPr>
        <w:t xml:space="preserve"> в воду сонной, зловонной, мутно-зелёной реки Лимпопо, чтобы он хоть немного остыл.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К чему ты это делаешь?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Двуцветный Питон, Скалистый Змей.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Извините, пожалуйста,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Слонёнок,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нос у меня потерял прежний вид, и я жду, чтобы он опять стал коротеньким.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Долго же тебе придётся ждать,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Двуцветный Питон, Скалистый Змей.</w:t>
      </w:r>
      <w:r>
        <w:rPr>
          <w:szCs w:val="28"/>
        </w:rPr>
        <w:t xml:space="preserve"> — </w:t>
      </w:r>
      <w:r w:rsidR="00D86D30">
        <w:rPr>
          <w:szCs w:val="28"/>
        </w:rPr>
        <w:t xml:space="preserve">То </w:t>
      </w:r>
      <w:r w:rsidR="006C4A30" w:rsidRPr="00895BFF">
        <w:rPr>
          <w:szCs w:val="28"/>
        </w:rPr>
        <w:t>есть удивительно, до чего иные не понимают своей собственной выгоды!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Слонёнок просидел над водою</w:t>
      </w:r>
      <w:r w:rsidR="00D86D30">
        <w:rPr>
          <w:szCs w:val="28"/>
        </w:rPr>
        <w:t xml:space="preserve"> три дня и всё поджидал, не ста</w:t>
      </w:r>
      <w:r w:rsidRPr="00895BFF">
        <w:rPr>
          <w:szCs w:val="28"/>
        </w:rPr>
        <w:t>нет ли нос у него короче. Однако нос не становился короче, и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мало того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из-за этого носа глаза у Слонёнка стали немного косыми.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lastRenderedPageBreak/>
        <w:t>Потому что, мой милый мальчик, ты, надеюсь, уже догадался, что крокодил вытянул Слонёнку нос в самый заправдашный хобот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точь-в-точь такой, какие есть у всех нынешних Слонов.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К концу третьего дня прилетела какая-то муха и ужалила Слонёнка в плечо, и он, сам не замечая, что делает, приподнял хобот</w:t>
      </w:r>
      <w:r w:rsidR="00D86D30">
        <w:rPr>
          <w:szCs w:val="28"/>
        </w:rPr>
        <w:t xml:space="preserve"> и прихлопнул муху</w:t>
      </w:r>
      <w:r w:rsidRPr="00895BFF">
        <w:rPr>
          <w:szCs w:val="28"/>
        </w:rPr>
        <w:t xml:space="preserve">. 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Вот тебе и первая выгода!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Двуцветный Питон, Скалистый Змей.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Ну, рассуди сам: мог бы ты сделать что-нибудь такое своим прежним булавочным носом? Кстати, не хочешь ли ты закусить?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 Слонёнок, сам не зная, как у него это вышло, потянулся хоботом к земле, сорвал добрый пучок травы, хлопнул им о передние ноги, чтобы стряхнуть с него пыль, и тотчас же сунул себе в рот.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Вот тебе и вторая выгода!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Двуцветный Питон, Скалистый Змей.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Попробовал бы ты проделать это своим прежним, булавочным носом! Кстати, заметил ли ты, что солнце стало слишком припекать?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Пожалуй, что и так!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Слонёнок.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И, сам не зная, как у него это вышло, зачерпнул своим хоботом из сонной, зловонной, мутно-зелёной реки Лимпопо немного илу и шлёпнул его себе на голову. Ил расквасился мокрой</w:t>
      </w:r>
      <w:r w:rsidR="00EE7240">
        <w:rPr>
          <w:szCs w:val="28"/>
        </w:rPr>
        <w:t xml:space="preserve"> </w:t>
      </w:r>
      <w:r w:rsidR="00C305AE" w:rsidRPr="00895BFF">
        <w:rPr>
          <w:szCs w:val="28"/>
        </w:rPr>
        <w:t>лепёшкой</w:t>
      </w:r>
      <w:r w:rsidRPr="00895BFF">
        <w:rPr>
          <w:szCs w:val="28"/>
        </w:rPr>
        <w:t>, и за уши Слонёнку потекли целые потоки воды.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Вот тебе третья выгода!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Двуцветный Питон, Скалистый Змей.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Попробовал бы ты проделать это своим прежним булавочным носом! И, кстати, что ты теперь думаешь насчёт тумаков?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Извините, пожалуйста,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Слонёнок,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но я, право, не люблю тумаков.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А вздуть кого-нибудь другого?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Двуцветный Питон, Скалистый Змей.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Это я с радостью!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Слонёнок.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Ты ещё не знаешь своего носа!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Двуцветный Питон, Скалистый Змей.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Это просто клад, а не нос. Вздует кого угодно.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Благодарю вас,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Слонёнок,</w:t>
      </w:r>
      <w:r>
        <w:rPr>
          <w:szCs w:val="28"/>
        </w:rPr>
        <w:t xml:space="preserve"> — </w:t>
      </w:r>
      <w:r w:rsidR="00C305AE">
        <w:rPr>
          <w:szCs w:val="28"/>
        </w:rPr>
        <w:t>я приму это к сведе</w:t>
      </w:r>
      <w:r w:rsidR="006C4A30" w:rsidRPr="00895BFF">
        <w:rPr>
          <w:szCs w:val="28"/>
        </w:rPr>
        <w:t>нию. А теперь мне пора домой. Я пойду к милым родственникам и проверю мой нос.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 пошёл Слонёнок по Африке, забавляясь и помахивая хоботом.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lastRenderedPageBreak/>
        <w:t>Захочется ему сладких плодов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он срывает плоды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прямо с дерева, а не стоит и не ждёт, как прежде, чтобы они свалились на землю. Захочется ему травки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он рвёт её прямо с земли, а не бухается на колени, как бывало. Мухи докучают ему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он сорвёт с дерева ветку и машет ею, как веером. Припекает солнце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он опустит свой хобот в реку, и вот на голове у него холодная, мокрая нашлёпка. Скучно ему одному шататься без дела по Африке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он играет хоботом песни, и хобот у него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звонче сотни медных труб.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Он нарочно свернул с дороги, чтобы разыскать толст</w:t>
      </w:r>
      <w:r w:rsidR="000C6D99">
        <w:rPr>
          <w:szCs w:val="28"/>
        </w:rPr>
        <w:t>уху</w:t>
      </w:r>
      <w:r w:rsidRPr="00895BFF">
        <w:rPr>
          <w:szCs w:val="28"/>
        </w:rPr>
        <w:t xml:space="preserve"> Бегемот</w:t>
      </w:r>
      <w:r w:rsidR="000C6D99">
        <w:rPr>
          <w:szCs w:val="28"/>
        </w:rPr>
        <w:t>иху (она даже не была его родственницей)</w:t>
      </w:r>
      <w:r w:rsidRPr="00895BFF">
        <w:rPr>
          <w:szCs w:val="28"/>
        </w:rPr>
        <w:t>, хорошенько отколотить е</w:t>
      </w:r>
      <w:r w:rsidR="000C6D99">
        <w:rPr>
          <w:szCs w:val="28"/>
        </w:rPr>
        <w:t>ё</w:t>
      </w:r>
      <w:r w:rsidRPr="00895BFF">
        <w:rPr>
          <w:szCs w:val="28"/>
        </w:rPr>
        <w:t xml:space="preserve"> и проверить, правду ли сказал ему Двуцветный Питон, Скалистый Змей, про его новый нос. Поколотив Бегемот</w:t>
      </w:r>
      <w:r w:rsidR="000C6D99">
        <w:rPr>
          <w:szCs w:val="28"/>
        </w:rPr>
        <w:t>иху</w:t>
      </w:r>
      <w:r w:rsidRPr="00895BFF">
        <w:rPr>
          <w:szCs w:val="28"/>
        </w:rPr>
        <w:t>, он пошёл по прежней дороге и подбирал с земли те дынные корки, которые разбрасывал по пути к Лимпопо,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потому что он был Чистоплотным Толстокожим.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Стало уже темно, когда в один прекрасный вечер он пришёл домой к своим милым родственникам. Он свернул хобот в кольцо и сказал: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Здравствуйте! Как поживаете?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Они страшно обрадовались ему и сейчас же в один голос сказали: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Поди-ка, поди-ка сюда, мы дадим тебе тумаков за несносное твоё любопытство!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Эх, вы!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Слонёнок.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Много вы смыслите</w:t>
      </w:r>
      <w:r w:rsidR="00EE7240">
        <w:rPr>
          <w:szCs w:val="28"/>
        </w:rPr>
        <w:t xml:space="preserve"> </w:t>
      </w:r>
      <w:r w:rsidR="006C4A30" w:rsidRPr="00895BFF">
        <w:rPr>
          <w:szCs w:val="28"/>
        </w:rPr>
        <w:t>в тумаках! Вот я в этом деле понимаю. Хотите, покажу?</w:t>
      </w:r>
    </w:p>
    <w:p w:rsidR="00A07249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 он развернул свой хобот, и тотчас же два его милых братца полетели от него вверх тормашками.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Клянёмся бананами!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закричали они.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Где это ты так навострился и что у тебя с носом?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Этот нос у меня новый, и дал мне его Крокодил на сонной, зловонной, мутно-зелёной реке Лимпопо,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Слонёнок.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Я завёл с ним разговор о том, что он кушает за обедом, и он подарил мне на память новый нос.</w:t>
      </w:r>
    </w:p>
    <w:p w:rsidR="00A07249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Безобразный нос!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волосатый, мохнатый дядя Павиан.</w:t>
      </w:r>
    </w:p>
    <w:p w:rsidR="006C4A30" w:rsidRPr="00895BFF" w:rsidRDefault="00A07249" w:rsidP="006C4A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C4A30" w:rsidRPr="00895BFF">
        <w:rPr>
          <w:szCs w:val="28"/>
        </w:rPr>
        <w:t>Пожалуй,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сказал Слонёнок,</w:t>
      </w:r>
      <w:r>
        <w:rPr>
          <w:szCs w:val="28"/>
        </w:rPr>
        <w:t xml:space="preserve"> — </w:t>
      </w:r>
      <w:r w:rsidR="006C4A30" w:rsidRPr="00895BFF">
        <w:rPr>
          <w:szCs w:val="28"/>
        </w:rPr>
        <w:t>но зато полезный!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И он схватил волосатого дядю Павиана за волосатую ногу и, раскачав, закинул в осиное гнездо.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 xml:space="preserve">И так разошёлся этот </w:t>
      </w:r>
      <w:r w:rsidR="000C6D99">
        <w:rPr>
          <w:szCs w:val="28"/>
        </w:rPr>
        <w:t>сердитый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Слонёнок, что отколотил всех</w:t>
      </w:r>
      <w:r w:rsidR="00EE7240">
        <w:rPr>
          <w:szCs w:val="28"/>
        </w:rPr>
        <w:t xml:space="preserve"> </w:t>
      </w:r>
      <w:r w:rsidR="000C6D99">
        <w:rPr>
          <w:szCs w:val="28"/>
        </w:rPr>
        <w:t xml:space="preserve">до одного </w:t>
      </w:r>
      <w:r w:rsidRPr="00895BFF">
        <w:rPr>
          <w:szCs w:val="28"/>
        </w:rPr>
        <w:t>своих милых род</w:t>
      </w:r>
      <w:r w:rsidR="000C6D99">
        <w:rPr>
          <w:szCs w:val="28"/>
        </w:rPr>
        <w:t>ных</w:t>
      </w:r>
      <w:r w:rsidRPr="00895BFF">
        <w:rPr>
          <w:szCs w:val="28"/>
        </w:rPr>
        <w:t>. Бил он их, бил, так что им жарко стало</w:t>
      </w:r>
      <w:r w:rsidR="000C6D99">
        <w:rPr>
          <w:szCs w:val="28"/>
        </w:rPr>
        <w:t xml:space="preserve"> и они посмотрели на него с изумлением</w:t>
      </w:r>
      <w:r w:rsidRPr="00895BFF">
        <w:rPr>
          <w:szCs w:val="28"/>
        </w:rPr>
        <w:t xml:space="preserve">. Он </w:t>
      </w:r>
      <w:r w:rsidRPr="00895BFF">
        <w:rPr>
          <w:szCs w:val="28"/>
        </w:rPr>
        <w:lastRenderedPageBreak/>
        <w:t>выдернул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из хвоста у долговязой тётки Страусихи чуть не все её перья</w:t>
      </w:r>
      <w:r w:rsidR="000C6D99">
        <w:rPr>
          <w:szCs w:val="28"/>
        </w:rPr>
        <w:t>.</w:t>
      </w:r>
      <w:r w:rsidRPr="00895BFF">
        <w:rPr>
          <w:szCs w:val="28"/>
        </w:rPr>
        <w:t xml:space="preserve"> </w:t>
      </w:r>
      <w:r w:rsidR="000C6D99">
        <w:rPr>
          <w:szCs w:val="28"/>
        </w:rPr>
        <w:t>О</w:t>
      </w:r>
      <w:r w:rsidRPr="00895BFF">
        <w:rPr>
          <w:szCs w:val="28"/>
        </w:rPr>
        <w:t>н ухватил длинноногого дяд</w:t>
      </w:r>
      <w:r w:rsidR="000C6D99">
        <w:rPr>
          <w:szCs w:val="28"/>
        </w:rPr>
        <w:t>ю</w:t>
      </w:r>
      <w:r w:rsidRPr="00895BFF">
        <w:rPr>
          <w:szCs w:val="28"/>
        </w:rPr>
        <w:t xml:space="preserve"> Жирафа за заднюю ногу и поволок его по колючим терновым кустам</w:t>
      </w:r>
      <w:r w:rsidR="000C6D99">
        <w:rPr>
          <w:szCs w:val="28"/>
        </w:rPr>
        <w:t xml:space="preserve">; он разбудил громким криком свою толстую тётку Бегемотиху, </w:t>
      </w:r>
      <w:r w:rsidRPr="00895BFF">
        <w:rPr>
          <w:szCs w:val="28"/>
        </w:rPr>
        <w:t xml:space="preserve">когда </w:t>
      </w:r>
      <w:r w:rsidR="000C6D99">
        <w:rPr>
          <w:szCs w:val="28"/>
        </w:rPr>
        <w:t>она</w:t>
      </w:r>
      <w:r w:rsidRPr="00895BFF">
        <w:rPr>
          <w:szCs w:val="28"/>
        </w:rPr>
        <w:t xml:space="preserve"> </w:t>
      </w:r>
      <w:r w:rsidR="000C6D99">
        <w:rPr>
          <w:szCs w:val="28"/>
        </w:rPr>
        <w:t xml:space="preserve">спала </w:t>
      </w:r>
      <w:r w:rsidRPr="00895BFF">
        <w:rPr>
          <w:szCs w:val="28"/>
        </w:rPr>
        <w:t>после обеда</w:t>
      </w:r>
      <w:r w:rsidR="000C6D99">
        <w:rPr>
          <w:szCs w:val="28"/>
        </w:rPr>
        <w:t xml:space="preserve">, и стал пускать ей прямо в ухо пузыри, </w:t>
      </w:r>
      <w:r w:rsidRPr="00895BFF">
        <w:rPr>
          <w:szCs w:val="28"/>
        </w:rPr>
        <w:t>но никому не позволял обижать птичку Колоколо.</w:t>
      </w:r>
    </w:p>
    <w:p w:rsidR="006C4A30" w:rsidRPr="00895BFF" w:rsidRDefault="006C4A30" w:rsidP="006C4A3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>Дело дошло до того, что все его родственники</w:t>
      </w:r>
      <w:r w:rsidR="00A07249">
        <w:rPr>
          <w:szCs w:val="28"/>
        </w:rPr>
        <w:t xml:space="preserve"> — </w:t>
      </w:r>
      <w:r w:rsidRPr="00895BFF">
        <w:rPr>
          <w:szCs w:val="28"/>
        </w:rPr>
        <w:t>кто раньше, кто позже</w:t>
      </w:r>
      <w:r w:rsidR="00F43520">
        <w:rPr>
          <w:szCs w:val="28"/>
        </w:rPr>
        <w:t xml:space="preserve"> </w:t>
      </w:r>
      <w:r w:rsidR="00A07249">
        <w:rPr>
          <w:szCs w:val="28"/>
        </w:rPr>
        <w:t xml:space="preserve">— </w:t>
      </w:r>
      <w:r w:rsidRPr="00895BFF">
        <w:rPr>
          <w:szCs w:val="28"/>
        </w:rPr>
        <w:t xml:space="preserve">отправились к сонной, зловонной, мутно-зелёной реке Лимпопо, окружённой деревьями, нагоняющими на </w:t>
      </w:r>
      <w:r w:rsidR="00F43520">
        <w:rPr>
          <w:szCs w:val="28"/>
        </w:rPr>
        <w:t>всех</w:t>
      </w:r>
      <w:r w:rsidRPr="00895BFF">
        <w:rPr>
          <w:szCs w:val="28"/>
        </w:rPr>
        <w:t xml:space="preserve"> лихорадку, чтобы и им подарил Крокодил по такому же носу.</w:t>
      </w:r>
    </w:p>
    <w:p w:rsidR="00310E12" w:rsidRDefault="006C4A30" w:rsidP="00F43520">
      <w:pPr>
        <w:spacing w:after="0" w:line="240" w:lineRule="auto"/>
        <w:ind w:firstLine="709"/>
        <w:jc w:val="both"/>
        <w:rPr>
          <w:szCs w:val="28"/>
        </w:rPr>
      </w:pPr>
      <w:r w:rsidRPr="00895BFF">
        <w:rPr>
          <w:szCs w:val="28"/>
        </w:rPr>
        <w:t xml:space="preserve">Вернувшись, </w:t>
      </w:r>
      <w:r w:rsidR="00F43520">
        <w:rPr>
          <w:szCs w:val="28"/>
        </w:rPr>
        <w:t>никто</w:t>
      </w:r>
      <w:r w:rsidR="00EE7240">
        <w:rPr>
          <w:szCs w:val="28"/>
        </w:rPr>
        <w:t xml:space="preserve"> </w:t>
      </w:r>
      <w:r w:rsidRPr="00895BFF">
        <w:rPr>
          <w:szCs w:val="28"/>
        </w:rPr>
        <w:t>уже больше не</w:t>
      </w:r>
      <w:r w:rsidR="00F43520">
        <w:rPr>
          <w:szCs w:val="28"/>
        </w:rPr>
        <w:t xml:space="preserve"> давал тумаков никому, </w:t>
      </w:r>
      <w:r w:rsidRPr="00895BFF">
        <w:rPr>
          <w:szCs w:val="28"/>
        </w:rPr>
        <w:t xml:space="preserve">и с той поры, мой мальчик, у всех Слонов, которых ты когда-нибудь увидишь, да и у тех, которых ты никогда не увидишь, </w:t>
      </w:r>
      <w:r w:rsidR="00F43520">
        <w:rPr>
          <w:szCs w:val="28"/>
        </w:rPr>
        <w:t xml:space="preserve">— </w:t>
      </w:r>
      <w:r w:rsidRPr="00895BFF">
        <w:rPr>
          <w:szCs w:val="28"/>
        </w:rPr>
        <w:t>у всех</w:t>
      </w:r>
      <w:r w:rsidR="00EE7240">
        <w:rPr>
          <w:szCs w:val="28"/>
        </w:rPr>
        <w:t xml:space="preserve"> </w:t>
      </w:r>
      <w:r w:rsidR="00F43520">
        <w:rPr>
          <w:szCs w:val="28"/>
        </w:rPr>
        <w:t xml:space="preserve">совершенно </w:t>
      </w:r>
      <w:r w:rsidRPr="00895BFF">
        <w:rPr>
          <w:szCs w:val="28"/>
        </w:rPr>
        <w:t>такой самый хобот, как у этого любопытного Слонёнка.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Есть у меня шестёрка слуг,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Проворных, удалых,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И всё, что вижу я вокруг, —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Всё знаю я от них.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Они по знаку моему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Являются в нужде.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Зовут их: Как и Почему,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Кто, Что, Когда и Где.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Я по морям и по лесам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Гоняю верных слуг.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Потом работаю я сам,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А им даю досуг.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Я по утрам, когда встаю,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Всегда берусь за труд,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А им свободу я даю —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Пускай едят и пьют.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Но у меня есть милый друг,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Особа юных лет.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Ей служат сотни тысяч слуг —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И всем покоя нет.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Она гоняет, как собак,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В ненастье, дождь и тьму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Пять тысяч Где, семь тысяч Как,</w:t>
      </w:r>
    </w:p>
    <w:p w:rsidR="00315F3D" w:rsidRPr="00315F3D" w:rsidRDefault="00315F3D" w:rsidP="00315F3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315F3D">
        <w:rPr>
          <w:sz w:val="24"/>
          <w:szCs w:val="28"/>
        </w:rPr>
        <w:t>Сто тысяч Почему!</w:t>
      </w:r>
    </w:p>
    <w:sectPr w:rsidR="00315F3D" w:rsidRPr="00315F3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44" w:rsidRDefault="00C83A44" w:rsidP="00BB305B">
      <w:pPr>
        <w:spacing w:after="0" w:line="240" w:lineRule="auto"/>
      </w:pPr>
      <w:r>
        <w:separator/>
      </w:r>
    </w:p>
  </w:endnote>
  <w:endnote w:type="continuationSeparator" w:id="0">
    <w:p w:rsidR="00C83A44" w:rsidRDefault="00C83A4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25E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25E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25EF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25EF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25E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25E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44" w:rsidRDefault="00C83A44" w:rsidP="00BB305B">
      <w:pPr>
        <w:spacing w:after="0" w:line="240" w:lineRule="auto"/>
      </w:pPr>
      <w:r>
        <w:separator/>
      </w:r>
    </w:p>
  </w:footnote>
  <w:footnote w:type="continuationSeparator" w:id="0">
    <w:p w:rsidR="00C83A44" w:rsidRDefault="00C83A4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0"/>
    <w:rsid w:val="00022E77"/>
    <w:rsid w:val="00044F41"/>
    <w:rsid w:val="0006154A"/>
    <w:rsid w:val="000C6D99"/>
    <w:rsid w:val="000D3824"/>
    <w:rsid w:val="00113222"/>
    <w:rsid w:val="0015338B"/>
    <w:rsid w:val="0017776C"/>
    <w:rsid w:val="001B3739"/>
    <w:rsid w:val="001B7733"/>
    <w:rsid w:val="0020418B"/>
    <w:rsid w:val="00226794"/>
    <w:rsid w:val="00310E12"/>
    <w:rsid w:val="00315F3D"/>
    <w:rsid w:val="0039181F"/>
    <w:rsid w:val="003A646D"/>
    <w:rsid w:val="0040592E"/>
    <w:rsid w:val="004425EF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763FC"/>
    <w:rsid w:val="006C1F9A"/>
    <w:rsid w:val="006C4A30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C1D94"/>
    <w:rsid w:val="00A07249"/>
    <w:rsid w:val="00A867C2"/>
    <w:rsid w:val="00B07F42"/>
    <w:rsid w:val="00B73324"/>
    <w:rsid w:val="00BB305B"/>
    <w:rsid w:val="00BC4972"/>
    <w:rsid w:val="00BF3769"/>
    <w:rsid w:val="00C1441D"/>
    <w:rsid w:val="00C305AE"/>
    <w:rsid w:val="00C80B62"/>
    <w:rsid w:val="00C83A44"/>
    <w:rsid w:val="00C85151"/>
    <w:rsid w:val="00C9220F"/>
    <w:rsid w:val="00D53562"/>
    <w:rsid w:val="00D7450E"/>
    <w:rsid w:val="00D86D30"/>
    <w:rsid w:val="00E60312"/>
    <w:rsid w:val="00E75545"/>
    <w:rsid w:val="00EE50E6"/>
    <w:rsid w:val="00EE7240"/>
    <w:rsid w:val="00EE79DD"/>
    <w:rsid w:val="00EF6064"/>
    <w:rsid w:val="00F36D55"/>
    <w:rsid w:val="00F4352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C4A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C4A3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C4A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C4A3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5813-7AB1-4238-B942-C2CF5D3A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111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Слонёнок</dc:title>
  <dc:creator>Киплинг Р.</dc:creator>
  <cp:lastModifiedBy>Олеся</cp:lastModifiedBy>
  <cp:revision>12</cp:revision>
  <dcterms:created xsi:type="dcterms:W3CDTF">2016-07-20T06:24:00Z</dcterms:created>
  <dcterms:modified xsi:type="dcterms:W3CDTF">2017-05-22T14:00:00Z</dcterms:modified>
  <cp:category>Сказки литературные зарубежных писателей</cp:category>
  <dc:language>рус.</dc:language>
</cp:coreProperties>
</file>