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28" w:rsidRPr="00316828" w:rsidRDefault="00D641B0" w:rsidP="00316828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316828">
        <w:rPr>
          <w:lang w:val="be-BY"/>
        </w:rPr>
        <w:t>Чаму ў слоніка доўгі нос</w:t>
      </w:r>
      <w:r w:rsidR="006C4A30" w:rsidRPr="00316828">
        <w:rPr>
          <w:lang w:val="be-BY"/>
        </w:rPr>
        <w:br/>
      </w:r>
      <w:r w:rsidR="006C4A30" w:rsidRPr="00316828">
        <w:rPr>
          <w:b w:val="0"/>
          <w:i/>
          <w:sz w:val="20"/>
          <w:szCs w:val="20"/>
          <w:lang w:val="be-BY"/>
        </w:rPr>
        <w:t>Р</w:t>
      </w:r>
      <w:r w:rsidRPr="00316828">
        <w:rPr>
          <w:b w:val="0"/>
          <w:i/>
          <w:sz w:val="20"/>
          <w:szCs w:val="20"/>
          <w:lang w:val="be-BY"/>
        </w:rPr>
        <w:t>э</w:t>
      </w:r>
      <w:r w:rsidR="00EE7240" w:rsidRPr="00316828">
        <w:rPr>
          <w:b w:val="0"/>
          <w:i/>
          <w:sz w:val="20"/>
          <w:szCs w:val="20"/>
          <w:lang w:val="be-BY"/>
        </w:rPr>
        <w:t>д</w:t>
      </w:r>
      <w:r w:rsidRPr="00316828">
        <w:rPr>
          <w:b w:val="0"/>
          <w:i/>
          <w:sz w:val="20"/>
          <w:szCs w:val="20"/>
          <w:lang w:val="be-BY"/>
        </w:rPr>
        <w:t>з</w:t>
      </w:r>
      <w:r w:rsidR="00EE7240" w:rsidRPr="00316828">
        <w:rPr>
          <w:b w:val="0"/>
          <w:i/>
          <w:sz w:val="20"/>
          <w:szCs w:val="20"/>
          <w:lang w:val="be-BY"/>
        </w:rPr>
        <w:t>ьярд</w:t>
      </w:r>
      <w:r w:rsidR="006C4A30" w:rsidRPr="00316828">
        <w:rPr>
          <w:b w:val="0"/>
          <w:i/>
          <w:sz w:val="20"/>
          <w:szCs w:val="20"/>
          <w:lang w:val="be-BY"/>
        </w:rPr>
        <w:t xml:space="preserve"> </w:t>
      </w:r>
      <w:r w:rsidR="00315F3D" w:rsidRPr="00316828">
        <w:rPr>
          <w:b w:val="0"/>
          <w:i/>
          <w:sz w:val="20"/>
          <w:szCs w:val="20"/>
          <w:lang w:val="be-BY"/>
        </w:rPr>
        <w:t xml:space="preserve">Джозеф </w:t>
      </w:r>
      <w:r w:rsidR="006C4A30" w:rsidRPr="00316828">
        <w:rPr>
          <w:b w:val="0"/>
          <w:i/>
          <w:sz w:val="20"/>
          <w:szCs w:val="20"/>
          <w:lang w:val="be-BY"/>
        </w:rPr>
        <w:t>К</w:t>
      </w:r>
      <w:r w:rsidRPr="00316828">
        <w:rPr>
          <w:b w:val="0"/>
          <w:i/>
          <w:sz w:val="20"/>
          <w:szCs w:val="20"/>
          <w:lang w:val="be-BY"/>
        </w:rPr>
        <w:t>і</w:t>
      </w:r>
      <w:r w:rsidR="006C4A30" w:rsidRPr="00316828">
        <w:rPr>
          <w:b w:val="0"/>
          <w:i/>
          <w:sz w:val="20"/>
          <w:szCs w:val="20"/>
          <w:lang w:val="be-BY"/>
        </w:rPr>
        <w:t>пл</w:t>
      </w:r>
      <w:r w:rsidRPr="00316828">
        <w:rPr>
          <w:b w:val="0"/>
          <w:i/>
          <w:sz w:val="20"/>
          <w:szCs w:val="20"/>
          <w:lang w:val="be-BY"/>
        </w:rPr>
        <w:t>і</w:t>
      </w:r>
      <w:r w:rsidR="006C4A30" w:rsidRPr="00316828">
        <w:rPr>
          <w:b w:val="0"/>
          <w:i/>
          <w:sz w:val="20"/>
          <w:szCs w:val="20"/>
          <w:lang w:val="be-BY"/>
        </w:rPr>
        <w:t>нг</w:t>
      </w:r>
      <w:r w:rsidR="00EE7240" w:rsidRPr="00316828">
        <w:rPr>
          <w:b w:val="0"/>
          <w:i/>
          <w:sz w:val="20"/>
          <w:szCs w:val="20"/>
          <w:lang w:val="be-BY"/>
        </w:rPr>
        <w:br/>
      </w:r>
      <w:r w:rsidR="006C4A30" w:rsidRPr="00316828">
        <w:rPr>
          <w:b w:val="0"/>
          <w:i/>
          <w:sz w:val="20"/>
          <w:szCs w:val="20"/>
          <w:lang w:val="be-BY"/>
        </w:rPr>
        <w:t>Пер</w:t>
      </w:r>
      <w:r w:rsidRPr="00316828">
        <w:rPr>
          <w:b w:val="0"/>
          <w:i/>
          <w:sz w:val="20"/>
          <w:szCs w:val="20"/>
          <w:lang w:val="be-BY"/>
        </w:rPr>
        <w:t>аклаў</w:t>
      </w:r>
      <w:r w:rsidR="006C4A30" w:rsidRPr="00316828">
        <w:rPr>
          <w:b w:val="0"/>
          <w:i/>
          <w:sz w:val="20"/>
          <w:szCs w:val="20"/>
          <w:lang w:val="be-BY"/>
        </w:rPr>
        <w:t xml:space="preserve"> </w:t>
      </w:r>
      <w:r w:rsidRPr="00316828">
        <w:rPr>
          <w:b w:val="0"/>
          <w:i/>
          <w:sz w:val="20"/>
          <w:szCs w:val="20"/>
          <w:lang w:val="be-BY"/>
        </w:rPr>
        <w:t>з</w:t>
      </w:r>
      <w:r w:rsidR="006C4A30" w:rsidRPr="00316828">
        <w:rPr>
          <w:b w:val="0"/>
          <w:i/>
          <w:sz w:val="20"/>
          <w:szCs w:val="20"/>
          <w:lang w:val="be-BY"/>
        </w:rPr>
        <w:t xml:space="preserve"> англ</w:t>
      </w:r>
      <w:r w:rsidRPr="00316828">
        <w:rPr>
          <w:b w:val="0"/>
          <w:i/>
          <w:sz w:val="20"/>
          <w:szCs w:val="20"/>
          <w:lang w:val="be-BY"/>
        </w:rPr>
        <w:t>і</w:t>
      </w:r>
      <w:r w:rsidR="006C4A30" w:rsidRPr="00316828">
        <w:rPr>
          <w:b w:val="0"/>
          <w:i/>
          <w:sz w:val="20"/>
          <w:szCs w:val="20"/>
          <w:lang w:val="be-BY"/>
        </w:rPr>
        <w:t>йск</w:t>
      </w:r>
      <w:r w:rsidRPr="00316828">
        <w:rPr>
          <w:b w:val="0"/>
          <w:i/>
          <w:sz w:val="20"/>
          <w:szCs w:val="20"/>
          <w:lang w:val="be-BY"/>
        </w:rPr>
        <w:t>ай мовы</w:t>
      </w:r>
      <w:r w:rsidR="006C4A30" w:rsidRPr="00316828">
        <w:rPr>
          <w:b w:val="0"/>
          <w:i/>
          <w:sz w:val="20"/>
          <w:szCs w:val="20"/>
          <w:lang w:val="be-BY"/>
        </w:rPr>
        <w:t xml:space="preserve"> </w:t>
      </w:r>
      <w:r w:rsidR="00EE7240" w:rsidRPr="00316828">
        <w:rPr>
          <w:b w:val="0"/>
          <w:i/>
          <w:sz w:val="20"/>
          <w:szCs w:val="20"/>
          <w:lang w:val="be-BY"/>
        </w:rPr>
        <w:t>К</w:t>
      </w:r>
      <w:r w:rsidRPr="00316828">
        <w:rPr>
          <w:b w:val="0"/>
          <w:i/>
          <w:sz w:val="20"/>
          <w:szCs w:val="20"/>
          <w:lang w:val="be-BY"/>
        </w:rPr>
        <w:t>а</w:t>
      </w:r>
      <w:r w:rsidR="00EE7240" w:rsidRPr="00316828">
        <w:rPr>
          <w:b w:val="0"/>
          <w:i/>
          <w:sz w:val="20"/>
          <w:szCs w:val="20"/>
          <w:lang w:val="be-BY"/>
        </w:rPr>
        <w:t xml:space="preserve">рней </w:t>
      </w:r>
      <w:r w:rsidR="006C4A30" w:rsidRPr="00316828">
        <w:rPr>
          <w:b w:val="0"/>
          <w:i/>
          <w:sz w:val="20"/>
          <w:szCs w:val="20"/>
          <w:lang w:val="be-BY"/>
        </w:rPr>
        <w:t>Чуко</w:t>
      </w:r>
      <w:r w:rsidRPr="00316828">
        <w:rPr>
          <w:b w:val="0"/>
          <w:i/>
          <w:sz w:val="20"/>
          <w:szCs w:val="20"/>
          <w:lang w:val="be-BY"/>
        </w:rPr>
        <w:t>ў</w:t>
      </w:r>
      <w:r w:rsidR="006C4A30" w:rsidRPr="00316828">
        <w:rPr>
          <w:b w:val="0"/>
          <w:i/>
          <w:sz w:val="20"/>
          <w:szCs w:val="20"/>
          <w:lang w:val="be-BY"/>
        </w:rPr>
        <w:t>ск</w:t>
      </w:r>
      <w:r w:rsidRPr="00316828">
        <w:rPr>
          <w:b w:val="0"/>
          <w:i/>
          <w:sz w:val="20"/>
          <w:szCs w:val="20"/>
          <w:lang w:val="be-BY"/>
        </w:rPr>
        <w:t>і</w:t>
      </w:r>
      <w:r w:rsidRPr="00316828">
        <w:rPr>
          <w:b w:val="0"/>
          <w:i/>
          <w:sz w:val="20"/>
          <w:szCs w:val="20"/>
          <w:lang w:val="be-BY"/>
        </w:rPr>
        <w:br/>
        <w:t xml:space="preserve">Пераклаў </w:t>
      </w:r>
      <w:r w:rsidR="00316828" w:rsidRPr="00316828">
        <w:rPr>
          <w:b w:val="0"/>
          <w:i/>
          <w:sz w:val="20"/>
          <w:szCs w:val="20"/>
          <w:lang w:val="be-BY"/>
        </w:rPr>
        <w:t>з рускай</w:t>
      </w:r>
      <w:r w:rsidRPr="00316828">
        <w:rPr>
          <w:b w:val="0"/>
          <w:i/>
          <w:sz w:val="20"/>
          <w:szCs w:val="20"/>
          <w:lang w:val="be-BY"/>
        </w:rPr>
        <w:t xml:space="preserve"> мов</w:t>
      </w:r>
      <w:r w:rsidR="00316828" w:rsidRPr="00316828">
        <w:rPr>
          <w:b w:val="0"/>
          <w:i/>
          <w:sz w:val="20"/>
          <w:szCs w:val="20"/>
          <w:lang w:val="be-BY"/>
        </w:rPr>
        <w:t>ы</w:t>
      </w:r>
      <w:r w:rsidRPr="00316828">
        <w:rPr>
          <w:b w:val="0"/>
          <w:i/>
          <w:sz w:val="20"/>
          <w:szCs w:val="20"/>
          <w:lang w:val="be-BY"/>
        </w:rPr>
        <w:t xml:space="preserve"> Васіль Хомчанка</w:t>
      </w:r>
    </w:p>
    <w:p w:rsidR="00316828" w:rsidRPr="00316828" w:rsidRDefault="00316828" w:rsidP="00316828">
      <w:pPr>
        <w:pStyle w:val="11"/>
        <w:ind w:firstLine="709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</w:pPr>
    </w:p>
    <w:p w:rsidR="00D641B0" w:rsidRPr="00316828" w:rsidRDefault="00D641B0" w:rsidP="00316828">
      <w:pPr>
        <w:pStyle w:val="11"/>
        <w:ind w:firstLine="709"/>
        <w:jc w:val="both"/>
        <w:outlineLvl w:val="1"/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</w:pPr>
      <w:r w:rsidRPr="00316828"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  <w:t xml:space="preserve">Гэта толькі цяпер, мой мілы хлопчык, у Слана ёсць хобат. А раней, даўным-даўно, ніякага хобата не было ў Слана. </w:t>
      </w:r>
      <w:r w:rsidR="00316828"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  <w:t>Б</w:t>
      </w:r>
      <w:r w:rsidRPr="00316828"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  <w:t>ыў</w:t>
      </w:r>
      <w:r w:rsidR="00316828"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  <w:t xml:space="preserve"> </w:t>
      </w:r>
      <w:r w:rsidRPr="00316828">
        <w:rPr>
          <w:rFonts w:eastAsiaTheme="minorEastAsia" w:cstheme="minorBidi"/>
          <w:b w:val="0"/>
          <w:bCs w:val="0"/>
          <w:sz w:val="28"/>
          <w:szCs w:val="28"/>
          <w:lang w:val="be-BY" w:eastAsia="ru-RU"/>
        </w:rPr>
        <w:t>толькі нос, нібыта праснак, чорненькі і велічынёю з чаравік. Гэты нос матляўся ва ўсе бакі, але ўсё ж быў нікуды не варты: хіба можна такім носам падняць што-небудзь з зямлі?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Але вось у той самы час, даўным-даўно, жыў адзін такі Слон, ці, лепш сказаць, маленькі Слонік, які меў вельмі цікаўны характар: каго бывала ні ўбачыць, да ўсіх лез з роспытамі. Жыў ён у Афрыцы, і да ўсёй Афрыкі прыставаў з роспытамі.</w:t>
      </w:r>
    </w:p>
    <w:p w:rsidR="00D641B0" w:rsidRPr="00316828" w:rsidRDefault="00316828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>
        <w:rPr>
          <w:szCs w:val="28"/>
          <w:lang w:val="be-BY"/>
        </w:rPr>
        <w:t>Ё</w:t>
      </w:r>
      <w:r w:rsidR="00D641B0" w:rsidRPr="00316828">
        <w:rPr>
          <w:szCs w:val="28"/>
          <w:lang w:val="be-BY"/>
        </w:rPr>
        <w:t>н прыставаў да Страусіхі, сваёй цыбатай цёткі, і пытаўся, чаму ў яе на хвасце пёры растуць так, а не гэтак, і цыбатая цётка Страусіха давала яму за гэта кухталя сваёй дужа цвёрдай нагой.</w:t>
      </w:r>
    </w:p>
    <w:p w:rsidR="006C4A3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Ён прыставаў да свайго даўганогага дзядзькі Жырафа і пытаўся, чаму ў яго на шкуры плямы, і даўганогі дзядзька Жыраф даваў яму за гэта кухталя сваім вельмі цвёрдым капытом.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Але і гэта не адбівала ў яго цікаўнасці.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ён пытаўся ў сваёй тоўстай цёткі Бегемоціхі, чаму ў яе такія чырвоныя вочы, і тоўстая цётка Бегемоціха давала яму за гэта кухталя сваім вельмі тоўстым капытом.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Але і гэта не адбівала ў яго цікаўнасці.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Ён пытаўся ў свайго валасатага дзядзькі Павіяна, чаму ўсе дыні такія салодкія, і валасаты дзядзька Павіян даваў яму за гэта грымака сваёй валасатай лапай.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Але і гэта не адбівала ў яго цікаўнасці.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Што б ён ні ўбачыў, што б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ні пачуў, што б ні панюхаў, да чаго б ні дакрануўся — ён адразу ж пытаў пра ўсё і адразу ж атрымліваў кухталя ад усіх сваіх дзядзькоў і цётак.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Але і гэта не адбівала ў яго цікаўнасці.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здарылася так, што ў адну цудоўную раніцу, незадоўга да раўнадзенства,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гэты самы Слонік</w:t>
      </w:r>
      <w:r w:rsidR="00316828">
        <w:rPr>
          <w:szCs w:val="28"/>
          <w:lang w:val="be-BY"/>
        </w:rPr>
        <w:t xml:space="preserve"> — </w:t>
      </w:r>
      <w:r w:rsidRPr="00316828">
        <w:rPr>
          <w:szCs w:val="28"/>
          <w:lang w:val="be-BY"/>
        </w:rPr>
        <w:t>назола і прыставала — спытаў пра такое, пра што яшчэ ніхто ніколі не пытаў</w:t>
      </w:r>
      <w:r w:rsidR="00316828">
        <w:rPr>
          <w:szCs w:val="28"/>
          <w:lang w:val="be-BY"/>
        </w:rPr>
        <w:t>.</w:t>
      </w:r>
      <w:r w:rsidRPr="00316828">
        <w:rPr>
          <w:szCs w:val="28"/>
          <w:lang w:val="be-BY"/>
        </w:rPr>
        <w:t xml:space="preserve"> </w:t>
      </w:r>
      <w:r w:rsidR="00316828">
        <w:rPr>
          <w:szCs w:val="28"/>
          <w:lang w:val="be-BY"/>
        </w:rPr>
        <w:t>Ё</w:t>
      </w:r>
      <w:r w:rsidRPr="00316828">
        <w:rPr>
          <w:szCs w:val="28"/>
          <w:lang w:val="be-BY"/>
        </w:rPr>
        <w:t>н спытаў: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Што есць за абедам Кракадзіл?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Усе спалохана і моцна закрычалі: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 xml:space="preserve">— </w:t>
      </w:r>
      <w:proofErr w:type="spellStart"/>
      <w:r w:rsidRPr="00316828">
        <w:rPr>
          <w:szCs w:val="28"/>
          <w:lang w:val="be-BY"/>
        </w:rPr>
        <w:t>Тс</w:t>
      </w:r>
      <w:proofErr w:type="spellEnd"/>
      <w:r w:rsidRPr="00316828">
        <w:rPr>
          <w:szCs w:val="28"/>
          <w:lang w:val="be-BY"/>
        </w:rPr>
        <w:t>-с-с-с!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lastRenderedPageBreak/>
        <w:t>I адразу ж, без лішніх слоў, пачалі лупцаваць Слоніка. Білі яго доўга, без перапынку, але, калі скончылі біць, ён тут жа падбег да цярноўніку і сказаў птушцы Калакола: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Мой бацька лупцаваў мяне, і мая маці лупцавала мяне, і ўсе мае цёткі лупцавалі мяне, і ўсе мае дзядзькі лупцавалі мяне за невыносную маю цікаўнасць, і ўсё ж мне страшэнна хочацца ведаць, што есць за абедам Кракадзіл?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сказала птушка Калакола, горка ўсхліпваючы: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Ідзі да берага соннай, мутна-зялёнай ракі</w:t>
      </w:r>
      <w:r w:rsidR="00316828">
        <w:rPr>
          <w:szCs w:val="28"/>
          <w:lang w:val="be-BY"/>
        </w:rPr>
        <w:t xml:space="preserve"> Л</w:t>
      </w:r>
      <w:r w:rsidRPr="00316828">
        <w:rPr>
          <w:szCs w:val="28"/>
          <w:lang w:val="be-BY"/>
        </w:rPr>
        <w:t>імпапо, дзе растуць ядавітыя дрэвы, якія наганяюць ліхаманку. Там ты даведаешся пра ўсё.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На другі дзень, калі ад раўнадзенства нічога не засталося, гэты цікаўны Слонік набраў бананаў — цэлыя сто фунтаў! — і цукровага трыснягу — таксам</w:t>
      </w:r>
      <w:r w:rsidR="00316828">
        <w:rPr>
          <w:szCs w:val="28"/>
          <w:lang w:val="be-BY"/>
        </w:rPr>
        <w:t>а сто фунтаў! — і семнаццаць зя</w:t>
      </w:r>
      <w:r w:rsidRPr="00316828">
        <w:rPr>
          <w:szCs w:val="28"/>
          <w:lang w:val="be-BY"/>
        </w:rPr>
        <w:t>лёных храбусткіх дыняў, узваліў усё гэта на плечы і, пажадаўшы сваёй мілай радні шчасліва заставацца, рушыў у дарогу.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Бывайце! — сказаў ён родзічам.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Я іду да соннай, мутна-зялёнай ракі Лімпапо. Там растуць дрэвы, яны наганяюць ліхаманку, і я ўсё ж даведаюся, што есць за абедам Кракадзіл.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родзічы яшчэ раз добра адлупцавалі яго на развітанне, хоць ён вельмі ветліва прасіў іх не турбавацца.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ён пайшоў ад іх, крыху пабіты, але не вельмі здзіўлены. Еў па дарозе дыні, а скарынкі кідаў на зямлю, бо падбіраць іх ён не меў чым.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3 горада Грэма ён пайшоў у Кімберлей, з Кімберлея ў Хамаву зямлю, з Хамавай зямлі на ўсход і на поўнач і ўсю дарогу частаваўся дынямі, пакуль нарэшце не прыйшоў да соннай, мутна-зялёнай ракі Лімпапо, абапал якой раслі такія дрэвы, як гаварыла птушка Калакола.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 трэба табе ведаць, мой мілы хлопчык, што да таго самага тыдня, да таго самага дня, да той самай гадзіны, да той самай хвіліны, наш цікаўны Слонік ніколі не бачыў Кракадзіла і нават не ведаў, што гэта такое. Уяві ж сабе яго цікаўнасць!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 xml:space="preserve">Першае, што кінулася яму ў вочы, быў Двухкаляровы Пітон, Скалісты Змей, </w:t>
      </w:r>
      <w:r w:rsidR="00316828">
        <w:rPr>
          <w:szCs w:val="28"/>
          <w:lang w:val="be-BY"/>
        </w:rPr>
        <w:t>які абвіўся вакол нейкай скалы.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Прабачце, калі ласка!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сказаў Слонік надзвычай ветліва.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Ці не сустракаўся Вам дзе-небудзь паблізу Кракадзіл? Тут гэтак лёгка заблудзіцца.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Ці не сустракаўся мне Кракадзіл? — злосна перапытаў Двухкаляровы Пітон, Скалісты Змей.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Знайшоў пра што пытаць.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lastRenderedPageBreak/>
        <w:t>— Прабачце, калі ласка! —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працягваў Слонік.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Ці не можаце вы сказаць мне, што за абедам есць Кракадзіл?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Тут Двухкаляровы Пітон, Скалісты Змей, не мог ужо больш стрымацца, хутка раскруціўся і вялізным хвастом даў Слоніку кухталя. А хвост у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яго быў як цэп, і ўвесь пакрыты лускою.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Вось дзівосы! — сказаў Слонік.— Мала таго, што мой бацька лупцаваў мяне, і мая маці лупцавала мяне, і мой дзядзька лупцаваў мяне, і мая цётка лупцавала мяне, і другі мой дзядзька, Павіян, лупцаваў мяне, і другая мая цётка, Бегемоціха, лупцавала мяне, і ўсе-ўсе білі мяне за страшэнную маю цікаўна</w:t>
      </w:r>
      <w:r w:rsidR="00316828">
        <w:rPr>
          <w:szCs w:val="28"/>
          <w:lang w:val="be-BY"/>
        </w:rPr>
        <w:t>с</w:t>
      </w:r>
      <w:r w:rsidRPr="00316828">
        <w:rPr>
          <w:szCs w:val="28"/>
          <w:lang w:val="be-BY"/>
        </w:rPr>
        <w:t>ць,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тут, як бачу я, пачынаецца тая ж гісторыя.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ён вельмі ветліва развітаўся з Двухкаляровым Пітонам, Скалістым Змеем, дапамог яму зноў абкруціцца вакол скалы і пайшоў сабе далей. Хоць яго здорава пакалашмацілі, ён не вельмі дзівіўся гэтаму, а зноў узяўся за дыні і зноў кідаў скарынкі на зямлю — таму што, паўтараю, чым бы ён мог іх падымаць? — і хутка наткнуўся на нейкае бервяно, якое валялася ля самага берага соннай, мутна-зялёнай ракі Лімпапо, абапал якой раслі дрэвы, што наганяюць ліхаманку.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Але на самай справе, мой мілы хлопчык, гэта быў Кракадзіл. I міргнуў Кракадзіл адным вокам — вось так.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Прабачце, калі ласка! — звярнуўся да яго Слонік вельмі далікатна</w:t>
      </w:r>
      <w:r w:rsidR="00316828">
        <w:rPr>
          <w:szCs w:val="28"/>
          <w:lang w:val="be-BY"/>
        </w:rPr>
        <w:t xml:space="preserve">. </w:t>
      </w:r>
      <w:r w:rsidRPr="00316828">
        <w:rPr>
          <w:szCs w:val="28"/>
          <w:lang w:val="be-BY"/>
        </w:rPr>
        <w:t>— Ці не даводзілася вам сустракаць дзе-небудзь паблізу ў гэтых мясцінах Кракадзіла?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Кракадзіл падміргнуў другім вокам і высунуў напалову свой хвост з вады. Слонік (зноў вельмі далікатна) зрабіў крок назад, бо не хацеў атрымліваць новых кухталёў.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Падыдзі сюды, мая малышка! — сказаў Кракадзіл.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Табе, уласна кажучы, навошта гэта?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Даруйце, калі ласка! — сказаў Слонік надзвычай ветліва.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Мой бацька біў мяне, і мая маці біла мяне, мая цыбатая цётка Страусіха біла мяне, і мой даўганогі дзядзька Жыраф біў мяне, мая другая цётка, тоўстая Бегемоціха, біла мяне, і другі мой дзядзька, калматы Павіян, біў мяне, і Двухкаляровы Пітон, Скалісты Змей, вось толькі што біў мяне балюча, і цяпер — даруйце, калі ласка,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я не хацеў бы, каб мяне білі зноў.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Падыдзі сюды, мая малышка,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Кракадзіл,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таму што я і ёсць Кракадзіл.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ён за</w:t>
      </w:r>
      <w:r w:rsidR="00316828">
        <w:rPr>
          <w:szCs w:val="28"/>
          <w:lang w:val="be-BY"/>
        </w:rPr>
        <w:t>п</w:t>
      </w:r>
      <w:r w:rsidRPr="00316828">
        <w:rPr>
          <w:szCs w:val="28"/>
          <w:lang w:val="be-BY"/>
        </w:rPr>
        <w:t>лакаў кракадзілавымі слязамі, каб паказаць, што ён і сапраўды Кракадзіл. Слонік вельмі ўзрадаваўся. У яго заняло дух, ён упаў на калені і крыкнуў: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lastRenderedPageBreak/>
        <w:t>— Вы мне і трэба! Я столькі дзён шукаю вас! Скажыце мне, калі ласка, хутчэй, што ясце вы за абедам?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Падыдзі бліжэй, малышка, я шапну табе на вушка. Слонік нагнуў галаву блізка-блізка да зубастай, ікластай</w:t>
      </w:r>
      <w:r w:rsidR="00A7246C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кракадзілавай пашчы, і Кракадзіл схапіў яго за маленькі носік, які да гэтага самага тыдня, да гэтага самага дня, да гэтай самай гадзіны, да гэтай самай хвіліны быў ніколечкі не бол</w:t>
      </w:r>
      <w:r w:rsidR="00A7246C">
        <w:rPr>
          <w:szCs w:val="28"/>
          <w:lang w:val="be-BY"/>
        </w:rPr>
        <w:t>ьш</w:t>
      </w:r>
      <w:r w:rsidRPr="00316828">
        <w:rPr>
          <w:szCs w:val="28"/>
          <w:lang w:val="be-BY"/>
        </w:rPr>
        <w:t>ы за чаравік.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Мне здаецца,</w:t>
      </w:r>
      <w:r w:rsidR="00A7246C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Кракадзіл, і ён гэта сказаў скрозь зубы, вось так,</w:t>
      </w:r>
      <w:r w:rsidR="00A7246C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мне здаецца, што сёння я паабедаю маладым Слонікам.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Слоніку, мой мілы хлопчык, гэта страшэнна не спадабалася, і ён прамовіў праз нос: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 xml:space="preserve">— </w:t>
      </w:r>
      <w:proofErr w:type="spellStart"/>
      <w:r w:rsidRPr="00316828">
        <w:rPr>
          <w:szCs w:val="28"/>
          <w:lang w:val="be-BY"/>
        </w:rPr>
        <w:t>Пуздзідзе</w:t>
      </w:r>
      <w:proofErr w:type="spellEnd"/>
      <w:r w:rsidRPr="00316828">
        <w:rPr>
          <w:szCs w:val="28"/>
          <w:lang w:val="be-BY"/>
        </w:rPr>
        <w:t xml:space="preserve"> бадзе, </w:t>
      </w:r>
      <w:proofErr w:type="spellStart"/>
      <w:r w:rsidRPr="00316828">
        <w:rPr>
          <w:szCs w:val="28"/>
          <w:lang w:val="be-BY"/>
        </w:rPr>
        <w:t>бдзе</w:t>
      </w:r>
      <w:proofErr w:type="spellEnd"/>
      <w:r w:rsidRPr="00316828">
        <w:rPr>
          <w:szCs w:val="28"/>
          <w:lang w:val="be-BY"/>
        </w:rPr>
        <w:t xml:space="preserve"> </w:t>
      </w:r>
      <w:proofErr w:type="spellStart"/>
      <w:r w:rsidRPr="00316828">
        <w:rPr>
          <w:szCs w:val="28"/>
          <w:lang w:val="be-BY"/>
        </w:rPr>
        <w:t>ведзмі</w:t>
      </w:r>
      <w:proofErr w:type="spellEnd"/>
      <w:r w:rsidRPr="00316828">
        <w:rPr>
          <w:szCs w:val="28"/>
          <w:lang w:val="be-BY"/>
        </w:rPr>
        <w:t xml:space="preserve"> </w:t>
      </w:r>
      <w:proofErr w:type="spellStart"/>
      <w:r w:rsidRPr="00316828">
        <w:rPr>
          <w:szCs w:val="28"/>
          <w:lang w:val="be-BY"/>
        </w:rPr>
        <w:t>бадзіць</w:t>
      </w:r>
      <w:proofErr w:type="spellEnd"/>
      <w:r w:rsidRPr="00316828">
        <w:rPr>
          <w:szCs w:val="28"/>
          <w:lang w:val="be-BY"/>
        </w:rPr>
        <w:t>! (Пусціце мяне, мне вельмі баліць!)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Тут Двухкаляровы Пітон, Скалісты Змей, кінуўся са скалы і сказаў: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Калі ты, мой юны сябар, зараз жа не адскочыш назад, колькі хопіць тваёй сілы, то я думаю так, што не паспееш ты сказаць «раз, два, тры!», як у выніку тваёй размовы з гэтым скураным мехам (так ён называў Кракадзіла) ты трапіш туды, у той празрысты струмень...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Двухкаляровыя Пітоны, Скалістыя Змеі, заўсёды гавораць вось так.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Слонік сеў на заднія ножкі і пачаў цягнуцца назад, Ён цягнуў, і цягнуў, і цягнуў, і нос у яго пачаў выцягвацца. А Кракадзіл адступіў далей у ваду, успеніў яе, як збітую смятанку, ударамі свайго хваста і таксама цягнуў, і цягнуў, і цяг</w:t>
      </w:r>
      <w:r w:rsidR="00A7246C">
        <w:rPr>
          <w:szCs w:val="28"/>
          <w:lang w:val="be-BY"/>
        </w:rPr>
        <w:t>нуў.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нос у Слоніка выцягваўся, і Слонік растапырыў усе чатыры нагі, такія маленькія слановыя ножкі, і цягнуў, і цягнуў, і цягнуў, і нос у яго ўсё выцягваўся. I Кракадзіл біў хвастом, як вяслом, і таксама цягнуў і цягнуў, і чым больш ён цягнуў, тым даўжэйшы выцягваўся ў Слоніка нос, і балюча было гэтаму носу с-</w:t>
      </w:r>
      <w:proofErr w:type="spellStart"/>
      <w:r w:rsidRPr="00316828">
        <w:rPr>
          <w:szCs w:val="28"/>
          <w:lang w:val="be-BY"/>
        </w:rPr>
        <w:t>стра</w:t>
      </w:r>
      <w:proofErr w:type="spellEnd"/>
      <w:r w:rsidRPr="00316828">
        <w:rPr>
          <w:szCs w:val="28"/>
          <w:lang w:val="be-BY"/>
        </w:rPr>
        <w:t>-ш-ш-</w:t>
      </w:r>
      <w:proofErr w:type="spellStart"/>
      <w:r w:rsidRPr="00316828">
        <w:rPr>
          <w:szCs w:val="28"/>
          <w:lang w:val="be-BY"/>
        </w:rPr>
        <w:t>шэнна</w:t>
      </w:r>
      <w:proofErr w:type="spellEnd"/>
      <w:r w:rsidRPr="00316828">
        <w:rPr>
          <w:szCs w:val="28"/>
          <w:lang w:val="be-BY"/>
        </w:rPr>
        <w:t>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раптам Слонік адчуў, што ножкі яго заслізгалі па зямлі, і ён крыкнуў праз нос, які зрабіўся ў яго ледзь не пяць футаў даўжынёю: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 xml:space="preserve">— </w:t>
      </w:r>
      <w:proofErr w:type="spellStart"/>
      <w:r w:rsidRPr="00316828">
        <w:rPr>
          <w:szCs w:val="28"/>
          <w:lang w:val="be-BY"/>
        </w:rPr>
        <w:t>Додзыдзь</w:t>
      </w:r>
      <w:proofErr w:type="spellEnd"/>
      <w:r w:rsidRPr="00316828">
        <w:rPr>
          <w:szCs w:val="28"/>
          <w:lang w:val="be-BY"/>
        </w:rPr>
        <w:t xml:space="preserve">! </w:t>
      </w:r>
      <w:proofErr w:type="spellStart"/>
      <w:r w:rsidRPr="00316828">
        <w:rPr>
          <w:szCs w:val="28"/>
          <w:lang w:val="be-BY"/>
        </w:rPr>
        <w:t>Бакіндзе</w:t>
      </w:r>
      <w:proofErr w:type="spellEnd"/>
      <w:r w:rsidRPr="00316828">
        <w:rPr>
          <w:szCs w:val="28"/>
          <w:lang w:val="be-BY"/>
        </w:rPr>
        <w:t xml:space="preserve">! Я больш дзе </w:t>
      </w:r>
      <w:proofErr w:type="spellStart"/>
      <w:r w:rsidRPr="00316828">
        <w:rPr>
          <w:szCs w:val="28"/>
          <w:lang w:val="be-BY"/>
        </w:rPr>
        <w:t>багу</w:t>
      </w:r>
      <w:proofErr w:type="spellEnd"/>
      <w:r w:rsidRPr="00316828">
        <w:rPr>
          <w:szCs w:val="28"/>
          <w:lang w:val="be-BY"/>
        </w:rPr>
        <w:t>! (Досыць! Па-кіньце! Я больш не магу!)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Пачуўшы гэта, Двухкаляровы Пітон, Скалісты Змей, кінуўся ўніз са скалы, абкруціўся падвойным вузлом вакол задняй нагі Слоніка і сказаў: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lastRenderedPageBreak/>
        <w:t>— О, нявопытны і легкадумны падарожнік! Мы павінны паднатужыцца з усяе сілы, бо ўражанне ў мяне такое, што гэты ваенны карабель з жывым вінтом і браніраванай палубай,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так называў ён Кракадзіла,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хоча сапсаваць тваю кар'еру...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Двухкаляровыя Пітоны, Скалістыя Змеі, заўсёды гэтак гавораць.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вось цягне Змей, цягне Слонік, але цягне і Кракадзіл. Цягне, цягне, але паколькі Слонік і Двухкаляровы Пітон, Скалісты Змей, цягнуць мацней, то Кракадзіл урэшце выпусціў носік Слоніка,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Кракадзіл адляцеў назад і так плюхнуўся, што на ўсёй Лімпапо чуваць было.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А Слонік як стаяў, так і сеў і вельмі балюча ўдарыўся, але ўсё ж паспеў сказаць Двухкаляроваму Пітону, Скалістаму Змею, дзякуй, хоць яму было і не да таго: трэба было хутчэй заняцца выцягнутым носам — абгарнуць яго халаднаватымі лістамі</w:t>
      </w:r>
      <w:r w:rsidR="00316828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бананаў і апусціць у ваду соннай, мутна-зялёнай ракі Лімпапо, каб ён хоць крыху астыў.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Для чаго ты гэта робіш? — спытаў Двухкаляровы Пітон, Скалісты Змей.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Прабачце,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Слонік,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нос у мяне страціў ранейшы выгляд, і я чакаю, каб ён зноў зрабіўся кароткім.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Доўга ж табе давядзецца чакаць! — сказаў Двухкаляровы Пітон, Скалісты Змей.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Аж дзіўна, як некаторыя не разумеюць уласнай выгады!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Слонік праседзеў над вадою тры дні і ўсё чакаў, ці не стане нос карацейшы. Але нос карацейшы не рабіўся,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 xml:space="preserve">— мала таго — праз гэты доўгі нос вочы ў Слоніка сталі крыху </w:t>
      </w:r>
      <w:proofErr w:type="spellStart"/>
      <w:r w:rsidRPr="00316828">
        <w:rPr>
          <w:szCs w:val="28"/>
          <w:lang w:val="be-BY"/>
        </w:rPr>
        <w:t>косыя</w:t>
      </w:r>
      <w:proofErr w:type="spellEnd"/>
      <w:r w:rsidRPr="00316828">
        <w:rPr>
          <w:szCs w:val="28"/>
          <w:lang w:val="be-BY"/>
        </w:rPr>
        <w:t>. Таму, мой мілы хлопчык, ты, спадзяюся, ужо здагадаўся, што Кракадзіл выцягнуў Слоніку нос у самы сапраўдны хобат — якраз такі, якія маюць цяперашнія сланы.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Пад канец трэцяга дня прыляцела нейкая муха і ўкусіла Слоніка ў плячо, і ён, сам не заўважаючы, што робіць, падняў хобат, ляпнуў хобатам муху — і забіў яе насмерць.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Вось табе і першая выгада! — сказаў Двухкаляровы Пітон, Скалісты Змей.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Ну памяркуй сам: ці змог бы ты зрабіць што-небудзь такое сваім ранейшым маленькім носам? Дарэчы, ці не хочаш ты падсілкавацца?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Слонік, сам не ведаючы, як у яго гэта атрымалася, пацягнуўся хобатам да зямлі, сарваў добры пучок травы, стукнуў ім аб пярэднія ногі, каб стрэсці з яго пыл, і адразу ж сунуў сабе ў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рот.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lastRenderedPageBreak/>
        <w:t>— Вось табе і другая выгада! — сказаў Двухкаляровы Пі-тон, Скалісты Змей.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Паспрабаваў бы ты зрабіць гэта сваім ранейшым маленькім носам! Дарэчы, ці заўважыў ты, што сонца пачало вельмі прыпякаць?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Бадай што так,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Слонік і, сам не ведаючы, як у яго гэта выйшла, зачэрпнуў сваім хобатам з соннай, мутна-зялёнай ракі Лімпапо крыху глею і пляснуў яго сабе на галаву.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Глей расквасіўся, як мокрае цеста, і за вушы Слоніку пацяклі цэлыя патокі вады.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Вось табе і трэцяя выгада! — сказаў Двухкаляровы Пі-тон, Скалісты Змей.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Паспрабаваў бы ты зрабіць гэта сваім ранейшым маленькім носам! I, дарэчы, што ты зараз думаеш наконт кухталёў?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Даруйце, калі ласка,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Слонік,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але я, шчыра кажучы, не люблю кухталёў.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А адлупцаваць каго-небудзь другога? — сказаў Двухкаляровы Пітон, Скалісты Змей.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Гэта я з радасцю! — сказаў Слонік.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Ты яшчэ не ведаеш свайго носа! — сказаў Двухкаляровы Пітон, Скалісты Змей.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Гэта проста скарб, а не нос. Адлупцуе каго хочаш.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Дзякуй вам,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Слонік.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Я цяпер буду гэта ведаць. А зараз мне пара вяртацца дамоў. Я пайду да мілых родзічаў і праверу мой нос.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пайшоў Слонік па Афрыцы, забаўляючыся і памахваючы хобатам. Захочацца яму салодкіх пладоў — ён зрывае плады проста з дрэва, а не чакае, як раней, каб яны зваліліся на зямлю. Захочацца яму траўкі, ён скубе яе, стоячы, а не бухаецца на калені, як раней.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Мухі дакучаюць яму — ён адарве ад дрэва галінку і махае ёю, як веерам. Прыпякае сонца — ён апусціць свой хобат у раку — і вось на галаве ў яго халодная мокрая нашлёпка з глею. Сумна яму аднаму бадзяцца без справы па Афрыцы — ён іграе хобатам песні, і хобат у яго званчэйшы за сотні медных труб.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Ён знарок звярнуў з дарогі, каб знайсці таўстуна Бегемота, як след адлупцаваць яго і праверыць, ці праўду сказаў яму Двухкаляровы Пітон, Скалісты Змей, пра яго новы нос. Добра адлупцаваўшы Бегемота, ён пайшоў па ранейшай дарозе і падбіраў з зямлі тыя скарынкі ад дыні, якія параскідаў па дарозе да Лімпапо.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 xml:space="preserve">Было ўжо цёмна, калі аднойчы вечарам ён прыйшоў дамоў, да сваіх мілых родзічаў. </w:t>
      </w:r>
      <w:r w:rsidR="007818F4">
        <w:rPr>
          <w:szCs w:val="28"/>
          <w:lang w:val="be-BY"/>
        </w:rPr>
        <w:t>Ё</w:t>
      </w:r>
      <w:r w:rsidRPr="00316828">
        <w:rPr>
          <w:szCs w:val="28"/>
          <w:lang w:val="be-BY"/>
        </w:rPr>
        <w:t>н скруціў хобат кольцам і сказаў: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lastRenderedPageBreak/>
        <w:t>— Добры дзень! Як пажываеце?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Яны вельмі ўзрадаваліся, што ён вярнуўся, і адразу ж у адзін голас сказалі: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Падыдзі сюды, падыдзі, мы дадзім табе кухталёў за невыносную тваю цікаўнасць</w:t>
      </w:r>
      <w:r w:rsidR="007818F4">
        <w:rPr>
          <w:szCs w:val="28"/>
          <w:lang w:val="be-BY"/>
        </w:rPr>
        <w:t>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 xml:space="preserve">— </w:t>
      </w:r>
      <w:proofErr w:type="spellStart"/>
      <w:r w:rsidRPr="00316828">
        <w:rPr>
          <w:szCs w:val="28"/>
          <w:lang w:val="be-BY"/>
        </w:rPr>
        <w:t>Эх</w:t>
      </w:r>
      <w:proofErr w:type="spellEnd"/>
      <w:r w:rsidRPr="00316828">
        <w:rPr>
          <w:szCs w:val="28"/>
          <w:lang w:val="be-BY"/>
        </w:rPr>
        <w:t>, вы!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сказаў Слонік.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Шмат вы разбіраецеся ў кухталях! Вось я ў гэтай справе мастак. Хочаце, пакажу?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ён разгарнуў свой хобат, і ў той жа момант два яго браткі паляцелі дагары нагамі.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Клянёмся бананамі! — закрычалі яны.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Дзе гэта ты так налаўчыўся і што ў цябе такое з носам?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Гэты нос у мяне новы, і даў мне яго Кракадзіл на соннай, мутна-зялёнай рацэ Лімпапо,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Слонік.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Я пагаварыў з ім пра тое, што ён есць за абедам, і Кракадзіл падарыў мне на памяць новы нос.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Непрыгожы нос! — сказаў валасаты, калматы дзядзька Павіян.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— Можа быць,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сказаў Слонік,</w:t>
      </w:r>
      <w:r w:rsidR="007818F4">
        <w:rPr>
          <w:szCs w:val="28"/>
          <w:lang w:val="be-BY"/>
        </w:rPr>
        <w:t xml:space="preserve"> </w:t>
      </w:r>
      <w:r w:rsidRPr="00316828">
        <w:rPr>
          <w:szCs w:val="28"/>
          <w:lang w:val="be-BY"/>
        </w:rPr>
        <w:t>— але карысны!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I ён схапіў валасатага дзядзьку Павіяна за валасатую нагу і, разгайдаўшы, закінуў у асінае гняздо.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 xml:space="preserve">I так разышоўся гэты гадкі Слонік, што адлупцаваў усіх сваіх мілых родзічаў. Біў ён іх, біў, аж горача ім стала. Тыя вылупілі на яго ад здзіўлення вочы. Ён выскуб з хваста ў цыбатай цёткі Страусіхі ледзь не ўсе пёры; ён ухапіў даўганогага дзядзьку Жырафа за заднюю нагу і павалок яго па калючых цярновых кустах; з гіканнем пачаў ён пускаць бурбалкі проста ў вуха сваёй таўстой цётцы </w:t>
      </w:r>
      <w:proofErr w:type="spellStart"/>
      <w:r w:rsidRPr="00316828">
        <w:rPr>
          <w:szCs w:val="28"/>
          <w:lang w:val="be-BY"/>
        </w:rPr>
        <w:t>Бегемоцісе</w:t>
      </w:r>
      <w:proofErr w:type="spellEnd"/>
      <w:r w:rsidRPr="00316828">
        <w:rPr>
          <w:szCs w:val="28"/>
          <w:lang w:val="be-BY"/>
        </w:rPr>
        <w:t>, калі тая драмала ў вадзе пасля абеду, але нікому не даваў крыўдзіць птушку Калакола.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Справа дайшла да таго, што ўсе яго родзічы — хто раней, хто пазней — падаліся да соннай, мутна-зялёнай ракі Лімпапо, абапал якой растуць дрэвы, якія наганяюць на людзей ліхаманку, каб і ім падарыў Кракадзіл па такім жа носе.</w:t>
      </w:r>
    </w:p>
    <w:p w:rsidR="00D641B0" w:rsidRPr="00316828" w:rsidRDefault="00D641B0" w:rsidP="00D641B0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16828">
        <w:rPr>
          <w:szCs w:val="28"/>
          <w:lang w:val="be-BY"/>
        </w:rPr>
        <w:t>Вярнуўшыся, родзічы больш не біліся, і з таго часу, мой хлопчык, ва ўсіх Сланоў, якіх ты калі-небудзь убачыш, а таксама і ў тых, якіх ты ніколі не ўбачыш, ва ўсіх такі ж самы хобат, як у гэтага цікаўнага Слоніка.</w:t>
      </w:r>
      <w:bookmarkStart w:id="0" w:name="_GoBack"/>
      <w:bookmarkEnd w:id="0"/>
    </w:p>
    <w:sectPr w:rsidR="00D641B0" w:rsidRPr="0031682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6B" w:rsidRDefault="006D306B" w:rsidP="00BB305B">
      <w:pPr>
        <w:spacing w:after="0" w:line="240" w:lineRule="auto"/>
      </w:pPr>
      <w:r>
        <w:separator/>
      </w:r>
    </w:p>
  </w:endnote>
  <w:endnote w:type="continuationSeparator" w:id="0">
    <w:p w:rsidR="006D306B" w:rsidRDefault="006D30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47F447" wp14:editId="187316E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18F4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18F4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430805" wp14:editId="309768B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D46E8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D46E8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98A6C5" wp14:editId="6A42A43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18F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18F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6B" w:rsidRDefault="006D306B" w:rsidP="00BB305B">
      <w:pPr>
        <w:spacing w:after="0" w:line="240" w:lineRule="auto"/>
      </w:pPr>
      <w:r>
        <w:separator/>
      </w:r>
    </w:p>
  </w:footnote>
  <w:footnote w:type="continuationSeparator" w:id="0">
    <w:p w:rsidR="006D306B" w:rsidRDefault="006D30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0"/>
    <w:rsid w:val="00022E77"/>
    <w:rsid w:val="00044F41"/>
    <w:rsid w:val="0006154A"/>
    <w:rsid w:val="000C6D99"/>
    <w:rsid w:val="000D3824"/>
    <w:rsid w:val="00113222"/>
    <w:rsid w:val="0015338B"/>
    <w:rsid w:val="0017776C"/>
    <w:rsid w:val="001B3739"/>
    <w:rsid w:val="001B7733"/>
    <w:rsid w:val="001D46E8"/>
    <w:rsid w:val="0020418B"/>
    <w:rsid w:val="00226794"/>
    <w:rsid w:val="00310E12"/>
    <w:rsid w:val="00315F3D"/>
    <w:rsid w:val="00316828"/>
    <w:rsid w:val="0039181F"/>
    <w:rsid w:val="003A646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763FC"/>
    <w:rsid w:val="006C1F9A"/>
    <w:rsid w:val="006C4A30"/>
    <w:rsid w:val="006D2082"/>
    <w:rsid w:val="006D306B"/>
    <w:rsid w:val="006E3599"/>
    <w:rsid w:val="007071B3"/>
    <w:rsid w:val="007818F4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C1D94"/>
    <w:rsid w:val="00A07249"/>
    <w:rsid w:val="00A7246C"/>
    <w:rsid w:val="00A867C2"/>
    <w:rsid w:val="00AD5471"/>
    <w:rsid w:val="00B07F42"/>
    <w:rsid w:val="00B73324"/>
    <w:rsid w:val="00BB305B"/>
    <w:rsid w:val="00BC4972"/>
    <w:rsid w:val="00BF3769"/>
    <w:rsid w:val="00C1441D"/>
    <w:rsid w:val="00C305AE"/>
    <w:rsid w:val="00C80B62"/>
    <w:rsid w:val="00C85151"/>
    <w:rsid w:val="00C9220F"/>
    <w:rsid w:val="00D53562"/>
    <w:rsid w:val="00D641B0"/>
    <w:rsid w:val="00D7450E"/>
    <w:rsid w:val="00D86D30"/>
    <w:rsid w:val="00E60312"/>
    <w:rsid w:val="00E75545"/>
    <w:rsid w:val="00EE50E6"/>
    <w:rsid w:val="00EE7240"/>
    <w:rsid w:val="00EE79DD"/>
    <w:rsid w:val="00EF6064"/>
    <w:rsid w:val="00F36D55"/>
    <w:rsid w:val="00F43520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4A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4A3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C4A3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C4A3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75AF-BC79-4915-96A5-90C1AE1A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161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ў слоніка доўгі нос</dc:title>
  <dc:creator>Киплинг Р.</dc:creator>
  <cp:keywords>Хомчанка В.</cp:keywords>
  <cp:lastModifiedBy>Олеся</cp:lastModifiedBy>
  <cp:revision>15</cp:revision>
  <dcterms:created xsi:type="dcterms:W3CDTF">2016-07-20T06:24:00Z</dcterms:created>
  <dcterms:modified xsi:type="dcterms:W3CDTF">2017-05-23T05:43:00Z</dcterms:modified>
  <cp:category>Сказки литературные зарубежных писателей</cp:category>
  <dc:language>бел.</dc:language>
</cp:coreProperties>
</file>