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EF1CC8" w:rsidP="004A64B1">
      <w:pPr>
        <w:pStyle w:val="11"/>
        <w:outlineLvl w:val="1"/>
        <w:rPr>
          <w:sz w:val="20"/>
          <w:szCs w:val="20"/>
          <w:lang w:val="be-BY"/>
        </w:rPr>
      </w:pPr>
      <w:r w:rsidRPr="00EF1CC8">
        <w:rPr>
          <w:lang w:val="be-BY"/>
        </w:rPr>
        <w:t>Жыві сабе, зайчык!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Павел Кавалёў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 xml:space="preserve">Мінулым летам мы з татам ездзілі да дзеда ў вёску. Дзедава хата стаіць пры самай вуліцы. Хто ні праходзіць </w:t>
      </w:r>
      <w:r w:rsidR="005911EA">
        <w:rPr>
          <w:lang w:val="be-BY"/>
        </w:rPr>
        <w:t>—</w:t>
      </w:r>
      <w:r w:rsidRPr="00EF1CC8">
        <w:rPr>
          <w:lang w:val="be-BY"/>
        </w:rPr>
        <w:t xml:space="preserve"> нам відаць.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Неяк самымі прыцемкамі вуліцаю прайшла з пашы калгасная жывёла, а следам за ёю павольна ішоў пастух, камлюкаваты дзядзька Ігналь. Ідзе ды нешта шэранькае трымае на руцэ, да грудзей прыхінае.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Углядаемся мы з дзедам праз акно і нічога не можам разабраць.</w:t>
      </w:r>
    </w:p>
    <w:p w:rsidR="008C0297" w:rsidRDefault="005911EA" w:rsidP="00EF1CC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EF1CC8" w:rsidRPr="00EF1CC8">
        <w:rPr>
          <w:lang w:val="be-BY"/>
        </w:rPr>
        <w:t xml:space="preserve"> Ці не зайчыка пастух злавіў? </w:t>
      </w:r>
      <w:r>
        <w:rPr>
          <w:lang w:val="be-BY"/>
        </w:rPr>
        <w:t>—</w:t>
      </w:r>
      <w:r w:rsidR="00EF1CC8" w:rsidRPr="00EF1CC8">
        <w:rPr>
          <w:lang w:val="be-BY"/>
        </w:rPr>
        <w:t xml:space="preserve"> падаў думку дзед.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Тут я бягом кінуўся да Ігналя, а следам за мною Надзейка, мая меншая сястрычка. А Ігналь спыніўся так паважна сярод вуліцы, шарачка да грудзей туліць ды пяшчотна так гладзіць яго.</w:t>
      </w:r>
    </w:p>
    <w:p w:rsidR="00EF1CC8" w:rsidRPr="00EF1CC8" w:rsidRDefault="005911EA" w:rsidP="00EF1CC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EF1CC8" w:rsidRPr="00EF1CC8">
        <w:rPr>
          <w:lang w:val="be-BY"/>
        </w:rPr>
        <w:t xml:space="preserve"> Ой, які прыгожанькі</w:t>
      </w:r>
      <w:r>
        <w:rPr>
          <w:lang w:val="be-BY"/>
        </w:rPr>
        <w:t>…</w:t>
      </w:r>
      <w:r w:rsidR="00EF1CC8" w:rsidRPr="00EF1CC8">
        <w:rPr>
          <w:lang w:val="be-BY"/>
        </w:rPr>
        <w:t xml:space="preserve"> Маленькі</w:t>
      </w:r>
      <w:r>
        <w:rPr>
          <w:lang w:val="be-BY"/>
        </w:rPr>
        <w:t>…</w:t>
      </w:r>
      <w:r w:rsidR="00EF1CC8" w:rsidRPr="00EF1CC8">
        <w:rPr>
          <w:lang w:val="be-BY"/>
        </w:rPr>
        <w:t xml:space="preserve"> Глядзі, Алесь! — радасна кажа мне сястра.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 xml:space="preserve">Магу падарыць, </w:t>
      </w:r>
      <w:r w:rsidR="005911EA">
        <w:rPr>
          <w:lang w:val="be-BY"/>
        </w:rPr>
        <w:t>—</w:t>
      </w:r>
      <w:r w:rsidRPr="00EF1CC8">
        <w:rPr>
          <w:lang w:val="be-BY"/>
        </w:rPr>
        <w:t xml:space="preserve"> усміхаецца Ігналь.</w:t>
      </w:r>
    </w:p>
    <w:p w:rsidR="00EF1CC8" w:rsidRPr="00EF1CC8" w:rsidRDefault="005911EA" w:rsidP="00EF1CC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EF1CC8" w:rsidRPr="00EF1CC8">
        <w:rPr>
          <w:lang w:val="be-BY"/>
        </w:rPr>
        <w:t xml:space="preserve"> Дзякуй вам! </w:t>
      </w:r>
      <w:r>
        <w:rPr>
          <w:lang w:val="be-BY"/>
        </w:rPr>
        <w:t>—</w:t>
      </w:r>
      <w:r w:rsidR="00EF1CC8" w:rsidRPr="00EF1CC8">
        <w:rPr>
          <w:lang w:val="be-BY"/>
        </w:rPr>
        <w:t xml:space="preserve"> Надзейка кінулася да шэранькага, ды пастух не адразу аддаў зайчыка.</w:t>
      </w:r>
    </w:p>
    <w:p w:rsidR="00EF1CC8" w:rsidRPr="00EF1CC8" w:rsidRDefault="001A0B7C" w:rsidP="00EF1CC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EF1CC8" w:rsidRPr="00EF1CC8">
        <w:rPr>
          <w:lang w:val="be-BY"/>
        </w:rPr>
        <w:t>Падару, але з адною ўмоваю, каб вы яго вылечылі. У зайчыка хворыя заднія лапкі</w:t>
      </w:r>
      <w:r w:rsidR="005911EA">
        <w:rPr>
          <w:lang w:val="be-BY"/>
        </w:rPr>
        <w:t>…</w:t>
      </w:r>
      <w:r w:rsidR="00EF1CC8" w:rsidRPr="00EF1CC8">
        <w:rPr>
          <w:lang w:val="be-BY"/>
        </w:rPr>
        <w:t xml:space="preserve"> Нейкі злачынца падбіў яго</w:t>
      </w:r>
      <w:r w:rsidR="005911EA">
        <w:rPr>
          <w:lang w:val="be-BY"/>
        </w:rPr>
        <w:t>…</w:t>
      </w:r>
      <w:r w:rsidR="00EF1CC8" w:rsidRPr="00EF1CC8">
        <w:rPr>
          <w:lang w:val="be-BY"/>
        </w:rPr>
        <w:t xml:space="preserve"> Летам на зайца паляваць забаронена, а той страляў, мабыць. Зайчыку цяпер асаблівы догляд патрэбен. А мне самому часу няма</w:t>
      </w:r>
      <w:r w:rsidR="005911EA">
        <w:rPr>
          <w:lang w:val="be-BY"/>
        </w:rPr>
        <w:t>…</w:t>
      </w:r>
      <w:r w:rsidR="00EF1CC8" w:rsidRPr="00EF1CC8">
        <w:rPr>
          <w:lang w:val="be-BY"/>
        </w:rPr>
        <w:t xml:space="preserve"> Бярыце</w:t>
      </w:r>
      <w:r w:rsidR="005911EA">
        <w:rPr>
          <w:lang w:val="be-BY"/>
        </w:rPr>
        <w:t>…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I дае мне ў рукі шэранькі камячок. Я асцярожна ўзяў яго, прыціснуў да грудзей, як рабіў пастух, і панёс на двор.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Зайчык утуліў галаву, палажыў на спіну доўгія вушы і толькі вусікамі паводзіць ды вочкамі міргае, а сэрца яго так калоціцца, што, здаецца, вось</w:t>
      </w:r>
      <w:r w:rsidR="005911EA">
        <w:rPr>
          <w:lang w:val="be-BY"/>
        </w:rPr>
        <w:t>-</w:t>
      </w:r>
      <w:r w:rsidRPr="00EF1CC8">
        <w:rPr>
          <w:lang w:val="be-BY"/>
        </w:rPr>
        <w:t>вось выскачыць.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Дзед выйшаў нам насустрач, усміхаецца. Таксама, відаць, рады, што мы зайчыка нясём.</w:t>
      </w:r>
    </w:p>
    <w:p w:rsidR="00EF1CC8" w:rsidRDefault="005911EA" w:rsidP="00EF1CC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EF1CC8" w:rsidRPr="00EF1CC8">
        <w:rPr>
          <w:lang w:val="be-BY"/>
        </w:rPr>
        <w:t xml:space="preserve"> А дзе мы яго будзем тр</w:t>
      </w:r>
      <w:r>
        <w:rPr>
          <w:lang w:val="be-BY"/>
        </w:rPr>
        <w:t>ым</w:t>
      </w:r>
      <w:r w:rsidR="00EF1CC8" w:rsidRPr="00EF1CC8">
        <w:rPr>
          <w:lang w:val="be-BY"/>
        </w:rPr>
        <w:t xml:space="preserve">аць, дзядуля? </w:t>
      </w:r>
      <w:r>
        <w:rPr>
          <w:lang w:val="be-BY"/>
        </w:rPr>
        <w:t>—</w:t>
      </w:r>
      <w:r w:rsidR="00EF1CC8" w:rsidRPr="00EF1CC8">
        <w:rPr>
          <w:lang w:val="be-BY"/>
        </w:rPr>
        <w:t xml:space="preserve"> спытала Надзейка.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— Пачакайце, зараз што</w:t>
      </w:r>
      <w:r w:rsidR="005911EA">
        <w:rPr>
          <w:lang w:val="be-BY"/>
        </w:rPr>
        <w:t>-</w:t>
      </w:r>
      <w:r w:rsidRPr="00EF1CC8">
        <w:rPr>
          <w:lang w:val="be-BY"/>
        </w:rPr>
        <w:t>нібудзь прыдумаем.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Ён пайшоў пад паветку і прынёс адтуль вялікую скрынку з дзірачкамі па баках. Туды мы і пусцілі нашага зайчыка. Потым пабеглі, нарвалі канюшыны, маркоўніку, адламалі некалькі капусных лістоў. Зайцы ж вельмі любяць капусту. Палажылі ўсе гэта у скрынку, а заяц і ўвагі не звяртае.</w:t>
      </w:r>
    </w:p>
    <w:p w:rsidR="001A0B7C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lastRenderedPageBreak/>
        <w:t xml:space="preserve">— Ён хворы, яму малачка трэба, — сказала Надзейка і пабегла </w:t>
      </w:r>
      <w:r w:rsidR="001A0B7C">
        <w:rPr>
          <w:lang w:val="be-BY"/>
        </w:rPr>
        <w:t>ў хату, прынесла адтуль сподак.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Тата, які дагэтуль толькі наглядаў за намі, прынёс паўшклянкі свежага малака.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 xml:space="preserve">Налілі малако ў сподак, паставілі ў скрынку. Зайчык </w:t>
      </w:r>
      <w:proofErr w:type="spellStart"/>
      <w:r w:rsidRPr="00EF1CC8">
        <w:rPr>
          <w:lang w:val="be-BY"/>
        </w:rPr>
        <w:t>ані</w:t>
      </w:r>
      <w:proofErr w:type="spellEnd"/>
      <w:r w:rsidRPr="00EF1CC8">
        <w:rPr>
          <w:lang w:val="be-BY"/>
        </w:rPr>
        <w:t xml:space="preserve"> блізка да яды. Адварочваецца ды шчыльней у куточак туліцца, вусамі толькі паводзіць. Адыдзем мы крыху, дык ён спрабуе ўзняцца на пярэднія лапкі, а заднія толькі валакуцца.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Тады тата ўзяў шарачка за вушы ды пыскаю — у малако. Выходзіць, гэтага толькі і неставала. Зайчык аблізнуўся раз, другі, нахіліўся сам да малака і языком «клёк</w:t>
      </w:r>
      <w:r w:rsidR="005911EA">
        <w:rPr>
          <w:lang w:val="be-BY"/>
        </w:rPr>
        <w:t>-</w:t>
      </w:r>
      <w:r w:rsidRPr="00EF1CC8">
        <w:rPr>
          <w:lang w:val="be-BY"/>
        </w:rPr>
        <w:t>клёк</w:t>
      </w:r>
      <w:r w:rsidR="005911EA">
        <w:rPr>
          <w:lang w:val="be-BY"/>
        </w:rPr>
        <w:t>…</w:t>
      </w:r>
      <w:r w:rsidRPr="00EF1CC8">
        <w:rPr>
          <w:lang w:val="be-BY"/>
        </w:rPr>
        <w:t>».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Узрадаваліся мы:</w:t>
      </w:r>
    </w:p>
    <w:p w:rsidR="00EF1CC8" w:rsidRPr="00EF1CC8" w:rsidRDefault="005911EA" w:rsidP="00EF1CC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Калі п'е — будзе і есці…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— Ну, не трэба яго турбаваць. Няхай адпачывае, — ск</w:t>
      </w:r>
      <w:r>
        <w:rPr>
          <w:lang w:val="be-BY"/>
        </w:rPr>
        <w:t>азаў дзед і занёс скрынку з зай</w:t>
      </w:r>
      <w:r w:rsidRPr="00EF1CC8">
        <w:rPr>
          <w:lang w:val="be-BY"/>
        </w:rPr>
        <w:t xml:space="preserve">чыкам у клець. </w:t>
      </w:r>
      <w:r w:rsidR="005911EA">
        <w:rPr>
          <w:lang w:val="be-BY"/>
        </w:rPr>
        <w:t>—</w:t>
      </w:r>
      <w:r w:rsidRPr="00EF1CC8">
        <w:rPr>
          <w:lang w:val="be-BY"/>
        </w:rPr>
        <w:t xml:space="preserve"> Там яму зацішней будзе.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Цяпер у нас з Надзейкай з'явіліся свае клопаты: як прачнёмся, дык адразу да зайчыка ў клець. То малака занясём, то капусных лістоў. Зайчык перастаў нас баяцца: есць папоўніцы, але чамусьці дрыжыць пры гэтым, быццам баіцца ці куды спяшаецца.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Мінула бол</w:t>
      </w:r>
      <w:r w:rsidR="005911EA">
        <w:rPr>
          <w:lang w:val="be-BY"/>
        </w:rPr>
        <w:t>ьш</w:t>
      </w:r>
      <w:r w:rsidRPr="00EF1CC8">
        <w:rPr>
          <w:lang w:val="be-BY"/>
        </w:rPr>
        <w:t xml:space="preserve"> за тыдзень, і я заўважыў, што зайчык наш пачаў ачуньваць. Як няма нікога, стане асцярожна на заднія лапкі і барабаніць пярэднімі па сценцы. Падыдзе хто — ён зноў у камячок згорнецца і схаваецца адразу ў куточак.</w:t>
      </w:r>
    </w:p>
    <w:p w:rsidR="00EF1CC8" w:rsidRPr="00EF1CC8" w:rsidRDefault="005911EA" w:rsidP="00EF1CC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…</w:t>
      </w:r>
      <w:r w:rsidR="00EF1CC8" w:rsidRPr="00EF1CC8">
        <w:rPr>
          <w:lang w:val="be-BY"/>
        </w:rPr>
        <w:t>Учора вечарам мы сустрэліся з дзедам у клеці.</w:t>
      </w:r>
    </w:p>
    <w:p w:rsidR="00EF1CC8" w:rsidRPr="00EF1CC8" w:rsidRDefault="005911EA" w:rsidP="00EF1CC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EF1CC8" w:rsidRPr="00EF1CC8">
        <w:rPr>
          <w:lang w:val="be-BY"/>
        </w:rPr>
        <w:t xml:space="preserve"> Ну, папраўляецца шарачок. Што ж вы далей будзеце рабіць з ім?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Я і сам не ведаў, што рабіць. I раптам вырашыў:</w:t>
      </w:r>
    </w:p>
    <w:p w:rsidR="005911EA" w:rsidRDefault="005911EA" w:rsidP="00EF1CC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EF1CC8" w:rsidRPr="00EF1CC8">
        <w:rPr>
          <w:lang w:val="be-BY"/>
        </w:rPr>
        <w:t xml:space="preserve"> Выпушчу, як зусім паправіцца.</w:t>
      </w:r>
    </w:p>
    <w:p w:rsidR="00EF1CC8" w:rsidRPr="00EF1CC8" w:rsidRDefault="005911EA" w:rsidP="00EF1CC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EF1CC8" w:rsidRPr="00EF1CC8">
        <w:rPr>
          <w:lang w:val="be-BY"/>
        </w:rPr>
        <w:t xml:space="preserve">Правільна зробіш, </w:t>
      </w:r>
      <w:r>
        <w:rPr>
          <w:lang w:val="be-BY"/>
        </w:rPr>
        <w:t>—</w:t>
      </w:r>
      <w:r w:rsidR="00EF1CC8" w:rsidRPr="00EF1CC8">
        <w:rPr>
          <w:lang w:val="be-BY"/>
        </w:rPr>
        <w:t xml:space="preserve"> падумаўшы, згадзіўся дзед,</w:t>
      </w:r>
      <w:r>
        <w:rPr>
          <w:lang w:val="be-BY"/>
        </w:rPr>
        <w:t xml:space="preserve"> — няхай гуляе на волі…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Зайчыка збіраліся глядзець штодзень усе суседскія хлопчыкі і дзяўчынкі. Але вельмі блізка да яго мы з Надзейкай нікога не падпускалі.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Я да таго звыкся з шарачком, што аднойчы пачаў прасіць тату ўзяць яго з сабою ў горад. Хацеў сябрам паказаць</w:t>
      </w:r>
      <w:r w:rsidR="005911EA">
        <w:rPr>
          <w:lang w:val="be-BY"/>
        </w:rPr>
        <w:t>…</w:t>
      </w:r>
      <w:r w:rsidRPr="00EF1CC8">
        <w:rPr>
          <w:lang w:val="be-BY"/>
        </w:rPr>
        <w:t xml:space="preserve"> А Надзейка дык</w:t>
      </w:r>
      <w:r>
        <w:rPr>
          <w:lang w:val="be-BY"/>
        </w:rPr>
        <w:t xml:space="preserve"> </w:t>
      </w:r>
      <w:r w:rsidRPr="00EF1CC8">
        <w:rPr>
          <w:lang w:val="be-BY"/>
        </w:rPr>
        <w:t>і слухаць не хацела, што з зайчыкам давядзецца развітацца.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 xml:space="preserve">I вось неяк раніцою прыйшоў я да зайчыка. 3 харчамі. Зірнуў у скрынку няма шэрага. Няма паблізу і дзеда. А калі я ўваходзіў у клець, яна была ўжо адамкнёна. Значыць, нехта тут </w:t>
      </w:r>
      <w:r w:rsidRPr="00EF1CC8">
        <w:rPr>
          <w:lang w:val="be-BY"/>
        </w:rPr>
        <w:lastRenderedPageBreak/>
        <w:t>ўжо быў. А ключы ж толькі ў дзеда. Убачыўшы яго пад паветкай, я кінуўся да дзядулі са слязьмі:</w:t>
      </w:r>
    </w:p>
    <w:p w:rsidR="00EF1CC8" w:rsidRPr="00EF1CC8" w:rsidRDefault="005911EA" w:rsidP="00EF1CC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EF1CC8" w:rsidRPr="00EF1CC8">
        <w:rPr>
          <w:lang w:val="be-BY"/>
        </w:rPr>
        <w:t xml:space="preserve"> Няўжо наш зайчык уцёк?</w:t>
      </w:r>
    </w:p>
    <w:p w:rsidR="001A0B7C" w:rsidRDefault="005911EA" w:rsidP="00EF1CC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EF1CC8" w:rsidRPr="00EF1CC8">
        <w:rPr>
          <w:lang w:val="be-BY"/>
        </w:rPr>
        <w:t xml:space="preserve"> Не, ён гойсае там у клеці па засеку, </w:t>
      </w:r>
      <w:r>
        <w:rPr>
          <w:lang w:val="be-BY"/>
        </w:rPr>
        <w:t xml:space="preserve">— </w:t>
      </w:r>
      <w:r w:rsidR="00EF1CC8" w:rsidRPr="00EF1CC8">
        <w:rPr>
          <w:lang w:val="be-BY"/>
        </w:rPr>
        <w:t>адказаў дзядуля.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Потым падышоў бліжэй да мяне, ласкава крануў за плячо і спытаў:</w:t>
      </w:r>
    </w:p>
    <w:p w:rsidR="00EF1CC8" w:rsidRPr="00EF1CC8" w:rsidRDefault="005911EA" w:rsidP="00EF1CC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EF1CC8" w:rsidRPr="00EF1CC8">
        <w:rPr>
          <w:lang w:val="be-BY"/>
        </w:rPr>
        <w:t xml:space="preserve"> Можа, выпусцім?</w:t>
      </w:r>
    </w:p>
    <w:p w:rsidR="00EF1CC8" w:rsidRPr="00EF1CC8" w:rsidRDefault="005911EA" w:rsidP="00EF1CC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EF1CC8" w:rsidRPr="00EF1CC8">
        <w:rPr>
          <w:lang w:val="be-BY"/>
        </w:rPr>
        <w:t xml:space="preserve"> Давайце, пакуль Надзейка спіць, менш слёз будзе, </w:t>
      </w:r>
      <w:r>
        <w:rPr>
          <w:lang w:val="be-BY"/>
        </w:rPr>
        <w:t>—</w:t>
      </w:r>
      <w:r w:rsidR="00EF1CC8" w:rsidRPr="00EF1CC8">
        <w:rPr>
          <w:lang w:val="be-BY"/>
        </w:rPr>
        <w:t xml:space="preserve"> згадзіўся я.</w:t>
      </w:r>
    </w:p>
    <w:p w:rsidR="00EF1CC8" w:rsidRPr="00EF1CC8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 xml:space="preserve">I </w:t>
      </w:r>
      <w:r w:rsidR="005911EA">
        <w:rPr>
          <w:lang w:val="be-BY"/>
        </w:rPr>
        <w:t>выпусцілі мы зайчыка ў агарод…</w:t>
      </w:r>
      <w:r w:rsidRPr="00EF1CC8">
        <w:rPr>
          <w:lang w:val="be-BY"/>
        </w:rPr>
        <w:t xml:space="preserve"> 3 якой радасцю пабег ён, толь</w:t>
      </w:r>
      <w:bookmarkStart w:id="0" w:name="_GoBack"/>
      <w:bookmarkEnd w:id="0"/>
      <w:r w:rsidRPr="00EF1CC8">
        <w:rPr>
          <w:lang w:val="be-BY"/>
        </w:rPr>
        <w:t xml:space="preserve">кі </w:t>
      </w:r>
      <w:r w:rsidR="005911EA">
        <w:rPr>
          <w:lang w:val="be-BY"/>
        </w:rPr>
        <w:t>—</w:t>
      </w:r>
      <w:r w:rsidRPr="00EF1CC8">
        <w:rPr>
          <w:lang w:val="be-BY"/>
        </w:rPr>
        <w:t xml:space="preserve"> </w:t>
      </w:r>
      <w:proofErr w:type="spellStart"/>
      <w:r w:rsidRPr="00EF1CC8">
        <w:rPr>
          <w:lang w:val="be-BY"/>
        </w:rPr>
        <w:t>кульгець</w:t>
      </w:r>
      <w:r w:rsidR="005911EA">
        <w:rPr>
          <w:lang w:val="be-BY"/>
        </w:rPr>
        <w:t>-</w:t>
      </w:r>
      <w:r w:rsidRPr="00EF1CC8">
        <w:rPr>
          <w:lang w:val="be-BY"/>
        </w:rPr>
        <w:t>кульгець</w:t>
      </w:r>
      <w:proofErr w:type="spellEnd"/>
      <w:r w:rsidRPr="00EF1CC8">
        <w:rPr>
          <w:lang w:val="be-BY"/>
        </w:rPr>
        <w:t>...</w:t>
      </w:r>
    </w:p>
    <w:p w:rsidR="00EF1CC8" w:rsidRPr="00BB3C01" w:rsidRDefault="00EF1CC8" w:rsidP="00EF1CC8">
      <w:pPr>
        <w:spacing w:after="0" w:line="240" w:lineRule="auto"/>
        <w:ind w:firstLine="709"/>
        <w:jc w:val="both"/>
        <w:rPr>
          <w:lang w:val="be-BY"/>
        </w:rPr>
      </w:pPr>
      <w:r w:rsidRPr="00EF1CC8">
        <w:rPr>
          <w:lang w:val="be-BY"/>
        </w:rPr>
        <w:t>Жыві сабе, зайчык!</w:t>
      </w:r>
    </w:p>
    <w:sectPr w:rsidR="00EF1CC8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46" w:rsidRDefault="00222346" w:rsidP="00BB305B">
      <w:pPr>
        <w:spacing w:after="0" w:line="240" w:lineRule="auto"/>
      </w:pPr>
      <w:r>
        <w:separator/>
      </w:r>
    </w:p>
  </w:endnote>
  <w:endnote w:type="continuationSeparator" w:id="0">
    <w:p w:rsidR="00222346" w:rsidRDefault="0022234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A0B7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A0B7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A0B7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A0B7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A0B7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A0B7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46" w:rsidRDefault="00222346" w:rsidP="00BB305B">
      <w:pPr>
        <w:spacing w:after="0" w:line="240" w:lineRule="auto"/>
      </w:pPr>
      <w:r>
        <w:separator/>
      </w:r>
    </w:p>
  </w:footnote>
  <w:footnote w:type="continuationSeparator" w:id="0">
    <w:p w:rsidR="00222346" w:rsidRDefault="0022234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36BA"/>
    <w:rsid w:val="00105B8E"/>
    <w:rsid w:val="00136935"/>
    <w:rsid w:val="0015338B"/>
    <w:rsid w:val="001A0B7C"/>
    <w:rsid w:val="001B3739"/>
    <w:rsid w:val="001B7733"/>
    <w:rsid w:val="00222346"/>
    <w:rsid w:val="00226794"/>
    <w:rsid w:val="00310E12"/>
    <w:rsid w:val="00381634"/>
    <w:rsid w:val="0039181F"/>
    <w:rsid w:val="003D71C7"/>
    <w:rsid w:val="0040592E"/>
    <w:rsid w:val="004A64B1"/>
    <w:rsid w:val="005028F6"/>
    <w:rsid w:val="00536688"/>
    <w:rsid w:val="005911EA"/>
    <w:rsid w:val="005A657C"/>
    <w:rsid w:val="005B3CE5"/>
    <w:rsid w:val="005D6492"/>
    <w:rsid w:val="005E3F33"/>
    <w:rsid w:val="005F3A80"/>
    <w:rsid w:val="00614A41"/>
    <w:rsid w:val="00665B24"/>
    <w:rsid w:val="006C1F9A"/>
    <w:rsid w:val="007F06E6"/>
    <w:rsid w:val="007F47C6"/>
    <w:rsid w:val="008344C6"/>
    <w:rsid w:val="00843210"/>
    <w:rsid w:val="00854F6C"/>
    <w:rsid w:val="008C0297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D7FAD"/>
    <w:rsid w:val="00BF3769"/>
    <w:rsid w:val="00C14C6F"/>
    <w:rsid w:val="00C67C40"/>
    <w:rsid w:val="00C80B62"/>
    <w:rsid w:val="00C9220F"/>
    <w:rsid w:val="00DA02CD"/>
    <w:rsid w:val="00DF2F0F"/>
    <w:rsid w:val="00E00445"/>
    <w:rsid w:val="00E75545"/>
    <w:rsid w:val="00EE50E6"/>
    <w:rsid w:val="00EF1CC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B6CE-41BC-4DAF-AAE0-E9928EFB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Жыві сабе, зайчык!</dc:title>
  <dc:creator>Кавалёў П.</dc:creator>
  <cp:lastModifiedBy>Олеся</cp:lastModifiedBy>
  <cp:revision>22</cp:revision>
  <dcterms:created xsi:type="dcterms:W3CDTF">2016-03-09T07:54:00Z</dcterms:created>
  <dcterms:modified xsi:type="dcterms:W3CDTF">2017-10-16T06:59:00Z</dcterms:modified>
  <cp:category>Произведения писателей белорусских</cp:category>
  <dc:language>бел.</dc:language>
</cp:coreProperties>
</file>