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066E0" w:rsidRDefault="00AC0EB5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AC0EB5">
        <w:rPr>
          <w:rFonts w:eastAsia="Times New Roman"/>
          <w:lang w:val="be-BY"/>
        </w:rPr>
        <w:t>Роднае слова</w:t>
      </w:r>
      <w:r w:rsidR="00FE4D75" w:rsidRPr="005066E0">
        <w:rPr>
          <w:lang w:val="be-BY"/>
        </w:rPr>
        <w:br/>
      </w:r>
      <w:r w:rsidR="00FE4D75" w:rsidRPr="005066E0">
        <w:rPr>
          <w:rFonts w:eastAsia="Times New Roman"/>
          <w:b w:val="0"/>
          <w:i/>
          <w:sz w:val="20"/>
          <w:szCs w:val="20"/>
          <w:lang w:val="be-BY" w:eastAsia="ru-RU"/>
        </w:rPr>
        <w:t>Уладзімір Карызна</w:t>
      </w:r>
    </w:p>
    <w:p w:rsidR="00FE4D75" w:rsidRPr="005066E0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  <w:lang w:val="be-BY"/>
        </w:rPr>
      </w:pPr>
    </w:p>
    <w:p w:rsidR="00FE4D75" w:rsidRPr="005066E0" w:rsidRDefault="00FE4D75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Роднае слова —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Матчына слова —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3 гукаў чароўных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Выткана мова.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Там, ад бацькоўскай зямлі,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Ад п</w:t>
      </w:r>
      <w:bookmarkStart w:id="0" w:name="_GoBack"/>
      <w:bookmarkEnd w:id="0"/>
      <w:r w:rsidRPr="00AC0EB5">
        <w:rPr>
          <w:rFonts w:eastAsia="Times New Roman" w:cs="Times New Roman"/>
          <w:bCs/>
          <w:szCs w:val="28"/>
          <w:lang w:val="be-BY"/>
        </w:rPr>
        <w:t>арога —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Доля твая,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Як вясна і дарога.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Ціха і светла з яе,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Бы з крыніцы,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Сочацца родныя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Песні-жывіцы...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Родная мова,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Як і Радзіма:</w:t>
      </w:r>
    </w:p>
    <w:p w:rsidR="00AC0EB5" w:rsidRPr="00AC0EB5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Жыць і любіць без яе</w:t>
      </w:r>
    </w:p>
    <w:p w:rsidR="005066E0" w:rsidRPr="00CF0C8F" w:rsidRDefault="00AC0EB5" w:rsidP="00AC0EB5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AC0EB5">
        <w:rPr>
          <w:rFonts w:eastAsia="Times New Roman" w:cs="Times New Roman"/>
          <w:bCs/>
          <w:szCs w:val="28"/>
          <w:lang w:val="be-BY"/>
        </w:rPr>
        <w:t>Немагчыма.</w:t>
      </w:r>
    </w:p>
    <w:sectPr w:rsidR="005066E0" w:rsidRPr="00CF0C8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B2" w:rsidRDefault="00947AB2" w:rsidP="00BB305B">
      <w:pPr>
        <w:spacing w:after="0" w:line="240" w:lineRule="auto"/>
      </w:pPr>
      <w:r>
        <w:separator/>
      </w:r>
    </w:p>
  </w:endnote>
  <w:endnote w:type="continuationSeparator" w:id="0">
    <w:p w:rsidR="00947AB2" w:rsidRDefault="00947A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0EB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0EB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B2" w:rsidRDefault="00947AB2" w:rsidP="00BB305B">
      <w:pPr>
        <w:spacing w:after="0" w:line="240" w:lineRule="auto"/>
      </w:pPr>
      <w:r>
        <w:separator/>
      </w:r>
    </w:p>
  </w:footnote>
  <w:footnote w:type="continuationSeparator" w:id="0">
    <w:p w:rsidR="00947AB2" w:rsidRDefault="00947A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5028F6"/>
    <w:rsid w:val="005066E0"/>
    <w:rsid w:val="00536688"/>
    <w:rsid w:val="005A657C"/>
    <w:rsid w:val="005B3CE5"/>
    <w:rsid w:val="005E3F33"/>
    <w:rsid w:val="005F3A80"/>
    <w:rsid w:val="006C1F9A"/>
    <w:rsid w:val="006C23F6"/>
    <w:rsid w:val="00745D46"/>
    <w:rsid w:val="007F47C6"/>
    <w:rsid w:val="00854F6C"/>
    <w:rsid w:val="0093322C"/>
    <w:rsid w:val="00947AB2"/>
    <w:rsid w:val="0096164A"/>
    <w:rsid w:val="00A76E53"/>
    <w:rsid w:val="00AC0EB5"/>
    <w:rsid w:val="00B07F42"/>
    <w:rsid w:val="00B77B35"/>
    <w:rsid w:val="00BB305B"/>
    <w:rsid w:val="00BF3769"/>
    <w:rsid w:val="00C80B62"/>
    <w:rsid w:val="00C9220F"/>
    <w:rsid w:val="00CF0C8F"/>
    <w:rsid w:val="00E75545"/>
    <w:rsid w:val="00EE50E6"/>
    <w:rsid w:val="00F36D55"/>
    <w:rsid w:val="00F71D3C"/>
    <w:rsid w:val="00F94CD1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83A2-D3AB-42E9-BCBE-393DC54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Роднае слова</dc:title>
  <dc:creator>Карызна У.</dc:creator>
  <cp:lastModifiedBy>Олеся</cp:lastModifiedBy>
  <cp:revision>7</cp:revision>
  <dcterms:created xsi:type="dcterms:W3CDTF">2016-03-05T19:02:00Z</dcterms:created>
  <dcterms:modified xsi:type="dcterms:W3CDTF">2017-11-01T01:48:00Z</dcterms:modified>
  <cp:category>Произведения поэтов белорусских</cp:category>
  <dc:language>бел.</dc:language>
</cp:coreProperties>
</file>