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85D94" w:rsidRDefault="00076D47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076D47">
        <w:rPr>
          <w:rFonts w:eastAsia="Times New Roman"/>
          <w:lang w:val="be-BY"/>
        </w:rPr>
        <w:t>Гуканне Дзеда Мароза</w:t>
      </w:r>
      <w:r w:rsidR="00FE4D75" w:rsidRPr="00294DD5">
        <w:rPr>
          <w:lang w:val="be-BY"/>
        </w:rPr>
        <w:br/>
      </w:r>
      <w:r w:rsidR="00FE4D75" w:rsidRPr="00585D94">
        <w:rPr>
          <w:rFonts w:eastAsia="Times New Roman"/>
          <w:b w:val="0"/>
          <w:i/>
          <w:sz w:val="20"/>
          <w:szCs w:val="20"/>
          <w:lang w:val="be-BY" w:eastAsia="ru-RU"/>
        </w:rPr>
        <w:t>У</w:t>
      </w:r>
      <w:r w:rsidR="00FE4D75">
        <w:rPr>
          <w:rFonts w:eastAsia="Times New Roman"/>
          <w:b w:val="0"/>
          <w:i/>
          <w:sz w:val="20"/>
          <w:szCs w:val="20"/>
          <w:lang w:val="be-BY" w:eastAsia="ru-RU"/>
        </w:rPr>
        <w:t>ладзімір</w:t>
      </w:r>
      <w:r w:rsidR="00FE4D75"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 Карызн</w:t>
      </w:r>
      <w:r w:rsidR="00FE4D75">
        <w:rPr>
          <w:rFonts w:eastAsia="Times New Roman"/>
          <w:b w:val="0"/>
          <w:i/>
          <w:sz w:val="20"/>
          <w:szCs w:val="20"/>
          <w:lang w:val="be-BY" w:eastAsia="ru-RU"/>
        </w:rPr>
        <w:t>а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FE4D75" w:rsidRPr="00585D94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Дзе ты, добры Дзед Мароз,</w:t>
      </w:r>
    </w:p>
    <w:p w:rsidR="00076D47" w:rsidRP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Можа, ў лесе ты замёрз?</w:t>
      </w: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Чаму к нам не завітаў —</w:t>
      </w:r>
    </w:p>
    <w:p w:rsidR="00076D47" w:rsidRP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Мо валёнкі пагубляў?</w:t>
      </w: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Ці вавёрка спрытнай лапкай</w:t>
      </w:r>
    </w:p>
    <w:p w:rsidR="00FE4D75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У цябе схапіла шапку?</w:t>
      </w: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Дзе ты, добры Дзед Мароз,</w:t>
      </w:r>
    </w:p>
    <w:p w:rsidR="00076D47" w:rsidRP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Можа, снег цябе занёс?</w:t>
      </w: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Ці кажух свой не знаходзіш,</w:t>
      </w:r>
    </w:p>
    <w:p w:rsidR="00076D47" w:rsidRP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Ці вакольным шляхам ходзіш?</w:t>
      </w: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Ці лісічка мех праела —</w:t>
      </w:r>
    </w:p>
    <w:p w:rsidR="00076D47" w:rsidRP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І ў мяшэчку апусцела?</w:t>
      </w: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6D47">
        <w:rPr>
          <w:rFonts w:eastAsia="Times New Roman" w:cs="Times New Roman"/>
          <w:szCs w:val="28"/>
          <w:lang w:val="be-BY"/>
        </w:rPr>
        <w:t>Дзе ты, добры Дзед Мароз?</w:t>
      </w:r>
    </w:p>
    <w:p w:rsidR="00076D47" w:rsidRDefault="00076D47" w:rsidP="00076D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076D47">
        <w:rPr>
          <w:rFonts w:eastAsia="Times New Roman" w:cs="Times New Roman"/>
          <w:szCs w:val="28"/>
          <w:lang w:val="be-BY"/>
        </w:rPr>
        <w:t>Пакажы нам хоць бы нос!</w:t>
      </w:r>
    </w:p>
    <w:sectPr w:rsidR="00076D4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88" w:rsidRDefault="00A84D88" w:rsidP="00BB305B">
      <w:pPr>
        <w:spacing w:after="0" w:line="240" w:lineRule="auto"/>
      </w:pPr>
      <w:r>
        <w:separator/>
      </w:r>
    </w:p>
  </w:endnote>
  <w:endnote w:type="continuationSeparator" w:id="0">
    <w:p w:rsidR="00A84D88" w:rsidRDefault="00A84D8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6623" wp14:editId="60B51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F3813" wp14:editId="0BB6E29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F3205" wp14:editId="01CE8C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6D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6D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88" w:rsidRDefault="00A84D88" w:rsidP="00BB305B">
      <w:pPr>
        <w:spacing w:after="0" w:line="240" w:lineRule="auto"/>
      </w:pPr>
      <w:r>
        <w:separator/>
      </w:r>
    </w:p>
  </w:footnote>
  <w:footnote w:type="continuationSeparator" w:id="0">
    <w:p w:rsidR="00A84D88" w:rsidRDefault="00A84D8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076D47"/>
    <w:rsid w:val="001B3739"/>
    <w:rsid w:val="001B7733"/>
    <w:rsid w:val="00226794"/>
    <w:rsid w:val="00310E12"/>
    <w:rsid w:val="00355423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C23F6"/>
    <w:rsid w:val="007F47C6"/>
    <w:rsid w:val="00854F6C"/>
    <w:rsid w:val="0093322C"/>
    <w:rsid w:val="0096164A"/>
    <w:rsid w:val="00A76E53"/>
    <w:rsid w:val="00A84D88"/>
    <w:rsid w:val="00B07F42"/>
    <w:rsid w:val="00B77B35"/>
    <w:rsid w:val="00BB305B"/>
    <w:rsid w:val="00BF3769"/>
    <w:rsid w:val="00C80B62"/>
    <w:rsid w:val="00C9220F"/>
    <w:rsid w:val="00E75545"/>
    <w:rsid w:val="00EE50E6"/>
    <w:rsid w:val="00F36D55"/>
    <w:rsid w:val="00F71D3C"/>
    <w:rsid w:val="00FB1466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D9BC-E3DD-4791-A4E0-0BE5E163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Гуканне Дзеда Мароза</dc:title>
  <dc:creator>Карызна У.</dc:creator>
  <cp:lastModifiedBy>Олеся</cp:lastModifiedBy>
  <cp:revision>5</cp:revision>
  <dcterms:created xsi:type="dcterms:W3CDTF">2016-03-05T19:02:00Z</dcterms:created>
  <dcterms:modified xsi:type="dcterms:W3CDTF">2017-10-29T11:21:00Z</dcterms:modified>
  <cp:category>Произведения поэтов белорусских</cp:category>
  <dc:language>бел.</dc:language>
</cp:coreProperties>
</file>