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EB78B2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EB78B2">
        <w:rPr>
          <w:rFonts w:eastAsia="Times New Roman"/>
        </w:rPr>
        <w:t>Где ты, Дед Мороз?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Где ты, добрый Дед Мороз,</w:t>
      </w:r>
    </w:p>
    <w:p w:rsidR="00EB78B2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Может, ты в лесу замёрз?</w:t>
      </w: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 xml:space="preserve">Почему </w:t>
      </w:r>
      <w:proofErr w:type="gramStart"/>
      <w:r w:rsidRPr="00EB78B2">
        <w:rPr>
          <w:rFonts w:eastAsia="Times New Roman" w:cs="Times New Roman"/>
          <w:bCs/>
          <w:szCs w:val="28"/>
        </w:rPr>
        <w:t>забыл про нас</w:t>
      </w:r>
      <w:proofErr w:type="gramEnd"/>
      <w:r w:rsidRPr="00EB78B2">
        <w:rPr>
          <w:rFonts w:eastAsia="Times New Roman" w:cs="Times New Roman"/>
          <w:bCs/>
          <w:szCs w:val="28"/>
        </w:rPr>
        <w:t>,</w:t>
      </w:r>
    </w:p>
    <w:p w:rsidR="00EB78B2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Не в снегу ли ты увяз?</w:t>
      </w: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Может быть, как маленький,</w:t>
      </w:r>
    </w:p>
    <w:p w:rsidR="00EB78B2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Потерял ты валенки?</w:t>
      </w: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Или же, ходя вокруг,</w:t>
      </w:r>
    </w:p>
    <w:p w:rsidR="00EB78B2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Свой тулуп</w:t>
      </w:r>
      <w:proofErr w:type="gramStart"/>
      <w:r w:rsidRPr="00EB78B2">
        <w:rPr>
          <w:rFonts w:eastAsia="Times New Roman" w:cs="Times New Roman"/>
          <w:bCs/>
          <w:szCs w:val="28"/>
        </w:rPr>
        <w:t xml:space="preserve"> П</w:t>
      </w:r>
      <w:proofErr w:type="gramEnd"/>
      <w:r w:rsidRPr="00EB78B2">
        <w:rPr>
          <w:rFonts w:eastAsia="Times New Roman" w:cs="Times New Roman"/>
          <w:bCs/>
          <w:szCs w:val="28"/>
        </w:rPr>
        <w:t>орвал о сук?</w:t>
      </w: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Иль мешок лиса проела —</w:t>
      </w:r>
    </w:p>
    <w:p w:rsidR="00EB78B2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И в мешочке опустело?</w:t>
      </w: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</w:p>
    <w:p w:rsidR="00EB78B2" w:rsidRDefault="00EB78B2" w:rsidP="00EB78B2">
      <w:pPr>
        <w:spacing w:after="0" w:line="240" w:lineRule="auto"/>
        <w:ind w:left="2977"/>
        <w:rPr>
          <w:rFonts w:eastAsia="Times New Roman" w:cs="Times New Roman"/>
          <w:bCs/>
          <w:szCs w:val="28"/>
        </w:rPr>
      </w:pPr>
      <w:r w:rsidRPr="00EB78B2">
        <w:rPr>
          <w:rFonts w:eastAsia="Times New Roman" w:cs="Times New Roman"/>
          <w:bCs/>
          <w:szCs w:val="28"/>
        </w:rPr>
        <w:t>Где ты, добрый Дед Мороз?</w:t>
      </w:r>
    </w:p>
    <w:p w:rsidR="00352216" w:rsidRPr="00EB78B2" w:rsidRDefault="00EB78B2" w:rsidP="00EB78B2">
      <w:pPr>
        <w:spacing w:after="0" w:line="240" w:lineRule="auto"/>
        <w:ind w:left="2977"/>
        <w:rPr>
          <w:rFonts w:eastAsia="Times New Roman" w:cs="Times New Roman"/>
          <w:szCs w:val="28"/>
        </w:rPr>
      </w:pPr>
      <w:r w:rsidRPr="00EB78B2">
        <w:rPr>
          <w:rFonts w:eastAsia="Times New Roman" w:cs="Times New Roman"/>
          <w:bCs/>
          <w:szCs w:val="28"/>
        </w:rPr>
        <w:t>Покажи хотя бы</w:t>
      </w:r>
      <w:bookmarkStart w:id="0" w:name="_GoBack"/>
      <w:bookmarkEnd w:id="0"/>
      <w:r w:rsidRPr="00EB78B2">
        <w:rPr>
          <w:rFonts w:eastAsia="Times New Roman" w:cs="Times New Roman"/>
          <w:bCs/>
          <w:szCs w:val="28"/>
        </w:rPr>
        <w:t xml:space="preserve"> нос!</w:t>
      </w:r>
    </w:p>
    <w:sectPr w:rsidR="00352216" w:rsidRPr="00EB78B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E7" w:rsidRDefault="003C2CE7" w:rsidP="00BB305B">
      <w:pPr>
        <w:spacing w:after="0" w:line="240" w:lineRule="auto"/>
      </w:pPr>
      <w:r>
        <w:separator/>
      </w:r>
    </w:p>
  </w:endnote>
  <w:endnote w:type="continuationSeparator" w:id="0">
    <w:p w:rsidR="003C2CE7" w:rsidRDefault="003C2CE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78B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78B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E7" w:rsidRDefault="003C2CE7" w:rsidP="00BB305B">
      <w:pPr>
        <w:spacing w:after="0" w:line="240" w:lineRule="auto"/>
      </w:pPr>
      <w:r>
        <w:separator/>
      </w:r>
    </w:p>
  </w:footnote>
  <w:footnote w:type="continuationSeparator" w:id="0">
    <w:p w:rsidR="003C2CE7" w:rsidRDefault="003C2CE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2216"/>
    <w:rsid w:val="00355423"/>
    <w:rsid w:val="0039181F"/>
    <w:rsid w:val="003C2CE7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D25F51"/>
    <w:rsid w:val="00E75545"/>
    <w:rsid w:val="00EB78B2"/>
    <w:rsid w:val="00EE50E6"/>
    <w:rsid w:val="00F36D55"/>
    <w:rsid w:val="00F71D3C"/>
    <w:rsid w:val="00FB1466"/>
    <w:rsid w:val="00FB4C91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689C-0485-4821-9B4F-DE889545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 ты, Дед Мороз?</dc:title>
  <dc:creator>Карызна У.</dc:creator>
  <cp:keywords>Бурсов И.</cp:keywords>
  <cp:lastModifiedBy>Олеся</cp:lastModifiedBy>
  <cp:revision>7</cp:revision>
  <dcterms:created xsi:type="dcterms:W3CDTF">2016-03-05T19:02:00Z</dcterms:created>
  <dcterms:modified xsi:type="dcterms:W3CDTF">2017-10-08T05:37:00Z</dcterms:modified>
  <cp:category>Произведения поэтов белорусских</cp:category>
  <dc:language>рус.</dc:language>
</cp:coreProperties>
</file>