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6E" w:rsidRPr="00FF022F" w:rsidRDefault="00632E6E" w:rsidP="00632E6E">
      <w:pPr>
        <w:pStyle w:val="11"/>
        <w:outlineLvl w:val="1"/>
        <w:rPr>
          <w:b w:val="0"/>
          <w:i/>
          <w:sz w:val="18"/>
          <w:szCs w:val="18"/>
        </w:rPr>
      </w:pPr>
      <w:r w:rsidRPr="005B7C90">
        <w:t xml:space="preserve">Маленький </w:t>
      </w:r>
      <w:r w:rsidR="00FF022F" w:rsidRPr="005B7C90">
        <w:t>утёнок</w:t>
      </w:r>
      <w:r>
        <w:br/>
      </w:r>
      <w:r w:rsidRPr="00FF022F">
        <w:rPr>
          <w:b w:val="0"/>
          <w:i/>
          <w:sz w:val="20"/>
          <w:szCs w:val="20"/>
        </w:rPr>
        <w:t>Ангел Каралийчев</w:t>
      </w:r>
      <w:r w:rsidR="00FF022F" w:rsidRPr="00FF022F">
        <w:rPr>
          <w:b w:val="0"/>
          <w:i/>
          <w:sz w:val="20"/>
          <w:szCs w:val="20"/>
        </w:rPr>
        <w:br/>
      </w:r>
      <w:r w:rsidRPr="00FF022F">
        <w:rPr>
          <w:b w:val="0"/>
          <w:i/>
          <w:sz w:val="20"/>
          <w:szCs w:val="20"/>
        </w:rPr>
        <w:t xml:space="preserve"> Перевод с </w:t>
      </w:r>
      <w:proofErr w:type="gramStart"/>
      <w:r w:rsidRPr="00FF022F">
        <w:rPr>
          <w:b w:val="0"/>
          <w:i/>
          <w:sz w:val="20"/>
          <w:szCs w:val="20"/>
        </w:rPr>
        <w:t>болгарского</w:t>
      </w:r>
      <w:proofErr w:type="gramEnd"/>
      <w:r w:rsidRPr="00FF022F">
        <w:rPr>
          <w:b w:val="0"/>
          <w:i/>
          <w:sz w:val="20"/>
          <w:szCs w:val="20"/>
        </w:rPr>
        <w:t xml:space="preserve"> М</w:t>
      </w:r>
      <w:r w:rsidR="00F260E8">
        <w:rPr>
          <w:b w:val="0"/>
          <w:i/>
          <w:sz w:val="20"/>
          <w:szCs w:val="20"/>
        </w:rPr>
        <w:t>айи</w:t>
      </w:r>
      <w:r w:rsidRPr="00FF022F">
        <w:rPr>
          <w:b w:val="0"/>
          <w:i/>
          <w:sz w:val="20"/>
          <w:szCs w:val="20"/>
        </w:rPr>
        <w:t xml:space="preserve"> Качауновой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</w:p>
    <w:p w:rsidR="00632E6E" w:rsidRDefault="00632E6E" w:rsidP="00632E6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B7C90">
        <w:rPr>
          <w:szCs w:val="28"/>
        </w:rPr>
        <w:t>Нынче</w:t>
      </w:r>
      <w:proofErr w:type="gramEnd"/>
      <w:r w:rsidRPr="005B7C90">
        <w:rPr>
          <w:szCs w:val="28"/>
        </w:rPr>
        <w:t xml:space="preserve"> летом старая утка вывела </w:t>
      </w:r>
      <w:r w:rsidR="00F260E8" w:rsidRPr="005B7C90">
        <w:rPr>
          <w:szCs w:val="28"/>
        </w:rPr>
        <w:t>трёх</w:t>
      </w:r>
      <w:r>
        <w:rPr>
          <w:szCs w:val="28"/>
        </w:rPr>
        <w:t xml:space="preserve"> </w:t>
      </w:r>
      <w:r w:rsidRPr="005B7C90">
        <w:rPr>
          <w:szCs w:val="28"/>
        </w:rPr>
        <w:t>утят. Первый получил кличку Пушистый</w:t>
      </w:r>
      <w:r>
        <w:rPr>
          <w:szCs w:val="28"/>
        </w:rPr>
        <w:t xml:space="preserve"> </w:t>
      </w:r>
      <w:r w:rsidRPr="005B7C90">
        <w:rPr>
          <w:szCs w:val="28"/>
        </w:rPr>
        <w:t>Комочек, потому что он весь был покрыт</w:t>
      </w:r>
      <w:r>
        <w:rPr>
          <w:szCs w:val="28"/>
        </w:rPr>
        <w:t xml:space="preserve"> </w:t>
      </w:r>
      <w:r w:rsidR="00F260E8" w:rsidRPr="005B7C90">
        <w:rPr>
          <w:szCs w:val="28"/>
        </w:rPr>
        <w:t>жёлтым</w:t>
      </w:r>
      <w:r w:rsidRPr="005B7C90">
        <w:rPr>
          <w:szCs w:val="28"/>
        </w:rPr>
        <w:t xml:space="preserve"> пухом, второй — </w:t>
      </w:r>
      <w:proofErr w:type="spellStart"/>
      <w:r w:rsidRPr="005B7C90">
        <w:rPr>
          <w:szCs w:val="28"/>
        </w:rPr>
        <w:t>Утя</w:t>
      </w:r>
      <w:proofErr w:type="spellEnd"/>
      <w:r w:rsidRPr="005B7C90">
        <w:rPr>
          <w:szCs w:val="28"/>
        </w:rPr>
        <w:t>-Кутя: он так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смешно переваливался на ходу, как </w:t>
      </w:r>
      <w:proofErr w:type="gramStart"/>
      <w:r w:rsidR="00F260E8" w:rsidRPr="005B7C90">
        <w:rPr>
          <w:szCs w:val="28"/>
        </w:rPr>
        <w:t>кутёнок</w:t>
      </w:r>
      <w:proofErr w:type="gramEnd"/>
      <w:r w:rsidRPr="005B7C90">
        <w:rPr>
          <w:szCs w:val="28"/>
        </w:rPr>
        <w:t>!</w:t>
      </w:r>
      <w:r>
        <w:rPr>
          <w:szCs w:val="28"/>
        </w:rPr>
        <w:t xml:space="preserve"> </w:t>
      </w:r>
      <w:r w:rsidRPr="005B7C90">
        <w:rPr>
          <w:szCs w:val="28"/>
        </w:rPr>
        <w:t>Третьего же, самого младшего, назвали Разбойником. Наверное, мой мальчик, ты спросишь, почему ему дали такое обидное прозвище? Сейчас объясню. Когда бабушка</w:t>
      </w:r>
      <w:r>
        <w:rPr>
          <w:szCs w:val="28"/>
        </w:rPr>
        <w:t xml:space="preserve"> </w:t>
      </w:r>
      <w:r w:rsidRPr="005B7C90">
        <w:rPr>
          <w:szCs w:val="28"/>
        </w:rPr>
        <w:t>Тодора стала кормить утят, самый маленький так широко раскрыл свой клювик и</w:t>
      </w:r>
      <w:r>
        <w:rPr>
          <w:szCs w:val="28"/>
        </w:rPr>
        <w:t xml:space="preserve"> </w:t>
      </w:r>
      <w:r w:rsidRPr="005B7C90">
        <w:rPr>
          <w:szCs w:val="28"/>
        </w:rPr>
        <w:t>так проворно им заработал, что вмиг съел</w:t>
      </w:r>
      <w:r>
        <w:rPr>
          <w:szCs w:val="28"/>
        </w:rPr>
        <w:t xml:space="preserve"> в</w:t>
      </w:r>
      <w:r w:rsidRPr="005B7C90">
        <w:rPr>
          <w:szCs w:val="28"/>
        </w:rPr>
        <w:t>есь корм, не оставив ни крошки братьям.</w:t>
      </w:r>
      <w:r>
        <w:rPr>
          <w:szCs w:val="28"/>
        </w:rPr>
        <w:t xml:space="preserve"> Б</w:t>
      </w:r>
      <w:r w:rsidRPr="005B7C90">
        <w:rPr>
          <w:szCs w:val="28"/>
        </w:rPr>
        <w:t>абушка Тодора рассердилась и крикнула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ему: «Ах ты, разбойник!» Глупый </w:t>
      </w:r>
      <w:r w:rsidR="00F260E8" w:rsidRPr="005B7C90">
        <w:rPr>
          <w:szCs w:val="28"/>
        </w:rPr>
        <w:t>утёнок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ничуть не обиделся и </w:t>
      </w:r>
      <w:proofErr w:type="gramStart"/>
      <w:r w:rsidRPr="005B7C90">
        <w:rPr>
          <w:szCs w:val="28"/>
        </w:rPr>
        <w:t>похвастался</w:t>
      </w:r>
      <w:proofErr w:type="gramEnd"/>
      <w:r w:rsidRPr="005B7C90">
        <w:rPr>
          <w:szCs w:val="28"/>
        </w:rPr>
        <w:t xml:space="preserve"> бородатому индюку. А </w:t>
      </w:r>
      <w:proofErr w:type="gramStart"/>
      <w:r w:rsidRPr="005B7C90">
        <w:rPr>
          <w:szCs w:val="28"/>
        </w:rPr>
        <w:t>ты</w:t>
      </w:r>
      <w:proofErr w:type="gramEnd"/>
      <w:r w:rsidRPr="005B7C90">
        <w:rPr>
          <w:szCs w:val="28"/>
        </w:rPr>
        <w:t xml:space="preserve"> небось знаешь, что на</w:t>
      </w:r>
      <w:r>
        <w:rPr>
          <w:szCs w:val="28"/>
        </w:rPr>
        <w:t xml:space="preserve"> </w:t>
      </w:r>
      <w:r w:rsidRPr="005B7C90">
        <w:rPr>
          <w:szCs w:val="28"/>
        </w:rPr>
        <w:t>птичьем дворе нет большего сплетника, чем</w:t>
      </w:r>
      <w:r>
        <w:rPr>
          <w:szCs w:val="28"/>
        </w:rPr>
        <w:t xml:space="preserve"> </w:t>
      </w:r>
      <w:r w:rsidRPr="005B7C90">
        <w:rPr>
          <w:szCs w:val="28"/>
        </w:rPr>
        <w:t>индюк. Целый день расхаживает он по двору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и кулдычит. Стоило ему узнать, каким словом бабушка Тодора обозвала глупого </w:t>
      </w:r>
      <w:r w:rsidR="00F260E8" w:rsidRPr="005B7C90">
        <w:rPr>
          <w:szCs w:val="28"/>
        </w:rPr>
        <w:t>утёнка</w:t>
      </w:r>
      <w:r w:rsidRPr="005B7C90">
        <w:rPr>
          <w:szCs w:val="28"/>
        </w:rPr>
        <w:t>, как он сразу поведал об этом всему</w:t>
      </w:r>
      <w:r>
        <w:rPr>
          <w:szCs w:val="28"/>
        </w:rPr>
        <w:t xml:space="preserve"> </w:t>
      </w:r>
      <w:r w:rsidRPr="005B7C90">
        <w:rPr>
          <w:szCs w:val="28"/>
        </w:rPr>
        <w:t>птичьему народу.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Когда утятам исполнилось семь дней, старая утка повела их на реку.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Куда мы </w:t>
      </w:r>
      <w:r w:rsidR="00F260E8" w:rsidRPr="005B7C90">
        <w:rPr>
          <w:szCs w:val="28"/>
        </w:rPr>
        <w:t>идём</w:t>
      </w:r>
      <w:r w:rsidRPr="005B7C90">
        <w:rPr>
          <w:szCs w:val="28"/>
        </w:rPr>
        <w:t>, мам? — спросил е</w:t>
      </w:r>
      <w:r w:rsidR="00F260E8">
        <w:rPr>
          <w:szCs w:val="28"/>
        </w:rPr>
        <w:t>ё</w:t>
      </w:r>
      <w:r>
        <w:rPr>
          <w:szCs w:val="28"/>
        </w:rPr>
        <w:t xml:space="preserve"> </w:t>
      </w:r>
      <w:r w:rsidRPr="005B7C90">
        <w:rPr>
          <w:szCs w:val="28"/>
        </w:rPr>
        <w:t>Пушистый Комочек.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На речку. Чего вы хотите отведать? Серебряных рыбок или головастиков?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хочу серебряных рыбок! — сказал Пушистый Комочек.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А я — головастиков! — пропищал </w:t>
      </w:r>
      <w:proofErr w:type="spellStart"/>
      <w:r w:rsidRPr="005B7C90">
        <w:rPr>
          <w:szCs w:val="28"/>
        </w:rPr>
        <w:t>Утя</w:t>
      </w:r>
      <w:proofErr w:type="spellEnd"/>
      <w:r w:rsidR="00F260E8">
        <w:rPr>
          <w:szCs w:val="28"/>
        </w:rPr>
        <w:t>-</w:t>
      </w:r>
      <w:r w:rsidRPr="005B7C90">
        <w:rPr>
          <w:szCs w:val="28"/>
        </w:rPr>
        <w:t>Кутя.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—А ты? — спросила утка самого маленького.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Кита! — воскликнул Разбойник.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Вот я сейчас покажу тебе кита! — пригрозила ему мать. — Твоя жадность тебя погубит, </w:t>
      </w:r>
      <w:proofErr w:type="gramStart"/>
      <w:r w:rsidRPr="005B7C90">
        <w:rPr>
          <w:szCs w:val="28"/>
        </w:rPr>
        <w:t>так и знай</w:t>
      </w:r>
      <w:proofErr w:type="gramEnd"/>
      <w:r w:rsidRPr="005B7C90">
        <w:rPr>
          <w:szCs w:val="28"/>
        </w:rPr>
        <w:t>!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На берегу старая утка сказала утятам: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Вы </w:t>
      </w:r>
      <w:r w:rsidR="00F260E8" w:rsidRPr="005B7C90">
        <w:rPr>
          <w:szCs w:val="28"/>
        </w:rPr>
        <w:t>ещё</w:t>
      </w:r>
      <w:r w:rsidRPr="005B7C90">
        <w:rPr>
          <w:szCs w:val="28"/>
        </w:rPr>
        <w:t xml:space="preserve"> маленькие, не умеете плавать.</w:t>
      </w:r>
      <w:r>
        <w:rPr>
          <w:szCs w:val="28"/>
        </w:rPr>
        <w:t xml:space="preserve"> </w:t>
      </w:r>
      <w:r w:rsidRPr="005B7C90">
        <w:rPr>
          <w:szCs w:val="28"/>
        </w:rPr>
        <w:t>Посидите здесь, под вербой, а я наловлю</w:t>
      </w:r>
      <w:r>
        <w:rPr>
          <w:szCs w:val="28"/>
        </w:rPr>
        <w:t xml:space="preserve"> </w:t>
      </w:r>
      <w:r w:rsidRPr="005B7C90">
        <w:rPr>
          <w:szCs w:val="28"/>
        </w:rPr>
        <w:t>вам серебряных рыбок и головастиков. Да</w:t>
      </w:r>
      <w:r>
        <w:rPr>
          <w:szCs w:val="28"/>
        </w:rPr>
        <w:t xml:space="preserve"> </w:t>
      </w:r>
      <w:r w:rsidRPr="005B7C90">
        <w:rPr>
          <w:szCs w:val="28"/>
        </w:rPr>
        <w:t>смотрите, никуда не уходите!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И заработав перепончатыми лапками, старая утка поплыла к глубокому омуту.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Как только она скрылась из виду, Разбойник сказал братьям:</w:t>
      </w:r>
    </w:p>
    <w:p w:rsidR="00632E6E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Вы как хотите, а я не стану ждать головастиков. Не такой я глупый. Я пойду ловить кита.</w:t>
      </w:r>
    </w:p>
    <w:p w:rsidR="00632E6E" w:rsidRDefault="00632E6E" w:rsidP="00632E6E">
      <w:pPr>
        <w:spacing w:after="0" w:line="240" w:lineRule="auto"/>
        <w:ind w:firstLine="709"/>
        <w:jc w:val="both"/>
        <w:rPr>
          <w:szCs w:val="28"/>
        </w:rPr>
      </w:pP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lastRenderedPageBreak/>
        <w:t xml:space="preserve">И упрямый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 xml:space="preserve"> заковылял к воде. Ступил на бережок, сухая земля под ним обвалилась, и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 xml:space="preserve"> упал в воду. Течение подхватило его и понесло вниз, к </w:t>
      </w:r>
      <w:r w:rsidR="00F260E8" w:rsidRPr="005B7C90">
        <w:rPr>
          <w:szCs w:val="28"/>
        </w:rPr>
        <w:t>тёмному</w:t>
      </w:r>
      <w:r w:rsidRPr="005B7C90">
        <w:rPr>
          <w:szCs w:val="28"/>
        </w:rPr>
        <w:t xml:space="preserve"> лесу.</w:t>
      </w:r>
      <w:r>
        <w:rPr>
          <w:szCs w:val="28"/>
        </w:rPr>
        <w:t xml:space="preserve"> </w:t>
      </w:r>
      <w:r w:rsidRPr="005B7C90">
        <w:rPr>
          <w:szCs w:val="28"/>
        </w:rPr>
        <w:t>А ты, наверное, слышал, мой мальчик, что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в лесу </w:t>
      </w:r>
      <w:r w:rsidR="00F260E8" w:rsidRPr="005B7C90">
        <w:rPr>
          <w:szCs w:val="28"/>
        </w:rPr>
        <w:t>живёт</w:t>
      </w:r>
      <w:r w:rsidRPr="005B7C90">
        <w:rPr>
          <w:szCs w:val="28"/>
        </w:rPr>
        <w:t xml:space="preserve"> Хитрая Лиса. Как раз в это</w:t>
      </w:r>
      <w:r>
        <w:rPr>
          <w:szCs w:val="28"/>
        </w:rPr>
        <w:t xml:space="preserve"> </w:t>
      </w:r>
      <w:r w:rsidRPr="005B7C90">
        <w:rPr>
          <w:szCs w:val="28"/>
        </w:rPr>
        <w:t>время Хитрая Лиса вышла из норы, собралась идти за добычей для своих лисят.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Будьте умниками, не выходите из дому,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я принесу вам </w:t>
      </w:r>
      <w:proofErr w:type="spellStart"/>
      <w:r w:rsidRPr="005B7C90">
        <w:rPr>
          <w:szCs w:val="28"/>
        </w:rPr>
        <w:t>свежатинки</w:t>
      </w:r>
      <w:proofErr w:type="spellEnd"/>
      <w:r w:rsidRPr="005B7C90">
        <w:rPr>
          <w:szCs w:val="28"/>
        </w:rPr>
        <w:t xml:space="preserve">, — сказала лисятам мать, и, послав им воздушный поцелуй, бесшумно скрылась </w:t>
      </w:r>
      <w:proofErr w:type="gramStart"/>
      <w:r w:rsidRPr="005B7C90">
        <w:rPr>
          <w:szCs w:val="28"/>
        </w:rPr>
        <w:t>в</w:t>
      </w:r>
      <w:proofErr w:type="gramEnd"/>
      <w:r w:rsidRPr="005B7C90">
        <w:rPr>
          <w:szCs w:val="28"/>
        </w:rPr>
        <w:t xml:space="preserve"> лесной чаще.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Там, где </w:t>
      </w:r>
      <w:proofErr w:type="gramStart"/>
      <w:r w:rsidRPr="005B7C90">
        <w:rPr>
          <w:szCs w:val="28"/>
        </w:rPr>
        <w:t>прибрежные плакучие</w:t>
      </w:r>
      <w:proofErr w:type="gramEnd"/>
      <w:r w:rsidRPr="005B7C90">
        <w:rPr>
          <w:szCs w:val="28"/>
        </w:rPr>
        <w:t xml:space="preserve"> ивы полощут в воде свои серебряные косы, стоит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дуплистое дерево. Лиса спряталась в дупле и оттуда высмотрела глупого </w:t>
      </w:r>
      <w:r w:rsidR="00F260E8" w:rsidRPr="005B7C90">
        <w:rPr>
          <w:szCs w:val="28"/>
        </w:rPr>
        <w:t>утёнка</w:t>
      </w:r>
      <w:r w:rsidRPr="005B7C90">
        <w:rPr>
          <w:szCs w:val="28"/>
        </w:rPr>
        <w:t>, который уже научился плавать.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Стой! — крикнула она ему и угрожающе</w:t>
      </w:r>
      <w:r>
        <w:rPr>
          <w:szCs w:val="28"/>
        </w:rPr>
        <w:t xml:space="preserve"> </w:t>
      </w:r>
      <w:r w:rsidRPr="005B7C90">
        <w:rPr>
          <w:szCs w:val="28"/>
        </w:rPr>
        <w:t>махнула хвостом.</w:t>
      </w:r>
    </w:p>
    <w:p w:rsidR="00632E6E" w:rsidRPr="005B7C90" w:rsidRDefault="00F260E8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Утёнок</w:t>
      </w:r>
      <w:r w:rsidR="00632E6E" w:rsidRPr="005B7C90">
        <w:rPr>
          <w:szCs w:val="28"/>
        </w:rPr>
        <w:t xml:space="preserve"> остановился.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Ты кто такой? — строго спросила его</w:t>
      </w:r>
      <w:r>
        <w:rPr>
          <w:szCs w:val="28"/>
        </w:rPr>
        <w:t xml:space="preserve"> </w:t>
      </w:r>
      <w:r w:rsidRPr="005B7C90">
        <w:rPr>
          <w:szCs w:val="28"/>
        </w:rPr>
        <w:t>лиса.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— Разбойник.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Ой, какой ты страшный! — притворно</w:t>
      </w:r>
      <w:r>
        <w:rPr>
          <w:szCs w:val="28"/>
        </w:rPr>
        <w:t xml:space="preserve"> </w:t>
      </w:r>
      <w:r w:rsidRPr="005B7C90">
        <w:rPr>
          <w:szCs w:val="28"/>
        </w:rPr>
        <w:t>испугалась лисица.</w:t>
      </w:r>
    </w:p>
    <w:p w:rsidR="00632E6E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не страшный, я — бесстрашный!</w:t>
      </w:r>
    </w:p>
    <w:p w:rsidR="00632E6E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Да ну! — лисица покачала головой и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лукаво улыбнулась. — А куда ты </w:t>
      </w:r>
      <w:r w:rsidR="00F260E8" w:rsidRPr="005B7C90">
        <w:rPr>
          <w:szCs w:val="28"/>
        </w:rPr>
        <w:t>плывёшь</w:t>
      </w:r>
      <w:r w:rsidRPr="005B7C90">
        <w:rPr>
          <w:szCs w:val="28"/>
        </w:rPr>
        <w:t>?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Плыву за китом.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Зачем тебе кит?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его съем. Мне очень хочется есть.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Ты просто глупый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>. Киты в речках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не водятся. Киты живут в лесу. </w:t>
      </w:r>
      <w:r w:rsidR="00F260E8" w:rsidRPr="005B7C90">
        <w:rPr>
          <w:szCs w:val="28"/>
        </w:rPr>
        <w:t>Пойдём</w:t>
      </w:r>
      <w:r w:rsidRPr="005B7C90">
        <w:rPr>
          <w:szCs w:val="28"/>
        </w:rPr>
        <w:t xml:space="preserve"> со</w:t>
      </w:r>
      <w:r>
        <w:rPr>
          <w:szCs w:val="28"/>
        </w:rPr>
        <w:t xml:space="preserve"> </w:t>
      </w:r>
      <w:r w:rsidRPr="005B7C90">
        <w:rPr>
          <w:szCs w:val="28"/>
        </w:rPr>
        <w:t>мной, я тебе покажу место, где водятся самые</w:t>
      </w:r>
      <w:r>
        <w:rPr>
          <w:szCs w:val="28"/>
        </w:rPr>
        <w:t xml:space="preserve"> </w:t>
      </w:r>
      <w:r w:rsidRPr="005B7C90">
        <w:rPr>
          <w:szCs w:val="28"/>
        </w:rPr>
        <w:t>большие киты.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А ты кто? — подозрительно спросил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>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— лесная сестра милосердия. Помогаю</w:t>
      </w:r>
      <w:r>
        <w:rPr>
          <w:szCs w:val="28"/>
        </w:rPr>
        <w:t xml:space="preserve"> </w:t>
      </w:r>
      <w:r w:rsidRPr="005B7C90">
        <w:rPr>
          <w:szCs w:val="28"/>
        </w:rPr>
        <w:t>найти дорогу заблудившимся утятам. Кормлю их, а потом отвожу к матерям.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Видно, у тебя доброе сердце, — обрадовался глупый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 xml:space="preserve"> и поплыл к берегу.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Не успел он выйти из воды, как лисица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схватила его за лапку, вскинула на спину </w:t>
      </w:r>
      <w:proofErr w:type="gramStart"/>
      <w:r w:rsidRPr="005B7C90">
        <w:rPr>
          <w:szCs w:val="28"/>
        </w:rPr>
        <w:t>и</w:t>
      </w:r>
      <w:r>
        <w:rPr>
          <w:szCs w:val="28"/>
        </w:rPr>
        <w:t xml:space="preserve"> </w:t>
      </w:r>
      <w:r w:rsidRPr="005B7C90">
        <w:rPr>
          <w:szCs w:val="28"/>
        </w:rPr>
        <w:t>была такова</w:t>
      </w:r>
      <w:proofErr w:type="gramEnd"/>
      <w:r w:rsidRPr="005B7C90">
        <w:rPr>
          <w:szCs w:val="28"/>
        </w:rPr>
        <w:t>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Ах, несчастный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>! — вздохнула</w:t>
      </w:r>
      <w:r>
        <w:rPr>
          <w:szCs w:val="28"/>
        </w:rPr>
        <w:t xml:space="preserve"> </w:t>
      </w:r>
      <w:r w:rsidRPr="005B7C90">
        <w:rPr>
          <w:szCs w:val="28"/>
        </w:rPr>
        <w:t>лягушка, сидевшая на камне. — Эта хищ</w:t>
      </w:r>
      <w:r>
        <w:rPr>
          <w:szCs w:val="28"/>
        </w:rPr>
        <w:t>н</w:t>
      </w:r>
      <w:r w:rsidRPr="005B7C90">
        <w:rPr>
          <w:szCs w:val="28"/>
        </w:rPr>
        <w:t>ица проглотит его, как муху!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Бедный, бедный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>! — зашелестели</w:t>
      </w:r>
      <w:r>
        <w:rPr>
          <w:szCs w:val="28"/>
        </w:rPr>
        <w:t xml:space="preserve"> </w:t>
      </w:r>
      <w:r w:rsidRPr="005B7C90">
        <w:rPr>
          <w:szCs w:val="28"/>
        </w:rPr>
        <w:t>плакучие ивы и уронили в воду несколько</w:t>
      </w:r>
      <w:r>
        <w:rPr>
          <w:szCs w:val="28"/>
        </w:rPr>
        <w:t xml:space="preserve"> слезинок.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А Хитрая Лиса без оглядки бежала к дому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заячьей тропой. На сердце у </w:t>
      </w:r>
      <w:r w:rsidR="00F260E8" w:rsidRPr="005B7C90">
        <w:rPr>
          <w:szCs w:val="28"/>
        </w:rPr>
        <w:t>неё</w:t>
      </w:r>
      <w:r w:rsidRPr="005B7C90">
        <w:rPr>
          <w:szCs w:val="28"/>
        </w:rPr>
        <w:t xml:space="preserve"> было радостно: </w:t>
      </w:r>
      <w:proofErr w:type="gramStart"/>
      <w:r w:rsidRPr="005B7C90">
        <w:rPr>
          <w:szCs w:val="28"/>
        </w:rPr>
        <w:t>то-то</w:t>
      </w:r>
      <w:proofErr w:type="gramEnd"/>
      <w:r w:rsidRPr="005B7C90">
        <w:rPr>
          <w:szCs w:val="28"/>
        </w:rPr>
        <w:t xml:space="preserve"> е</w:t>
      </w:r>
      <w:r w:rsidR="00F260E8">
        <w:rPr>
          <w:szCs w:val="28"/>
        </w:rPr>
        <w:t>ё</w:t>
      </w:r>
      <w:r w:rsidRPr="005B7C90">
        <w:rPr>
          <w:szCs w:val="28"/>
        </w:rPr>
        <w:t xml:space="preserve"> лисята полакомятся вволю!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Она так спешила, что совсем позабыла о капкане, </w:t>
      </w:r>
      <w:r w:rsidRPr="005B7C90">
        <w:rPr>
          <w:szCs w:val="28"/>
        </w:rPr>
        <w:lastRenderedPageBreak/>
        <w:t>который поставил на заячьей тропе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дед Тодоран. Капкан </w:t>
      </w:r>
      <w:r w:rsidR="00F260E8" w:rsidRPr="005B7C90">
        <w:rPr>
          <w:szCs w:val="28"/>
        </w:rPr>
        <w:t>защёлкнул</w:t>
      </w:r>
      <w:r w:rsidRPr="005B7C90">
        <w:rPr>
          <w:szCs w:val="28"/>
        </w:rPr>
        <w:t xml:space="preserve"> лисе лапу,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она с разбегу упала и выпустила </w:t>
      </w:r>
      <w:r w:rsidR="00F260E8" w:rsidRPr="005B7C90">
        <w:rPr>
          <w:szCs w:val="28"/>
        </w:rPr>
        <w:t>утёнка</w:t>
      </w:r>
      <w:r w:rsidRPr="005B7C90">
        <w:rPr>
          <w:szCs w:val="28"/>
        </w:rPr>
        <w:t>.</w:t>
      </w:r>
    </w:p>
    <w:p w:rsidR="00632E6E" w:rsidRPr="005B7C90" w:rsidRDefault="00F260E8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Утёнок</w:t>
      </w:r>
      <w:r w:rsidR="00632E6E" w:rsidRPr="005B7C90">
        <w:rPr>
          <w:szCs w:val="28"/>
        </w:rPr>
        <w:t xml:space="preserve"> перекувырнулся через голову,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>увидев, что жизнь его вне опасности, окинул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>лису презрительным взглядом и заковылял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>назад к реке. Добежал до берега, прыгнул в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>воду и поплыл против течения к вербе, где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>его ждали встревоженная мать, Пушистый</w:t>
      </w:r>
      <w:r w:rsidR="00632E6E">
        <w:rPr>
          <w:szCs w:val="28"/>
        </w:rPr>
        <w:t xml:space="preserve"> </w:t>
      </w:r>
      <w:r w:rsidR="00632E6E" w:rsidRPr="005B7C90">
        <w:rPr>
          <w:szCs w:val="28"/>
        </w:rPr>
        <w:t xml:space="preserve">Комочек и </w:t>
      </w:r>
      <w:proofErr w:type="spellStart"/>
      <w:r w:rsidR="00632E6E" w:rsidRPr="005B7C90">
        <w:rPr>
          <w:szCs w:val="28"/>
        </w:rPr>
        <w:t>Утя</w:t>
      </w:r>
      <w:proofErr w:type="spellEnd"/>
      <w:r w:rsidR="00632E6E" w:rsidRPr="005B7C90">
        <w:rPr>
          <w:szCs w:val="28"/>
        </w:rPr>
        <w:t>-Кутя.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Ах ты, разбойник! — закричала, увидев</w:t>
      </w:r>
      <w:r>
        <w:rPr>
          <w:szCs w:val="28"/>
        </w:rPr>
        <w:t xml:space="preserve"> </w:t>
      </w:r>
      <w:r w:rsidRPr="005B7C90">
        <w:rPr>
          <w:szCs w:val="28"/>
        </w:rPr>
        <w:t>его, старая утка. — Где ты пропадал? Я чуть</w:t>
      </w:r>
      <w:r>
        <w:rPr>
          <w:szCs w:val="28"/>
        </w:rPr>
        <w:t xml:space="preserve"> </w:t>
      </w:r>
      <w:r w:rsidRPr="005B7C90">
        <w:rPr>
          <w:szCs w:val="28"/>
        </w:rPr>
        <w:t>ума не лишилась со страху.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Мамочка, я ходил в лес за китом, а</w:t>
      </w:r>
      <w:r>
        <w:rPr>
          <w:szCs w:val="28"/>
        </w:rPr>
        <w:t xml:space="preserve"> </w:t>
      </w:r>
      <w:r w:rsidRPr="005B7C90">
        <w:rPr>
          <w:szCs w:val="28"/>
        </w:rPr>
        <w:t>поймал лису.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 xml:space="preserve">— Какую </w:t>
      </w:r>
      <w:r w:rsidR="00F260E8" w:rsidRPr="005B7C90">
        <w:rPr>
          <w:szCs w:val="28"/>
        </w:rPr>
        <w:t>ещё</w:t>
      </w:r>
      <w:r w:rsidRPr="005B7C90">
        <w:rPr>
          <w:szCs w:val="28"/>
        </w:rPr>
        <w:t xml:space="preserve"> лису? Зачем она тебе?</w:t>
      </w:r>
    </w:p>
    <w:p w:rsidR="00632E6E" w:rsidRPr="005B7C90" w:rsidRDefault="00632E6E" w:rsidP="00632E6E">
      <w:pPr>
        <w:spacing w:after="0" w:line="240" w:lineRule="auto"/>
        <w:ind w:firstLine="709"/>
        <w:jc w:val="both"/>
        <w:rPr>
          <w:szCs w:val="28"/>
        </w:rPr>
      </w:pPr>
      <w:r w:rsidRPr="005B7C90">
        <w:rPr>
          <w:szCs w:val="28"/>
        </w:rPr>
        <w:t>— Я подарю е</w:t>
      </w:r>
      <w:r w:rsidR="00F260E8">
        <w:rPr>
          <w:szCs w:val="28"/>
        </w:rPr>
        <w:t>ё</w:t>
      </w:r>
      <w:r w:rsidRPr="005B7C90">
        <w:rPr>
          <w:szCs w:val="28"/>
        </w:rPr>
        <w:t xml:space="preserve"> бабушке Тодоре, она </w:t>
      </w:r>
      <w:r w:rsidR="00F260E8" w:rsidRPr="005B7C90">
        <w:rPr>
          <w:szCs w:val="28"/>
        </w:rPr>
        <w:t>сошьёт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себе </w:t>
      </w:r>
      <w:r w:rsidR="00F260E8" w:rsidRPr="005B7C90">
        <w:rPr>
          <w:szCs w:val="28"/>
        </w:rPr>
        <w:t>тёплый</w:t>
      </w:r>
      <w:r w:rsidRPr="005B7C90">
        <w:rPr>
          <w:szCs w:val="28"/>
        </w:rPr>
        <w:t xml:space="preserve"> воротник, а мне даст отборного</w:t>
      </w:r>
      <w:r>
        <w:rPr>
          <w:szCs w:val="28"/>
        </w:rPr>
        <w:t xml:space="preserve"> </w:t>
      </w:r>
      <w:r w:rsidRPr="005B7C90">
        <w:rPr>
          <w:szCs w:val="28"/>
        </w:rPr>
        <w:t xml:space="preserve">зерна. Мне так </w:t>
      </w:r>
      <w:proofErr w:type="gramStart"/>
      <w:r w:rsidRPr="005B7C90">
        <w:rPr>
          <w:szCs w:val="28"/>
        </w:rPr>
        <w:t>хочется</w:t>
      </w:r>
      <w:proofErr w:type="gramEnd"/>
      <w:r w:rsidRPr="005B7C90">
        <w:rPr>
          <w:szCs w:val="28"/>
        </w:rPr>
        <w:t xml:space="preserve"> есть мама!</w:t>
      </w:r>
    </w:p>
    <w:p w:rsidR="00310E12" w:rsidRDefault="00632E6E" w:rsidP="00632E6E">
      <w:pPr>
        <w:spacing w:after="0" w:line="240" w:lineRule="auto"/>
        <w:ind w:firstLine="709"/>
        <w:jc w:val="both"/>
      </w:pPr>
      <w:r w:rsidRPr="005B7C90">
        <w:rPr>
          <w:szCs w:val="28"/>
        </w:rPr>
        <w:t xml:space="preserve">И, </w:t>
      </w:r>
      <w:proofErr w:type="gramStart"/>
      <w:r w:rsidRPr="005B7C90">
        <w:rPr>
          <w:szCs w:val="28"/>
        </w:rPr>
        <w:t>разинув</w:t>
      </w:r>
      <w:proofErr w:type="gramEnd"/>
      <w:r w:rsidRPr="005B7C90">
        <w:rPr>
          <w:szCs w:val="28"/>
        </w:rPr>
        <w:t xml:space="preserve"> клюв, </w:t>
      </w:r>
      <w:r w:rsidR="00F260E8" w:rsidRPr="005B7C90">
        <w:rPr>
          <w:szCs w:val="28"/>
        </w:rPr>
        <w:t>утёнок</w:t>
      </w:r>
      <w:r w:rsidRPr="005B7C90">
        <w:rPr>
          <w:szCs w:val="28"/>
        </w:rPr>
        <w:t xml:space="preserve"> проглотил двух</w:t>
      </w:r>
      <w:r>
        <w:rPr>
          <w:szCs w:val="28"/>
        </w:rPr>
        <w:t xml:space="preserve"> </w:t>
      </w:r>
      <w:r w:rsidRPr="005B7C90">
        <w:rPr>
          <w:szCs w:val="28"/>
        </w:rPr>
        <w:t>головастиков разом.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E" w:rsidRDefault="001B397E" w:rsidP="00BB305B">
      <w:pPr>
        <w:spacing w:after="0" w:line="240" w:lineRule="auto"/>
      </w:pPr>
      <w:r>
        <w:separator/>
      </w:r>
    </w:p>
  </w:endnote>
  <w:endnote w:type="continuationSeparator" w:id="0">
    <w:p w:rsidR="001B397E" w:rsidRDefault="001B39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0E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0E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0E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0E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0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0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E" w:rsidRDefault="001B397E" w:rsidP="00BB305B">
      <w:pPr>
        <w:spacing w:after="0" w:line="240" w:lineRule="auto"/>
      </w:pPr>
      <w:r>
        <w:separator/>
      </w:r>
    </w:p>
  </w:footnote>
  <w:footnote w:type="continuationSeparator" w:id="0">
    <w:p w:rsidR="001B397E" w:rsidRDefault="001B39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E"/>
    <w:rsid w:val="00022E77"/>
    <w:rsid w:val="00044F41"/>
    <w:rsid w:val="0006154A"/>
    <w:rsid w:val="00113222"/>
    <w:rsid w:val="0015338B"/>
    <w:rsid w:val="0017776C"/>
    <w:rsid w:val="001B3739"/>
    <w:rsid w:val="001B397E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A74A5"/>
    <w:rsid w:val="005B3CE5"/>
    <w:rsid w:val="005E3F33"/>
    <w:rsid w:val="005F3A80"/>
    <w:rsid w:val="006130E4"/>
    <w:rsid w:val="00621163"/>
    <w:rsid w:val="00632E6E"/>
    <w:rsid w:val="006458AB"/>
    <w:rsid w:val="006C1F9A"/>
    <w:rsid w:val="006D2082"/>
    <w:rsid w:val="006E3599"/>
    <w:rsid w:val="007071B3"/>
    <w:rsid w:val="00776A3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260E8"/>
    <w:rsid w:val="00F36D55"/>
    <w:rsid w:val="00FB1466"/>
    <w:rsid w:val="00FC191F"/>
    <w:rsid w:val="00FC653C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2E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2E6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2E6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2E6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3486-D86D-491D-8DB0-43AA85E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Маленький утёнок</dc:title>
  <dc:creator>Каралийчев А.</dc:creator>
  <cp:lastModifiedBy>Олеся</cp:lastModifiedBy>
  <cp:revision>4</cp:revision>
  <dcterms:created xsi:type="dcterms:W3CDTF">2016-08-01T16:44:00Z</dcterms:created>
  <dcterms:modified xsi:type="dcterms:W3CDTF">2016-09-09T03:33:00Z</dcterms:modified>
  <cp:category>Сказки литературные зарубежных писателей</cp:category>
  <dc:language>рус.</dc:language>
</cp:coreProperties>
</file>