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AA2A4B" w:rsidRDefault="00AA2A4B" w:rsidP="00AA2A4B">
      <w:pPr>
        <w:pStyle w:val="11"/>
        <w:outlineLvl w:val="1"/>
        <w:rPr>
          <w:lang w:val="be-BY"/>
        </w:rPr>
      </w:pPr>
      <w:r w:rsidRPr="00AA2A4B">
        <w:rPr>
          <w:lang w:val="be-BY"/>
        </w:rPr>
        <w:t>Зімовы Дуб</w:t>
      </w:r>
      <w:r w:rsidRPr="00AA2A4B">
        <w:rPr>
          <w:lang w:val="be-BY"/>
        </w:rPr>
        <w:br/>
      </w:r>
      <w:proofErr w:type="spellStart"/>
      <w:r w:rsidRPr="00AA2A4B">
        <w:rPr>
          <w:b w:val="0"/>
          <w:i/>
          <w:sz w:val="20"/>
          <w:szCs w:val="20"/>
          <w:lang w:val="be-BY"/>
        </w:rPr>
        <w:t>Клаўдзія</w:t>
      </w:r>
      <w:proofErr w:type="spellEnd"/>
      <w:r w:rsidRPr="00AA2A4B">
        <w:rPr>
          <w:b w:val="0"/>
          <w:i/>
          <w:sz w:val="20"/>
          <w:szCs w:val="20"/>
          <w:lang w:val="be-BY"/>
        </w:rPr>
        <w:t xml:space="preserve"> Каліна</w:t>
      </w:r>
    </w:p>
    <w:p w:rsidR="00AA2A4B" w:rsidRPr="00AA2A4B" w:rsidRDefault="00AA2A4B" w:rsidP="00AA2A4B">
      <w:pPr>
        <w:spacing w:after="0" w:line="240" w:lineRule="auto"/>
        <w:rPr>
          <w:lang w:val="be-BY"/>
        </w:rPr>
      </w:pPr>
    </w:p>
    <w:p w:rsidR="00AA2A4B" w:rsidRPr="00AA2A4B" w:rsidRDefault="00AA2A4B" w:rsidP="00B26CA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Ідзе лесам Лістапад, лісце сыплецца, як град, сякуць дажджы касыя, шумяць вятрыскі злыя… Дрэвы нізка кланяюцца Лістападу, сцелюць да яго ног пажоўклае лісце. Адляцелі ў вырай птушкі, звяры пахаваліся ў зацішак, апус</w:t>
      </w:r>
      <w:bookmarkStart w:id="0" w:name="_GoBack"/>
      <w:bookmarkEnd w:id="0"/>
      <w:r w:rsidRPr="00AA2A4B">
        <w:rPr>
          <w:szCs w:val="28"/>
          <w:lang w:val="be-BY"/>
        </w:rPr>
        <w:t>целі палі.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 xml:space="preserve">Задаволены Лістапад: усё скарылася яму. Усміхнуўся, паслаў на зямлю бледны сонечны прамень, глянуў з-за </w:t>
      </w:r>
      <w:proofErr w:type="spellStart"/>
      <w:r w:rsidRPr="00AA2A4B">
        <w:rPr>
          <w:szCs w:val="28"/>
          <w:lang w:val="be-BY"/>
        </w:rPr>
        <w:t>шэрых</w:t>
      </w:r>
      <w:proofErr w:type="spellEnd"/>
      <w:r w:rsidRPr="00AA2A4B">
        <w:rPr>
          <w:szCs w:val="28"/>
          <w:lang w:val="be-BY"/>
        </w:rPr>
        <w:t xml:space="preserve"> хмар </w:t>
      </w:r>
      <w:proofErr w:type="spellStart"/>
      <w:r w:rsidRPr="00AA2A4B">
        <w:rPr>
          <w:szCs w:val="28"/>
          <w:lang w:val="be-BY"/>
        </w:rPr>
        <w:t>лапінкай</w:t>
      </w:r>
      <w:proofErr w:type="spellEnd"/>
      <w:r w:rsidRPr="00AA2A4B">
        <w:rPr>
          <w:szCs w:val="28"/>
          <w:lang w:val="be-BY"/>
        </w:rPr>
        <w:t xml:space="preserve"> блакіту. Але што гэта? Вунь на ўзлессі раскінуў вецце магутны Дуб, увесь у мядзянай лістоце.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— Чаму ты не скарыўся мне? — грозна спытаў Лістапад.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— Я Зімовы. Таму да вясны буду ў мядзяным убранні.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Угневаўся Лістапад.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— Гэй, вятры буйныя! — паклікаў ён сваіх памочнікаў. — Сарвіце з Дуба яго мядзяны ўбор!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Завылі вятры, зашумелі галіны Дуба.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— Гэй, дажджы халодныя! — гукнуў Лістапад. — Пазбівайце з Дуба лісце.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Секанулі дажджы, забарабанілі па буйным лісці, але Дуб не зварухнуўся.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— Гэй, браце Снежань, — загукаў Лістапад. — Прышлі мне марозу пякучага, завеяў сыпучых, няхай замарозяць, засыплюць снегам непакорнага!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Прымчалі маразы, прыляцелі завеі, марозілі, снегам секлі, але не скарыўся Дуб.</w:t>
      </w:r>
    </w:p>
    <w:p w:rsidR="00AA2A4B" w:rsidRPr="00AA2A4B" w:rsidRDefault="00AA2A4B" w:rsidP="00AA2A4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A2A4B">
        <w:rPr>
          <w:szCs w:val="28"/>
          <w:lang w:val="be-BY"/>
        </w:rPr>
        <w:t>Спахмурнеў Лістапад і адступіўся ад цара лесу… Усю зіму стаіць Дуб у сваім мядзяным адзенні. Толькі вясною ненадоўга скідае яго, каб пераапрануцца ў новае, зялёнае. За гэта называюць яго Зімовым Дубам.</w:t>
      </w:r>
    </w:p>
    <w:sectPr w:rsidR="00AA2A4B" w:rsidRPr="00AA2A4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96" w:rsidRDefault="00562C96" w:rsidP="00BB305B">
      <w:pPr>
        <w:spacing w:after="0" w:line="240" w:lineRule="auto"/>
      </w:pPr>
      <w:r>
        <w:separator/>
      </w:r>
    </w:p>
  </w:endnote>
  <w:endnote w:type="continuationSeparator" w:id="0">
    <w:p w:rsidR="00562C96" w:rsidRDefault="00562C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2A4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2A4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2A4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2A4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C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C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96" w:rsidRDefault="00562C96" w:rsidP="00BB305B">
      <w:pPr>
        <w:spacing w:after="0" w:line="240" w:lineRule="auto"/>
      </w:pPr>
      <w:r>
        <w:separator/>
      </w:r>
    </w:p>
  </w:footnote>
  <w:footnote w:type="continuationSeparator" w:id="0">
    <w:p w:rsidR="00562C96" w:rsidRDefault="00562C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B"/>
    <w:rsid w:val="0015338B"/>
    <w:rsid w:val="001B3739"/>
    <w:rsid w:val="001B7733"/>
    <w:rsid w:val="00226794"/>
    <w:rsid w:val="0024220B"/>
    <w:rsid w:val="00310E12"/>
    <w:rsid w:val="0039181F"/>
    <w:rsid w:val="0040592E"/>
    <w:rsid w:val="005028F6"/>
    <w:rsid w:val="00536688"/>
    <w:rsid w:val="00562C96"/>
    <w:rsid w:val="005A657C"/>
    <w:rsid w:val="005B3CE5"/>
    <w:rsid w:val="005E3F33"/>
    <w:rsid w:val="005F3A80"/>
    <w:rsid w:val="006C1F9A"/>
    <w:rsid w:val="007F06E6"/>
    <w:rsid w:val="007F47C6"/>
    <w:rsid w:val="00854F6C"/>
    <w:rsid w:val="0093322C"/>
    <w:rsid w:val="0096164A"/>
    <w:rsid w:val="00AA2A4B"/>
    <w:rsid w:val="00B07F42"/>
    <w:rsid w:val="00B26CA7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A2A4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A2A4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A2A4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A2A4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346-7E78-4EC6-98DA-47AA9833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Зімовы Дуб</dc:title>
  <dc:creator>Каліна К.</dc:creator>
  <cp:lastModifiedBy>Олеся</cp:lastModifiedBy>
  <cp:revision>2</cp:revision>
  <dcterms:created xsi:type="dcterms:W3CDTF">2016-03-09T07:55:00Z</dcterms:created>
  <dcterms:modified xsi:type="dcterms:W3CDTF">2016-03-09T08:26:00Z</dcterms:modified>
  <cp:category>Сказки литературные белорусских писателей</cp:category>
  <dc:language>бел.</dc:language>
</cp:coreProperties>
</file>