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E2" w:rsidRPr="00D263B7" w:rsidRDefault="00D953E2" w:rsidP="00D953E2">
      <w:pPr>
        <w:pStyle w:val="11"/>
        <w:outlineLvl w:val="1"/>
        <w:rPr>
          <w:lang w:val="be-BY"/>
        </w:rPr>
      </w:pPr>
      <w:r w:rsidRPr="00D263B7">
        <w:rPr>
          <w:lang w:val="be-BY"/>
        </w:rPr>
        <w:t>Ліпень</w:t>
      </w:r>
      <w:r w:rsidRPr="00D263B7">
        <w:rPr>
          <w:lang w:val="be-BY"/>
        </w:rPr>
        <w:br/>
      </w:r>
      <w:r w:rsidRPr="00D263B7">
        <w:rPr>
          <w:b w:val="0"/>
          <w:i/>
          <w:sz w:val="18"/>
          <w:szCs w:val="18"/>
          <w:lang w:val="be-BY"/>
        </w:rPr>
        <w:t>Клаўдзія Каліна</w:t>
      </w:r>
    </w:p>
    <w:p w:rsidR="00D953E2" w:rsidRPr="00D263B7" w:rsidRDefault="00D953E2" w:rsidP="00D953E2">
      <w:pPr>
        <w:rPr>
          <w:lang w:val="be-BY"/>
        </w:rPr>
      </w:pPr>
    </w:p>
    <w:p w:rsidR="003C0B71" w:rsidRDefault="00D953E2" w:rsidP="00D953E2">
      <w:pPr>
        <w:spacing w:after="0" w:line="240" w:lineRule="auto"/>
        <w:ind w:firstLine="708"/>
        <w:jc w:val="both"/>
        <w:rPr>
          <w:lang w:val="be-BY"/>
        </w:rPr>
      </w:pPr>
      <w:r w:rsidRPr="00D263B7">
        <w:rPr>
          <w:lang w:val="be-BY"/>
        </w:rPr>
        <w:t>Неяк раз запрасіла Вясна з заморскіх кра</w:t>
      </w:r>
      <w:r w:rsidR="003C0B71">
        <w:rPr>
          <w:lang w:val="be-BY"/>
        </w:rPr>
        <w:t>ёў да сябе ў госці пчаліны рой.</w:t>
      </w:r>
    </w:p>
    <w:p w:rsidR="00D953E2" w:rsidRPr="00D263B7" w:rsidRDefault="00D953E2" w:rsidP="00D953E2">
      <w:pPr>
        <w:spacing w:after="0" w:line="240" w:lineRule="auto"/>
        <w:ind w:firstLine="708"/>
        <w:jc w:val="both"/>
        <w:rPr>
          <w:lang w:val="be-BY"/>
        </w:rPr>
      </w:pPr>
      <w:r w:rsidRPr="00D263B7">
        <w:rPr>
          <w:lang w:val="be-BY"/>
        </w:rPr>
        <w:t>Прыляцелі пчолы да Вясны, спадабалася ім тут. Сады цвітуць, прыгожыя кветкі на лугах. Ёсць з чаго пчолам збіраць мёд. I яны збіралі нектар, пылок з кветак і за работаю не згледзелі, як Вясна адышла і прыйшло Лета.</w:t>
      </w:r>
    </w:p>
    <w:p w:rsidR="00D953E2" w:rsidRPr="00D263B7" w:rsidRDefault="00D953E2" w:rsidP="00D953E2">
      <w:pPr>
        <w:spacing w:after="0" w:line="240" w:lineRule="auto"/>
        <w:ind w:firstLine="708"/>
        <w:jc w:val="both"/>
        <w:rPr>
          <w:lang w:val="be-BY"/>
        </w:rPr>
      </w:pPr>
      <w:r w:rsidRPr="00D263B7">
        <w:rPr>
          <w:lang w:val="be-BY"/>
        </w:rPr>
        <w:t>Аднойчы ранкам вылецелі пчолы ў сад, а там усе кветкі з дрэў асыпаліся. Паляцелі пчолы на лугі, а там пракосы ляжаць. Падаліся на палеткі канюшыны, і тут усё скошана. Зажурыліся пчолы і вярнуліся да сваёй маці.</w:t>
      </w:r>
    </w:p>
    <w:p w:rsidR="00D953E2" w:rsidRPr="00D263B7" w:rsidRDefault="00D953E2" w:rsidP="00D953E2">
      <w:pPr>
        <w:spacing w:after="0" w:line="240" w:lineRule="auto"/>
        <w:ind w:firstLine="708"/>
        <w:jc w:val="both"/>
        <w:rPr>
          <w:lang w:val="be-BY"/>
        </w:rPr>
      </w:pPr>
      <w:r w:rsidRPr="00D263B7">
        <w:rPr>
          <w:lang w:val="be-BY"/>
        </w:rPr>
        <w:t>— Што ж нам рабіць? — бедавалі яны. — Лета атрэсла з садоў усе кветкі, скасіла ўсе краскі на лугах і палях… Як жыць? Вясне новага мёду не хопіць на доўгую зіму!</w:t>
      </w:r>
    </w:p>
    <w:p w:rsidR="00D953E2" w:rsidRPr="00D263B7" w:rsidRDefault="00D953E2" w:rsidP="00D953E2">
      <w:pPr>
        <w:spacing w:after="0" w:line="240" w:lineRule="auto"/>
        <w:ind w:firstLine="708"/>
        <w:jc w:val="both"/>
        <w:rPr>
          <w:lang w:val="be-BY"/>
        </w:rPr>
      </w:pPr>
      <w:r w:rsidRPr="00D263B7">
        <w:rPr>
          <w:lang w:val="be-BY"/>
        </w:rPr>
        <w:t>— Не журыцеся, мае дзеткі! — супакоіла іх пчаліная маці. — Паляцім усім роем да Лета, папросім, можа, яно дасць якую раду.</w:t>
      </w:r>
    </w:p>
    <w:p w:rsidR="00D953E2" w:rsidRPr="00D263B7" w:rsidRDefault="00D953E2" w:rsidP="00D953E2">
      <w:pPr>
        <w:spacing w:after="0" w:line="240" w:lineRule="auto"/>
        <w:ind w:firstLine="708"/>
        <w:jc w:val="both"/>
        <w:rPr>
          <w:lang w:val="be-BY"/>
        </w:rPr>
      </w:pPr>
      <w:r w:rsidRPr="00D263B7">
        <w:rPr>
          <w:lang w:val="be-BY"/>
        </w:rPr>
        <w:t>Знайшлі пчолы Лета на лузе, яно касіла траву.</w:t>
      </w:r>
    </w:p>
    <w:p w:rsidR="003C0B71" w:rsidRDefault="00D953E2" w:rsidP="003C0B71">
      <w:pPr>
        <w:spacing w:after="0" w:line="240" w:lineRule="auto"/>
        <w:ind w:firstLine="708"/>
        <w:jc w:val="both"/>
        <w:rPr>
          <w:lang w:val="be-BY"/>
        </w:rPr>
      </w:pPr>
      <w:r w:rsidRPr="00D263B7">
        <w:rPr>
          <w:lang w:val="be-BY"/>
        </w:rPr>
        <w:t>— Што ж ты нас крыўдзіш, Лета? — загулі пчолы. — Вясна нас запрасіла да сябе, расквеціла сады… А ты ўсе галінкі атрэсла, лугі скасіла, усё высушыла… няўжо ты не ведаеш, што мы без красак і без работы загінем?!</w:t>
      </w:r>
    </w:p>
    <w:p w:rsidR="00D953E2" w:rsidRPr="00D263B7" w:rsidRDefault="00D953E2" w:rsidP="003C0B71">
      <w:pPr>
        <w:spacing w:after="0" w:line="240" w:lineRule="auto"/>
        <w:ind w:firstLine="708"/>
        <w:jc w:val="both"/>
        <w:rPr>
          <w:lang w:val="be-BY"/>
        </w:rPr>
      </w:pPr>
      <w:bookmarkStart w:id="0" w:name="_GoBack"/>
      <w:bookmarkEnd w:id="0"/>
      <w:r w:rsidRPr="00D263B7">
        <w:rPr>
          <w:lang w:val="be-BY"/>
        </w:rPr>
        <w:t>Выслухала Лета пчол, задумалася.</w:t>
      </w:r>
    </w:p>
    <w:p w:rsidR="00D953E2" w:rsidRPr="00D263B7" w:rsidRDefault="00D953E2" w:rsidP="00D953E2">
      <w:pPr>
        <w:spacing w:after="0" w:line="240" w:lineRule="auto"/>
        <w:ind w:firstLine="708"/>
        <w:jc w:val="both"/>
        <w:rPr>
          <w:lang w:val="be-BY"/>
        </w:rPr>
      </w:pPr>
      <w:r w:rsidRPr="00D263B7">
        <w:rPr>
          <w:lang w:val="be-BY"/>
        </w:rPr>
        <w:t>— Не ведала я, што вам патрэбны кветкі, але пачакайце, можа, мае месяцы нешта параяць…</w:t>
      </w:r>
    </w:p>
    <w:p w:rsidR="00D953E2" w:rsidRPr="00D263B7" w:rsidRDefault="00D953E2" w:rsidP="00D953E2">
      <w:pPr>
        <w:spacing w:after="0" w:line="240" w:lineRule="auto"/>
        <w:ind w:firstLine="708"/>
        <w:jc w:val="both"/>
        <w:rPr>
          <w:lang w:val="be-BY"/>
        </w:rPr>
      </w:pPr>
      <w:r w:rsidRPr="00D263B7">
        <w:rPr>
          <w:lang w:val="be-BY"/>
        </w:rPr>
        <w:t xml:space="preserve">— </w:t>
      </w:r>
      <w:proofErr w:type="spellStart"/>
      <w:r w:rsidRPr="00D263B7">
        <w:rPr>
          <w:lang w:val="be-BY"/>
        </w:rPr>
        <w:t>Эгэ-гэ-гэ</w:t>
      </w:r>
      <w:proofErr w:type="spellEnd"/>
      <w:r w:rsidRPr="00D263B7">
        <w:rPr>
          <w:lang w:val="be-BY"/>
        </w:rPr>
        <w:t>! Дзе вы, мае месяцы? — гукнула Лета.</w:t>
      </w:r>
    </w:p>
    <w:p w:rsidR="00D953E2" w:rsidRPr="00D263B7" w:rsidRDefault="00D953E2" w:rsidP="00D953E2">
      <w:pPr>
        <w:spacing w:after="0" w:line="240" w:lineRule="auto"/>
        <w:ind w:firstLine="708"/>
        <w:jc w:val="both"/>
        <w:rPr>
          <w:lang w:val="be-BY"/>
        </w:rPr>
      </w:pPr>
      <w:r w:rsidRPr="00D263B7">
        <w:rPr>
          <w:lang w:val="be-BY"/>
        </w:rPr>
        <w:t>Выбеглі з зялёнага гаю тры вясёлыя, загарэлыя летнія месяцы, сталі ў рад.</w:t>
      </w:r>
    </w:p>
    <w:p w:rsidR="00D953E2" w:rsidRPr="00D263B7" w:rsidRDefault="00D953E2" w:rsidP="00D953E2">
      <w:pPr>
        <w:spacing w:after="0" w:line="240" w:lineRule="auto"/>
        <w:ind w:firstLine="708"/>
        <w:jc w:val="both"/>
        <w:rPr>
          <w:lang w:val="be-BY"/>
        </w:rPr>
      </w:pPr>
      <w:r w:rsidRPr="00D263B7">
        <w:rPr>
          <w:lang w:val="be-BY"/>
        </w:rPr>
        <w:t>— Мы тут, Лецейка! Што загадаеш? — спыталі.</w:t>
      </w:r>
    </w:p>
    <w:p w:rsidR="00D953E2" w:rsidRPr="00D263B7" w:rsidRDefault="00D953E2" w:rsidP="00D953E2">
      <w:pPr>
        <w:spacing w:after="0" w:line="240" w:lineRule="auto"/>
        <w:ind w:firstLine="708"/>
        <w:jc w:val="both"/>
        <w:rPr>
          <w:lang w:val="be-BY"/>
        </w:rPr>
      </w:pPr>
      <w:r w:rsidRPr="00D263B7">
        <w:rPr>
          <w:lang w:val="be-BY"/>
        </w:rPr>
        <w:t>— Памажыце пчолам! — папрасіла сваіх месяцаў Лета і расказала ім пра пчаліную скаргу.</w:t>
      </w:r>
    </w:p>
    <w:p w:rsidR="00D953E2" w:rsidRPr="00D263B7" w:rsidRDefault="00D953E2" w:rsidP="00B71548">
      <w:pPr>
        <w:spacing w:after="0" w:line="240" w:lineRule="auto"/>
        <w:ind w:firstLine="708"/>
        <w:jc w:val="both"/>
        <w:rPr>
          <w:lang w:val="be-BY"/>
        </w:rPr>
      </w:pPr>
      <w:r w:rsidRPr="00D263B7">
        <w:rPr>
          <w:lang w:val="be-BY"/>
        </w:rPr>
        <w:t>— Я толькі магу падоўжыць дзень, каб пчолы маглі больш красак абляцець, — сказаў першы месяц Лета.</w:t>
      </w:r>
    </w:p>
    <w:p w:rsidR="00D953E2" w:rsidRPr="00D263B7" w:rsidRDefault="00D953E2" w:rsidP="00D953E2">
      <w:pPr>
        <w:spacing w:after="0" w:line="240" w:lineRule="auto"/>
        <w:ind w:firstLine="708"/>
        <w:jc w:val="both"/>
        <w:rPr>
          <w:lang w:val="be-BY"/>
        </w:rPr>
      </w:pPr>
      <w:r w:rsidRPr="00D263B7">
        <w:rPr>
          <w:lang w:val="be-BY"/>
        </w:rPr>
        <w:t>— А я замест скошаных красак падгадую новыя, — паабяцаў трэці, апошні месяц.</w:t>
      </w:r>
    </w:p>
    <w:p w:rsidR="00D953E2" w:rsidRPr="00D263B7" w:rsidRDefault="00D953E2" w:rsidP="00D953E2">
      <w:pPr>
        <w:spacing w:after="0" w:line="240" w:lineRule="auto"/>
        <w:ind w:firstLine="708"/>
        <w:jc w:val="both"/>
        <w:rPr>
          <w:lang w:val="be-BY"/>
        </w:rPr>
      </w:pPr>
      <w:r w:rsidRPr="00D263B7">
        <w:rPr>
          <w:lang w:val="be-BY"/>
        </w:rPr>
        <w:t>— А што ж ты маўчыш? — спытала Лета ў сярэдняга месяца.</w:t>
      </w:r>
    </w:p>
    <w:p w:rsidR="00D953E2" w:rsidRPr="00D263B7" w:rsidRDefault="00D953E2" w:rsidP="00D953E2">
      <w:pPr>
        <w:spacing w:after="0" w:line="240" w:lineRule="auto"/>
        <w:ind w:firstLine="708"/>
        <w:jc w:val="both"/>
        <w:rPr>
          <w:lang w:val="be-BY"/>
        </w:rPr>
      </w:pPr>
      <w:r w:rsidRPr="00D263B7">
        <w:rPr>
          <w:lang w:val="be-BY"/>
        </w:rPr>
        <w:t>Сярэдні месяц доўга думаў, што яму зрабіць, каб памагчы пчолам.</w:t>
      </w:r>
    </w:p>
    <w:p w:rsidR="00D953E2" w:rsidRPr="00D263B7" w:rsidRDefault="00D953E2" w:rsidP="00D953E2">
      <w:pPr>
        <w:spacing w:after="0" w:line="240" w:lineRule="auto"/>
        <w:ind w:firstLine="708"/>
        <w:jc w:val="both"/>
        <w:rPr>
          <w:lang w:val="be-BY"/>
        </w:rPr>
      </w:pPr>
      <w:r w:rsidRPr="00D263B7">
        <w:rPr>
          <w:lang w:val="be-BY"/>
        </w:rPr>
        <w:lastRenderedPageBreak/>
        <w:t>— Я расквечу ліпы, яны яшчэ не цвілі! — радасна сказаў ён. — Вось і будзе пчолам удосталь і працы, і мёду.</w:t>
      </w:r>
    </w:p>
    <w:p w:rsidR="00D953E2" w:rsidRPr="00D263B7" w:rsidRDefault="00D953E2" w:rsidP="00D953E2">
      <w:pPr>
        <w:spacing w:after="0" w:line="240" w:lineRule="auto"/>
        <w:ind w:firstLine="708"/>
        <w:jc w:val="both"/>
        <w:rPr>
          <w:lang w:val="be-BY"/>
        </w:rPr>
      </w:pPr>
      <w:r w:rsidRPr="00D263B7">
        <w:rPr>
          <w:lang w:val="be-BY"/>
        </w:rPr>
        <w:t>— Вельмі добра ты прыдумаў! — зарадавалася Лета. — За тое, што ты расквеціш ліпы і дапаможаш пчолам, ты і будзеш звацца Ліпень.</w:t>
      </w:r>
    </w:p>
    <w:p w:rsidR="00D953E2" w:rsidRPr="00D263B7" w:rsidRDefault="00D953E2" w:rsidP="00D953E2">
      <w:pPr>
        <w:spacing w:after="0" w:line="240" w:lineRule="auto"/>
        <w:ind w:firstLine="708"/>
        <w:jc w:val="both"/>
        <w:rPr>
          <w:lang w:val="be-BY"/>
        </w:rPr>
      </w:pPr>
      <w:r w:rsidRPr="00D263B7">
        <w:rPr>
          <w:lang w:val="be-BY"/>
        </w:rPr>
        <w:t>— Дзякуй табе, Ліпень! Добры Ліпень! Шчодры Ліпень! — загулі пчолы і паляцелі да ліп.</w:t>
      </w:r>
    </w:p>
    <w:p w:rsidR="00D953E2" w:rsidRPr="00D263B7" w:rsidRDefault="00D953E2" w:rsidP="00D953E2">
      <w:pPr>
        <w:spacing w:after="0" w:line="240" w:lineRule="auto"/>
        <w:ind w:firstLine="708"/>
        <w:jc w:val="both"/>
        <w:rPr>
          <w:lang w:val="be-BY"/>
        </w:rPr>
      </w:pPr>
      <w:r w:rsidRPr="00D263B7">
        <w:rPr>
          <w:lang w:val="be-BY"/>
        </w:rPr>
        <w:t>I да гэтага часу пчолы дзякуюць шчодраму Ліпеню.</w:t>
      </w:r>
    </w:p>
    <w:p w:rsidR="00D953E2" w:rsidRPr="00D263B7" w:rsidRDefault="00D953E2" w:rsidP="00D953E2">
      <w:pPr>
        <w:spacing w:after="0" w:line="240" w:lineRule="auto"/>
        <w:ind w:firstLine="708"/>
        <w:jc w:val="both"/>
        <w:rPr>
          <w:lang w:val="be-BY"/>
        </w:rPr>
      </w:pPr>
      <w:r w:rsidRPr="00D263B7">
        <w:rPr>
          <w:lang w:val="be-BY"/>
        </w:rPr>
        <w:t xml:space="preserve">— </w:t>
      </w:r>
      <w:proofErr w:type="spellStart"/>
      <w:r w:rsidRPr="00D263B7">
        <w:rPr>
          <w:lang w:val="be-BY"/>
        </w:rPr>
        <w:t>Дзя</w:t>
      </w:r>
      <w:proofErr w:type="spellEnd"/>
      <w:r w:rsidRPr="00D263B7">
        <w:rPr>
          <w:lang w:val="be-BY"/>
        </w:rPr>
        <w:t>-</w:t>
      </w:r>
      <w:proofErr w:type="spellStart"/>
      <w:r w:rsidRPr="00D263B7">
        <w:rPr>
          <w:lang w:val="be-BY"/>
        </w:rPr>
        <w:t>дзя</w:t>
      </w:r>
      <w:proofErr w:type="spellEnd"/>
      <w:r w:rsidRPr="00D263B7">
        <w:rPr>
          <w:lang w:val="be-BY"/>
        </w:rPr>
        <w:t xml:space="preserve">-куй! </w:t>
      </w:r>
      <w:proofErr w:type="spellStart"/>
      <w:r w:rsidRPr="00D263B7">
        <w:rPr>
          <w:lang w:val="be-BY"/>
        </w:rPr>
        <w:t>Дз</w:t>
      </w:r>
      <w:proofErr w:type="spellEnd"/>
      <w:r w:rsidRPr="00D263B7">
        <w:rPr>
          <w:lang w:val="be-BY"/>
        </w:rPr>
        <w:t>-дзякуй! — дзынкаюць яны над ліпамі.</w:t>
      </w:r>
    </w:p>
    <w:p w:rsidR="00D953E2" w:rsidRPr="00D263B7" w:rsidRDefault="00D953E2" w:rsidP="00D953E2">
      <w:pPr>
        <w:spacing w:after="0" w:line="240" w:lineRule="auto"/>
        <w:ind w:firstLine="708"/>
        <w:jc w:val="both"/>
        <w:rPr>
          <w:lang w:val="be-BY"/>
        </w:rPr>
      </w:pPr>
      <w:r w:rsidRPr="00D263B7">
        <w:rPr>
          <w:lang w:val="be-BY"/>
        </w:rPr>
        <w:t>Пастойце хвілінку ў ліпені пад расквечанымі ліпамі, прыслухайцеся, самі пачуеце.</w:t>
      </w:r>
    </w:p>
    <w:sectPr w:rsidR="00D953E2" w:rsidRPr="00D263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6A9" w:rsidRDefault="005E36A9" w:rsidP="00BB305B">
      <w:pPr>
        <w:spacing w:after="0" w:line="240" w:lineRule="auto"/>
      </w:pPr>
      <w:r>
        <w:separator/>
      </w:r>
    </w:p>
  </w:endnote>
  <w:endnote w:type="continuationSeparator" w:id="0">
    <w:p w:rsidR="005E36A9" w:rsidRDefault="005E36A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C0B7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C0B7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53E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53E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C0B7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C0B7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6A9" w:rsidRDefault="005E36A9" w:rsidP="00BB305B">
      <w:pPr>
        <w:spacing w:after="0" w:line="240" w:lineRule="auto"/>
      </w:pPr>
      <w:r>
        <w:separator/>
      </w:r>
    </w:p>
  </w:footnote>
  <w:footnote w:type="continuationSeparator" w:id="0">
    <w:p w:rsidR="005E36A9" w:rsidRDefault="005E36A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E2"/>
    <w:rsid w:val="0004001E"/>
    <w:rsid w:val="0015338B"/>
    <w:rsid w:val="001B3739"/>
    <w:rsid w:val="001B7733"/>
    <w:rsid w:val="00226794"/>
    <w:rsid w:val="00310E12"/>
    <w:rsid w:val="0039181F"/>
    <w:rsid w:val="003C0B71"/>
    <w:rsid w:val="0040592E"/>
    <w:rsid w:val="005028F6"/>
    <w:rsid w:val="00536688"/>
    <w:rsid w:val="0058432C"/>
    <w:rsid w:val="005A657C"/>
    <w:rsid w:val="005B3CE5"/>
    <w:rsid w:val="005E36A9"/>
    <w:rsid w:val="005E3F33"/>
    <w:rsid w:val="005F3A80"/>
    <w:rsid w:val="006C1F9A"/>
    <w:rsid w:val="007F06E6"/>
    <w:rsid w:val="007F47C6"/>
    <w:rsid w:val="00854F6C"/>
    <w:rsid w:val="0093322C"/>
    <w:rsid w:val="0096164A"/>
    <w:rsid w:val="00B07F42"/>
    <w:rsid w:val="00B71548"/>
    <w:rsid w:val="00BB305B"/>
    <w:rsid w:val="00BF3769"/>
    <w:rsid w:val="00C80B62"/>
    <w:rsid w:val="00C9220F"/>
    <w:rsid w:val="00D263B7"/>
    <w:rsid w:val="00D953E2"/>
    <w:rsid w:val="00E75545"/>
    <w:rsid w:val="00EE50E6"/>
    <w:rsid w:val="00F36D55"/>
    <w:rsid w:val="00F73832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953E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953E2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953E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953E2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20B6B-8433-4C2B-9403-36AE8BA4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Ліпень</dc:title>
  <dc:creator>Каліна К.</dc:creator>
  <cp:lastModifiedBy>Олеся</cp:lastModifiedBy>
  <cp:revision>5</cp:revision>
  <dcterms:created xsi:type="dcterms:W3CDTF">2016-03-09T08:00:00Z</dcterms:created>
  <dcterms:modified xsi:type="dcterms:W3CDTF">2017-01-16T09:22:00Z</dcterms:modified>
  <cp:category>Сказки литературные белорусских писателей</cp:category>
  <dc:language>бел.</dc:language>
</cp:coreProperties>
</file>