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71" w:rsidRPr="00D87791" w:rsidRDefault="00124371" w:rsidP="00124371">
      <w:pPr>
        <w:pStyle w:val="11"/>
        <w:outlineLvl w:val="1"/>
        <w:rPr>
          <w:lang w:val="be-BY"/>
        </w:rPr>
      </w:pPr>
      <w:r w:rsidRPr="00D87791">
        <w:rPr>
          <w:lang w:val="be-BY"/>
        </w:rPr>
        <w:t>Красавік</w:t>
      </w:r>
      <w:r w:rsidRPr="00D87791">
        <w:rPr>
          <w:lang w:val="be-BY"/>
        </w:rPr>
        <w:br/>
      </w:r>
      <w:r w:rsidRPr="00D87791">
        <w:rPr>
          <w:b w:val="0"/>
          <w:i/>
          <w:sz w:val="18"/>
          <w:szCs w:val="18"/>
          <w:lang w:val="be-BY"/>
        </w:rPr>
        <w:t>Клаўдзія Каліна</w:t>
      </w:r>
    </w:p>
    <w:p w:rsidR="00124371" w:rsidRPr="00D87791" w:rsidRDefault="00124371" w:rsidP="00124371">
      <w:pPr>
        <w:rPr>
          <w:lang w:val="be-BY"/>
        </w:rPr>
      </w:pPr>
    </w:p>
    <w:p w:rsidR="00124371" w:rsidRPr="00D87791" w:rsidRDefault="00124371" w:rsidP="00124371">
      <w:pPr>
        <w:spacing w:after="0" w:line="240" w:lineRule="auto"/>
        <w:ind w:firstLine="708"/>
        <w:jc w:val="both"/>
        <w:rPr>
          <w:lang w:val="be-BY"/>
        </w:rPr>
      </w:pPr>
      <w:r w:rsidRPr="00D87791">
        <w:rPr>
          <w:lang w:val="be-BY"/>
        </w:rPr>
        <w:t>Ці ведаеце вы, чаму ў Красавіку так хораша і столькі красак?</w:t>
      </w:r>
    </w:p>
    <w:p w:rsidR="00124371" w:rsidRPr="00D87791" w:rsidRDefault="00124371" w:rsidP="00E33742">
      <w:pPr>
        <w:spacing w:after="0" w:line="240" w:lineRule="auto"/>
        <w:ind w:firstLine="708"/>
        <w:jc w:val="both"/>
        <w:rPr>
          <w:lang w:val="be-BY"/>
        </w:rPr>
      </w:pPr>
      <w:r w:rsidRPr="00D87791">
        <w:rPr>
          <w:lang w:val="be-BY"/>
        </w:rPr>
        <w:t>Ды таму, што Красавік — мастак. Быў час, калі Красавік самы першы</w:t>
      </w:r>
      <w:r w:rsidR="00E33742">
        <w:rPr>
          <w:lang w:val="be-BY"/>
        </w:rPr>
        <w:t xml:space="preserve"> </w:t>
      </w:r>
      <w:r w:rsidRPr="00D87791">
        <w:rPr>
          <w:lang w:val="be-BY"/>
        </w:rPr>
        <w:t>раз прыйшоў на зямлю. I не спадабалася яму пасля зімы пажоўклая трава, шэрае неба, чорная зямля… I рашыў ён усё-ўсё перафарбаваць.</w:t>
      </w:r>
    </w:p>
    <w:p w:rsidR="00124371" w:rsidRPr="00D87791" w:rsidRDefault="00124371" w:rsidP="00124371">
      <w:pPr>
        <w:spacing w:after="0" w:line="240" w:lineRule="auto"/>
        <w:ind w:firstLine="708"/>
        <w:jc w:val="both"/>
        <w:rPr>
          <w:lang w:val="be-BY"/>
        </w:rPr>
      </w:pPr>
      <w:r w:rsidRPr="00D87791">
        <w:rPr>
          <w:lang w:val="be-BY"/>
        </w:rPr>
        <w:t>Узяў Красавік фарбы і пэндзаль і перш-наперш памаляваў неба ў сіні-сіні колер, а на ім белыя-</w:t>
      </w:r>
      <w:proofErr w:type="spellStart"/>
      <w:r w:rsidRPr="00D87791">
        <w:rPr>
          <w:lang w:val="be-BY"/>
        </w:rPr>
        <w:t>бялюткія</w:t>
      </w:r>
      <w:proofErr w:type="spellEnd"/>
      <w:r w:rsidRPr="00D87791">
        <w:rPr>
          <w:lang w:val="be-BY"/>
        </w:rPr>
        <w:t xml:space="preserve"> аблокі. Затым перамаляваў палі.</w:t>
      </w:r>
    </w:p>
    <w:p w:rsidR="00124371" w:rsidRPr="00D87791" w:rsidRDefault="00124371" w:rsidP="00124371">
      <w:pPr>
        <w:spacing w:after="0" w:line="240" w:lineRule="auto"/>
        <w:ind w:firstLine="708"/>
        <w:jc w:val="both"/>
        <w:rPr>
          <w:lang w:val="be-BY"/>
        </w:rPr>
      </w:pPr>
      <w:r w:rsidRPr="00D87791">
        <w:rPr>
          <w:lang w:val="be-BY"/>
        </w:rPr>
        <w:t>Дзе зялёнай, дзе жаўтаватай, дзе шэрай фарбай мазнуў. Лугі вымаляваў у ясна-зялёны колер, а па тых лугах-мурагах давай пырскаць то блакітнай, то жоўтай, то белай, то ружовай фарбамі…</w:t>
      </w:r>
    </w:p>
    <w:p w:rsidR="00124371" w:rsidRPr="00D87791" w:rsidRDefault="00124371" w:rsidP="00124371">
      <w:pPr>
        <w:spacing w:after="0" w:line="240" w:lineRule="auto"/>
        <w:ind w:firstLine="708"/>
        <w:jc w:val="both"/>
        <w:rPr>
          <w:lang w:val="be-BY"/>
        </w:rPr>
      </w:pPr>
      <w:r w:rsidRPr="00D87791">
        <w:rPr>
          <w:lang w:val="be-BY"/>
        </w:rPr>
        <w:t>I якіх толькі красачак не з’явілася на лузе! Аж у вачах мільгаціць.</w:t>
      </w:r>
    </w:p>
    <w:p w:rsidR="00E33742" w:rsidRDefault="00124371" w:rsidP="00124371">
      <w:pPr>
        <w:spacing w:after="0" w:line="240" w:lineRule="auto"/>
        <w:ind w:firstLine="708"/>
        <w:jc w:val="both"/>
        <w:rPr>
          <w:lang w:val="be-BY"/>
        </w:rPr>
      </w:pPr>
      <w:r w:rsidRPr="00D87791">
        <w:rPr>
          <w:lang w:val="be-BY"/>
        </w:rPr>
        <w:t>— Ну, а цяпер падамся ў лясы, — сказаў Красавік, — гляну, што там трэба падмаляваць.</w:t>
      </w:r>
    </w:p>
    <w:p w:rsidR="00124371" w:rsidRPr="00D87791" w:rsidRDefault="00124371" w:rsidP="00124371">
      <w:pPr>
        <w:spacing w:after="0" w:line="240" w:lineRule="auto"/>
        <w:ind w:firstLine="708"/>
        <w:jc w:val="both"/>
        <w:rPr>
          <w:lang w:val="be-BY"/>
        </w:rPr>
      </w:pPr>
      <w:bookmarkStart w:id="0" w:name="_GoBack"/>
      <w:bookmarkEnd w:id="0"/>
      <w:r w:rsidRPr="00D87791">
        <w:rPr>
          <w:lang w:val="be-BY"/>
        </w:rPr>
        <w:t>I падаўся ў лес.</w:t>
      </w:r>
    </w:p>
    <w:p w:rsidR="00124371" w:rsidRPr="00D87791" w:rsidRDefault="00124371" w:rsidP="00124371">
      <w:pPr>
        <w:spacing w:after="0" w:line="240" w:lineRule="auto"/>
        <w:ind w:firstLine="708"/>
        <w:jc w:val="both"/>
        <w:rPr>
          <w:lang w:val="be-BY"/>
        </w:rPr>
      </w:pPr>
      <w:r w:rsidRPr="00D87791">
        <w:rPr>
          <w:lang w:val="be-BY"/>
        </w:rPr>
        <w:t xml:space="preserve">— </w:t>
      </w:r>
      <w:proofErr w:type="spellStart"/>
      <w:r w:rsidRPr="00D87791">
        <w:rPr>
          <w:lang w:val="be-BY"/>
        </w:rPr>
        <w:t>Эгэ-гэ-гэ</w:t>
      </w:r>
      <w:proofErr w:type="spellEnd"/>
      <w:r w:rsidRPr="00D87791">
        <w:rPr>
          <w:lang w:val="be-BY"/>
        </w:rPr>
        <w:t>! — загукаў ён. — Сосны, яліны! Вольхі, асіны! Дубы, ясені! Ліпы, клёны, бярозы! Усе, хто зможа, ідзіце да мяне!</w:t>
      </w:r>
    </w:p>
    <w:p w:rsidR="00124371" w:rsidRPr="00D87791" w:rsidRDefault="00124371" w:rsidP="00124371">
      <w:pPr>
        <w:spacing w:after="0" w:line="240" w:lineRule="auto"/>
        <w:ind w:firstLine="708"/>
        <w:jc w:val="both"/>
        <w:rPr>
          <w:lang w:val="be-BY"/>
        </w:rPr>
      </w:pPr>
      <w:r w:rsidRPr="00D87791">
        <w:rPr>
          <w:lang w:val="be-BY"/>
        </w:rPr>
        <w:t xml:space="preserve">I пайшлі да Красавіка дрэвы, а ён каму чырвоны камель намалюе, каму жаўтаваты, каму карычневы, шэры, чорны, </w:t>
      </w:r>
      <w:proofErr w:type="spellStart"/>
      <w:r w:rsidRPr="00D87791">
        <w:rPr>
          <w:lang w:val="be-BY"/>
        </w:rPr>
        <w:t>срабрысты</w:t>
      </w:r>
      <w:proofErr w:type="spellEnd"/>
      <w:r w:rsidRPr="00D87791">
        <w:rPr>
          <w:lang w:val="be-BY"/>
        </w:rPr>
        <w:t>… Амаль усе фарбы вымаляваў, аж стаміўся. А тут прыбегла да яго Бярэзінка, задыхалася, ледзь стаіць з апушчаным веццем.</w:t>
      </w:r>
    </w:p>
    <w:p w:rsidR="00124371" w:rsidRPr="00D87791" w:rsidRDefault="00124371" w:rsidP="00124371">
      <w:pPr>
        <w:spacing w:after="0" w:line="240" w:lineRule="auto"/>
        <w:ind w:firstLine="708"/>
        <w:jc w:val="both"/>
        <w:rPr>
          <w:lang w:val="be-BY"/>
        </w:rPr>
      </w:pPr>
      <w:r w:rsidRPr="00D87791">
        <w:rPr>
          <w:lang w:val="be-BY"/>
        </w:rPr>
        <w:t>Глянуў Красавік, а ў яго ўсяго толькі адна белая фарба асталася.</w:t>
      </w:r>
    </w:p>
    <w:p w:rsidR="00124371" w:rsidRPr="00D87791" w:rsidRDefault="00124371" w:rsidP="00124371">
      <w:pPr>
        <w:spacing w:after="0" w:line="240" w:lineRule="auto"/>
        <w:ind w:firstLine="708"/>
        <w:jc w:val="both"/>
        <w:rPr>
          <w:lang w:val="be-BY"/>
        </w:rPr>
      </w:pPr>
      <w:r w:rsidRPr="00D87791">
        <w:rPr>
          <w:lang w:val="be-BY"/>
        </w:rPr>
        <w:t>— Будзеш белаю, — кажа Бярэзінцы.</w:t>
      </w:r>
    </w:p>
    <w:p w:rsidR="00124371" w:rsidRPr="00D87791" w:rsidRDefault="00124371" w:rsidP="00124371">
      <w:pPr>
        <w:spacing w:after="0" w:line="240" w:lineRule="auto"/>
        <w:ind w:firstLine="708"/>
        <w:jc w:val="both"/>
        <w:rPr>
          <w:lang w:val="be-BY"/>
        </w:rPr>
      </w:pPr>
      <w:r w:rsidRPr="00D87791">
        <w:rPr>
          <w:lang w:val="be-BY"/>
        </w:rPr>
        <w:t>— Няхай белаю, толькі не чорнаю… Не хачу быць чорнаю!</w:t>
      </w:r>
    </w:p>
    <w:p w:rsidR="00124371" w:rsidRPr="00D87791" w:rsidRDefault="00124371" w:rsidP="00124371">
      <w:pPr>
        <w:spacing w:after="0" w:line="240" w:lineRule="auto"/>
        <w:ind w:firstLine="708"/>
        <w:jc w:val="both"/>
        <w:rPr>
          <w:lang w:val="be-BY"/>
        </w:rPr>
      </w:pPr>
      <w:r w:rsidRPr="00D87791">
        <w:rPr>
          <w:lang w:val="be-BY"/>
        </w:rPr>
        <w:t>А да гэтага Бяроза чорнаю была.</w:t>
      </w:r>
    </w:p>
    <w:p w:rsidR="00124371" w:rsidRPr="00D87791" w:rsidRDefault="00124371" w:rsidP="00124371">
      <w:pPr>
        <w:spacing w:after="0" w:line="240" w:lineRule="auto"/>
        <w:ind w:firstLine="708"/>
        <w:jc w:val="both"/>
        <w:rPr>
          <w:lang w:val="be-BY"/>
        </w:rPr>
      </w:pPr>
      <w:r w:rsidRPr="00D87791">
        <w:rPr>
          <w:lang w:val="be-BY"/>
        </w:rPr>
        <w:t>Пачаў Красавік маляваць Бярозу ў белы колер, але фарбы не хапіла, дык сям-там чорныя лапікі асталіся.</w:t>
      </w:r>
    </w:p>
    <w:p w:rsidR="00124371" w:rsidRPr="00D87791" w:rsidRDefault="00124371" w:rsidP="00124371">
      <w:pPr>
        <w:spacing w:after="0" w:line="240" w:lineRule="auto"/>
        <w:ind w:firstLine="708"/>
        <w:jc w:val="both"/>
        <w:rPr>
          <w:lang w:val="be-BY"/>
        </w:rPr>
      </w:pPr>
      <w:r w:rsidRPr="00D87791">
        <w:rPr>
          <w:lang w:val="be-BY"/>
        </w:rPr>
        <w:t xml:space="preserve">Адышоўся, глянуў на сваю работу: стаіць сярод чырвоных сосен ды шэрых ялін белая-бялюткая Бярозка, нібы тая дзяўчынка ў белай </w:t>
      </w:r>
      <w:proofErr w:type="spellStart"/>
      <w:r w:rsidRPr="00D87791">
        <w:rPr>
          <w:lang w:val="be-BY"/>
        </w:rPr>
        <w:t>сукеначцы</w:t>
      </w:r>
      <w:proofErr w:type="spellEnd"/>
      <w:r w:rsidRPr="00D87791">
        <w:rPr>
          <w:lang w:val="be-BY"/>
        </w:rPr>
        <w:t>.</w:t>
      </w:r>
    </w:p>
    <w:p w:rsidR="00124371" w:rsidRPr="00D87791" w:rsidRDefault="00124371" w:rsidP="00124371">
      <w:pPr>
        <w:spacing w:after="0" w:line="240" w:lineRule="auto"/>
        <w:ind w:firstLine="708"/>
        <w:jc w:val="both"/>
        <w:rPr>
          <w:lang w:val="be-BY"/>
        </w:rPr>
      </w:pPr>
      <w:r w:rsidRPr="00D87791">
        <w:rPr>
          <w:lang w:val="be-BY"/>
        </w:rPr>
        <w:lastRenderedPageBreak/>
        <w:t>I такая яна стала прыгожая, што Красавік ажно засмяяўся. Адклаў ён убок свае фарбы і пэндзаль, выразаў з вербалозу дудку, сеў пад Бярозаю ды зайграў.</w:t>
      </w:r>
    </w:p>
    <w:p w:rsidR="00124371" w:rsidRPr="00D87791" w:rsidRDefault="00124371" w:rsidP="00124371">
      <w:pPr>
        <w:spacing w:after="0" w:line="240" w:lineRule="auto"/>
        <w:ind w:firstLine="708"/>
        <w:jc w:val="both"/>
        <w:rPr>
          <w:lang w:val="be-BY"/>
        </w:rPr>
      </w:pPr>
      <w:r w:rsidRPr="00D87791">
        <w:rPr>
          <w:lang w:val="be-BY"/>
        </w:rPr>
        <w:t>I так прыгожа, што ў Бярозы аж слёзы пакаціліся.</w:t>
      </w:r>
    </w:p>
    <w:p w:rsidR="00124371" w:rsidRPr="00D87791" w:rsidRDefault="00124371" w:rsidP="00124371">
      <w:pPr>
        <w:spacing w:after="0" w:line="240" w:lineRule="auto"/>
        <w:ind w:firstLine="708"/>
        <w:jc w:val="both"/>
        <w:rPr>
          <w:lang w:val="be-BY"/>
        </w:rPr>
      </w:pPr>
      <w:r w:rsidRPr="00D87791">
        <w:rPr>
          <w:lang w:val="be-BY"/>
        </w:rPr>
        <w:t xml:space="preserve">I цяпер, бывае, вясною сядзіць Красавік пад </w:t>
      </w:r>
      <w:r w:rsidR="00AE0848">
        <w:rPr>
          <w:lang w:val="be-BY"/>
        </w:rPr>
        <w:t>б</w:t>
      </w:r>
      <w:r w:rsidRPr="00D87791">
        <w:rPr>
          <w:lang w:val="be-BY"/>
        </w:rPr>
        <w:t>ярозкаю і грае на дудачцы. Пайдзіце ў вясновы лес, прыслухайцеся, можа, і сустрэнецеся з Красавіком. I на Бярэзінку паглядзіце… Стаіць яна, апусціўшы вецце, слухае песню Красавіка, і часам капне на зямлю празрыстая бярозавая слязінка.</w:t>
      </w:r>
    </w:p>
    <w:p w:rsidR="00124371" w:rsidRPr="00D87791" w:rsidRDefault="00124371" w:rsidP="00124371">
      <w:pPr>
        <w:spacing w:after="0" w:line="240" w:lineRule="auto"/>
        <w:ind w:firstLine="708"/>
        <w:jc w:val="both"/>
        <w:rPr>
          <w:lang w:val="be-BY"/>
        </w:rPr>
      </w:pPr>
      <w:r w:rsidRPr="00D87791">
        <w:rPr>
          <w:lang w:val="be-BY"/>
        </w:rPr>
        <w:t>Але бярозавыя слёзы не салёныя, а салодкія, бо плача яна не ад гора, а з радасці.</w:t>
      </w:r>
    </w:p>
    <w:sectPr w:rsidR="00124371" w:rsidRPr="00D8779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0E" w:rsidRDefault="00376B0E" w:rsidP="00BB305B">
      <w:pPr>
        <w:spacing w:after="0" w:line="240" w:lineRule="auto"/>
      </w:pPr>
      <w:r>
        <w:separator/>
      </w:r>
    </w:p>
  </w:endnote>
  <w:endnote w:type="continuationSeparator" w:id="0">
    <w:p w:rsidR="00376B0E" w:rsidRDefault="00376B0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3374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3374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2437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2437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3374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3374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0E" w:rsidRDefault="00376B0E" w:rsidP="00BB305B">
      <w:pPr>
        <w:spacing w:after="0" w:line="240" w:lineRule="auto"/>
      </w:pPr>
      <w:r>
        <w:separator/>
      </w:r>
    </w:p>
  </w:footnote>
  <w:footnote w:type="continuationSeparator" w:id="0">
    <w:p w:rsidR="00376B0E" w:rsidRDefault="00376B0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1"/>
    <w:rsid w:val="00124371"/>
    <w:rsid w:val="0015338B"/>
    <w:rsid w:val="001B3739"/>
    <w:rsid w:val="001B7733"/>
    <w:rsid w:val="00226794"/>
    <w:rsid w:val="00310E12"/>
    <w:rsid w:val="00376B0E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93322C"/>
    <w:rsid w:val="0096164A"/>
    <w:rsid w:val="00986C8C"/>
    <w:rsid w:val="009C7934"/>
    <w:rsid w:val="00AE0848"/>
    <w:rsid w:val="00B07F42"/>
    <w:rsid w:val="00BB305B"/>
    <w:rsid w:val="00BF3769"/>
    <w:rsid w:val="00C80B62"/>
    <w:rsid w:val="00C9220F"/>
    <w:rsid w:val="00D87791"/>
    <w:rsid w:val="00DA7881"/>
    <w:rsid w:val="00E33742"/>
    <w:rsid w:val="00E6538D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437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2437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437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2437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134D-2E7E-41E6-BFE4-438F653E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Красавік</dc:title>
  <dc:creator>Каліна К.</dc:creator>
  <cp:lastModifiedBy>Олеся</cp:lastModifiedBy>
  <cp:revision>6</cp:revision>
  <dcterms:created xsi:type="dcterms:W3CDTF">2016-03-09T07:59:00Z</dcterms:created>
  <dcterms:modified xsi:type="dcterms:W3CDTF">2017-01-16T09:20:00Z</dcterms:modified>
  <cp:category>Сказки литературные белорусских писателей</cp:category>
  <dc:language>бел.</dc:language>
</cp:coreProperties>
</file>