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F96DEE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 xml:space="preserve">Чэрвень і </w:t>
      </w:r>
      <w:r w:rsidR="00C14C6F">
        <w:rPr>
          <w:lang w:val="be-BY"/>
        </w:rPr>
        <w:t>С</w:t>
      </w:r>
      <w:bookmarkStart w:id="0" w:name="_GoBack"/>
      <w:bookmarkEnd w:id="0"/>
      <w:r>
        <w:rPr>
          <w:lang w:val="be-BY"/>
        </w:rPr>
        <w:t>онейка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Клаўдзія Каліна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F96DEE" w:rsidRPr="00F96DEE" w:rsidRDefault="00F96DEE" w:rsidP="00F96DEE">
      <w:pPr>
        <w:spacing w:after="0" w:line="240" w:lineRule="auto"/>
        <w:ind w:firstLine="709"/>
        <w:jc w:val="both"/>
        <w:rPr>
          <w:lang w:val="be-BY"/>
        </w:rPr>
      </w:pPr>
      <w:r w:rsidRPr="00F96DEE">
        <w:rPr>
          <w:lang w:val="be-BY"/>
        </w:rPr>
        <w:t xml:space="preserve">Бегае Чэрвень з </w:t>
      </w:r>
      <w:proofErr w:type="spellStart"/>
      <w:r w:rsidRPr="00F96DEE">
        <w:rPr>
          <w:lang w:val="be-BY"/>
        </w:rPr>
        <w:t>са</w:t>
      </w:r>
      <w:r>
        <w:rPr>
          <w:lang w:val="be-BY"/>
        </w:rPr>
        <w:t>́</w:t>
      </w:r>
      <w:r w:rsidRPr="00F96DEE">
        <w:rPr>
          <w:lang w:val="be-BY"/>
        </w:rPr>
        <w:t>менькага</w:t>
      </w:r>
      <w:proofErr w:type="spellEnd"/>
      <w:r w:rsidRPr="00F96DEE">
        <w:rPr>
          <w:lang w:val="be-BY"/>
        </w:rPr>
        <w:t xml:space="preserve"> ранку і да вечара па садах, палях, лясах, і ні ўпынку, ні</w:t>
      </w:r>
      <w:r>
        <w:rPr>
          <w:lang w:val="be-BY"/>
        </w:rPr>
        <w:t xml:space="preserve"> </w:t>
      </w:r>
      <w:r w:rsidRPr="00F96DEE">
        <w:rPr>
          <w:lang w:val="be-BY"/>
        </w:rPr>
        <w:t>адпачынку яму няма. Усюды трэба паспець,</w:t>
      </w:r>
      <w:r>
        <w:rPr>
          <w:lang w:val="be-BY"/>
        </w:rPr>
        <w:t xml:space="preserve"> </w:t>
      </w:r>
      <w:r w:rsidRPr="00F96DEE">
        <w:rPr>
          <w:lang w:val="be-BY"/>
        </w:rPr>
        <w:t xml:space="preserve">усё </w:t>
      </w:r>
      <w:proofErr w:type="spellStart"/>
      <w:r w:rsidRPr="00F96DEE">
        <w:rPr>
          <w:lang w:val="be-BY"/>
        </w:rPr>
        <w:t>дагле</w:t>
      </w:r>
      <w:r>
        <w:rPr>
          <w:lang w:val="be-BY"/>
        </w:rPr>
        <w:t>́</w:t>
      </w:r>
      <w:r w:rsidRPr="00F96DEE">
        <w:rPr>
          <w:lang w:val="be-BY"/>
        </w:rPr>
        <w:t>дзець</w:t>
      </w:r>
      <w:proofErr w:type="spellEnd"/>
      <w:r w:rsidRPr="00F96DEE">
        <w:rPr>
          <w:lang w:val="be-BY"/>
        </w:rPr>
        <w:t>.</w:t>
      </w:r>
    </w:p>
    <w:p w:rsidR="00F96DEE" w:rsidRPr="00F96DEE" w:rsidRDefault="00F96DEE" w:rsidP="00F96DEE">
      <w:pPr>
        <w:spacing w:after="0" w:line="240" w:lineRule="auto"/>
        <w:ind w:firstLine="709"/>
        <w:jc w:val="both"/>
        <w:rPr>
          <w:lang w:val="be-BY"/>
        </w:rPr>
      </w:pPr>
      <w:r w:rsidRPr="00F96DEE">
        <w:rPr>
          <w:lang w:val="be-BY"/>
        </w:rPr>
        <w:t xml:space="preserve">Не паспеў </w:t>
      </w:r>
      <w:proofErr w:type="spellStart"/>
      <w:r w:rsidRPr="00F96DEE">
        <w:rPr>
          <w:lang w:val="be-BY"/>
        </w:rPr>
        <w:t>абабе</w:t>
      </w:r>
      <w:r>
        <w:rPr>
          <w:lang w:val="be-BY"/>
        </w:rPr>
        <w:t>́</w:t>
      </w:r>
      <w:r w:rsidRPr="00F96DEE">
        <w:rPr>
          <w:lang w:val="be-BY"/>
        </w:rPr>
        <w:t>гчы</w:t>
      </w:r>
      <w:proofErr w:type="spellEnd"/>
      <w:r w:rsidRPr="00F96DEE">
        <w:rPr>
          <w:lang w:val="be-BY"/>
        </w:rPr>
        <w:t xml:space="preserve"> ўсе сады, паглядзець,</w:t>
      </w:r>
      <w:r>
        <w:rPr>
          <w:lang w:val="be-BY"/>
        </w:rPr>
        <w:t xml:space="preserve"> </w:t>
      </w:r>
      <w:r w:rsidRPr="00F96DEE">
        <w:rPr>
          <w:lang w:val="be-BY"/>
        </w:rPr>
        <w:t>ці добрая завязь на дрэвах, як на поле пара</w:t>
      </w:r>
      <w:r>
        <w:rPr>
          <w:lang w:val="be-BY"/>
        </w:rPr>
        <w:t>́</w:t>
      </w:r>
      <w:r w:rsidRPr="00F96DEE">
        <w:rPr>
          <w:lang w:val="be-BY"/>
        </w:rPr>
        <w:t>: на жыта зірнуць, падрасціць лён, каб</w:t>
      </w:r>
      <w:r>
        <w:rPr>
          <w:lang w:val="be-BY"/>
        </w:rPr>
        <w:t xml:space="preserve"> </w:t>
      </w:r>
      <w:r w:rsidRPr="00F96DEE">
        <w:rPr>
          <w:lang w:val="be-BY"/>
        </w:rPr>
        <w:t>даўжэйшы рос, папрасіць, каб Вецер прыгнаў хмару з дажджом ды астудзіў ад спякоты зямлю...</w:t>
      </w:r>
    </w:p>
    <w:p w:rsidR="00F96DEE" w:rsidRPr="00F96DEE" w:rsidRDefault="00F96DEE" w:rsidP="00F96DEE">
      <w:pPr>
        <w:spacing w:after="0" w:line="240" w:lineRule="auto"/>
        <w:ind w:firstLine="709"/>
        <w:jc w:val="both"/>
        <w:rPr>
          <w:lang w:val="be-BY"/>
        </w:rPr>
      </w:pPr>
      <w:r w:rsidRPr="00F96DEE">
        <w:rPr>
          <w:lang w:val="be-BY"/>
        </w:rPr>
        <w:t xml:space="preserve">А тут яшчэ трэба ў лес завітаць, </w:t>
      </w:r>
      <w:proofErr w:type="spellStart"/>
      <w:r w:rsidRPr="00F96DEE">
        <w:rPr>
          <w:lang w:val="be-BY"/>
        </w:rPr>
        <w:t>дагле</w:t>
      </w:r>
      <w:r>
        <w:rPr>
          <w:lang w:val="be-BY"/>
        </w:rPr>
        <w:t>́</w:t>
      </w:r>
      <w:r w:rsidRPr="00F96DEE">
        <w:rPr>
          <w:lang w:val="be-BY"/>
        </w:rPr>
        <w:t>дзець</w:t>
      </w:r>
      <w:proofErr w:type="spellEnd"/>
      <w:r w:rsidRPr="00F96DEE">
        <w:rPr>
          <w:lang w:val="be-BY"/>
        </w:rPr>
        <w:t xml:space="preserve"> сунічкі, павярнуць іх да Сонейка, каб</w:t>
      </w:r>
      <w:r>
        <w:rPr>
          <w:lang w:val="be-BY"/>
        </w:rPr>
        <w:t xml:space="preserve"> </w:t>
      </w:r>
      <w:r w:rsidRPr="00F96DEE">
        <w:rPr>
          <w:lang w:val="be-BY"/>
        </w:rPr>
        <w:t>сокам наліваліся. А Сонейка ўжо на схіле,</w:t>
      </w:r>
      <w:r>
        <w:rPr>
          <w:lang w:val="be-BY"/>
        </w:rPr>
        <w:t xml:space="preserve"> хутка і вечар...</w:t>
      </w:r>
    </w:p>
    <w:p w:rsidR="00F96DEE" w:rsidRPr="00F96DEE" w:rsidRDefault="00F96DEE" w:rsidP="00F96DEE">
      <w:pPr>
        <w:spacing w:after="0" w:line="240" w:lineRule="auto"/>
        <w:ind w:firstLine="709"/>
        <w:jc w:val="both"/>
        <w:rPr>
          <w:lang w:val="be-BY"/>
        </w:rPr>
      </w:pPr>
      <w:r w:rsidRPr="00F96DEE">
        <w:rPr>
          <w:lang w:val="be-BY"/>
        </w:rPr>
        <w:t xml:space="preserve">— Ох, які кароткі дзень! — </w:t>
      </w:r>
      <w:proofErr w:type="spellStart"/>
      <w:r w:rsidRPr="00F96DEE">
        <w:rPr>
          <w:lang w:val="be-BY"/>
        </w:rPr>
        <w:t>ска</w:t>
      </w:r>
      <w:r>
        <w:rPr>
          <w:lang w:val="be-BY"/>
        </w:rPr>
        <w:t>́</w:t>
      </w:r>
      <w:r w:rsidRPr="00F96DEE">
        <w:rPr>
          <w:lang w:val="be-BY"/>
        </w:rPr>
        <w:t>рдзіцца</w:t>
      </w:r>
      <w:proofErr w:type="spellEnd"/>
      <w:r>
        <w:rPr>
          <w:lang w:val="be-BY"/>
        </w:rPr>
        <w:t xml:space="preserve"> </w:t>
      </w:r>
      <w:r w:rsidRPr="00F96DEE">
        <w:rPr>
          <w:lang w:val="be-BY"/>
        </w:rPr>
        <w:t>Чэрвень. — Сонейка, памажы мне, свяці</w:t>
      </w:r>
      <w:r>
        <w:rPr>
          <w:lang w:val="be-BY"/>
        </w:rPr>
        <w:t xml:space="preserve"> </w:t>
      </w:r>
      <w:r w:rsidRPr="00F96DEE">
        <w:rPr>
          <w:lang w:val="be-BY"/>
        </w:rPr>
        <w:t>даўжэй.</w:t>
      </w:r>
    </w:p>
    <w:p w:rsidR="00F96DEE" w:rsidRPr="00F96DEE" w:rsidRDefault="00F96DEE" w:rsidP="00F96DEE">
      <w:pPr>
        <w:spacing w:after="0" w:line="240" w:lineRule="auto"/>
        <w:ind w:firstLine="709"/>
        <w:jc w:val="both"/>
        <w:rPr>
          <w:lang w:val="be-BY"/>
        </w:rPr>
      </w:pPr>
      <w:r w:rsidRPr="00F96DEE">
        <w:rPr>
          <w:lang w:val="be-BY"/>
        </w:rPr>
        <w:t>Сонейка слухае Чэрвеня і кожныя суткі</w:t>
      </w:r>
      <w:r>
        <w:rPr>
          <w:lang w:val="be-BY"/>
        </w:rPr>
        <w:t xml:space="preserve"> </w:t>
      </w:r>
      <w:r w:rsidRPr="00F96DEE">
        <w:rPr>
          <w:lang w:val="be-BY"/>
        </w:rPr>
        <w:t>ўсё болей прыбаўляе дня.</w:t>
      </w:r>
    </w:p>
    <w:p w:rsidR="00F96DEE" w:rsidRPr="00F96DEE" w:rsidRDefault="00F96DEE" w:rsidP="00F96DEE">
      <w:pPr>
        <w:spacing w:after="0" w:line="240" w:lineRule="auto"/>
        <w:ind w:firstLine="709"/>
        <w:jc w:val="both"/>
        <w:rPr>
          <w:lang w:val="be-BY"/>
        </w:rPr>
      </w:pPr>
      <w:r w:rsidRPr="00F96DEE">
        <w:rPr>
          <w:lang w:val="be-BY"/>
        </w:rPr>
        <w:t xml:space="preserve">Чэрвень за дзень усюды пабывае: паглядзіць, як у лесе даспяваюць сунічкі, загляне ў вожыкаву схованку, </w:t>
      </w:r>
      <w:proofErr w:type="spellStart"/>
      <w:r w:rsidRPr="00F96DEE">
        <w:rPr>
          <w:lang w:val="be-BY"/>
        </w:rPr>
        <w:t>паціка</w:t>
      </w:r>
      <w:r>
        <w:rPr>
          <w:lang w:val="be-BY"/>
        </w:rPr>
        <w:t>́</w:t>
      </w:r>
      <w:r w:rsidRPr="00F96DEE">
        <w:rPr>
          <w:lang w:val="be-BY"/>
        </w:rPr>
        <w:t>віцца</w:t>
      </w:r>
      <w:proofErr w:type="spellEnd"/>
      <w:r w:rsidRPr="00F96DEE">
        <w:rPr>
          <w:lang w:val="be-BY"/>
        </w:rPr>
        <w:t>, як</w:t>
      </w:r>
      <w:r>
        <w:rPr>
          <w:lang w:val="be-BY"/>
        </w:rPr>
        <w:t xml:space="preserve"> </w:t>
      </w:r>
      <w:proofErr w:type="spellStart"/>
      <w:r w:rsidRPr="00F96DEE">
        <w:rPr>
          <w:lang w:val="be-BY"/>
        </w:rPr>
        <w:t>гаду</w:t>
      </w:r>
      <w:r>
        <w:rPr>
          <w:lang w:val="be-BY"/>
        </w:rPr>
        <w:t>́</w:t>
      </w:r>
      <w:r w:rsidRPr="00F96DEE">
        <w:rPr>
          <w:lang w:val="be-BY"/>
        </w:rPr>
        <w:t>юцца</w:t>
      </w:r>
      <w:proofErr w:type="spellEnd"/>
      <w:r w:rsidRPr="00F96DEE">
        <w:rPr>
          <w:lang w:val="be-BY"/>
        </w:rPr>
        <w:t xml:space="preserve"> малыя </w:t>
      </w:r>
      <w:proofErr w:type="spellStart"/>
      <w:r w:rsidRPr="00F96DEE">
        <w:rPr>
          <w:lang w:val="be-BY"/>
        </w:rPr>
        <w:t>важаняткі</w:t>
      </w:r>
      <w:proofErr w:type="spellEnd"/>
      <w:r w:rsidRPr="00F96DEE">
        <w:rPr>
          <w:lang w:val="be-BY"/>
        </w:rPr>
        <w:t>, і ў гнёзды птушыныя зазірне. Так за турботамі не заўважае, як бяжыць час. I вось чутна, як звіняць на лузе косы, пачалася касавіца...</w:t>
      </w:r>
      <w:r>
        <w:rPr>
          <w:lang w:val="be-BY"/>
        </w:rPr>
        <w:t xml:space="preserve"> </w:t>
      </w:r>
      <w:r w:rsidRPr="00F96DEE">
        <w:rPr>
          <w:lang w:val="be-BY"/>
        </w:rPr>
        <w:t>Новыя клопаты ў Чэрвеня.</w:t>
      </w:r>
    </w:p>
    <w:p w:rsidR="00F96DEE" w:rsidRPr="00F96DEE" w:rsidRDefault="00F96DEE" w:rsidP="00F96DEE">
      <w:pPr>
        <w:spacing w:after="0" w:line="240" w:lineRule="auto"/>
        <w:ind w:firstLine="709"/>
        <w:jc w:val="both"/>
        <w:rPr>
          <w:lang w:val="be-BY"/>
        </w:rPr>
      </w:pPr>
      <w:r w:rsidRPr="00F96DEE">
        <w:rPr>
          <w:lang w:val="be-BY"/>
        </w:rPr>
        <w:t>— Сонейка, будзь ласкава, прыбаў яшчэ</w:t>
      </w:r>
      <w:r>
        <w:rPr>
          <w:lang w:val="be-BY"/>
        </w:rPr>
        <w:t xml:space="preserve"> </w:t>
      </w:r>
      <w:r w:rsidRPr="00F96DEE">
        <w:rPr>
          <w:lang w:val="be-BY"/>
        </w:rPr>
        <w:t>дня! Людзям сена трэба высушыць, — просіць зноў Чэрвень.</w:t>
      </w:r>
    </w:p>
    <w:p w:rsidR="00F96DEE" w:rsidRPr="00F96DEE" w:rsidRDefault="00F96DEE" w:rsidP="00F96DEE">
      <w:pPr>
        <w:spacing w:after="0" w:line="240" w:lineRule="auto"/>
        <w:ind w:firstLine="709"/>
        <w:jc w:val="both"/>
        <w:rPr>
          <w:lang w:val="be-BY"/>
        </w:rPr>
      </w:pPr>
      <w:r w:rsidRPr="00F96DEE">
        <w:rPr>
          <w:lang w:val="be-BY"/>
        </w:rPr>
        <w:t>Сонейка слухала Чэрвеня, прыбаўляла</w:t>
      </w:r>
      <w:r>
        <w:rPr>
          <w:lang w:val="be-BY"/>
        </w:rPr>
        <w:t xml:space="preserve"> </w:t>
      </w:r>
      <w:r w:rsidRPr="00F96DEE">
        <w:rPr>
          <w:lang w:val="be-BY"/>
        </w:rPr>
        <w:t>дня, прыбаўляла ды і перастала.</w:t>
      </w:r>
    </w:p>
    <w:p w:rsidR="00F96DEE" w:rsidRPr="00F96DEE" w:rsidRDefault="00F96DEE" w:rsidP="00F96DEE">
      <w:pPr>
        <w:spacing w:after="0" w:line="240" w:lineRule="auto"/>
        <w:ind w:firstLine="709"/>
        <w:jc w:val="both"/>
        <w:rPr>
          <w:lang w:val="be-BY"/>
        </w:rPr>
      </w:pPr>
      <w:r w:rsidRPr="00F96DEE">
        <w:rPr>
          <w:lang w:val="be-BY"/>
        </w:rPr>
        <w:t xml:space="preserve">— Усё! — кажа. — Болей не магу прыбавіць ні хвілінкі... Ночка </w:t>
      </w:r>
      <w:proofErr w:type="spellStart"/>
      <w:r w:rsidRPr="00F96DEE">
        <w:rPr>
          <w:lang w:val="be-BY"/>
        </w:rPr>
        <w:t>кры</w:t>
      </w:r>
      <w:r>
        <w:rPr>
          <w:lang w:val="be-BY"/>
        </w:rPr>
        <w:t>́</w:t>
      </w:r>
      <w:r w:rsidRPr="00F96DEE">
        <w:rPr>
          <w:lang w:val="be-BY"/>
        </w:rPr>
        <w:t>ўдзіцца</w:t>
      </w:r>
      <w:proofErr w:type="spellEnd"/>
      <w:r w:rsidRPr="00F96DEE">
        <w:rPr>
          <w:lang w:val="be-BY"/>
        </w:rPr>
        <w:t>, зусім</w:t>
      </w:r>
      <w:r>
        <w:rPr>
          <w:lang w:val="be-BY"/>
        </w:rPr>
        <w:t xml:space="preserve"> </w:t>
      </w:r>
      <w:r w:rsidRPr="00F96DEE">
        <w:rPr>
          <w:lang w:val="be-BY"/>
        </w:rPr>
        <w:t>кароценькая стала. Не паспее згаснуць неба</w:t>
      </w:r>
      <w:r>
        <w:rPr>
          <w:lang w:val="be-BY"/>
        </w:rPr>
        <w:t xml:space="preserve"> </w:t>
      </w:r>
      <w:r w:rsidRPr="00F96DEE">
        <w:rPr>
          <w:lang w:val="be-BY"/>
        </w:rPr>
        <w:t>на захадзе, як ружавее на ўсходзе!</w:t>
      </w:r>
    </w:p>
    <w:p w:rsidR="00F96DEE" w:rsidRPr="00F96DEE" w:rsidRDefault="00F96DEE" w:rsidP="00F96DEE">
      <w:pPr>
        <w:spacing w:after="0" w:line="240" w:lineRule="auto"/>
        <w:ind w:firstLine="709"/>
        <w:jc w:val="both"/>
        <w:rPr>
          <w:lang w:val="be-BY"/>
        </w:rPr>
      </w:pPr>
      <w:r w:rsidRPr="00F96DEE">
        <w:rPr>
          <w:lang w:val="be-BY"/>
        </w:rPr>
        <w:t>— I за гэта дзякуй! — кажа Чэрвень. —</w:t>
      </w:r>
      <w:r>
        <w:rPr>
          <w:lang w:val="be-BY"/>
        </w:rPr>
        <w:t xml:space="preserve"> </w:t>
      </w:r>
      <w:r w:rsidRPr="00F96DEE">
        <w:rPr>
          <w:lang w:val="be-BY"/>
        </w:rPr>
        <w:t xml:space="preserve">I так ты мне памагло. Я і садавіну пад </w:t>
      </w:r>
      <w:proofErr w:type="spellStart"/>
      <w:r w:rsidRPr="00F96DEE">
        <w:rPr>
          <w:lang w:val="be-BY"/>
        </w:rPr>
        <w:t>гадава</w:t>
      </w:r>
      <w:r>
        <w:rPr>
          <w:lang w:val="be-BY"/>
        </w:rPr>
        <w:t>́</w:t>
      </w:r>
      <w:r w:rsidRPr="00F96DEE">
        <w:rPr>
          <w:lang w:val="be-BY"/>
        </w:rPr>
        <w:t>ў</w:t>
      </w:r>
      <w:proofErr w:type="spellEnd"/>
      <w:r w:rsidRPr="00F96DEE">
        <w:rPr>
          <w:lang w:val="be-BY"/>
        </w:rPr>
        <w:t xml:space="preserve">, я і жыта </w:t>
      </w:r>
      <w:proofErr w:type="spellStart"/>
      <w:r w:rsidRPr="00F96DEE">
        <w:rPr>
          <w:lang w:val="be-BY"/>
        </w:rPr>
        <w:t>вы</w:t>
      </w:r>
      <w:r>
        <w:rPr>
          <w:lang w:val="be-BY"/>
        </w:rPr>
        <w:t>́</w:t>
      </w:r>
      <w:r w:rsidRPr="00F96DEE">
        <w:rPr>
          <w:lang w:val="be-BY"/>
        </w:rPr>
        <w:t>каласіў</w:t>
      </w:r>
      <w:proofErr w:type="spellEnd"/>
      <w:r w:rsidRPr="00F96DEE">
        <w:rPr>
          <w:lang w:val="be-BY"/>
        </w:rPr>
        <w:t>, і лён падрасціў,</w:t>
      </w:r>
      <w:r>
        <w:rPr>
          <w:lang w:val="be-BY"/>
        </w:rPr>
        <w:t xml:space="preserve"> </w:t>
      </w:r>
      <w:r w:rsidRPr="00F96DEE">
        <w:rPr>
          <w:lang w:val="be-BY"/>
        </w:rPr>
        <w:t>і ягады сокам наліў... I шмат іншай работы</w:t>
      </w:r>
      <w:r>
        <w:rPr>
          <w:lang w:val="be-BY"/>
        </w:rPr>
        <w:t xml:space="preserve"> </w:t>
      </w:r>
      <w:r w:rsidRPr="00F96DEE">
        <w:rPr>
          <w:lang w:val="be-BY"/>
        </w:rPr>
        <w:t>зрабіў. Не сорам майму брату Ліпеню будзе</w:t>
      </w:r>
      <w:r>
        <w:rPr>
          <w:lang w:val="be-BY"/>
        </w:rPr>
        <w:t xml:space="preserve"> </w:t>
      </w:r>
      <w:r w:rsidRPr="00F96DEE">
        <w:rPr>
          <w:lang w:val="be-BY"/>
        </w:rPr>
        <w:t>ў вочы глянуць.</w:t>
      </w:r>
    </w:p>
    <w:p w:rsidR="004A64B1" w:rsidRPr="00BB3C01" w:rsidRDefault="00F96DEE" w:rsidP="00F96DEE">
      <w:pPr>
        <w:spacing w:after="0" w:line="240" w:lineRule="auto"/>
        <w:ind w:firstLine="709"/>
        <w:jc w:val="both"/>
        <w:rPr>
          <w:lang w:val="be-BY"/>
        </w:rPr>
      </w:pPr>
      <w:r w:rsidRPr="00F96DEE">
        <w:rPr>
          <w:lang w:val="be-BY"/>
        </w:rPr>
        <w:t>Вось чаму ў Чэрвеня самы доўгі дзень і</w:t>
      </w:r>
      <w:r>
        <w:rPr>
          <w:lang w:val="be-BY"/>
        </w:rPr>
        <w:t xml:space="preserve"> </w:t>
      </w:r>
      <w:r w:rsidRPr="00F96DEE">
        <w:rPr>
          <w:lang w:val="be-BY"/>
        </w:rPr>
        <w:t>самая кароткая ноч. Гэта Сонейка дружыць</w:t>
      </w:r>
      <w:r>
        <w:rPr>
          <w:lang w:val="be-BY"/>
        </w:rPr>
        <w:t xml:space="preserve"> </w:t>
      </w:r>
      <w:r w:rsidRPr="00F96DEE">
        <w:rPr>
          <w:lang w:val="be-BY"/>
        </w:rPr>
        <w:t>з Чэрвенем і памагае яму.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3B" w:rsidRDefault="00EF6E3B" w:rsidP="00BB305B">
      <w:pPr>
        <w:spacing w:after="0" w:line="240" w:lineRule="auto"/>
      </w:pPr>
      <w:r>
        <w:separator/>
      </w:r>
    </w:p>
  </w:endnote>
  <w:endnote w:type="continuationSeparator" w:id="0">
    <w:p w:rsidR="00EF6E3B" w:rsidRDefault="00EF6E3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6DE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6DE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4C6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4C6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3B" w:rsidRDefault="00EF6E3B" w:rsidP="00BB305B">
      <w:pPr>
        <w:spacing w:after="0" w:line="240" w:lineRule="auto"/>
      </w:pPr>
      <w:r>
        <w:separator/>
      </w:r>
    </w:p>
  </w:footnote>
  <w:footnote w:type="continuationSeparator" w:id="0">
    <w:p w:rsidR="00EF6E3B" w:rsidRDefault="00EF6E3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14C6F"/>
    <w:rsid w:val="00C80B62"/>
    <w:rsid w:val="00C9220F"/>
    <w:rsid w:val="00DA02CD"/>
    <w:rsid w:val="00DF2F0F"/>
    <w:rsid w:val="00E75545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2E36-350F-49F0-ABFB-D16E027B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Чэрвень і Сонейка</dc:title>
  <dc:creator>Каліна К.</dc:creator>
  <cp:lastModifiedBy>Олеся</cp:lastModifiedBy>
  <cp:revision>12</cp:revision>
  <dcterms:created xsi:type="dcterms:W3CDTF">2016-03-09T07:54:00Z</dcterms:created>
  <dcterms:modified xsi:type="dcterms:W3CDTF">2017-09-13T14:04:00Z</dcterms:modified>
  <cp:category>Сказки литературные белорусских писателей</cp:category>
  <dc:language>бел.</dc:language>
</cp:coreProperties>
</file>