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0" w:rsidRPr="009A76FA" w:rsidRDefault="00072290" w:rsidP="0007229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5"/>
      <w:r w:rsidRPr="009A76FA">
        <w:rPr>
          <w:lang w:val="be-BY" w:eastAsia="ru-RU"/>
        </w:rPr>
        <w:t>Пчолка</w:t>
      </w:r>
      <w:r w:rsidRPr="009A76FA">
        <w:rPr>
          <w:lang w:val="be-BY" w:eastAsia="ru-RU"/>
        </w:rPr>
        <w:br/>
      </w:r>
      <w:r w:rsidRPr="009A76FA">
        <w:rPr>
          <w:b w:val="0"/>
          <w:i/>
          <w:sz w:val="20"/>
          <w:szCs w:val="20"/>
          <w:lang w:val="be-BY" w:eastAsia="ru-RU"/>
        </w:rPr>
        <w:t>Янка Журба</w:t>
      </w:r>
      <w:bookmarkEnd w:id="0"/>
    </w:p>
    <w:p w:rsidR="00072290" w:rsidRPr="009A76FA" w:rsidRDefault="00072290" w:rsidP="00072290">
      <w:pPr>
        <w:pStyle w:val="1"/>
        <w:rPr>
          <w:b w:val="0"/>
          <w:i/>
          <w:sz w:val="28"/>
          <w:szCs w:val="28"/>
          <w:lang w:val="be-BY" w:eastAsia="ru-RU"/>
        </w:rPr>
      </w:pP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Веснавое сонца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Росы падбірае.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Вылецела ў поле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Пчолка залатая.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Ёй за шчырай працай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Весела на полі: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Луг прыбраны ў кветкі,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I наўкол раздолле.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3</w:t>
      </w:r>
      <w:bookmarkStart w:id="1" w:name="_GoBack"/>
      <w:bookmarkEnd w:id="1"/>
      <w:r w:rsidRPr="009A76FA">
        <w:rPr>
          <w:rFonts w:eastAsia="Times New Roman" w:cs="Times New Roman"/>
          <w:szCs w:val="28"/>
          <w:lang w:val="be-BY"/>
        </w:rPr>
        <w:t xml:space="preserve"> рання да змяркання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Пчолка залатая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Лётае па кветках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Ды мядок збірае.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Шмат сабрала пчолка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Мёду з розных кветак, —</w:t>
      </w:r>
    </w:p>
    <w:p w:rsidR="00072290" w:rsidRPr="009A76FA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Дома ім накорміць</w:t>
      </w:r>
    </w:p>
    <w:p w:rsidR="00072290" w:rsidRDefault="00072290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9A76FA">
        <w:rPr>
          <w:rFonts w:eastAsia="Times New Roman" w:cs="Times New Roman"/>
          <w:szCs w:val="28"/>
          <w:lang w:val="be-BY"/>
        </w:rPr>
        <w:t>Родных пчолак-дзетак.</w:t>
      </w:r>
    </w:p>
    <w:p w:rsidR="00C57DA8" w:rsidRDefault="00C57DA8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C57DA8" w:rsidRDefault="00C57DA8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 вуллі работа</w:t>
      </w:r>
    </w:p>
    <w:p w:rsidR="00C57DA8" w:rsidRDefault="00C57DA8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Цэлы дзень кіпела.</w:t>
      </w:r>
    </w:p>
    <w:p w:rsidR="00C57DA8" w:rsidRDefault="00C57DA8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Вечарам з дабычай</w:t>
      </w:r>
    </w:p>
    <w:p w:rsidR="00C57DA8" w:rsidRPr="009A76FA" w:rsidRDefault="00C57DA8" w:rsidP="00A0067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Пчолка прыляцела.</w:t>
      </w:r>
    </w:p>
    <w:sectPr w:rsidR="00C57DA8" w:rsidRPr="009A76F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7" w:rsidRDefault="008A73E7" w:rsidP="00BB305B">
      <w:pPr>
        <w:spacing w:after="0" w:line="240" w:lineRule="auto"/>
      </w:pPr>
      <w:r>
        <w:separator/>
      </w:r>
    </w:p>
  </w:endnote>
  <w:endnote w:type="continuationSeparator" w:id="0">
    <w:p w:rsidR="008A73E7" w:rsidRDefault="008A73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204D9" wp14:editId="4790C6D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229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229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28B698" wp14:editId="6CF1973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229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229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4238ED" wp14:editId="068E94D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06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06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7" w:rsidRDefault="008A73E7" w:rsidP="00BB305B">
      <w:pPr>
        <w:spacing w:after="0" w:line="240" w:lineRule="auto"/>
      </w:pPr>
      <w:r>
        <w:separator/>
      </w:r>
    </w:p>
  </w:footnote>
  <w:footnote w:type="continuationSeparator" w:id="0">
    <w:p w:rsidR="008A73E7" w:rsidRDefault="008A73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0"/>
    <w:rsid w:val="0007229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87219"/>
    <w:rsid w:val="006C1F9A"/>
    <w:rsid w:val="007F47C6"/>
    <w:rsid w:val="00854F6C"/>
    <w:rsid w:val="008A47A0"/>
    <w:rsid w:val="008A73E7"/>
    <w:rsid w:val="0093322C"/>
    <w:rsid w:val="0096164A"/>
    <w:rsid w:val="009A76FA"/>
    <w:rsid w:val="00A0067A"/>
    <w:rsid w:val="00B07F42"/>
    <w:rsid w:val="00BB305B"/>
    <w:rsid w:val="00BF3769"/>
    <w:rsid w:val="00C57DA8"/>
    <w:rsid w:val="00C80B62"/>
    <w:rsid w:val="00C9220F"/>
    <w:rsid w:val="00E75545"/>
    <w:rsid w:val="00EE50E6"/>
    <w:rsid w:val="00EF60B0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4854-1399-449D-994F-BCB552C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Пчолка</dc:title>
  <dc:creator>Журба Я.</dc:creator>
  <cp:lastModifiedBy>Олеся</cp:lastModifiedBy>
  <cp:revision>5</cp:revision>
  <dcterms:created xsi:type="dcterms:W3CDTF">2016-03-05T18:49:00Z</dcterms:created>
  <dcterms:modified xsi:type="dcterms:W3CDTF">2017-10-16T07:45:00Z</dcterms:modified>
  <cp:category>Произведения поэтов белорусских</cp:category>
  <dc:language>бел.</dc:language>
</cp:coreProperties>
</file>