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C9" w:rsidRPr="00195EAD" w:rsidRDefault="00900AC9" w:rsidP="00900AC9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7"/>
      <w:r w:rsidRPr="00195EAD">
        <w:rPr>
          <w:lang w:val="be-BY" w:eastAsia="ru-RU"/>
        </w:rPr>
        <w:t>Коцік</w:t>
      </w:r>
      <w:r w:rsidRPr="00195EAD">
        <w:rPr>
          <w:lang w:val="be-BY" w:eastAsia="ru-RU"/>
        </w:rPr>
        <w:br/>
      </w:r>
      <w:r w:rsidRPr="00195EAD">
        <w:rPr>
          <w:b w:val="0"/>
          <w:i/>
          <w:sz w:val="20"/>
          <w:szCs w:val="20"/>
          <w:lang w:val="be-BY" w:eastAsia="ru-RU"/>
        </w:rPr>
        <w:t>Янка Журба</w:t>
      </w:r>
      <w:bookmarkEnd w:id="0"/>
    </w:p>
    <w:p w:rsidR="00900AC9" w:rsidRPr="00195EAD" w:rsidRDefault="00900AC9" w:rsidP="00900AC9">
      <w:pPr>
        <w:pStyle w:val="1"/>
        <w:rPr>
          <w:lang w:val="be-BY" w:eastAsia="ru-RU"/>
        </w:rPr>
      </w:pP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Хлопчык любіць коціка,</w:t>
      </w: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 xml:space="preserve">Лашчыць ён </w:t>
      </w:r>
      <w:proofErr w:type="spellStart"/>
      <w:r w:rsidRPr="00195EAD">
        <w:rPr>
          <w:rFonts w:eastAsia="Times New Roman" w:cs="Times New Roman"/>
          <w:szCs w:val="28"/>
          <w:lang w:val="be-BY"/>
        </w:rPr>
        <w:t>варкоціка</w:t>
      </w:r>
      <w:proofErr w:type="spellEnd"/>
      <w:r w:rsidRPr="00195EAD">
        <w:rPr>
          <w:rFonts w:eastAsia="Times New Roman" w:cs="Times New Roman"/>
          <w:szCs w:val="28"/>
          <w:lang w:val="be-BY"/>
        </w:rPr>
        <w:t>, —</w:t>
      </w:r>
    </w:p>
    <w:p w:rsidR="00900AC9" w:rsidRPr="00195EAD" w:rsidRDefault="00900AC9" w:rsidP="00CE5F7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 xml:space="preserve">Коцік </w:t>
      </w:r>
      <w:proofErr w:type="spellStart"/>
      <w:r w:rsidRPr="00195EAD">
        <w:rPr>
          <w:rFonts w:eastAsia="Times New Roman" w:cs="Times New Roman"/>
          <w:szCs w:val="28"/>
          <w:lang w:val="be-BY"/>
        </w:rPr>
        <w:t>міл</w:t>
      </w:r>
      <w:proofErr w:type="spellEnd"/>
      <w:r w:rsidRPr="00195EAD">
        <w:rPr>
          <w:rFonts w:eastAsia="Times New Roman" w:cs="Times New Roman"/>
          <w:szCs w:val="28"/>
          <w:lang w:val="be-BY"/>
        </w:rPr>
        <w:t xml:space="preserve"> яму.</w:t>
      </w:r>
    </w:p>
    <w:p w:rsidR="00CE5F7B" w:rsidRDefault="00CE5F7B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З ім на двор гуляць ідзе,</w:t>
      </w: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Часта малачка дае</w:t>
      </w:r>
    </w:p>
    <w:p w:rsidR="00900AC9" w:rsidRPr="00195EAD" w:rsidRDefault="00900AC9" w:rsidP="00CE5F7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Сябру ён свайму.</w:t>
      </w:r>
    </w:p>
    <w:p w:rsidR="00CE5F7B" w:rsidRDefault="00CE5F7B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Ходзіць коцік беленькі,</w:t>
      </w: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Хвосцік яго шэранькі,</w:t>
      </w:r>
    </w:p>
    <w:p w:rsidR="00900AC9" w:rsidRPr="00195EAD" w:rsidRDefault="00900AC9" w:rsidP="00CE5F7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А бяжыць — стралой.</w:t>
      </w:r>
    </w:p>
    <w:p w:rsidR="00CE5F7B" w:rsidRDefault="00CE5F7B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К хлопцу прытуляецца,</w:t>
      </w: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Спінкай выгінаецца,</w:t>
      </w:r>
    </w:p>
    <w:p w:rsidR="00900AC9" w:rsidRDefault="00900AC9" w:rsidP="00CE5F7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Хвост яго — дугой.</w:t>
      </w:r>
    </w:p>
    <w:p w:rsidR="00CE5F7B" w:rsidRDefault="00CE5F7B" w:rsidP="00CE5F7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CE5F7B" w:rsidRPr="00CE5F7B" w:rsidRDefault="00CE5F7B" w:rsidP="00CE5F7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CE5F7B">
        <w:rPr>
          <w:rFonts w:eastAsia="Times New Roman" w:cs="Times New Roman"/>
          <w:szCs w:val="28"/>
          <w:lang w:val="be-BY"/>
        </w:rPr>
        <w:t>Як убачыць птушачку,</w:t>
      </w:r>
    </w:p>
    <w:p w:rsidR="00CE5F7B" w:rsidRPr="00CE5F7B" w:rsidRDefault="00CE5F7B" w:rsidP="00CE5F7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CE5F7B">
        <w:rPr>
          <w:rFonts w:eastAsia="Times New Roman" w:cs="Times New Roman"/>
          <w:szCs w:val="28"/>
          <w:lang w:val="be-BY"/>
        </w:rPr>
        <w:t xml:space="preserve">Хутка </w:t>
      </w:r>
      <w:proofErr w:type="spellStart"/>
      <w:r w:rsidRPr="00CE5F7B">
        <w:rPr>
          <w:rFonts w:eastAsia="Times New Roman" w:cs="Times New Roman"/>
          <w:szCs w:val="28"/>
          <w:lang w:val="be-BY"/>
        </w:rPr>
        <w:t>шчабятушачку</w:t>
      </w:r>
      <w:proofErr w:type="spellEnd"/>
    </w:p>
    <w:p w:rsidR="00CE5F7B" w:rsidRPr="00CE5F7B" w:rsidRDefault="00CE5F7B" w:rsidP="00CE5F7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CE5F7B">
        <w:rPr>
          <w:rFonts w:eastAsia="Times New Roman" w:cs="Times New Roman"/>
          <w:szCs w:val="28"/>
          <w:lang w:val="be-BY"/>
        </w:rPr>
        <w:t>Хоча ён схапіць:</w:t>
      </w:r>
    </w:p>
    <w:p w:rsidR="00CE5F7B" w:rsidRDefault="00CE5F7B" w:rsidP="00CE5F7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CE5F7B" w:rsidRPr="00CE5F7B" w:rsidRDefault="00CE5F7B" w:rsidP="00CE5F7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CE5F7B">
        <w:rPr>
          <w:rFonts w:eastAsia="Times New Roman" w:cs="Times New Roman"/>
          <w:szCs w:val="28"/>
          <w:lang w:val="be-BY"/>
        </w:rPr>
        <w:t>Вочкі разгараюцца,</w:t>
      </w:r>
    </w:p>
    <w:p w:rsidR="00CE5F7B" w:rsidRPr="00CE5F7B" w:rsidRDefault="00CE5F7B" w:rsidP="00CE5F7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proofErr w:type="spellStart"/>
      <w:r w:rsidRPr="00CE5F7B">
        <w:rPr>
          <w:rFonts w:eastAsia="Times New Roman" w:cs="Times New Roman"/>
          <w:szCs w:val="28"/>
          <w:lang w:val="be-BY"/>
        </w:rPr>
        <w:t>Кіпці</w:t>
      </w:r>
      <w:proofErr w:type="spellEnd"/>
      <w:r w:rsidRPr="00CE5F7B">
        <w:rPr>
          <w:rFonts w:eastAsia="Times New Roman" w:cs="Times New Roman"/>
          <w:szCs w:val="28"/>
          <w:lang w:val="be-BY"/>
        </w:rPr>
        <w:t xml:space="preserve"> выпускаюцца,</w:t>
      </w:r>
    </w:p>
    <w:p w:rsidR="00CE5F7B" w:rsidRDefault="00CE5F7B" w:rsidP="00CE5F7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CE5F7B">
        <w:rPr>
          <w:rFonts w:eastAsia="Times New Roman" w:cs="Times New Roman"/>
          <w:szCs w:val="28"/>
          <w:lang w:val="be-BY"/>
        </w:rPr>
        <w:t>Ён за ёй бяжыць.</w:t>
      </w:r>
    </w:p>
    <w:p w:rsidR="00CE5F7B" w:rsidRDefault="00CE5F7B" w:rsidP="00CE5F7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</w:p>
    <w:p w:rsidR="00900AC9" w:rsidRPr="00195EAD" w:rsidRDefault="00900AC9" w:rsidP="00CE5F7B">
      <w:pPr>
        <w:spacing w:after="0" w:line="240" w:lineRule="auto"/>
        <w:ind w:left="2124" w:firstLine="708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Поўсць яго пушыстая,</w:t>
      </w: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Беленькая, чыстая,</w:t>
      </w:r>
    </w:p>
    <w:p w:rsidR="00900AC9" w:rsidRPr="00195EAD" w:rsidRDefault="00900AC9" w:rsidP="00CE5F7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Мяккая, як лён.</w:t>
      </w:r>
    </w:p>
    <w:p w:rsidR="00CE5F7B" w:rsidRDefault="00CE5F7B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195EAD">
        <w:rPr>
          <w:rFonts w:eastAsia="Times New Roman" w:cs="Times New Roman"/>
          <w:szCs w:val="28"/>
          <w:lang w:val="be-BY"/>
        </w:rPr>
        <w:t>Мышкі, сцеражыцеся!</w:t>
      </w:r>
    </w:p>
    <w:p w:rsidR="00900AC9" w:rsidRPr="00195EAD" w:rsidRDefault="00900AC9" w:rsidP="00900A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Ціха!.. беражыцеся!</w:t>
      </w:r>
    </w:p>
    <w:p w:rsidR="00900AC9" w:rsidRDefault="00900AC9" w:rsidP="00CE5F7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  <w:r w:rsidRPr="00195EAD">
        <w:rPr>
          <w:rFonts w:eastAsia="Times New Roman" w:cs="Times New Roman"/>
          <w:szCs w:val="28"/>
          <w:lang w:val="be-BY"/>
        </w:rPr>
        <w:t>Уміг вас зловіць ён.</w:t>
      </w:r>
    </w:p>
    <w:p w:rsidR="00CE5F7B" w:rsidRDefault="00CE5F7B" w:rsidP="00CE5F7B">
      <w:pPr>
        <w:spacing w:after="0" w:line="240" w:lineRule="auto"/>
        <w:ind w:left="2832" w:firstLine="708"/>
        <w:rPr>
          <w:rFonts w:eastAsia="Times New Roman" w:cs="Times New Roman"/>
          <w:szCs w:val="28"/>
          <w:lang w:val="be-BY"/>
        </w:rPr>
      </w:pPr>
    </w:p>
    <w:p w:rsidR="00CE5F7B" w:rsidRPr="00195EAD" w:rsidRDefault="00CE5F7B" w:rsidP="00CE5F7B">
      <w:pPr>
        <w:spacing w:after="0" w:line="240" w:lineRule="auto"/>
        <w:ind w:left="2832" w:firstLine="708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1921 г.</w:t>
      </w:r>
    </w:p>
    <w:sectPr w:rsidR="00CE5F7B" w:rsidRPr="00195EA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43" w:rsidRDefault="00FA5243" w:rsidP="00BB305B">
      <w:pPr>
        <w:spacing w:after="0" w:line="240" w:lineRule="auto"/>
      </w:pPr>
      <w:r>
        <w:separator/>
      </w:r>
    </w:p>
  </w:endnote>
  <w:endnote w:type="continuationSeparator" w:id="0">
    <w:p w:rsidR="00FA5243" w:rsidRDefault="00FA524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B59046" wp14:editId="146C7C0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0A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0A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DF3E5D" wp14:editId="2F6828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0AC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0AC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D8A2F4" wp14:editId="16F0351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5F7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5F7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43" w:rsidRDefault="00FA5243" w:rsidP="00BB305B">
      <w:pPr>
        <w:spacing w:after="0" w:line="240" w:lineRule="auto"/>
      </w:pPr>
      <w:r>
        <w:separator/>
      </w:r>
    </w:p>
  </w:footnote>
  <w:footnote w:type="continuationSeparator" w:id="0">
    <w:p w:rsidR="00FA5243" w:rsidRDefault="00FA524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C9"/>
    <w:rsid w:val="00195EAD"/>
    <w:rsid w:val="001B3739"/>
    <w:rsid w:val="001B7733"/>
    <w:rsid w:val="00226794"/>
    <w:rsid w:val="00310E12"/>
    <w:rsid w:val="00326B6A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00AC9"/>
    <w:rsid w:val="0093322C"/>
    <w:rsid w:val="0096164A"/>
    <w:rsid w:val="00AB1608"/>
    <w:rsid w:val="00B07F42"/>
    <w:rsid w:val="00BB305B"/>
    <w:rsid w:val="00BF3769"/>
    <w:rsid w:val="00C80B62"/>
    <w:rsid w:val="00C9220F"/>
    <w:rsid w:val="00CE5F7B"/>
    <w:rsid w:val="00E75545"/>
    <w:rsid w:val="00EE50E6"/>
    <w:rsid w:val="00F36D55"/>
    <w:rsid w:val="00FA5243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8D76-C98A-4CE6-9139-80677B43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Коцік</dc:title>
  <dc:creator>Журба Я.</dc:creator>
  <cp:lastModifiedBy>Олеся</cp:lastModifiedBy>
  <cp:revision>3</cp:revision>
  <dcterms:created xsi:type="dcterms:W3CDTF">2016-03-05T18:47:00Z</dcterms:created>
  <dcterms:modified xsi:type="dcterms:W3CDTF">2016-05-17T08:26:00Z</dcterms:modified>
  <cp:category>Произведения поэтов белорусских</cp:category>
  <dc:language>бел.</dc:language>
</cp:coreProperties>
</file>