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8" w:rsidRPr="0065426B" w:rsidRDefault="00D524C8" w:rsidP="00D524C8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6"/>
      <w:r w:rsidRPr="0065426B">
        <w:rPr>
          <w:lang w:val="be-BY" w:eastAsia="ru-RU"/>
        </w:rPr>
        <w:t>Дзед Мароз</w:t>
      </w:r>
      <w:r w:rsidRPr="0065426B">
        <w:rPr>
          <w:lang w:val="be-BY" w:eastAsia="ru-RU"/>
        </w:rPr>
        <w:br/>
      </w:r>
      <w:r w:rsidRPr="0065426B">
        <w:rPr>
          <w:b w:val="0"/>
          <w:i/>
          <w:sz w:val="20"/>
          <w:szCs w:val="20"/>
          <w:lang w:val="be-BY" w:eastAsia="ru-RU"/>
        </w:rPr>
        <w:t>Янка Журба</w:t>
      </w:r>
      <w:bookmarkEnd w:id="0"/>
    </w:p>
    <w:p w:rsidR="00D524C8" w:rsidRPr="0065426B" w:rsidRDefault="00D524C8" w:rsidP="00D524C8">
      <w:pPr>
        <w:pStyle w:val="1"/>
        <w:rPr>
          <w:lang w:val="be-BY" w:eastAsia="ru-RU"/>
        </w:rPr>
      </w:pP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У вопратцы белай,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Шырокай, даўгой,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З вялікай пушыстай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Мятлой-барадой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Прыйшоў к нам здалёку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Дзядуля Мароз,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Завеі і холад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З сабою прынёс.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У бель апранае</w:t>
      </w:r>
    </w:p>
    <w:p w:rsidR="00D524C8" w:rsidRPr="0065426B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</w:t>
      </w:r>
      <w:r w:rsidR="00D524C8" w:rsidRPr="0065426B">
        <w:rPr>
          <w:rFonts w:eastAsia="Times New Roman" w:cs="Times New Roman"/>
          <w:szCs w:val="28"/>
          <w:lang w:val="be-BY"/>
        </w:rPr>
        <w:t xml:space="preserve"> дрэвы, </w:t>
      </w:r>
      <w:r>
        <w:rPr>
          <w:rFonts w:eastAsia="Times New Roman" w:cs="Times New Roman"/>
          <w:szCs w:val="28"/>
          <w:lang w:val="be-BY"/>
        </w:rPr>
        <w:t xml:space="preserve">й </w:t>
      </w:r>
      <w:r w:rsidR="00D524C8" w:rsidRPr="0065426B">
        <w:rPr>
          <w:rFonts w:eastAsia="Times New Roman" w:cs="Times New Roman"/>
          <w:szCs w:val="28"/>
          <w:lang w:val="be-BY"/>
        </w:rPr>
        <w:t>кусты,</w:t>
      </w:r>
    </w:p>
    <w:p w:rsidR="00D524C8" w:rsidRPr="0065426B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На рэчках, азёрах</w:t>
      </w:r>
    </w:p>
    <w:p w:rsidR="00D524C8" w:rsidRDefault="00D524C8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65426B">
        <w:rPr>
          <w:rFonts w:eastAsia="Times New Roman" w:cs="Times New Roman"/>
          <w:szCs w:val="28"/>
          <w:lang w:val="be-BY"/>
        </w:rPr>
        <w:t>Будуе масты.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Па вуліцы ходзіць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Ды снегам хрушчыць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Вятры з сабой водзіць,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 дрэвах трашчыць.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Ён грукае ў сцены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 хат і сяней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Ды голасам гулкім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Склікае дзяцей: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  <w:lang w:val="be-BY"/>
        </w:rPr>
        <w:t>Выходзьце, рабяты: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Час ладзіць каток.</w:t>
      </w:r>
    </w:p>
    <w:p w:rsidR="001E6D2A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Дык жыва ж за працу,</w:t>
      </w:r>
    </w:p>
    <w:p w:rsidR="001350C0" w:rsidRDefault="001E6D2A" w:rsidP="001E6D2A">
      <w:pPr>
        <w:spacing w:after="0" w:line="240" w:lineRule="auto"/>
        <w:ind w:left="326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be-BY"/>
        </w:rPr>
        <w:t>Шумлівы гурток!</w:t>
      </w:r>
      <w:r>
        <w:rPr>
          <w:rFonts w:eastAsia="Times New Roman" w:cs="Times New Roman"/>
          <w:szCs w:val="28"/>
        </w:rPr>
        <w:t>»</w:t>
      </w:r>
    </w:p>
    <w:p w:rsidR="00333946" w:rsidRDefault="00333946" w:rsidP="001E6D2A">
      <w:pPr>
        <w:spacing w:after="0" w:line="240" w:lineRule="auto"/>
        <w:ind w:left="3261"/>
        <w:rPr>
          <w:rFonts w:eastAsia="Times New Roman" w:cs="Times New Roman"/>
          <w:szCs w:val="28"/>
        </w:rPr>
      </w:pPr>
    </w:p>
    <w:p w:rsidR="00333946" w:rsidRPr="001E6D2A" w:rsidRDefault="00333946" w:rsidP="00333946">
      <w:pPr>
        <w:spacing w:after="0" w:line="240" w:lineRule="auto"/>
        <w:ind w:left="3261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</w:rPr>
        <w:t>1921 г.</w:t>
      </w:r>
      <w:bookmarkStart w:id="1" w:name="_GoBack"/>
      <w:bookmarkEnd w:id="1"/>
    </w:p>
    <w:sectPr w:rsidR="00333946" w:rsidRPr="001E6D2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28" w:rsidRDefault="00280128" w:rsidP="00BB305B">
      <w:pPr>
        <w:spacing w:after="0" w:line="240" w:lineRule="auto"/>
      </w:pPr>
      <w:r>
        <w:separator/>
      </w:r>
    </w:p>
  </w:endnote>
  <w:endnote w:type="continuationSeparator" w:id="0">
    <w:p w:rsidR="00280128" w:rsidRDefault="002801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24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24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24C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24C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394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394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28" w:rsidRDefault="00280128" w:rsidP="00BB305B">
      <w:pPr>
        <w:spacing w:after="0" w:line="240" w:lineRule="auto"/>
      </w:pPr>
      <w:r>
        <w:separator/>
      </w:r>
    </w:p>
  </w:footnote>
  <w:footnote w:type="continuationSeparator" w:id="0">
    <w:p w:rsidR="00280128" w:rsidRDefault="002801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C8"/>
    <w:rsid w:val="001350C0"/>
    <w:rsid w:val="001B3739"/>
    <w:rsid w:val="001B7733"/>
    <w:rsid w:val="001E6D2A"/>
    <w:rsid w:val="00226794"/>
    <w:rsid w:val="00280128"/>
    <w:rsid w:val="00310E12"/>
    <w:rsid w:val="00333946"/>
    <w:rsid w:val="0039181F"/>
    <w:rsid w:val="003A5BAA"/>
    <w:rsid w:val="0040592E"/>
    <w:rsid w:val="005028F6"/>
    <w:rsid w:val="00536688"/>
    <w:rsid w:val="005A657C"/>
    <w:rsid w:val="005B3CE5"/>
    <w:rsid w:val="005E3F33"/>
    <w:rsid w:val="005F3A80"/>
    <w:rsid w:val="0065426B"/>
    <w:rsid w:val="006A389B"/>
    <w:rsid w:val="006C1F9A"/>
    <w:rsid w:val="007F47C6"/>
    <w:rsid w:val="00854F6C"/>
    <w:rsid w:val="0091579E"/>
    <w:rsid w:val="0093322C"/>
    <w:rsid w:val="0096164A"/>
    <w:rsid w:val="009E7F4B"/>
    <w:rsid w:val="00B07F42"/>
    <w:rsid w:val="00BB305B"/>
    <w:rsid w:val="00BF3769"/>
    <w:rsid w:val="00C80B62"/>
    <w:rsid w:val="00C9220F"/>
    <w:rsid w:val="00D524C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B7FF-A10E-48D2-97ED-418822B9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Дзед Мароз</dc:title>
  <dc:creator>Журба Я.</dc:creator>
  <cp:lastModifiedBy>Олеся</cp:lastModifiedBy>
  <cp:revision>7</cp:revision>
  <dcterms:created xsi:type="dcterms:W3CDTF">2016-03-05T18:46:00Z</dcterms:created>
  <dcterms:modified xsi:type="dcterms:W3CDTF">2017-11-12T06:16:00Z</dcterms:modified>
  <cp:category>Произведения поэтов белорусских</cp:category>
  <dc:language>бел.</dc:language>
</cp:coreProperties>
</file>