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63" w:rsidRPr="008040BD" w:rsidRDefault="00EB7599" w:rsidP="007B2263">
      <w:pPr>
        <w:pStyle w:val="1"/>
        <w:outlineLvl w:val="1"/>
        <w:rPr>
          <w:b w:val="0"/>
          <w:i/>
          <w:sz w:val="20"/>
          <w:szCs w:val="20"/>
          <w:lang w:val="be-BY" w:eastAsia="ru-RU"/>
        </w:rPr>
      </w:pPr>
      <w:r w:rsidRPr="00EB7599">
        <w:rPr>
          <w:lang w:val="be-BY"/>
        </w:rPr>
        <w:t>Свая дапамога</w:t>
      </w:r>
      <w:r w:rsidR="007B2263" w:rsidRPr="003F2A6C">
        <w:rPr>
          <w:lang w:val="be-BY"/>
        </w:rPr>
        <w:br/>
      </w:r>
      <w:r w:rsidR="00837646">
        <w:rPr>
          <w:b w:val="0"/>
          <w:i/>
          <w:sz w:val="20"/>
          <w:szCs w:val="20"/>
          <w:lang w:val="be-BY" w:eastAsia="ru-RU"/>
        </w:rPr>
        <w:t>Васіль Жуковіч</w:t>
      </w:r>
    </w:p>
    <w:p w:rsidR="007B2263" w:rsidRDefault="007B2263" w:rsidP="007B2263">
      <w:pPr>
        <w:spacing w:after="0" w:line="240" w:lineRule="auto"/>
        <w:ind w:left="3540"/>
        <w:rPr>
          <w:lang w:val="be-BY"/>
        </w:rPr>
      </w:pPr>
    </w:p>
    <w:p w:rsidR="007B2263" w:rsidRDefault="007B2263" w:rsidP="00EB7599">
      <w:pPr>
        <w:spacing w:after="0" w:line="240" w:lineRule="auto"/>
        <w:ind w:left="3119"/>
        <w:rPr>
          <w:lang w:val="be-BY"/>
        </w:rPr>
      </w:pPr>
    </w:p>
    <w:p w:rsidR="00EB7599" w:rsidRDefault="00EB223D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Нават неба</w:t>
      </w:r>
      <w:r w:rsidR="00EB7599" w:rsidRPr="00EB7599">
        <w:rPr>
          <w:lang w:val="be-BY"/>
        </w:rPr>
        <w:t xml:space="preserve"> пацямнела,</w:t>
      </w:r>
    </w:p>
    <w:p w:rsid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сонейка не бачу я:</w:t>
      </w:r>
    </w:p>
    <w:p w:rsid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нечакана захварэла</w:t>
      </w:r>
    </w:p>
    <w:p w:rsid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мамачка мая.</w:t>
      </w:r>
    </w:p>
    <w:p w:rsidR="00EB223D" w:rsidRDefault="00EB223D" w:rsidP="00EB7599">
      <w:pPr>
        <w:spacing w:after="0" w:line="240" w:lineRule="auto"/>
        <w:ind w:left="3119"/>
        <w:rPr>
          <w:lang w:val="be-BY"/>
        </w:rPr>
      </w:pPr>
    </w:p>
    <w:p w:rsid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У яе тэмпература,</w:t>
      </w:r>
    </w:p>
    <w:p w:rsidR="00EB7599" w:rsidRP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цяжка мамачцы маёй.</w:t>
      </w:r>
    </w:p>
    <w:p w:rsid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I таблеткі, і мікстуру</w:t>
      </w:r>
    </w:p>
    <w:p w:rsidR="00EB7599" w:rsidRP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я прыношу ёй.</w:t>
      </w:r>
    </w:p>
    <w:p w:rsidR="00EB223D" w:rsidRDefault="00EB223D" w:rsidP="00EB7599">
      <w:pPr>
        <w:spacing w:after="0" w:line="240" w:lineRule="auto"/>
        <w:ind w:left="3119"/>
        <w:rPr>
          <w:lang w:val="be-BY"/>
        </w:rPr>
      </w:pPr>
    </w:p>
    <w:p w:rsidR="00EB7599" w:rsidRDefault="00EB7599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—</w:t>
      </w:r>
      <w:r w:rsidRPr="00EB7599">
        <w:rPr>
          <w:lang w:val="be-BY"/>
        </w:rPr>
        <w:t xml:space="preserve"> Ці лякарства памагае? </w:t>
      </w:r>
      <w:r>
        <w:rPr>
          <w:lang w:val="be-BY"/>
        </w:rPr>
        <w:t>—</w:t>
      </w:r>
    </w:p>
    <w:p w:rsidR="00EB223D" w:rsidRDefault="00EB223D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Запытаўся ў мамы я.</w:t>
      </w:r>
    </w:p>
    <w:p w:rsidR="00EB223D" w:rsidRDefault="00EB223D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Кажа мама: — Ой, якая</w:t>
      </w:r>
    </w:p>
    <w:p w:rsidR="00EB223D" w:rsidRDefault="00EB223D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Лёгкая рука твая!..</w:t>
      </w:r>
    </w:p>
    <w:p w:rsidR="00EB223D" w:rsidRPr="00EB7599" w:rsidRDefault="00EB223D" w:rsidP="00EB7599">
      <w:pPr>
        <w:spacing w:after="0" w:line="240" w:lineRule="auto"/>
        <w:ind w:left="3119"/>
        <w:rPr>
          <w:lang w:val="be-BY"/>
        </w:rPr>
      </w:pPr>
    </w:p>
    <w:p w:rsidR="00EB7599" w:rsidRP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Я памыю сам пасуду</w:t>
      </w:r>
    </w:p>
    <w:p w:rsidR="00EB7599" w:rsidRDefault="00EB223D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і</w:t>
      </w:r>
      <w:r w:rsidR="00EB7599" w:rsidRPr="00EB7599">
        <w:rPr>
          <w:lang w:val="be-BY"/>
        </w:rPr>
        <w:t xml:space="preserve"> вазоны ўсе палью.</w:t>
      </w:r>
    </w:p>
    <w:p w:rsid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Берагчы заўсёды буду</w:t>
      </w:r>
    </w:p>
    <w:p w:rsidR="00EB7599" w:rsidRDefault="00EB223D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м</w:t>
      </w:r>
      <w:r w:rsidR="00EB7599" w:rsidRPr="00EB7599">
        <w:rPr>
          <w:lang w:val="be-BY"/>
        </w:rPr>
        <w:t>амачку маю.</w:t>
      </w:r>
    </w:p>
    <w:p w:rsidR="00EB223D" w:rsidRDefault="00EB223D" w:rsidP="00EB7599">
      <w:pPr>
        <w:spacing w:after="0" w:line="240" w:lineRule="auto"/>
        <w:ind w:left="3119"/>
        <w:rPr>
          <w:lang w:val="be-BY"/>
        </w:rPr>
      </w:pPr>
    </w:p>
    <w:p w:rsidR="00EB7599" w:rsidRDefault="00EB223D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 xml:space="preserve">Вось і неба </w:t>
      </w:r>
      <w:r w:rsidR="00EB7599" w:rsidRPr="00EB7599">
        <w:rPr>
          <w:lang w:val="be-BY"/>
        </w:rPr>
        <w:t>пасвятлела,</w:t>
      </w:r>
    </w:p>
    <w:p w:rsidR="00EB7599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з</w:t>
      </w:r>
      <w:r w:rsidR="00EB223D">
        <w:rPr>
          <w:lang w:val="be-BY"/>
        </w:rPr>
        <w:t>з</w:t>
      </w:r>
      <w:r w:rsidRPr="00EB7599">
        <w:rPr>
          <w:lang w:val="be-BY"/>
        </w:rPr>
        <w:t>я</w:t>
      </w:r>
      <w:r w:rsidR="00EB223D">
        <w:rPr>
          <w:lang w:val="be-BY"/>
        </w:rPr>
        <w:t>е</w:t>
      </w:r>
      <w:r w:rsidRPr="00EB7599">
        <w:rPr>
          <w:lang w:val="be-BY"/>
        </w:rPr>
        <w:t xml:space="preserve"> </w:t>
      </w:r>
      <w:r w:rsidR="00EB223D">
        <w:rPr>
          <w:lang w:val="be-BY"/>
        </w:rPr>
        <w:t>сонца над зямлёй,</w:t>
      </w:r>
    </w:p>
    <w:p w:rsidR="00EB7599" w:rsidRDefault="00EB223D" w:rsidP="00EB7599">
      <w:pPr>
        <w:spacing w:after="0" w:line="240" w:lineRule="auto"/>
        <w:ind w:left="3119"/>
        <w:rPr>
          <w:lang w:val="be-BY"/>
        </w:rPr>
      </w:pPr>
      <w:r>
        <w:rPr>
          <w:lang w:val="be-BY"/>
        </w:rPr>
        <w:t>мо таму што</w:t>
      </w:r>
      <w:r w:rsidR="00EB7599" w:rsidRPr="00EB7599">
        <w:rPr>
          <w:lang w:val="be-BY"/>
        </w:rPr>
        <w:t xml:space="preserve"> палягчэла</w:t>
      </w:r>
    </w:p>
    <w:p w:rsidR="009012FC" w:rsidRPr="00703B6E" w:rsidRDefault="00EB7599" w:rsidP="00EB7599">
      <w:pPr>
        <w:spacing w:after="0" w:line="240" w:lineRule="auto"/>
        <w:ind w:left="3119"/>
        <w:rPr>
          <w:lang w:val="be-BY"/>
        </w:rPr>
      </w:pPr>
      <w:r w:rsidRPr="00EB7599">
        <w:rPr>
          <w:lang w:val="be-BY"/>
        </w:rPr>
        <w:t>мамачцы м</w:t>
      </w:r>
      <w:bookmarkStart w:id="0" w:name="_GoBack"/>
      <w:bookmarkEnd w:id="0"/>
      <w:r w:rsidRPr="00EB7599">
        <w:rPr>
          <w:lang w:val="be-BY"/>
        </w:rPr>
        <w:t>аёй!</w:t>
      </w:r>
    </w:p>
    <w:sectPr w:rsidR="009012FC" w:rsidRPr="00703B6E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4A5" w:rsidRDefault="001674A5" w:rsidP="00BB305B">
      <w:pPr>
        <w:spacing w:after="0" w:line="240" w:lineRule="auto"/>
      </w:pPr>
      <w:r>
        <w:separator/>
      </w:r>
    </w:p>
  </w:endnote>
  <w:endnote w:type="continuationSeparator" w:id="0">
    <w:p w:rsidR="001674A5" w:rsidRDefault="001674A5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CEAC87" wp14:editId="25BD8AAA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7D6A81" wp14:editId="2D6BD365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B2263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B2263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999F30" wp14:editId="4C7CB194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EB223D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EB223D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4A5" w:rsidRDefault="001674A5" w:rsidP="00BB305B">
      <w:pPr>
        <w:spacing w:after="0" w:line="240" w:lineRule="auto"/>
      </w:pPr>
      <w:r>
        <w:separator/>
      </w:r>
    </w:p>
  </w:footnote>
  <w:footnote w:type="continuationSeparator" w:id="0">
    <w:p w:rsidR="001674A5" w:rsidRDefault="001674A5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263"/>
    <w:rsid w:val="0002302F"/>
    <w:rsid w:val="000A4D0C"/>
    <w:rsid w:val="001674A5"/>
    <w:rsid w:val="001B3739"/>
    <w:rsid w:val="001B7733"/>
    <w:rsid w:val="00226794"/>
    <w:rsid w:val="002B27E9"/>
    <w:rsid w:val="00310E12"/>
    <w:rsid w:val="0039181F"/>
    <w:rsid w:val="0040592E"/>
    <w:rsid w:val="005028F6"/>
    <w:rsid w:val="00536688"/>
    <w:rsid w:val="005A657C"/>
    <w:rsid w:val="005B3CE5"/>
    <w:rsid w:val="006C1F9A"/>
    <w:rsid w:val="007B2263"/>
    <w:rsid w:val="007F47C6"/>
    <w:rsid w:val="008040BD"/>
    <w:rsid w:val="00837646"/>
    <w:rsid w:val="00854F6C"/>
    <w:rsid w:val="008615C0"/>
    <w:rsid w:val="009012FC"/>
    <w:rsid w:val="0093322C"/>
    <w:rsid w:val="0096164A"/>
    <w:rsid w:val="00B07A9C"/>
    <w:rsid w:val="00B07F42"/>
    <w:rsid w:val="00BB305B"/>
    <w:rsid w:val="00BF3769"/>
    <w:rsid w:val="00C035FA"/>
    <w:rsid w:val="00C16B84"/>
    <w:rsid w:val="00C80B62"/>
    <w:rsid w:val="00C9220F"/>
    <w:rsid w:val="00CA3292"/>
    <w:rsid w:val="00E75545"/>
    <w:rsid w:val="00EB223D"/>
    <w:rsid w:val="00EB7599"/>
    <w:rsid w:val="00EE50E6"/>
    <w:rsid w:val="00EF7C3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C035F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035F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035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8DBB8-0F40-43EC-8328-9890250E5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Свая дапамога</dc:title>
  <dc:creator>Жуковіч В.</dc:creator>
  <cp:lastModifiedBy>Олеся</cp:lastModifiedBy>
  <cp:revision>10</cp:revision>
  <dcterms:created xsi:type="dcterms:W3CDTF">2016-03-05T04:29:00Z</dcterms:created>
  <dcterms:modified xsi:type="dcterms:W3CDTF">2017-10-18T03:20:00Z</dcterms:modified>
  <cp:category>Произведения поэтов белорусских</cp:category>
  <dc:language>бел.</dc:language>
</cp:coreProperties>
</file>