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EE2160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EE2160">
        <w:rPr>
          <w:lang w:val="be-BY"/>
        </w:rPr>
        <w:t>Снежная баба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4E4837" w:rsidRDefault="004E4837" w:rsidP="004E4837">
      <w:pPr>
        <w:spacing w:after="0" w:line="240" w:lineRule="auto"/>
        <w:rPr>
          <w:lang w:val="be-BY"/>
        </w:rPr>
        <w:sectPr w:rsidR="004E4837" w:rsidSect="00EE2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23" w:right="1134" w:bottom="1134" w:left="1134" w:header="426" w:footer="709" w:gutter="0"/>
          <w:cols w:space="708"/>
          <w:titlePg/>
          <w:docGrid w:linePitch="360"/>
        </w:sectPr>
      </w:pPr>
    </w:p>
    <w:p w:rsidR="004E4837" w:rsidRDefault="004E4837" w:rsidP="004E4837">
      <w:pPr>
        <w:spacing w:after="0" w:line="240" w:lineRule="auto"/>
        <w:rPr>
          <w:lang w:val="be-BY"/>
        </w:rPr>
      </w:pP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Дзе канчаецца пасёлак,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дзе мяцеліца мяла,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і прыгожай і вясёлай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баба снежная была.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Там кружыўся лёгкі вецер,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там іскрыўся белы снег,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там вакол гулялі дзеці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і звінеў дзіцячы смех.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proofErr w:type="spellStart"/>
      <w:r w:rsidRPr="00EE2160">
        <w:rPr>
          <w:lang w:val="be-BY"/>
        </w:rPr>
        <w:t>Эх</w:t>
      </w:r>
      <w:proofErr w:type="spellEnd"/>
      <w:r w:rsidRPr="00EE2160">
        <w:rPr>
          <w:lang w:val="be-BY"/>
        </w:rPr>
        <w:t>, зіма, зіма, зіма!</w:t>
      </w:r>
    </w:p>
    <w:p w:rsidR="00EE2160" w:rsidRDefault="00EE2160" w:rsidP="004E4837">
      <w:pPr>
        <w:spacing w:after="0" w:line="240" w:lineRule="auto"/>
        <w:rPr>
          <w:lang w:val="be-BY"/>
        </w:rPr>
      </w:pPr>
      <w:proofErr w:type="spellStart"/>
      <w:r w:rsidRPr="00EE2160">
        <w:rPr>
          <w:lang w:val="be-BY"/>
        </w:rPr>
        <w:t>Эх</w:t>
      </w:r>
      <w:proofErr w:type="spellEnd"/>
      <w:r w:rsidRPr="00EE2160">
        <w:rPr>
          <w:lang w:val="be-BY"/>
        </w:rPr>
        <w:t>, мароз, мароз і снег!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Баба снежная сама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выйшла на дзіцячы смех.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Разгулялася ж адліга,</w:t>
      </w:r>
    </w:p>
    <w:p w:rsidR="0072269E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і чаму не спіць яна?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Перад гэтым ціхім ліхам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баба снежная адна.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Апусціла баба рукі,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апусціла баба нос,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стала плакаць ад дакукі: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недзе згінуў Дзед Мароз.</w:t>
      </w:r>
    </w:p>
    <w:p w:rsidR="004E4837" w:rsidRDefault="004E4837" w:rsidP="004E4837">
      <w:pPr>
        <w:spacing w:after="0" w:line="240" w:lineRule="auto"/>
        <w:rPr>
          <w:lang w:val="be-BY"/>
        </w:rPr>
      </w:pPr>
      <w:r>
        <w:rPr>
          <w:lang w:val="be-BY"/>
        </w:rPr>
        <w:br w:type="column"/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bookmarkStart w:id="0" w:name="_GoBack"/>
      <w:bookmarkEnd w:id="0"/>
      <w:r w:rsidRPr="00EE2160">
        <w:rPr>
          <w:lang w:val="be-BY"/>
        </w:rPr>
        <w:t>Ох, бяда, бяда, бяда,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плачу многа, многа слёз,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слёзы льюцца, як вада: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недзе згінуў Дзед Мароз.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Дзе падзеўся ён, старэча?!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Ну, не кануў жа ў ваду,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можа, вернецца пад вечар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 xml:space="preserve">і развее </w:t>
      </w:r>
      <w:proofErr w:type="spellStart"/>
      <w:r w:rsidRPr="00EE2160">
        <w:rPr>
          <w:lang w:val="be-BY"/>
        </w:rPr>
        <w:t>злыбяду</w:t>
      </w:r>
      <w:proofErr w:type="spellEnd"/>
      <w:r w:rsidRPr="00EE2160">
        <w:rPr>
          <w:lang w:val="be-BY"/>
        </w:rPr>
        <w:t>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Ахапіла бабу скруха,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бо на ростані зіма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прашаптала ёй на вуха,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што яго нідзе няма.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Баба снежная тры ночы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праклінала горкі лёс,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і ўсе выплакала вочы,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і растала ўся ад слёз.</w:t>
      </w:r>
    </w:p>
    <w:p w:rsidR="004E4837" w:rsidRDefault="004E4837" w:rsidP="004E4837">
      <w:pPr>
        <w:spacing w:after="0" w:line="240" w:lineRule="auto"/>
        <w:rPr>
          <w:lang w:val="be-BY"/>
        </w:rPr>
      </w:pP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Ох, бяда, бяда з бядой: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не вярнуўся Дзед Мароз,</w:t>
      </w:r>
    </w:p>
    <w:p w:rsidR="00EE2160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>слёзы робяцца вадой,</w:t>
      </w:r>
    </w:p>
    <w:p w:rsidR="00EE2160" w:rsidRPr="00703B6E" w:rsidRDefault="00EE2160" w:rsidP="004E4837">
      <w:pPr>
        <w:spacing w:after="0" w:line="240" w:lineRule="auto"/>
        <w:rPr>
          <w:lang w:val="be-BY"/>
        </w:rPr>
      </w:pPr>
      <w:r w:rsidRPr="00EE2160">
        <w:rPr>
          <w:lang w:val="be-BY"/>
        </w:rPr>
        <w:t xml:space="preserve">замест бабы </w:t>
      </w:r>
      <w:r>
        <w:rPr>
          <w:lang w:val="be-BY"/>
        </w:rPr>
        <w:t>—</w:t>
      </w:r>
      <w:r w:rsidRPr="00EE2160">
        <w:rPr>
          <w:lang w:val="be-BY"/>
        </w:rPr>
        <w:t xml:space="preserve"> мора слёз.</w:t>
      </w:r>
    </w:p>
    <w:sectPr w:rsidR="00EE2160" w:rsidRPr="00703B6E" w:rsidSect="004E4837">
      <w:type w:val="continuous"/>
      <w:pgSz w:w="11906" w:h="16838"/>
      <w:pgMar w:top="823" w:right="1134" w:bottom="1134" w:left="1418" w:header="426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A3" w:rsidRDefault="00493FA3" w:rsidP="00BB305B">
      <w:pPr>
        <w:spacing w:after="0" w:line="240" w:lineRule="auto"/>
      </w:pPr>
      <w:r>
        <w:separator/>
      </w:r>
    </w:p>
  </w:endnote>
  <w:endnote w:type="continuationSeparator" w:id="0">
    <w:p w:rsidR="00493FA3" w:rsidRDefault="00493F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9822BB" wp14:editId="5D795F1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48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48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41B246" wp14:editId="3760F4C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A7B57" wp14:editId="4A7A694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48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48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A3" w:rsidRDefault="00493FA3" w:rsidP="00BB305B">
      <w:pPr>
        <w:spacing w:after="0" w:line="240" w:lineRule="auto"/>
      </w:pPr>
      <w:r>
        <w:separator/>
      </w:r>
    </w:p>
  </w:footnote>
  <w:footnote w:type="continuationSeparator" w:id="0">
    <w:p w:rsidR="00493FA3" w:rsidRDefault="00493F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B3739"/>
    <w:rsid w:val="001B7733"/>
    <w:rsid w:val="00226794"/>
    <w:rsid w:val="002613A7"/>
    <w:rsid w:val="00310E12"/>
    <w:rsid w:val="0039181F"/>
    <w:rsid w:val="0040592E"/>
    <w:rsid w:val="00493FA3"/>
    <w:rsid w:val="004E4837"/>
    <w:rsid w:val="005028F6"/>
    <w:rsid w:val="00536688"/>
    <w:rsid w:val="005A657C"/>
    <w:rsid w:val="005B3CE5"/>
    <w:rsid w:val="006C1F9A"/>
    <w:rsid w:val="0072269E"/>
    <w:rsid w:val="007A2564"/>
    <w:rsid w:val="007B2263"/>
    <w:rsid w:val="007F47C6"/>
    <w:rsid w:val="008040BD"/>
    <w:rsid w:val="00837646"/>
    <w:rsid w:val="00854F6C"/>
    <w:rsid w:val="008615C0"/>
    <w:rsid w:val="00887FCE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CB620D"/>
    <w:rsid w:val="00DE6081"/>
    <w:rsid w:val="00E75545"/>
    <w:rsid w:val="00EE2160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0672-F5F0-4662-9270-0E0754D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Снежная баба</dc:title>
  <dc:creator>Жуковіч В.</dc:creator>
  <cp:lastModifiedBy>Олеся</cp:lastModifiedBy>
  <cp:revision>14</cp:revision>
  <dcterms:created xsi:type="dcterms:W3CDTF">2016-03-05T04:29:00Z</dcterms:created>
  <dcterms:modified xsi:type="dcterms:W3CDTF">2017-10-18T03:26:00Z</dcterms:modified>
  <cp:category>Произведения поэтов белорусских</cp:category>
  <dc:language>бел.</dc:language>
</cp:coreProperties>
</file>