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9D20EE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9D20EE">
        <w:rPr>
          <w:lang w:val="be-BY"/>
        </w:rPr>
        <w:t>Дзіўны горад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8A2B16">
      <w:pPr>
        <w:spacing w:after="0" w:line="240" w:lineRule="auto"/>
        <w:ind w:left="2977"/>
        <w:rPr>
          <w:lang w:val="be-BY"/>
        </w:rPr>
      </w:pP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Горад бачыў я цудоўны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у далёкай старане,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горад быў ласункаў поўны,</w:t>
      </w:r>
    </w:p>
    <w:p w:rsidR="009D20EE" w:rsidRP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ён запамятаўся мне.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3 цукру там былі дарогі,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ледзянцовыя масты,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шакаладныя стаялі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кветкі,</w:t>
      </w:r>
      <w:r>
        <w:rPr>
          <w:lang w:val="be-BY"/>
        </w:rPr>
        <w:t xml:space="preserve"> </w:t>
      </w:r>
      <w:r w:rsidRPr="009D20EE">
        <w:rPr>
          <w:lang w:val="be-BY"/>
        </w:rPr>
        <w:t>дрэвы і кусты.</w:t>
      </w:r>
    </w:p>
    <w:p w:rsidR="009D20EE" w:rsidRPr="009D20EE" w:rsidRDefault="009D20EE" w:rsidP="009D20EE">
      <w:pPr>
        <w:spacing w:after="0" w:line="240" w:lineRule="auto"/>
        <w:ind w:left="2977"/>
        <w:rPr>
          <w:lang w:val="be-BY"/>
        </w:rPr>
      </w:pP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Білі там фантаны фанты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і ракою поўнай цёк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ну такі ўжо свежы, смачны</w:t>
      </w:r>
    </w:p>
    <w:p w:rsidR="009D20EE" w:rsidRP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ды з мядовым пахам сок!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I марожанага горы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там ляжалі, быццам снег</w:t>
      </w:r>
      <w:r>
        <w:rPr>
          <w:lang w:val="be-BY"/>
        </w:rPr>
        <w:t>…</w:t>
      </w:r>
    </w:p>
    <w:p w:rsidR="009D20EE" w:rsidRDefault="009D20EE" w:rsidP="009D20EE">
      <w:pPr>
        <w:spacing w:after="0" w:line="240" w:lineRule="auto"/>
        <w:ind w:left="2977"/>
        <w:rPr>
          <w:lang w:val="be-BY"/>
        </w:rPr>
      </w:pPr>
      <w:r w:rsidRPr="009D20EE">
        <w:rPr>
          <w:lang w:val="be-BY"/>
        </w:rPr>
        <w:t>Бачыў я салодкі горад</w:t>
      </w:r>
    </w:p>
    <w:p w:rsidR="009012FC" w:rsidRPr="00703B6E" w:rsidRDefault="009D20EE" w:rsidP="009D20EE">
      <w:pPr>
        <w:spacing w:after="0" w:line="240" w:lineRule="auto"/>
        <w:ind w:left="2977"/>
        <w:rPr>
          <w:lang w:val="be-BY"/>
        </w:rPr>
      </w:pPr>
      <w:bookmarkStart w:id="0" w:name="_GoBack"/>
      <w:bookmarkEnd w:id="0"/>
      <w:r w:rsidRPr="009D20EE">
        <w:rPr>
          <w:lang w:val="be-BY"/>
        </w:rPr>
        <w:t>у сваім салодкім сне.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9D" w:rsidRDefault="00943A9D" w:rsidP="00BB305B">
      <w:pPr>
        <w:spacing w:after="0" w:line="240" w:lineRule="auto"/>
      </w:pPr>
      <w:r>
        <w:separator/>
      </w:r>
    </w:p>
  </w:endnote>
  <w:endnote w:type="continuationSeparator" w:id="0">
    <w:p w:rsidR="00943A9D" w:rsidRDefault="00943A9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20E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20E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9D" w:rsidRDefault="00943A9D" w:rsidP="00BB305B">
      <w:pPr>
        <w:spacing w:after="0" w:line="240" w:lineRule="auto"/>
      </w:pPr>
      <w:r>
        <w:separator/>
      </w:r>
    </w:p>
  </w:footnote>
  <w:footnote w:type="continuationSeparator" w:id="0">
    <w:p w:rsidR="00943A9D" w:rsidRDefault="00943A9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A5E3A"/>
    <w:rsid w:val="007B2263"/>
    <w:rsid w:val="007F47C6"/>
    <w:rsid w:val="008040BD"/>
    <w:rsid w:val="00837646"/>
    <w:rsid w:val="00854F6C"/>
    <w:rsid w:val="008615C0"/>
    <w:rsid w:val="008A2B16"/>
    <w:rsid w:val="008D1E8D"/>
    <w:rsid w:val="009012FC"/>
    <w:rsid w:val="0093322C"/>
    <w:rsid w:val="00943A9D"/>
    <w:rsid w:val="00960405"/>
    <w:rsid w:val="0096164A"/>
    <w:rsid w:val="009D20EE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D912-8D50-4A16-817D-96CAD68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Дзіўны горад</dc:title>
  <dc:creator>Жуковіч В.</dc:creator>
  <cp:lastModifiedBy>Олеся</cp:lastModifiedBy>
  <cp:revision>11</cp:revision>
  <dcterms:created xsi:type="dcterms:W3CDTF">2016-03-05T04:29:00Z</dcterms:created>
  <dcterms:modified xsi:type="dcterms:W3CDTF">2017-10-29T10:54:00Z</dcterms:modified>
  <cp:category>Произведения поэтов белорусских</cp:category>
  <dc:language>бел.</dc:language>
</cp:coreProperties>
</file>