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C33AA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1C33AA">
        <w:rPr>
          <w:lang w:val="be-BY"/>
        </w:rPr>
        <w:t>Цудоўныя святы</w:t>
      </w:r>
      <w:r w:rsidR="004A64B1" w:rsidRPr="00BB3C01">
        <w:rPr>
          <w:lang w:val="be-BY"/>
        </w:rPr>
        <w:br/>
      </w:r>
      <w:r w:rsidR="000A1BB6"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1C33AA">
        <w:rPr>
          <w:lang w:val="be-BY"/>
        </w:rPr>
        <w:t>Вялікую радасць</w:t>
      </w: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  <w:r w:rsidRPr="001C33AA">
        <w:rPr>
          <w:lang w:val="be-BY"/>
        </w:rPr>
        <w:t>на вуліцы,</w:t>
      </w:r>
      <w:r>
        <w:rPr>
          <w:lang w:val="be-BY"/>
        </w:rPr>
        <w:t xml:space="preserve"> </w:t>
      </w:r>
      <w:r w:rsidRPr="001C33AA">
        <w:rPr>
          <w:lang w:val="be-BY"/>
        </w:rPr>
        <w:t>ў хаты</w:t>
      </w: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  <w:r w:rsidRPr="001C33AA">
        <w:rPr>
          <w:lang w:val="be-BY"/>
        </w:rPr>
        <w:t>прынеслі Каляды,</w:t>
      </w:r>
    </w:p>
    <w:p w:rsidR="001C33AA" w:rsidRP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  <w:r w:rsidRPr="001C33AA">
        <w:rPr>
          <w:lang w:val="be-BY"/>
        </w:rPr>
        <w:t>зімовыя святы,</w:t>
      </w: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  <w:r w:rsidRPr="001C33AA">
        <w:rPr>
          <w:lang w:val="be-BY"/>
        </w:rPr>
        <w:t>прынеслі забавы,</w:t>
      </w: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  <w:r w:rsidRPr="001C33AA">
        <w:rPr>
          <w:lang w:val="be-BY"/>
        </w:rPr>
        <w:t>і жарты, і песні,</w:t>
      </w: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  <w:r w:rsidRPr="001C33AA">
        <w:rPr>
          <w:lang w:val="be-BY"/>
        </w:rPr>
        <w:t>загадкі, і гульні,</w:t>
      </w:r>
    </w:p>
    <w:p w:rsidR="001C33AA" w:rsidRP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  <w:r w:rsidRPr="001C33AA">
        <w:rPr>
          <w:lang w:val="be-BY"/>
        </w:rPr>
        <w:t>і танцы прынеслі.</w:t>
      </w: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  <w:r w:rsidRPr="001C33AA">
        <w:rPr>
          <w:lang w:val="be-BY"/>
        </w:rPr>
        <w:t>Не спі, пані скрыпка,</w:t>
      </w: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  <w:r w:rsidRPr="001C33AA">
        <w:rPr>
          <w:lang w:val="be-BY"/>
        </w:rPr>
        <w:t>і, бубен, прачніся, —</w:t>
      </w:r>
    </w:p>
    <w:p w:rsidR="001C33AA" w:rsidRDefault="001C33AA" w:rsidP="001C33AA">
      <w:pPr>
        <w:spacing w:after="0" w:line="240" w:lineRule="auto"/>
        <w:ind w:left="3402"/>
        <w:jc w:val="both"/>
        <w:rPr>
          <w:lang w:val="be-BY"/>
        </w:rPr>
      </w:pPr>
      <w:r w:rsidRPr="001C33AA">
        <w:rPr>
          <w:lang w:val="be-BY"/>
        </w:rPr>
        <w:t>цудоўныя святы</w:t>
      </w:r>
    </w:p>
    <w:p w:rsidR="000A1BB6" w:rsidRPr="00BB3C01" w:rsidRDefault="001C33AA" w:rsidP="001C33AA">
      <w:pPr>
        <w:spacing w:after="0" w:line="240" w:lineRule="auto"/>
        <w:ind w:left="3402"/>
        <w:jc w:val="both"/>
        <w:rPr>
          <w:lang w:val="be-BY"/>
        </w:rPr>
      </w:pPr>
      <w:r w:rsidRPr="001C33AA">
        <w:rPr>
          <w:lang w:val="be-BY"/>
        </w:rPr>
        <w:t>у нас пачаліся.</w:t>
      </w:r>
    </w:p>
    <w:sectPr w:rsidR="000A1BB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0D" w:rsidRDefault="002C3E0D" w:rsidP="00BB305B">
      <w:pPr>
        <w:spacing w:after="0" w:line="240" w:lineRule="auto"/>
      </w:pPr>
      <w:r>
        <w:separator/>
      </w:r>
    </w:p>
  </w:endnote>
  <w:endnote w:type="continuationSeparator" w:id="0">
    <w:p w:rsidR="002C3E0D" w:rsidRDefault="002C3E0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33A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33A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0D" w:rsidRDefault="002C3E0D" w:rsidP="00BB305B">
      <w:pPr>
        <w:spacing w:after="0" w:line="240" w:lineRule="auto"/>
      </w:pPr>
      <w:r>
        <w:separator/>
      </w:r>
    </w:p>
  </w:footnote>
  <w:footnote w:type="continuationSeparator" w:id="0">
    <w:p w:rsidR="002C3E0D" w:rsidRDefault="002C3E0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BB6"/>
    <w:rsid w:val="000A1E4E"/>
    <w:rsid w:val="0015338B"/>
    <w:rsid w:val="001B3739"/>
    <w:rsid w:val="001B7733"/>
    <w:rsid w:val="001C33AA"/>
    <w:rsid w:val="001F1002"/>
    <w:rsid w:val="00226794"/>
    <w:rsid w:val="002379A4"/>
    <w:rsid w:val="00246CF0"/>
    <w:rsid w:val="002C3E0D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06CB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51994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56C9-FB3B-4F72-873E-1EEA9468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Цудоўныя святы</dc:title>
  <dc:creator>Жуковіч В.</dc:creator>
  <cp:lastModifiedBy>Олеся</cp:lastModifiedBy>
  <cp:revision>24</cp:revision>
  <dcterms:created xsi:type="dcterms:W3CDTF">2016-03-09T07:54:00Z</dcterms:created>
  <dcterms:modified xsi:type="dcterms:W3CDTF">2017-09-30T09:10:00Z</dcterms:modified>
  <cp:category>Произведения поэтов белорусских</cp:category>
  <dc:language>бел.</dc:language>
</cp:coreProperties>
</file>