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2B" w:rsidRPr="00BF5EB7" w:rsidRDefault="00BA5F2B" w:rsidP="00BA5F2B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Жаворонок</w:t>
      </w:r>
      <w:r w:rsidRPr="00BF5EB7">
        <w:br/>
      </w:r>
      <w:r>
        <w:rPr>
          <w:b w:val="0"/>
          <w:i/>
          <w:sz w:val="20"/>
          <w:szCs w:val="20"/>
        </w:rPr>
        <w:t>Василий Жуковский</w:t>
      </w:r>
    </w:p>
    <w:p w:rsidR="00BA5F2B" w:rsidRPr="00BF5EB7" w:rsidRDefault="00BA5F2B" w:rsidP="00BA5F2B">
      <w:pPr>
        <w:pStyle w:val="11"/>
        <w:ind w:left="2268"/>
        <w:jc w:val="both"/>
        <w:rPr>
          <w:b w:val="0"/>
          <w:sz w:val="28"/>
          <w:szCs w:val="28"/>
        </w:rPr>
      </w:pPr>
    </w:p>
    <w:p w:rsidR="00BA5F2B" w:rsidRPr="00BF5EB7" w:rsidRDefault="00BA5F2B" w:rsidP="00BA5F2B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На солнце </w:t>
      </w:r>
      <w:r w:rsidRPr="00BF5EB7">
        <w:rPr>
          <w:b w:val="0"/>
          <w:sz w:val="28"/>
          <w:szCs w:val="28"/>
        </w:rPr>
        <w:t>тёмный</w:t>
      </w:r>
      <w:r w:rsidRPr="00BF5EB7">
        <w:rPr>
          <w:b w:val="0"/>
          <w:sz w:val="28"/>
          <w:szCs w:val="28"/>
        </w:rPr>
        <w:t xml:space="preserve"> лес зардел,</w:t>
      </w:r>
    </w:p>
    <w:p w:rsidR="00BA5F2B" w:rsidRPr="00BF5EB7" w:rsidRDefault="00BA5F2B" w:rsidP="00BA5F2B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долине пар белеет тонкий,</w:t>
      </w:r>
    </w:p>
    <w:p w:rsidR="00BA5F2B" w:rsidRPr="00BF5EB7" w:rsidRDefault="00BA5F2B" w:rsidP="00BA5F2B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песню раннюю запел</w:t>
      </w:r>
    </w:p>
    <w:p w:rsidR="00BA5F2B" w:rsidRPr="00BF5EB7" w:rsidRDefault="00BA5F2B" w:rsidP="00BA5F2B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лазури жаворонок звонкий.</w:t>
      </w:r>
    </w:p>
    <w:p w:rsidR="00BA5F2B" w:rsidRPr="00BF5EB7" w:rsidRDefault="00BA5F2B" w:rsidP="00BA5F2B">
      <w:pPr>
        <w:pStyle w:val="11"/>
        <w:ind w:left="2268"/>
        <w:jc w:val="both"/>
        <w:rPr>
          <w:b w:val="0"/>
          <w:sz w:val="28"/>
          <w:szCs w:val="28"/>
        </w:rPr>
      </w:pPr>
    </w:p>
    <w:p w:rsidR="00BA5F2B" w:rsidRPr="00BF5EB7" w:rsidRDefault="00BA5F2B" w:rsidP="00BA5F2B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Он голосисто с вышины</w:t>
      </w:r>
    </w:p>
    <w:p w:rsidR="00BA5F2B" w:rsidRPr="00BF5EB7" w:rsidRDefault="00BA5F2B" w:rsidP="00BA5F2B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Поёт</w:t>
      </w:r>
      <w:bookmarkStart w:id="0" w:name="_GoBack"/>
      <w:bookmarkEnd w:id="0"/>
      <w:r w:rsidRPr="00BF5EB7">
        <w:rPr>
          <w:b w:val="0"/>
          <w:sz w:val="28"/>
          <w:szCs w:val="28"/>
        </w:rPr>
        <w:t>, на солнышке сверкая:</w:t>
      </w:r>
    </w:p>
    <w:p w:rsidR="00BA5F2B" w:rsidRPr="00BF5EB7" w:rsidRDefault="00BA5F2B" w:rsidP="00BA5F2B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— Весна пришла к нам молодая,</w:t>
      </w:r>
    </w:p>
    <w:p w:rsidR="00BA5F2B" w:rsidRDefault="00BA5F2B" w:rsidP="00BA5F2B">
      <w:pPr>
        <w:pStyle w:val="11"/>
        <w:ind w:left="2268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Я здесь пою приход весны!</w:t>
      </w:r>
    </w:p>
    <w:p w:rsidR="00BA5F2B" w:rsidRPr="007B0938" w:rsidRDefault="00BA5F2B" w:rsidP="00BA5F2B">
      <w:pPr>
        <w:pStyle w:val="11"/>
        <w:ind w:left="2268"/>
        <w:jc w:val="both"/>
        <w:rPr>
          <w:b w:val="0"/>
          <w:sz w:val="28"/>
          <w:szCs w:val="28"/>
        </w:rPr>
      </w:pPr>
    </w:p>
    <w:p w:rsidR="00BA5F2B" w:rsidRDefault="00BA5F2B" w:rsidP="00BA5F2B">
      <w:pPr>
        <w:pStyle w:val="11"/>
        <w:ind w:left="22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Здесь так легко мне, так радушно,</w:t>
      </w:r>
    </w:p>
    <w:p w:rsidR="00BA5F2B" w:rsidRPr="007B0938" w:rsidRDefault="00BA5F2B" w:rsidP="00BA5F2B">
      <w:pPr>
        <w:pStyle w:val="11"/>
        <w:ind w:left="2268"/>
        <w:jc w:val="both"/>
        <w:rPr>
          <w:b w:val="0"/>
          <w:sz w:val="28"/>
          <w:szCs w:val="28"/>
        </w:rPr>
      </w:pPr>
      <w:r w:rsidRPr="007B0938">
        <w:rPr>
          <w:b w:val="0"/>
          <w:sz w:val="28"/>
          <w:szCs w:val="28"/>
        </w:rPr>
        <w:t>Так беспредельно, так воздушно,</w:t>
      </w:r>
    </w:p>
    <w:p w:rsidR="00BA5F2B" w:rsidRPr="007B0938" w:rsidRDefault="00BA5F2B" w:rsidP="00BA5F2B">
      <w:pPr>
        <w:pStyle w:val="11"/>
        <w:ind w:left="2268"/>
        <w:jc w:val="both"/>
        <w:rPr>
          <w:b w:val="0"/>
          <w:sz w:val="28"/>
          <w:szCs w:val="28"/>
        </w:rPr>
      </w:pPr>
      <w:r w:rsidRPr="007B0938">
        <w:rPr>
          <w:b w:val="0"/>
          <w:sz w:val="28"/>
          <w:szCs w:val="28"/>
        </w:rPr>
        <w:t>Весь божий мир здесь вижу я,</w:t>
      </w:r>
    </w:p>
    <w:p w:rsidR="00BA5F2B" w:rsidRPr="007B0938" w:rsidRDefault="00BA5F2B" w:rsidP="00BA5F2B">
      <w:pPr>
        <w:pStyle w:val="11"/>
        <w:ind w:left="2268"/>
        <w:jc w:val="both"/>
        <w:rPr>
          <w:b w:val="0"/>
          <w:sz w:val="28"/>
          <w:szCs w:val="28"/>
        </w:rPr>
      </w:pPr>
      <w:r w:rsidRPr="007B0938">
        <w:rPr>
          <w:b w:val="0"/>
          <w:sz w:val="28"/>
          <w:szCs w:val="28"/>
        </w:rPr>
        <w:t>И славит Бога песнь моя.</w:t>
      </w:r>
    </w:p>
    <w:sectPr w:rsidR="00BA5F2B" w:rsidRPr="007B093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6A" w:rsidRDefault="00E85A6A" w:rsidP="00BB305B">
      <w:pPr>
        <w:spacing w:after="0" w:line="240" w:lineRule="auto"/>
      </w:pPr>
      <w:r>
        <w:separator/>
      </w:r>
    </w:p>
  </w:endnote>
  <w:endnote w:type="continuationSeparator" w:id="0">
    <w:p w:rsidR="00E85A6A" w:rsidRDefault="00E85A6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2C615F" wp14:editId="4AA0305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5F2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5F2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6C11C2" wp14:editId="12F2459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5F2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5F2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64DDAA" wp14:editId="7F98AFD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5F2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5F2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6A" w:rsidRDefault="00E85A6A" w:rsidP="00BB305B">
      <w:pPr>
        <w:spacing w:after="0" w:line="240" w:lineRule="auto"/>
      </w:pPr>
      <w:r>
        <w:separator/>
      </w:r>
    </w:p>
  </w:footnote>
  <w:footnote w:type="continuationSeparator" w:id="0">
    <w:p w:rsidR="00E85A6A" w:rsidRDefault="00E85A6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2B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A5F2B"/>
    <w:rsid w:val="00BB305B"/>
    <w:rsid w:val="00BF3769"/>
    <w:rsid w:val="00C1441D"/>
    <w:rsid w:val="00C80B62"/>
    <w:rsid w:val="00C85151"/>
    <w:rsid w:val="00C9220F"/>
    <w:rsid w:val="00D7450E"/>
    <w:rsid w:val="00E75545"/>
    <w:rsid w:val="00E85A6A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A5F2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A5F2B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A5F2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A5F2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A5F2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A5F2B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A5F2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A5F2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5818-ACDC-40E2-82FB-DC029A6E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Жаворонок</dc:title>
  <dc:creator>Жуковский В.</dc:creator>
  <cp:lastModifiedBy>Олеся</cp:lastModifiedBy>
  <cp:revision>1</cp:revision>
  <dcterms:created xsi:type="dcterms:W3CDTF">2016-03-16T08:31:00Z</dcterms:created>
  <dcterms:modified xsi:type="dcterms:W3CDTF">2016-03-16T08:35:00Z</dcterms:modified>
  <cp:category>Произведения поэтов русских</cp:category>
  <dc:language>рус.</dc:language>
</cp:coreProperties>
</file>