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26" w:rsidRPr="00EB2A17" w:rsidRDefault="00074026" w:rsidP="00074026">
      <w:pPr>
        <w:pStyle w:val="a7"/>
        <w:outlineLvl w:val="1"/>
        <w:rPr>
          <w:b w:val="0"/>
          <w:i/>
          <w:sz w:val="20"/>
          <w:szCs w:val="20"/>
        </w:rPr>
      </w:pPr>
      <w:r w:rsidRPr="005C3AE7">
        <w:t>Обвал</w:t>
      </w:r>
      <w:r>
        <w:br/>
      </w:r>
      <w:r w:rsidRPr="00EB2A17">
        <w:rPr>
          <w:b w:val="0"/>
          <w:i/>
          <w:sz w:val="20"/>
          <w:szCs w:val="20"/>
        </w:rPr>
        <w:t xml:space="preserve">Борис </w:t>
      </w:r>
      <w:r>
        <w:rPr>
          <w:b w:val="0"/>
          <w:i/>
          <w:sz w:val="20"/>
          <w:szCs w:val="20"/>
        </w:rPr>
        <w:t>Житков</w:t>
      </w:r>
    </w:p>
    <w:p w:rsidR="00074026" w:rsidRPr="005C3AE7" w:rsidRDefault="00074026" w:rsidP="0007402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74026" w:rsidRDefault="00074026" w:rsidP="0007402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C3AE7">
        <w:rPr>
          <w:rFonts w:cs="Times New Roman"/>
          <w:szCs w:val="28"/>
        </w:rPr>
        <w:t>Девочка Валя ела рыбу и вдруг подавилась косточкой. Мама закричала:</w:t>
      </w:r>
    </w:p>
    <w:p w:rsidR="00074026" w:rsidRDefault="00074026" w:rsidP="0007402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C3AE7">
        <w:rPr>
          <w:rFonts w:cs="Times New Roman"/>
          <w:szCs w:val="28"/>
        </w:rPr>
        <w:t>— Съешь скорее корку!</w:t>
      </w:r>
    </w:p>
    <w:p w:rsidR="00074026" w:rsidRDefault="00074026" w:rsidP="0007402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C3AE7">
        <w:rPr>
          <w:rFonts w:cs="Times New Roman"/>
          <w:szCs w:val="28"/>
        </w:rPr>
        <w:t>Но ничего не помогало. У Вали текли из глаз слезы. Она не могла говорить, а только хрипела, махала руками.</w:t>
      </w:r>
    </w:p>
    <w:p w:rsidR="00074026" w:rsidRDefault="00074026" w:rsidP="0007402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C3AE7">
        <w:rPr>
          <w:rFonts w:cs="Times New Roman"/>
          <w:szCs w:val="28"/>
        </w:rPr>
        <w:t>Мама испугалась и побежала звать доктора. А доктор жил за сорок километров. Мама сказала ему по телефону, чтоб он скорей</w:t>
      </w:r>
      <w:r w:rsidR="00F26971">
        <w:rPr>
          <w:rFonts w:cs="Times New Roman"/>
          <w:szCs w:val="28"/>
          <w:lang w:val="en-US"/>
        </w:rPr>
        <w:t xml:space="preserve"> </w:t>
      </w:r>
      <w:r w:rsidRPr="005C3AE7">
        <w:rPr>
          <w:rFonts w:cs="Times New Roman"/>
          <w:szCs w:val="28"/>
        </w:rPr>
        <w:t>приезжал.</w:t>
      </w:r>
    </w:p>
    <w:p w:rsidR="00074026" w:rsidRDefault="00074026" w:rsidP="0007402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C3AE7">
        <w:rPr>
          <w:rFonts w:cs="Times New Roman"/>
          <w:szCs w:val="28"/>
        </w:rPr>
        <w:t>Доктор сейчас же собрал свои щипчики, сел в автомобиль и поехал к Вале. Дорога шла по берегу. С одной стороны было море, а с другой стороны крутые скалы. Автомобиль мчался во весь дух.</w:t>
      </w:r>
    </w:p>
    <w:p w:rsidR="00074026" w:rsidRDefault="00074026" w:rsidP="0007402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C3AE7">
        <w:rPr>
          <w:rFonts w:cs="Times New Roman"/>
          <w:szCs w:val="28"/>
        </w:rPr>
        <w:t>Доктор очень боялся за Валю.</w:t>
      </w:r>
    </w:p>
    <w:p w:rsidR="00074026" w:rsidRDefault="00074026" w:rsidP="0007402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C3AE7">
        <w:rPr>
          <w:rFonts w:cs="Times New Roman"/>
          <w:szCs w:val="28"/>
        </w:rPr>
        <w:t>Вдруг впереди загремело, и шофёр остановил автомобиль. Это одна скала рассыпалась на камни и засыпала дорогу. Ехать стало нельзя, и доктор чуть не заплакал. Оставалось ещё далеко. Но доктор всё равно</w:t>
      </w:r>
      <w:bookmarkStart w:id="0" w:name="_GoBack"/>
      <w:bookmarkEnd w:id="0"/>
      <w:r w:rsidRPr="005C3AE7">
        <w:rPr>
          <w:rFonts w:cs="Times New Roman"/>
          <w:szCs w:val="28"/>
        </w:rPr>
        <w:t xml:space="preserve"> хотел идти пешком.</w:t>
      </w:r>
    </w:p>
    <w:p w:rsidR="00074026" w:rsidRDefault="00074026" w:rsidP="0007402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C3AE7">
        <w:rPr>
          <w:rFonts w:cs="Times New Roman"/>
          <w:szCs w:val="28"/>
        </w:rPr>
        <w:t>Вдруг сзади затрубил гудок. Шофёр посмотрел назад и сказал:</w:t>
      </w:r>
    </w:p>
    <w:p w:rsidR="00074026" w:rsidRDefault="00074026" w:rsidP="0007402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C3AE7">
        <w:rPr>
          <w:rFonts w:cs="Times New Roman"/>
          <w:szCs w:val="28"/>
        </w:rPr>
        <w:t>— Погодите, доктор, помощь идёт!</w:t>
      </w:r>
    </w:p>
    <w:p w:rsidR="00074026" w:rsidRDefault="00074026" w:rsidP="0007402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C3AE7">
        <w:rPr>
          <w:rFonts w:cs="Times New Roman"/>
          <w:szCs w:val="28"/>
        </w:rPr>
        <w:t>А это спешил грузовик. Он подъехал к завалу. Из грузовика выскочили люди. Они сняли с грузовика машину-насос и резиновые трубы. И провели трубу в море. Насос заработал. По трубе он сосал из моря воду, а потом гнал её в другую трубу. Из этой трубы вода вылетала со страшной силой. Она с такой силой вылетала, что конец трубы людям нельзя было удержать: так он трясся и бился. Его привинтили к железной подставке и направили воду прямо на обвал. Получилось, как будто стреляют водой из пушки. Вода так сильно била по обвалу, что сбивала глину и камни и уносила их в море. Весь обвал вода смывала с дороги.</w:t>
      </w:r>
    </w:p>
    <w:p w:rsidR="00074026" w:rsidRDefault="00074026" w:rsidP="0007402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C3AE7">
        <w:rPr>
          <w:rFonts w:cs="Times New Roman"/>
          <w:szCs w:val="28"/>
        </w:rPr>
        <w:t>— Скорей едем! — крикнул доктор шофёру.</w:t>
      </w:r>
    </w:p>
    <w:p w:rsidR="00074026" w:rsidRDefault="00074026" w:rsidP="0007402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C3AE7">
        <w:rPr>
          <w:rFonts w:cs="Times New Roman"/>
          <w:szCs w:val="28"/>
        </w:rPr>
        <w:t xml:space="preserve">Шофёр пустил машину. Доктор приехал к Вале, достал свои щипчики и вынул из горла косточку. А потом сел и рассказал Вале, как </w:t>
      </w:r>
      <w:proofErr w:type="gramStart"/>
      <w:r w:rsidRPr="005C3AE7">
        <w:rPr>
          <w:rFonts w:cs="Times New Roman"/>
          <w:szCs w:val="28"/>
        </w:rPr>
        <w:t>завалило дорогу и как насос-гидротаран размыл</w:t>
      </w:r>
      <w:proofErr w:type="gramEnd"/>
      <w:r w:rsidRPr="005C3AE7">
        <w:rPr>
          <w:rFonts w:cs="Times New Roman"/>
          <w:szCs w:val="28"/>
        </w:rPr>
        <w:t xml:space="preserve"> обвал.</w:t>
      </w:r>
    </w:p>
    <w:sectPr w:rsidR="0007402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21" w:rsidRDefault="00557721" w:rsidP="00BB305B">
      <w:pPr>
        <w:spacing w:after="0" w:line="240" w:lineRule="auto"/>
      </w:pPr>
      <w:r>
        <w:separator/>
      </w:r>
    </w:p>
  </w:endnote>
  <w:endnote w:type="continuationSeparator" w:id="0">
    <w:p w:rsidR="00557721" w:rsidRDefault="0055772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A5E0B6" wp14:editId="2BAA8BD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69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69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35E4F2" wp14:editId="1F9CEFC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697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69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BA1A5" wp14:editId="3AA4FEC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69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69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21" w:rsidRDefault="00557721" w:rsidP="00BB305B">
      <w:pPr>
        <w:spacing w:after="0" w:line="240" w:lineRule="auto"/>
      </w:pPr>
      <w:r>
        <w:separator/>
      </w:r>
    </w:p>
  </w:footnote>
  <w:footnote w:type="continuationSeparator" w:id="0">
    <w:p w:rsidR="00557721" w:rsidRDefault="0055772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26"/>
    <w:rsid w:val="00022E77"/>
    <w:rsid w:val="00044F41"/>
    <w:rsid w:val="0006154A"/>
    <w:rsid w:val="00074026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44D92"/>
    <w:rsid w:val="00557721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26971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7402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74026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7402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74026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E0AB-63F2-4229-8882-3A34FCB9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Обвал</dc:title>
  <dc:creator>Житков Б.</dc:creator>
  <cp:lastModifiedBy>FER</cp:lastModifiedBy>
  <cp:revision>3</cp:revision>
  <dcterms:created xsi:type="dcterms:W3CDTF">2016-07-25T02:45:00Z</dcterms:created>
  <dcterms:modified xsi:type="dcterms:W3CDTF">2016-07-28T14:48:00Z</dcterms:modified>
  <cp:category>Произведения писателей русских</cp:category>
  <dc:language>рус.</dc:language>
</cp:coreProperties>
</file>