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90" w:rsidRPr="00467041" w:rsidRDefault="00AD0490" w:rsidP="00AD0490">
      <w:pPr>
        <w:pStyle w:val="a7"/>
        <w:outlineLvl w:val="1"/>
        <w:rPr>
          <w:b w:val="0"/>
          <w:i/>
          <w:sz w:val="20"/>
          <w:szCs w:val="20"/>
          <w:lang w:val="en-US"/>
        </w:rPr>
      </w:pPr>
      <w:r>
        <w:t>На льдине</w:t>
      </w:r>
      <w:r>
        <w:br/>
      </w:r>
      <w:r w:rsidRPr="00EB2A17">
        <w:rPr>
          <w:b w:val="0"/>
          <w:i/>
          <w:sz w:val="20"/>
          <w:szCs w:val="20"/>
        </w:rPr>
        <w:t xml:space="preserve">Борис </w:t>
      </w:r>
      <w:r w:rsidR="00467041">
        <w:rPr>
          <w:b w:val="0"/>
          <w:i/>
          <w:sz w:val="20"/>
          <w:szCs w:val="20"/>
        </w:rPr>
        <w:t>Житков</w:t>
      </w:r>
    </w:p>
    <w:p w:rsidR="00AD0490" w:rsidRDefault="00AD0490" w:rsidP="00AD0490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AD0490" w:rsidRDefault="00AD0490" w:rsidP="00AD049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13AF7">
        <w:rPr>
          <w:rFonts w:cs="Times New Roman"/>
          <w:szCs w:val="28"/>
        </w:rPr>
        <w:t>Зимой море замёрзло. Рыбаки всем колхозом собрались на лёд ловить рыбу. Взяли сети и поехали на санях по льду. Поехал и рыбак Андрей, а с ним его сынишка Володя. Выехали далеко-далеко. И куда кругом ни глянь, всё лёд и лёд: это так замёрзло море. Андрей с товарищами заехал дальше всех. Наделали во льду дырок и сквозь них стали запускать сети. День б</w:t>
      </w:r>
      <w:r>
        <w:rPr>
          <w:rFonts w:cs="Times New Roman"/>
          <w:szCs w:val="28"/>
        </w:rPr>
        <w:t>ыл солнечный, всем было весело.</w:t>
      </w:r>
    </w:p>
    <w:p w:rsidR="00AD0490" w:rsidRDefault="00AD0490" w:rsidP="00AD049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13AF7">
        <w:rPr>
          <w:rFonts w:cs="Times New Roman"/>
          <w:szCs w:val="28"/>
        </w:rPr>
        <w:t>Володя помогал выпутывать рыбу из сетей и очень радовался, что много ловилось. Уже большие кучи мороженой рыбы лежали на льду. Володин папа сказал:</w:t>
      </w:r>
    </w:p>
    <w:p w:rsidR="00AD0490" w:rsidRDefault="00AD0490" w:rsidP="00AD049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D13AF7">
        <w:rPr>
          <w:rFonts w:cs="Times New Roman"/>
          <w:szCs w:val="28"/>
        </w:rPr>
        <w:t>Довольно, пора по домам.</w:t>
      </w:r>
    </w:p>
    <w:p w:rsidR="00AD0490" w:rsidRDefault="00AD0490" w:rsidP="00AD049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13AF7">
        <w:rPr>
          <w:rFonts w:cs="Times New Roman"/>
          <w:szCs w:val="28"/>
        </w:rPr>
        <w:t xml:space="preserve">Но все стали просить, чтоб остаться ночевать и с утра снова ловить. Вечером поели, </w:t>
      </w:r>
      <w:proofErr w:type="gramStart"/>
      <w:r w:rsidRPr="00D13AF7">
        <w:rPr>
          <w:rFonts w:cs="Times New Roman"/>
          <w:szCs w:val="28"/>
        </w:rPr>
        <w:t>завернулись</w:t>
      </w:r>
      <w:proofErr w:type="gramEnd"/>
      <w:r w:rsidRPr="00D13AF7">
        <w:rPr>
          <w:rFonts w:cs="Times New Roman"/>
          <w:szCs w:val="28"/>
        </w:rPr>
        <w:t xml:space="preserve"> поплотней в тулупы</w:t>
      </w:r>
      <w:r>
        <w:rPr>
          <w:rFonts w:cs="Times New Roman"/>
          <w:szCs w:val="28"/>
        </w:rPr>
        <w:t>,</w:t>
      </w:r>
      <w:r w:rsidRPr="00D13AF7">
        <w:rPr>
          <w:rFonts w:cs="Times New Roman"/>
          <w:szCs w:val="28"/>
        </w:rPr>
        <w:t xml:space="preserve"> и легли спать в санях. Володя прижался к отцу, чтоб было теплей, и крепко заснул.</w:t>
      </w:r>
    </w:p>
    <w:p w:rsidR="00AD0490" w:rsidRDefault="00AD0490" w:rsidP="00AD049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13AF7">
        <w:rPr>
          <w:rFonts w:cs="Times New Roman"/>
          <w:szCs w:val="28"/>
        </w:rPr>
        <w:t>Вдруг ночью отец вскочил и закричал:</w:t>
      </w:r>
    </w:p>
    <w:p w:rsidR="00467041" w:rsidRPr="00467041" w:rsidRDefault="00AD0490" w:rsidP="00AD049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D13AF7">
        <w:rPr>
          <w:rFonts w:cs="Times New Roman"/>
          <w:szCs w:val="28"/>
        </w:rPr>
        <w:t>Товарищи, вставайте! Смотрите, ветер какой</w:t>
      </w:r>
      <w:r w:rsidR="00467041">
        <w:rPr>
          <w:rFonts w:cs="Times New Roman"/>
          <w:szCs w:val="28"/>
        </w:rPr>
        <w:t>!</w:t>
      </w:r>
    </w:p>
    <w:p w:rsidR="00AD0490" w:rsidRDefault="00AD0490" w:rsidP="00AD049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13AF7">
        <w:rPr>
          <w:rFonts w:cs="Times New Roman"/>
          <w:szCs w:val="28"/>
        </w:rPr>
        <w:t>Все вскочили, забегали.</w:t>
      </w:r>
    </w:p>
    <w:p w:rsidR="00AD0490" w:rsidRDefault="00AD0490" w:rsidP="00AD049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D13AF7">
        <w:rPr>
          <w:rFonts w:cs="Times New Roman"/>
          <w:szCs w:val="28"/>
        </w:rPr>
        <w:t>Почему нас качает?</w:t>
      </w:r>
      <w:r>
        <w:rPr>
          <w:rFonts w:cs="Times New Roman"/>
          <w:szCs w:val="28"/>
        </w:rPr>
        <w:t xml:space="preserve"> —</w:t>
      </w:r>
      <w:r w:rsidRPr="00D13AF7">
        <w:rPr>
          <w:rFonts w:cs="Times New Roman"/>
          <w:szCs w:val="28"/>
        </w:rPr>
        <w:t xml:space="preserve"> закричал Володя.</w:t>
      </w:r>
    </w:p>
    <w:p w:rsidR="00AD0490" w:rsidRDefault="00AD0490" w:rsidP="00AD049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13AF7">
        <w:rPr>
          <w:rFonts w:cs="Times New Roman"/>
          <w:szCs w:val="28"/>
        </w:rPr>
        <w:t>А отец крикнул:</w:t>
      </w:r>
    </w:p>
    <w:p w:rsidR="00AD0490" w:rsidRDefault="00AD0490" w:rsidP="00AD049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D13AF7">
        <w:rPr>
          <w:rFonts w:cs="Times New Roman"/>
          <w:szCs w:val="28"/>
        </w:rPr>
        <w:t>Беда! Нас оторвало и несёт на льдине в море.</w:t>
      </w:r>
    </w:p>
    <w:p w:rsidR="00AD0490" w:rsidRDefault="00AD0490" w:rsidP="00AD049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13AF7">
        <w:rPr>
          <w:rFonts w:cs="Times New Roman"/>
          <w:szCs w:val="28"/>
        </w:rPr>
        <w:t>Все рыбаки бегали по льдине и кричали:</w:t>
      </w:r>
    </w:p>
    <w:p w:rsidR="00AD0490" w:rsidRDefault="00AD0490" w:rsidP="00AD049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D13AF7">
        <w:rPr>
          <w:rFonts w:cs="Times New Roman"/>
          <w:szCs w:val="28"/>
        </w:rPr>
        <w:t>Оторвало, оторвало!</w:t>
      </w:r>
    </w:p>
    <w:p w:rsidR="00AD0490" w:rsidRDefault="00AD0490" w:rsidP="00AD049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13AF7">
        <w:rPr>
          <w:rFonts w:cs="Times New Roman"/>
          <w:szCs w:val="28"/>
        </w:rPr>
        <w:t>А кто-то крикнул:</w:t>
      </w:r>
    </w:p>
    <w:p w:rsidR="00AD0490" w:rsidRDefault="00AD0490" w:rsidP="00AD049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D13AF7">
        <w:rPr>
          <w:rFonts w:cs="Times New Roman"/>
          <w:szCs w:val="28"/>
        </w:rPr>
        <w:t>Пропали!</w:t>
      </w:r>
    </w:p>
    <w:p w:rsidR="00AD0490" w:rsidRDefault="00AD0490" w:rsidP="00AD049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13AF7">
        <w:rPr>
          <w:rFonts w:cs="Times New Roman"/>
          <w:szCs w:val="28"/>
        </w:rPr>
        <w:t xml:space="preserve">Володя заплакал. Днём ветер стал ещё сильней, волны </w:t>
      </w:r>
      <w:r w:rsidR="00467041">
        <w:rPr>
          <w:rFonts w:cs="Times New Roman"/>
          <w:szCs w:val="28"/>
        </w:rPr>
        <w:t>набегали</w:t>
      </w:r>
      <w:r w:rsidRPr="00D13AF7">
        <w:rPr>
          <w:rFonts w:cs="Times New Roman"/>
          <w:szCs w:val="28"/>
        </w:rPr>
        <w:t xml:space="preserve"> на льд</w:t>
      </w:r>
      <w:r>
        <w:rPr>
          <w:rFonts w:cs="Times New Roman"/>
          <w:szCs w:val="28"/>
        </w:rPr>
        <w:t>ину, а кругом было только море.</w:t>
      </w:r>
    </w:p>
    <w:p w:rsidR="00AD0490" w:rsidRDefault="00AD0490" w:rsidP="00AD049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13AF7">
        <w:rPr>
          <w:rFonts w:cs="Times New Roman"/>
          <w:szCs w:val="28"/>
        </w:rPr>
        <w:t xml:space="preserve">Володин папа связал из двух шестов мачту, привязал на конце красную рубаху и поставил, как флаг. Все глядели, не видать ли где парохода. От страха никто не хотел ни </w:t>
      </w:r>
      <w:proofErr w:type="gramStart"/>
      <w:r w:rsidRPr="00D13AF7">
        <w:rPr>
          <w:rFonts w:cs="Times New Roman"/>
          <w:szCs w:val="28"/>
        </w:rPr>
        <w:t>есть</w:t>
      </w:r>
      <w:proofErr w:type="gramEnd"/>
      <w:r w:rsidRPr="00D13AF7">
        <w:rPr>
          <w:rFonts w:cs="Times New Roman"/>
          <w:szCs w:val="28"/>
        </w:rPr>
        <w:t xml:space="preserve"> ни пить. А Володя лежал в санях и смотрел в небо: не глянет ли солнышко. И вдруг в прогалине между туч Володя увидел самолёт и закричал:</w:t>
      </w:r>
    </w:p>
    <w:p w:rsidR="00AD0490" w:rsidRDefault="00AD0490" w:rsidP="00AD049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D13AF7">
        <w:rPr>
          <w:rFonts w:cs="Times New Roman"/>
          <w:szCs w:val="28"/>
        </w:rPr>
        <w:t>Самолёт! Самолёт!</w:t>
      </w:r>
    </w:p>
    <w:p w:rsidR="00AD0490" w:rsidRDefault="00AD0490" w:rsidP="00AD049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13AF7">
        <w:rPr>
          <w:rFonts w:cs="Times New Roman"/>
          <w:szCs w:val="28"/>
        </w:rPr>
        <w:t>Все стали кричать и махать шапками. С самолёта упал мешок. В нём была еда и записка:</w:t>
      </w:r>
      <w:r>
        <w:rPr>
          <w:rFonts w:cs="Times New Roman"/>
          <w:szCs w:val="28"/>
        </w:rPr>
        <w:t xml:space="preserve"> «</w:t>
      </w:r>
      <w:r w:rsidRPr="00D13AF7">
        <w:rPr>
          <w:rFonts w:cs="Times New Roman"/>
          <w:szCs w:val="28"/>
        </w:rPr>
        <w:t>Держитесь! Помощь идёт!</w:t>
      </w:r>
      <w:r>
        <w:rPr>
          <w:rFonts w:cs="Times New Roman"/>
          <w:szCs w:val="28"/>
        </w:rPr>
        <w:t xml:space="preserve">» </w:t>
      </w:r>
      <w:r w:rsidRPr="00D13AF7">
        <w:rPr>
          <w:rFonts w:cs="Times New Roman"/>
          <w:szCs w:val="28"/>
        </w:rPr>
        <w:t>Через час пришёл пароход и перегрузил к себе людей, сани, лошадей и рыбу. Это начальник порта узнал, что на льдине унесло восьмерых рыбаков. Он послал им на п</w:t>
      </w:r>
      <w:bookmarkStart w:id="0" w:name="_GoBack"/>
      <w:bookmarkEnd w:id="0"/>
      <w:r w:rsidRPr="00D13AF7">
        <w:rPr>
          <w:rFonts w:cs="Times New Roman"/>
          <w:szCs w:val="28"/>
        </w:rPr>
        <w:t xml:space="preserve">омощь пароход и </w:t>
      </w:r>
      <w:r w:rsidRPr="00D13AF7">
        <w:rPr>
          <w:rFonts w:cs="Times New Roman"/>
          <w:szCs w:val="28"/>
        </w:rPr>
        <w:lastRenderedPageBreak/>
        <w:t>самолёт. Лётчик нашёл рыбаков и по радио сказал капитану парохода, куда идти.</w:t>
      </w:r>
    </w:p>
    <w:sectPr w:rsidR="00AD049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FC5" w:rsidRDefault="00D94FC5" w:rsidP="00BB305B">
      <w:pPr>
        <w:spacing w:after="0" w:line="240" w:lineRule="auto"/>
      </w:pPr>
      <w:r>
        <w:separator/>
      </w:r>
    </w:p>
  </w:endnote>
  <w:endnote w:type="continuationSeparator" w:id="0">
    <w:p w:rsidR="00D94FC5" w:rsidRDefault="00D94FC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6704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6704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6704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6704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6704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6704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FC5" w:rsidRDefault="00D94FC5" w:rsidP="00BB305B">
      <w:pPr>
        <w:spacing w:after="0" w:line="240" w:lineRule="auto"/>
      </w:pPr>
      <w:r>
        <w:separator/>
      </w:r>
    </w:p>
  </w:footnote>
  <w:footnote w:type="continuationSeparator" w:id="0">
    <w:p w:rsidR="00D94FC5" w:rsidRDefault="00D94FC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90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310E12"/>
    <w:rsid w:val="0039181F"/>
    <w:rsid w:val="003B197D"/>
    <w:rsid w:val="0040592E"/>
    <w:rsid w:val="00467041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AD0490"/>
    <w:rsid w:val="00B07F42"/>
    <w:rsid w:val="00B73324"/>
    <w:rsid w:val="00BB305B"/>
    <w:rsid w:val="00BC4972"/>
    <w:rsid w:val="00BF3769"/>
    <w:rsid w:val="00C1441D"/>
    <w:rsid w:val="00C77A72"/>
    <w:rsid w:val="00C80B62"/>
    <w:rsid w:val="00C85151"/>
    <w:rsid w:val="00C9220F"/>
    <w:rsid w:val="00D53562"/>
    <w:rsid w:val="00D7450E"/>
    <w:rsid w:val="00D94FC5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AD0490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AD0490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AD0490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AD0490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D8977-C8AF-4F97-8F50-814ECCEC6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5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льдине</dc:title>
  <dc:creator>Житков Б.</dc:creator>
  <cp:lastModifiedBy>FER</cp:lastModifiedBy>
  <cp:revision>2</cp:revision>
  <dcterms:created xsi:type="dcterms:W3CDTF">2016-07-25T02:45:00Z</dcterms:created>
  <dcterms:modified xsi:type="dcterms:W3CDTF">2016-07-28T14:45:00Z</dcterms:modified>
  <cp:category>Произведения писателей русских</cp:category>
  <dc:language>рус.</dc:language>
</cp:coreProperties>
</file>