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90" w:rsidRPr="00A93177" w:rsidRDefault="003227C9" w:rsidP="00AD0490">
      <w:pPr>
        <w:pStyle w:val="a7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Абвал</w:t>
      </w:r>
      <w:r w:rsidR="00AD0490" w:rsidRPr="00A93177">
        <w:rPr>
          <w:lang w:val="be-BY"/>
        </w:rPr>
        <w:br/>
      </w:r>
      <w:r w:rsidR="00A93177" w:rsidRPr="00A93177">
        <w:rPr>
          <w:b w:val="0"/>
          <w:i/>
          <w:sz w:val="20"/>
          <w:szCs w:val="20"/>
          <w:lang w:val="be-BY"/>
        </w:rPr>
        <w:t>Ба</w:t>
      </w:r>
      <w:r w:rsidR="00AD0490" w:rsidRPr="00A93177">
        <w:rPr>
          <w:b w:val="0"/>
          <w:i/>
          <w:sz w:val="20"/>
          <w:szCs w:val="20"/>
          <w:lang w:val="be-BY"/>
        </w:rPr>
        <w:t>р</w:t>
      </w:r>
      <w:r w:rsidR="00A93177" w:rsidRPr="00A93177">
        <w:rPr>
          <w:b w:val="0"/>
          <w:i/>
          <w:sz w:val="20"/>
          <w:szCs w:val="20"/>
          <w:lang w:val="be-BY"/>
        </w:rPr>
        <w:t>ы</w:t>
      </w:r>
      <w:r w:rsidR="00AD0490" w:rsidRPr="00A93177">
        <w:rPr>
          <w:b w:val="0"/>
          <w:i/>
          <w:sz w:val="20"/>
          <w:szCs w:val="20"/>
          <w:lang w:val="be-BY"/>
        </w:rPr>
        <w:t xml:space="preserve">с </w:t>
      </w:r>
      <w:r w:rsidR="00467041" w:rsidRPr="00A93177">
        <w:rPr>
          <w:b w:val="0"/>
          <w:i/>
          <w:sz w:val="20"/>
          <w:szCs w:val="20"/>
          <w:lang w:val="be-BY"/>
        </w:rPr>
        <w:t>Ж</w:t>
      </w:r>
      <w:r w:rsidR="00A93177" w:rsidRPr="00A93177">
        <w:rPr>
          <w:b w:val="0"/>
          <w:i/>
          <w:sz w:val="20"/>
          <w:szCs w:val="20"/>
          <w:lang w:val="be-BY"/>
        </w:rPr>
        <w:t>ы</w:t>
      </w:r>
      <w:r w:rsidR="00467041" w:rsidRPr="00A93177">
        <w:rPr>
          <w:b w:val="0"/>
          <w:i/>
          <w:sz w:val="20"/>
          <w:szCs w:val="20"/>
          <w:lang w:val="be-BY"/>
        </w:rPr>
        <w:t>тко</w:t>
      </w:r>
      <w:r w:rsidR="00A93177" w:rsidRPr="00A93177">
        <w:rPr>
          <w:b w:val="0"/>
          <w:i/>
          <w:sz w:val="20"/>
          <w:szCs w:val="20"/>
          <w:lang w:val="be-BY"/>
        </w:rPr>
        <w:t>ў</w:t>
      </w:r>
      <w:r w:rsidR="00A93177">
        <w:rPr>
          <w:b w:val="0"/>
          <w:i/>
          <w:sz w:val="20"/>
          <w:szCs w:val="20"/>
          <w:lang w:val="be-BY"/>
        </w:rPr>
        <w:br/>
        <w:t>Пераклаў з рускага Сяргей Міхальчук</w:t>
      </w:r>
    </w:p>
    <w:p w:rsidR="003227C9" w:rsidRDefault="003227C9" w:rsidP="003227C9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</w:p>
    <w:p w:rsidR="003227C9" w:rsidRPr="003227C9" w:rsidRDefault="003227C9" w:rsidP="003227C9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3227C9">
        <w:rPr>
          <w:rFonts w:cs="Times New Roman"/>
          <w:szCs w:val="28"/>
          <w:lang w:val="be-BY"/>
        </w:rPr>
        <w:t>Дзяўчынка Валя ела рыбу і раптам падавілася костачкай. Мама закрычала:</w:t>
      </w:r>
    </w:p>
    <w:p w:rsidR="003227C9" w:rsidRPr="003227C9" w:rsidRDefault="003227C9" w:rsidP="003227C9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3227C9">
        <w:rPr>
          <w:rFonts w:cs="Times New Roman"/>
          <w:szCs w:val="28"/>
          <w:lang w:val="be-BY"/>
        </w:rPr>
        <w:t>— З'еш хутчэй скарыначку!</w:t>
      </w:r>
    </w:p>
    <w:p w:rsidR="003227C9" w:rsidRDefault="003227C9" w:rsidP="003227C9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3227C9">
        <w:rPr>
          <w:rFonts w:cs="Times New Roman"/>
          <w:szCs w:val="28"/>
          <w:lang w:val="be-BY"/>
        </w:rPr>
        <w:t>Але нічога не памагала. У Валі цяклі з вачэй слёзы. Яна не магла гаварыць, а толькі хрыпела, махала рукамі. Мама спалохалася і пабегла выклікаць доктара. А доктар жыў за сорак кіламетраў. Мама сказала яму па тэлефоне, каб ён як мага хутчэй прыязджаў. Доктар адразу ж сабраў свае абцужкі, сеў у аўтамабіль і паехаў да Валі. Дарога ішла па беразе. 3 аднаго боку было мора, а з другога боку стромкія скалы. Аўтамабіль імчаўся на ўсю моц. Доктар вельмі баяўся за Валю. Раптам наперадзе загрымела, і шафёр спыніў аўтамабіль. Гэта адна скала рассыпалася на камяні і заваліла дарогу. Ехаць далей было нельга, і доктар ледзь не заплакаў. Дабірацца заставалася яшчэ далёка. Але доктар усё роўна хацеў</w:t>
      </w:r>
      <w:bookmarkStart w:id="0" w:name="_GoBack"/>
      <w:bookmarkEnd w:id="0"/>
      <w:r w:rsidRPr="003227C9">
        <w:rPr>
          <w:rFonts w:cs="Times New Roman"/>
          <w:szCs w:val="28"/>
          <w:lang w:val="be-BY"/>
        </w:rPr>
        <w:t xml:space="preserve"> ісці пеша. Нечакана ззаду пачуўся гудок. </w:t>
      </w:r>
      <w:r>
        <w:rPr>
          <w:rFonts w:cs="Times New Roman"/>
          <w:szCs w:val="28"/>
          <w:lang w:val="be-BY"/>
        </w:rPr>
        <w:t>Шафёр паглядзеў назад і сказаў:</w:t>
      </w:r>
    </w:p>
    <w:p w:rsidR="003227C9" w:rsidRPr="003227C9" w:rsidRDefault="003227C9" w:rsidP="003227C9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3227C9">
        <w:rPr>
          <w:rFonts w:cs="Times New Roman"/>
          <w:szCs w:val="28"/>
          <w:lang w:val="be-BY"/>
        </w:rPr>
        <w:t>— Пачакайце, доктар, дапамога ідзе!</w:t>
      </w:r>
    </w:p>
    <w:p w:rsidR="003227C9" w:rsidRPr="003227C9" w:rsidRDefault="003227C9" w:rsidP="003227C9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3227C9">
        <w:rPr>
          <w:rFonts w:cs="Times New Roman"/>
          <w:szCs w:val="28"/>
          <w:lang w:val="be-BY"/>
        </w:rPr>
        <w:t xml:space="preserve">А гэта спяшаўся грузавік. </w:t>
      </w:r>
      <w:r>
        <w:rPr>
          <w:rFonts w:cs="Times New Roman"/>
          <w:szCs w:val="28"/>
          <w:lang w:val="be-BY"/>
        </w:rPr>
        <w:t>Ё</w:t>
      </w:r>
      <w:r w:rsidRPr="003227C9">
        <w:rPr>
          <w:rFonts w:cs="Times New Roman"/>
          <w:szCs w:val="28"/>
          <w:lang w:val="be-BY"/>
        </w:rPr>
        <w:t>н пад'ехаў да завалу. 3 грузавіка выскачылі людзі. Яны знялі з грузавіка машыну-помпу і гумавыя трубы-шлангі. I правялі трубу ў мора. Помпа запрацавала. Па трубе яна смактала з мора ваду, а потым гнала яе ў другую трубу. 3 гэтай трубы вада вылятала са страшэннай сілай. Яна з такой сілай вылятала, што людзі не маглі ўтрымаць канец трубы: гэтак ён тросся і калаціўся. Яго прышрубавалі да жалезнай падстаўкі і накіравалі ваду проста на абвал. Атрымалася так, нібыта страляюць вадою з гарматы. Вада гэтак моцна біла па абвале, што збівала гліну і камяні і зносіла іх у мора. Увесь абвал вада змыла з дарогі.</w:t>
      </w:r>
    </w:p>
    <w:p w:rsidR="003227C9" w:rsidRDefault="003227C9" w:rsidP="003227C9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3227C9">
        <w:rPr>
          <w:rFonts w:cs="Times New Roman"/>
          <w:szCs w:val="28"/>
          <w:lang w:val="be-BY"/>
        </w:rPr>
        <w:t>— Хутчэй паехалі! — крыкнуў доктар шафёру.</w:t>
      </w:r>
    </w:p>
    <w:p w:rsidR="003227C9" w:rsidRPr="00A93177" w:rsidRDefault="003227C9" w:rsidP="003227C9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3227C9">
        <w:rPr>
          <w:rFonts w:cs="Times New Roman"/>
          <w:szCs w:val="28"/>
          <w:lang w:val="be-BY"/>
        </w:rPr>
        <w:t>Шафёр пусціў машыну. Доктар прыехаў да Валі,</w:t>
      </w:r>
      <w:r>
        <w:rPr>
          <w:rFonts w:cs="Times New Roman"/>
          <w:szCs w:val="28"/>
          <w:lang w:val="be-BY"/>
        </w:rPr>
        <w:t xml:space="preserve"> </w:t>
      </w:r>
      <w:r w:rsidRPr="003227C9">
        <w:rPr>
          <w:rFonts w:cs="Times New Roman"/>
          <w:szCs w:val="28"/>
          <w:lang w:val="be-BY"/>
        </w:rPr>
        <w:t>дастаў свае абцужкі і выняў з горла костачку.</w:t>
      </w:r>
      <w:r>
        <w:rPr>
          <w:rFonts w:cs="Times New Roman"/>
          <w:szCs w:val="28"/>
          <w:lang w:val="be-BY"/>
        </w:rPr>
        <w:t xml:space="preserve"> </w:t>
      </w:r>
      <w:r w:rsidRPr="003227C9">
        <w:rPr>
          <w:rFonts w:cs="Times New Roman"/>
          <w:szCs w:val="28"/>
          <w:lang w:val="be-BY"/>
        </w:rPr>
        <w:t>А потым сеў і расказаў Вале, як заваліла дарогу і як помпа-</w:t>
      </w:r>
      <w:proofErr w:type="spellStart"/>
      <w:r w:rsidRPr="003227C9">
        <w:rPr>
          <w:rFonts w:cs="Times New Roman"/>
          <w:szCs w:val="28"/>
          <w:lang w:val="be-BY"/>
        </w:rPr>
        <w:t>г</w:t>
      </w:r>
      <w:r>
        <w:rPr>
          <w:rFonts w:cs="Times New Roman"/>
          <w:szCs w:val="28"/>
          <w:lang w:val="be-BY"/>
        </w:rPr>
        <w:t>і</w:t>
      </w:r>
      <w:r w:rsidRPr="003227C9">
        <w:rPr>
          <w:rFonts w:cs="Times New Roman"/>
          <w:szCs w:val="28"/>
          <w:lang w:val="be-BY"/>
        </w:rPr>
        <w:t>др</w:t>
      </w:r>
      <w:r>
        <w:rPr>
          <w:rFonts w:cs="Times New Roman"/>
          <w:szCs w:val="28"/>
          <w:lang w:val="be-BY"/>
        </w:rPr>
        <w:t>атаран</w:t>
      </w:r>
      <w:proofErr w:type="spellEnd"/>
      <w:r>
        <w:rPr>
          <w:rFonts w:cs="Times New Roman"/>
          <w:szCs w:val="28"/>
          <w:lang w:val="be-BY"/>
        </w:rPr>
        <w:t xml:space="preserve"> размыла</w:t>
      </w:r>
      <w:r w:rsidRPr="003227C9">
        <w:rPr>
          <w:rFonts w:cs="Times New Roman"/>
          <w:szCs w:val="28"/>
          <w:lang w:val="be-BY"/>
        </w:rPr>
        <w:t xml:space="preserve"> абвал.</w:t>
      </w:r>
    </w:p>
    <w:sectPr w:rsidR="003227C9" w:rsidRPr="00A9317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92B" w:rsidRDefault="00F0792B" w:rsidP="00BB305B">
      <w:pPr>
        <w:spacing w:after="0" w:line="240" w:lineRule="auto"/>
      </w:pPr>
      <w:r>
        <w:separator/>
      </w:r>
    </w:p>
  </w:endnote>
  <w:endnote w:type="continuationSeparator" w:id="0">
    <w:p w:rsidR="00F0792B" w:rsidRDefault="00F0792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B93188" wp14:editId="4EADF1FE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227C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227C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2970F9" wp14:editId="0ADFAFD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6704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6704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68909D" wp14:editId="40809D89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227C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227C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92B" w:rsidRDefault="00F0792B" w:rsidP="00BB305B">
      <w:pPr>
        <w:spacing w:after="0" w:line="240" w:lineRule="auto"/>
      </w:pPr>
      <w:r>
        <w:separator/>
      </w:r>
    </w:p>
  </w:footnote>
  <w:footnote w:type="continuationSeparator" w:id="0">
    <w:p w:rsidR="00F0792B" w:rsidRDefault="00F0792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90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310E12"/>
    <w:rsid w:val="003227C9"/>
    <w:rsid w:val="0039181F"/>
    <w:rsid w:val="003B197D"/>
    <w:rsid w:val="0040592E"/>
    <w:rsid w:val="00467041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2652D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A93177"/>
    <w:rsid w:val="00AD0490"/>
    <w:rsid w:val="00B07F42"/>
    <w:rsid w:val="00B73324"/>
    <w:rsid w:val="00BB305B"/>
    <w:rsid w:val="00BC4972"/>
    <w:rsid w:val="00BF3769"/>
    <w:rsid w:val="00C1441D"/>
    <w:rsid w:val="00C77A72"/>
    <w:rsid w:val="00C80B62"/>
    <w:rsid w:val="00C85151"/>
    <w:rsid w:val="00C9220F"/>
    <w:rsid w:val="00CC5F09"/>
    <w:rsid w:val="00D53562"/>
    <w:rsid w:val="00D7450E"/>
    <w:rsid w:val="00D94FC5"/>
    <w:rsid w:val="00E60312"/>
    <w:rsid w:val="00E75545"/>
    <w:rsid w:val="00EE50E6"/>
    <w:rsid w:val="00EE79DD"/>
    <w:rsid w:val="00EF6064"/>
    <w:rsid w:val="00F0792B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AD0490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AD0490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AD0490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AD0490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01849-11D7-4730-A962-BE12E88A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23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Абвал</dc:title>
  <dc:creator>Житков Б.</dc:creator>
  <cp:keywords>Михальчук С.</cp:keywords>
  <cp:lastModifiedBy>Олеся</cp:lastModifiedBy>
  <cp:revision>7</cp:revision>
  <dcterms:created xsi:type="dcterms:W3CDTF">2016-07-25T02:45:00Z</dcterms:created>
  <dcterms:modified xsi:type="dcterms:W3CDTF">2016-11-22T12:16:00Z</dcterms:modified>
  <cp:category>Произведения писателей русских</cp:category>
  <dc:language>бел.</dc:language>
</cp:coreProperties>
</file>