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32" w:rsidRPr="00CB1732" w:rsidRDefault="00CB1732" w:rsidP="00CB1732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CB1732">
        <w:rPr>
          <w:lang w:val="be-BY"/>
        </w:rPr>
        <w:t>Бабуліна крынічка</w:t>
      </w:r>
      <w:r w:rsidRPr="00CB1732">
        <w:rPr>
          <w:lang w:val="be-BY"/>
        </w:rPr>
        <w:br/>
      </w:r>
      <w:r w:rsidRPr="00CB1732">
        <w:rPr>
          <w:b w:val="0"/>
          <w:i/>
          <w:sz w:val="20"/>
          <w:szCs w:val="20"/>
          <w:lang w:val="be-BY"/>
        </w:rPr>
        <w:t>Яніна Жабко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Кажуць, ёсць крынічка шчасця,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П’юць з крыніцы той ваду.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Ды пра іншую крынічку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Я размову павяду.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 xml:space="preserve">А крынічка </w:t>
      </w:r>
      <w:r w:rsidR="00C86F60">
        <w:rPr>
          <w:lang w:val="be-BY"/>
        </w:rPr>
        <w:t>гэта</w:t>
      </w:r>
      <w:r w:rsidRPr="00CB1732">
        <w:rPr>
          <w:lang w:val="be-BY"/>
        </w:rPr>
        <w:t xml:space="preserve"> побач,</w:t>
      </w:r>
    </w:p>
    <w:p w:rsidR="00CB1732" w:rsidRPr="00CB1732" w:rsidRDefault="00C86F60" w:rsidP="00CB1732">
      <w:pPr>
        <w:spacing w:after="0" w:line="240" w:lineRule="auto"/>
        <w:ind w:left="2835"/>
        <w:rPr>
          <w:lang w:val="be-BY"/>
        </w:rPr>
      </w:pPr>
      <w:r>
        <w:rPr>
          <w:lang w:val="be-BY"/>
        </w:rPr>
        <w:t>Незвычайнай глыбіні,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Ў сэрцы роднай мне бабулі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Ёсць крынічка дабрыні.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Дабрыня бабулі грэе,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Нібы летняе цяпло.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Мне з бабуляю ніколі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Кепска, сумна не было.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Побач з ёю так утульна,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З ёй гаворку я вяду.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Кожнай раніцай з бабуляй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У садочак я іду.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І калі мяне пахваляць</w:t>
      </w:r>
      <w:bookmarkStart w:id="0" w:name="_GoBack"/>
      <w:bookmarkEnd w:id="0"/>
      <w:r w:rsidRPr="00CB1732">
        <w:rPr>
          <w:lang w:val="be-BY"/>
        </w:rPr>
        <w:t>,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Я скажу вам без хлусні: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Кінула бабуля ў сэрца</w:t>
      </w:r>
    </w:p>
    <w:p w:rsidR="00CB1732" w:rsidRPr="00CB1732" w:rsidRDefault="00CB1732" w:rsidP="00CB1732">
      <w:pPr>
        <w:spacing w:after="0" w:line="240" w:lineRule="auto"/>
        <w:ind w:left="2835"/>
        <w:rPr>
          <w:lang w:val="be-BY"/>
        </w:rPr>
      </w:pPr>
      <w:r w:rsidRPr="00CB1732">
        <w:rPr>
          <w:lang w:val="be-BY"/>
        </w:rPr>
        <w:t>Мне зярнятка дабрыні.</w:t>
      </w:r>
    </w:p>
    <w:sectPr w:rsidR="00CB1732" w:rsidRPr="00CB17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B41" w:rsidRDefault="00A26B41" w:rsidP="00BB305B">
      <w:pPr>
        <w:spacing w:after="0" w:line="240" w:lineRule="auto"/>
      </w:pPr>
      <w:r>
        <w:separator/>
      </w:r>
    </w:p>
  </w:endnote>
  <w:endnote w:type="continuationSeparator" w:id="0">
    <w:p w:rsidR="00A26B41" w:rsidRDefault="00A26B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AFFB20" wp14:editId="28419FB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173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173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9905F2" wp14:editId="21860648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B173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B173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ABCB41" wp14:editId="32A140F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86F6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86F6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B41" w:rsidRDefault="00A26B41" w:rsidP="00BB305B">
      <w:pPr>
        <w:spacing w:after="0" w:line="240" w:lineRule="auto"/>
      </w:pPr>
      <w:r>
        <w:separator/>
      </w:r>
    </w:p>
  </w:footnote>
  <w:footnote w:type="continuationSeparator" w:id="0">
    <w:p w:rsidR="00A26B41" w:rsidRDefault="00A26B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2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6C1F9A"/>
    <w:rsid w:val="007F47C6"/>
    <w:rsid w:val="00854F6C"/>
    <w:rsid w:val="0093322C"/>
    <w:rsid w:val="0096164A"/>
    <w:rsid w:val="00A26B41"/>
    <w:rsid w:val="00B07F42"/>
    <w:rsid w:val="00BB305B"/>
    <w:rsid w:val="00BF3769"/>
    <w:rsid w:val="00C80B62"/>
    <w:rsid w:val="00C86F60"/>
    <w:rsid w:val="00C9220F"/>
    <w:rsid w:val="00CB1732"/>
    <w:rsid w:val="00E75545"/>
    <w:rsid w:val="00EE50E6"/>
    <w:rsid w:val="00F36D55"/>
    <w:rsid w:val="00F97B1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17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173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CB173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CB173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A878-9CD4-4B7F-81B3-4DDBAB46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Бабуліна крынічка</dc:title>
  <dc:creator>Жабко Я.</dc:creator>
  <cp:lastModifiedBy>Олеся</cp:lastModifiedBy>
  <cp:revision>3</cp:revision>
  <dcterms:created xsi:type="dcterms:W3CDTF">2016-03-05T06:17:00Z</dcterms:created>
  <dcterms:modified xsi:type="dcterms:W3CDTF">2017-11-26T04:31:00Z</dcterms:modified>
  <cp:category>Произведения поэтов белорусских</cp:category>
  <dc:language>бел.</dc:language>
</cp:coreProperties>
</file>