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14" w:rsidRPr="00447130" w:rsidRDefault="00435214" w:rsidP="00435214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15"/>
      <w:r w:rsidRPr="00447130">
        <w:rPr>
          <w:lang w:val="be-BY"/>
        </w:rPr>
        <w:t>Я будую дом з пяску</w:t>
      </w:r>
      <w:r w:rsidRPr="00447130">
        <w:rPr>
          <w:lang w:val="be-BY"/>
        </w:rPr>
        <w:br/>
      </w:r>
      <w:r w:rsidRPr="00447130">
        <w:rPr>
          <w:b w:val="0"/>
          <w:sz w:val="20"/>
          <w:szCs w:val="20"/>
          <w:lang w:val="be-BY" w:eastAsia="ru-RU"/>
        </w:rPr>
        <w:t>Ганна Іванова</w:t>
      </w:r>
      <w:bookmarkEnd w:id="0"/>
    </w:p>
    <w:p w:rsidR="00435214" w:rsidRPr="00447130" w:rsidRDefault="00435214" w:rsidP="00435214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val="be-BY"/>
        </w:rPr>
      </w:pPr>
    </w:p>
    <w:p w:rsidR="00435214" w:rsidRPr="00447130" w:rsidRDefault="00435214" w:rsidP="0043521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47130">
        <w:rPr>
          <w:rFonts w:eastAsia="Times New Roman" w:cs="Times New Roman"/>
          <w:szCs w:val="28"/>
          <w:lang w:val="be-BY"/>
        </w:rPr>
        <w:t>Я будую дом з пяску!</w:t>
      </w:r>
    </w:p>
    <w:p w:rsidR="00435214" w:rsidRPr="00447130" w:rsidRDefault="00435214" w:rsidP="0043521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47130">
        <w:rPr>
          <w:rFonts w:eastAsia="Times New Roman" w:cs="Times New Roman"/>
          <w:szCs w:val="28"/>
          <w:lang w:val="be-BY"/>
        </w:rPr>
        <w:t>Клічу ўсіх на талаку!</w:t>
      </w:r>
    </w:p>
    <w:p w:rsidR="00435214" w:rsidRPr="00447130" w:rsidRDefault="00435214" w:rsidP="0043521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47130">
        <w:rPr>
          <w:rFonts w:eastAsia="Times New Roman" w:cs="Times New Roman"/>
          <w:szCs w:val="28"/>
          <w:lang w:val="be-BY"/>
        </w:rPr>
        <w:t>Будзем дружна працаваць,</w:t>
      </w:r>
    </w:p>
    <w:p w:rsidR="00435214" w:rsidRPr="00447130" w:rsidRDefault="00435214" w:rsidP="0043521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47130">
        <w:rPr>
          <w:rFonts w:eastAsia="Times New Roman" w:cs="Times New Roman"/>
          <w:szCs w:val="28"/>
          <w:lang w:val="be-BY"/>
        </w:rPr>
        <w:t>Дом прасторны будаваць:</w:t>
      </w:r>
    </w:p>
    <w:p w:rsidR="00435214" w:rsidRPr="00447130" w:rsidRDefault="00435214" w:rsidP="0043521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47130">
        <w:rPr>
          <w:rFonts w:eastAsia="Times New Roman" w:cs="Times New Roman"/>
          <w:szCs w:val="28"/>
          <w:lang w:val="be-BY"/>
        </w:rPr>
        <w:t>Выса</w:t>
      </w:r>
      <w:bookmarkStart w:id="1" w:name="_GoBack"/>
      <w:bookmarkEnd w:id="1"/>
      <w:r w:rsidRPr="00447130">
        <w:rPr>
          <w:rFonts w:eastAsia="Times New Roman" w:cs="Times New Roman"/>
          <w:szCs w:val="28"/>
          <w:lang w:val="be-BY"/>
        </w:rPr>
        <w:t>чэзны — вось такі!</w:t>
      </w:r>
    </w:p>
    <w:p w:rsidR="00435214" w:rsidRPr="00447130" w:rsidRDefault="00435214" w:rsidP="0043521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47130">
        <w:rPr>
          <w:rFonts w:eastAsia="Times New Roman" w:cs="Times New Roman"/>
          <w:szCs w:val="28"/>
          <w:lang w:val="be-BY"/>
        </w:rPr>
        <w:t>На падмогу, сябрукі!</w:t>
      </w:r>
    </w:p>
    <w:sectPr w:rsidR="00435214" w:rsidRPr="004471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74" w:rsidRDefault="00AD3B74" w:rsidP="00BB305B">
      <w:pPr>
        <w:spacing w:after="0" w:line="240" w:lineRule="auto"/>
      </w:pPr>
      <w:r>
        <w:separator/>
      </w:r>
    </w:p>
  </w:endnote>
  <w:endnote w:type="continuationSeparator" w:id="0">
    <w:p w:rsidR="00AD3B74" w:rsidRDefault="00AD3B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231EC1" wp14:editId="025FCE6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521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521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7EC5E6" wp14:editId="0A7AD90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521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521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E4D589" wp14:editId="56E0A32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71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71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74" w:rsidRDefault="00AD3B74" w:rsidP="00BB305B">
      <w:pPr>
        <w:spacing w:after="0" w:line="240" w:lineRule="auto"/>
      </w:pPr>
      <w:r>
        <w:separator/>
      </w:r>
    </w:p>
  </w:footnote>
  <w:footnote w:type="continuationSeparator" w:id="0">
    <w:p w:rsidR="00AD3B74" w:rsidRDefault="00AD3B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4"/>
    <w:rsid w:val="001B3739"/>
    <w:rsid w:val="001B7733"/>
    <w:rsid w:val="00226794"/>
    <w:rsid w:val="00310E12"/>
    <w:rsid w:val="0039181F"/>
    <w:rsid w:val="0040592E"/>
    <w:rsid w:val="00435214"/>
    <w:rsid w:val="00447130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D3B74"/>
    <w:rsid w:val="00B07F42"/>
    <w:rsid w:val="00BB305B"/>
    <w:rsid w:val="00BF3769"/>
    <w:rsid w:val="00C80B62"/>
    <w:rsid w:val="00C9220F"/>
    <w:rsid w:val="00D86DF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A155-0880-422F-ABEE-62181EB1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будую дом з пяску</dc:title>
  <dc:creator>Іванова Г.</dc:creator>
  <cp:lastModifiedBy>Олеся</cp:lastModifiedBy>
  <cp:revision>3</cp:revision>
  <dcterms:created xsi:type="dcterms:W3CDTF">2016-03-05T18:52:00Z</dcterms:created>
  <dcterms:modified xsi:type="dcterms:W3CDTF">2017-01-16T08:56:00Z</dcterms:modified>
  <cp:category>Произведения поэтов белорусских</cp:category>
  <dc:language>бел.</dc:language>
</cp:coreProperties>
</file>