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C9" w:rsidRPr="00585D94" w:rsidRDefault="004D46C9" w:rsidP="004D46C9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85D94">
        <w:rPr>
          <w:rFonts w:eastAsia="Times New Roman"/>
          <w:lang w:val="be-BY" w:eastAsia="ru-RU"/>
        </w:rPr>
        <w:t>Свята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>Ганна Іванова</w:t>
      </w:r>
    </w:p>
    <w:p w:rsidR="004D46C9" w:rsidRPr="00585D94" w:rsidRDefault="004D46C9" w:rsidP="004D46C9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4D46C9" w:rsidRPr="00585D94" w:rsidRDefault="004D46C9" w:rsidP="004D46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bookmarkStart w:id="0" w:name="_GoBack"/>
      <w:r w:rsidRPr="00585D94">
        <w:rPr>
          <w:rFonts w:eastAsia="Times New Roman" w:cs="Times New Roman"/>
          <w:szCs w:val="28"/>
          <w:lang w:val="be-BY"/>
        </w:rPr>
        <w:t>Я гляджу, як з гары,</w:t>
      </w:r>
    </w:p>
    <w:p w:rsidR="004D46C9" w:rsidRPr="00585D94" w:rsidRDefault="004D46C9" w:rsidP="004D46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 сцяги, на шары,</w:t>
      </w:r>
    </w:p>
    <w:p w:rsidR="004D46C9" w:rsidRPr="00585D94" w:rsidRDefault="004D46C9" w:rsidP="004D46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кветки и плакаты!</w:t>
      </w:r>
    </w:p>
    <w:p w:rsidR="004D46C9" w:rsidRPr="00585D94" w:rsidRDefault="004D46C9" w:rsidP="004D46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Мне так весела глядзець!</w:t>
      </w:r>
    </w:p>
    <w:p w:rsidR="004D46C9" w:rsidRPr="00585D94" w:rsidRDefault="004D46C9" w:rsidP="004D46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Мне так хораша сядзець</w:t>
      </w:r>
    </w:p>
    <w:p w:rsidR="004D46C9" w:rsidRPr="00585D94" w:rsidRDefault="004D46C9" w:rsidP="004D46C9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На плячах у таты.</w:t>
      </w:r>
      <w:bookmarkEnd w:id="0"/>
    </w:p>
    <w:sectPr w:rsidR="004D46C9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1" w:rsidRDefault="00F43BB1" w:rsidP="00BB305B">
      <w:pPr>
        <w:spacing w:after="0" w:line="240" w:lineRule="auto"/>
      </w:pPr>
      <w:r>
        <w:separator/>
      </w:r>
    </w:p>
  </w:endnote>
  <w:endnote w:type="continuationSeparator" w:id="0">
    <w:p w:rsidR="00F43BB1" w:rsidRDefault="00F43BB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650F36" wp14:editId="6F058905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46C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46C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666F24" wp14:editId="6EC2885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46C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46C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F4C699" wp14:editId="4473AB6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46C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46C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1" w:rsidRDefault="00F43BB1" w:rsidP="00BB305B">
      <w:pPr>
        <w:spacing w:after="0" w:line="240" w:lineRule="auto"/>
      </w:pPr>
      <w:r>
        <w:separator/>
      </w:r>
    </w:p>
  </w:footnote>
  <w:footnote w:type="continuationSeparator" w:id="0">
    <w:p w:rsidR="00F43BB1" w:rsidRDefault="00F43BB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C9"/>
    <w:rsid w:val="001B3739"/>
    <w:rsid w:val="001B7733"/>
    <w:rsid w:val="00226794"/>
    <w:rsid w:val="00310E12"/>
    <w:rsid w:val="0039181F"/>
    <w:rsid w:val="0040592E"/>
    <w:rsid w:val="004D46C9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43BB1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46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46C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46C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46C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B075-2E85-4754-92F0-B846E86A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Свята</dc:title>
  <dc:creator>Іванова Г.</dc:creator>
  <cp:lastModifiedBy>Олеся</cp:lastModifiedBy>
  <cp:revision>1</cp:revision>
  <dcterms:created xsi:type="dcterms:W3CDTF">2016-03-05T18:53:00Z</dcterms:created>
  <dcterms:modified xsi:type="dcterms:W3CDTF">2016-03-05T18:54:00Z</dcterms:modified>
  <cp:category>Произведения поэтов белорусских</cp:category>
</cp:coreProperties>
</file>