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8D" w:rsidRPr="00BF5EB7" w:rsidRDefault="0061048D" w:rsidP="0061048D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proofErr w:type="gramStart"/>
      <w:r w:rsidRPr="00BF5EB7">
        <w:t>Сказка про Тимку</w:t>
      </w:r>
      <w:proofErr w:type="gramEnd"/>
      <w:r w:rsidRPr="00BF5EB7">
        <w:t xml:space="preserve"> и Кузьку</w:t>
      </w:r>
      <w:bookmarkEnd w:id="0"/>
      <w:r w:rsidRPr="00BF5EB7">
        <w:br/>
      </w:r>
      <w:r>
        <w:rPr>
          <w:b w:val="0"/>
          <w:i/>
          <w:sz w:val="20"/>
          <w:szCs w:val="20"/>
        </w:rPr>
        <w:t>Наталья Игнатенко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На опушке под сосёнкой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Поселились два мышонка: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Кузька — любопытный носик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 Тимошка — длинный хвостик.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Вместе норку дружно рыли,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Пол соломкой застелили.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Мхом все стенки утеплили,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Крышу из листвы сложили.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Кучу палок притащили,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Две кроватки смастерили.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Раздобыли паутинки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На уютные простынки.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Тополиный пух ловили,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Им подушки две набили.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Кузька стол сложил из щепок,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Тимка стулья сплёл из веток.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Печку сделали из глины,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Дров нагрызли из осины.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Под зерно Кузьма кладовку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 уголке устроил ловко.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Вышла славная избушка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Под сосёнкой на опушке.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Тимка сделал пару ступок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Из ореховых скорлупок.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 ступках зёрна измельчили,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Тут же тесто замесили.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Напекли ржаных лепёшек,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Съели всё до мелких крошек,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Улеглись в свои постели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 носами засопели.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Утром встали два мышонка,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Вышли оба под сосёнку.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Кузька умывал свой носик,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А Тимошка чистил хвостик.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Собрались они в дорогу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Про запас набрать гороху.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proofErr w:type="gramStart"/>
      <w:r w:rsidRPr="00BF5EB7">
        <w:rPr>
          <w:szCs w:val="28"/>
        </w:rPr>
        <w:t>Из сосновых из хвоинок</w:t>
      </w:r>
      <w:proofErr w:type="gramEnd"/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Наплели себе корзинок.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Налегке дошли до поля,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Там стручков наелись вволю.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Туго животы набили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 корзинки нагрузили.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Кузька нёс одни горошки,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Тимка взял стручков немножко.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Кузька быстро утомился —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Он с корзинкой чуть тащился.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Тимка же не напрягался,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Налегке к избушке мчался.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Кузька хмурил чёрный носик —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Видел только Тимкин хвостик.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Врозь добрались два мышонка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До избёнки под сосёнкой.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Каждый лёг в свою кроватку.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Утром встали на зарядку.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Оба молча умывались,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После завтракать собрались.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Кузька ел свои горошки,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Брал горстями понемножку.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Тимка съел стручок последний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 xml:space="preserve">И сидел тихонько </w:t>
      </w:r>
      <w:proofErr w:type="gramStart"/>
      <w:r w:rsidRPr="00BF5EB7">
        <w:rPr>
          <w:szCs w:val="28"/>
        </w:rPr>
        <w:t>бледный</w:t>
      </w:r>
      <w:proofErr w:type="gramEnd"/>
      <w:r w:rsidRPr="00BF5EB7">
        <w:rPr>
          <w:szCs w:val="28"/>
        </w:rPr>
        <w:t>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Кузька на Тимошку злился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 горохом не делился.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Так поссорились мышата.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Стало в норке мрачновато.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 решил голодный Тимка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Тут же взять свою корзинку.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Он на Кузьку обижался —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За зерном один собрался.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Кузька тоже взял лукошко,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Но пошёл другой дорожкой.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Вдруг учуял Кузька близко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 xml:space="preserve">Носом запах рыжей </w:t>
      </w:r>
      <w:proofErr w:type="spellStart"/>
      <w:r w:rsidRPr="00BF5EB7">
        <w:rPr>
          <w:szCs w:val="28"/>
        </w:rPr>
        <w:t>лиски</w:t>
      </w:r>
      <w:proofErr w:type="spellEnd"/>
      <w:r w:rsidRPr="00BF5EB7">
        <w:rPr>
          <w:szCs w:val="28"/>
        </w:rPr>
        <w:t>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Он схватил своё лукошко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 помчался за Тимошкой.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Вскоре увидал мышонок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Хитрую лису у ёлок.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Тимку у пенька поймала —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Лапой хвост его прижала.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Бедный маленький Тимошка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Лишь попискивал немножко.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Кузька подошёл неслышно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 xml:space="preserve">И куснул за хвост </w:t>
      </w:r>
      <w:proofErr w:type="gramStart"/>
      <w:r w:rsidRPr="00BF5EB7">
        <w:rPr>
          <w:szCs w:val="28"/>
        </w:rPr>
        <w:t>за</w:t>
      </w:r>
      <w:proofErr w:type="gramEnd"/>
      <w:r w:rsidRPr="00BF5EB7">
        <w:rPr>
          <w:szCs w:val="28"/>
        </w:rPr>
        <w:t xml:space="preserve"> пышный.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Тут лиса от боли взвыла,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Тимкин хвостик отпустила.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Не на шутку разозлилась,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Догонять мышат пустилась,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Тимка с Кузькой убегали,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Только пятки их сверкали.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От лисицы оторвались,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У оврага отдышались.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Вот уже и поле рядом.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Стало радостно мышатам.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Размечтались Кузька с Тимкой,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Как набьют зерном корзинки.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Но замешкались немного —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Преградил ручей дорогу.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Отыскали Кузька с Тимкой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Подходящую тростинку.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Тонкий мостик получился,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Над водою постелился.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Тимка был голодный очень,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Рвался к полю что есть мочи.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proofErr w:type="gramStart"/>
      <w:r w:rsidRPr="00BF5EB7">
        <w:rPr>
          <w:szCs w:val="28"/>
        </w:rPr>
        <w:t>Невесомый</w:t>
      </w:r>
      <w:proofErr w:type="gramEnd"/>
      <w:r w:rsidRPr="00BF5EB7">
        <w:rPr>
          <w:szCs w:val="28"/>
        </w:rPr>
        <w:t>, как пушинка,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Быстро он прошёл тростинку.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 xml:space="preserve">Кузька был </w:t>
      </w:r>
      <w:proofErr w:type="gramStart"/>
      <w:r w:rsidRPr="00BF5EB7">
        <w:rPr>
          <w:szCs w:val="28"/>
        </w:rPr>
        <w:t>потяжелее</w:t>
      </w:r>
      <w:proofErr w:type="gramEnd"/>
      <w:r w:rsidRPr="00BF5EB7">
        <w:rPr>
          <w:szCs w:val="28"/>
        </w:rPr>
        <w:t>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Плёлся сзади еле-еле,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Но случайно оступился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 в лесной ручей свалился.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Тимка сразу обернулся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 к Кузьме скорей вернулся.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Сунул в воду длинный хвостик,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Кузьку вытащил на мостик.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Тихо наблюдал Тимошка,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Как Кузьма сушил одёжку.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После к полю побежали,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Собирать пшеницу стали.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 этот раз набрал Тимошка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Только зёрнышек в лукошко.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Ну а Кузька ел немного,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Чтоб легка была дорога.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 в обратный путь пустились.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У ручья остановились.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Кузька влезть на мост собрался,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Тут Тимошка догадался: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До краёв полны корзинки,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Их не выдержат тростинки.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 зерно оставить жалко.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Вдруг заметил Кузька палку.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Два мышонка ждать не стали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 кору с неё содрали.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Судно из коры сосновой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Было через час готово.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Смастерили пару вёсел,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Дуб мышатам лист свой сбросил.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Парус получился славный —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Трепетал на мачте главной.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Тимка с Кузькой груз сложили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 через ручей поплыли.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Возле берега пристали,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Вместе судно разгружали.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Взяв тяжёлые корзинки,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Шли тихонько по тропинке.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Не пищали, не шумели,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Обойти лису сумели.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Как вернулись под сосёнку,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Стали звать гостей в избёнку.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Рассказать соседям нужно,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Как их выручила дружба,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Как в поля они ходили,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Как лисицу обхитрили,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Как Кузьма в ручей свалился,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Как кораблик мастерился,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Как зерно перевозили,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Как домой они спешили.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Стали Кузька и Тимошка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Делать для гостей лепёшки.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Лопухами стол накрыли,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Земляники наносили.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Заварили чай брусничный,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Крем сварили ежевичный,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Испекли пирог румяный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 уселись на поляне.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Не успели отдышаться,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Гости стали собираться.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Ёж колючий прибыл первым,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Угостил их грибом белым.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Вслед впорхнули две синички,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 клювах — веточки чернички.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Шмель принёс пыльцы цветочной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А кузнечик — травки сочной.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Пчёлки с брюшками в полоску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Притащили мёда плошку.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Тут же жаба и лягушка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Принесли сметаны кружку.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Бабочка влетела следом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С ярким праздничным букетом.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Гости дотемна гуляли,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Песни хором распевали.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Вскоре расходиться стали,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От веселья все устали.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Два мышонка, Кузька с Тимкой,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Спать забрались на простынки,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Одеяльцами накрылись,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 xml:space="preserve">Сразу </w:t>
      </w:r>
      <w:proofErr w:type="gramStart"/>
      <w:r w:rsidRPr="00BF5EB7">
        <w:rPr>
          <w:szCs w:val="28"/>
        </w:rPr>
        <w:t>в</w:t>
      </w:r>
      <w:proofErr w:type="gramEnd"/>
      <w:r w:rsidRPr="00BF5EB7">
        <w:rPr>
          <w:szCs w:val="28"/>
        </w:rPr>
        <w:t xml:space="preserve"> сны свои свалились.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На опушке под сосёнкой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Крепко спали два мышонка —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Кузька — любопытный носик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 Тимошка — длинный хвостик.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 всю ночь мышатам снилось,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Как им дружба пригодилась,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 что лучшая награда —</w:t>
      </w:r>
    </w:p>
    <w:p w:rsidR="0061048D" w:rsidRPr="00BF5EB7" w:rsidRDefault="0061048D" w:rsidP="0061048D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Знать, что друг надёжный рядом.</w:t>
      </w:r>
    </w:p>
    <w:sectPr w:rsidR="0061048D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27" w:rsidRDefault="00D52927" w:rsidP="00BB305B">
      <w:pPr>
        <w:spacing w:after="0" w:line="240" w:lineRule="auto"/>
      </w:pPr>
      <w:r>
        <w:separator/>
      </w:r>
    </w:p>
  </w:endnote>
  <w:endnote w:type="continuationSeparator" w:id="0">
    <w:p w:rsidR="00D52927" w:rsidRDefault="00D5292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ACAE4F" wp14:editId="0FA7E41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048D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048D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E53213" wp14:editId="11BECAD6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048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048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78359A" wp14:editId="21AD483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048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048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27" w:rsidRDefault="00D52927" w:rsidP="00BB305B">
      <w:pPr>
        <w:spacing w:after="0" w:line="240" w:lineRule="auto"/>
      </w:pPr>
      <w:r>
        <w:separator/>
      </w:r>
    </w:p>
  </w:footnote>
  <w:footnote w:type="continuationSeparator" w:id="0">
    <w:p w:rsidR="00D52927" w:rsidRDefault="00D5292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8D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1048D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D52927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1048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1048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1048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1048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8C3B-A431-45B2-8C42-7BD479C1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про Тимку и Кузьку</dc:title>
  <dc:creator>Игнатенко Н.</dc:creator>
  <cp:lastModifiedBy>Олеся</cp:lastModifiedBy>
  <cp:revision>1</cp:revision>
  <dcterms:created xsi:type="dcterms:W3CDTF">2016-03-05T06:58:00Z</dcterms:created>
  <dcterms:modified xsi:type="dcterms:W3CDTF">2016-03-05T07:01:00Z</dcterms:modified>
  <cp:category>Произведения поэтов белорусских</cp:category>
</cp:coreProperties>
</file>