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2C" w:rsidRPr="00BF5EB7" w:rsidRDefault="00956F2C" w:rsidP="00956F2C">
      <w:pPr>
        <w:pStyle w:val="11"/>
        <w:outlineLvl w:val="1"/>
        <w:rPr>
          <w:b w:val="0"/>
          <w:i/>
          <w:sz w:val="20"/>
          <w:szCs w:val="20"/>
          <w:shd w:val="clear" w:color="auto" w:fill="FFFFFF"/>
        </w:rPr>
      </w:pPr>
      <w:r w:rsidRPr="00956F2C">
        <w:rPr>
          <w:shd w:val="clear" w:color="auto" w:fill="FFFFFF"/>
        </w:rPr>
        <w:t>Шляпа волшебника</w:t>
      </w:r>
      <w:r w:rsidRPr="00BF5EB7">
        <w:rPr>
          <w:shd w:val="clear" w:color="auto" w:fill="FFFFFF"/>
        </w:rPr>
        <w:br/>
      </w:r>
      <w:r w:rsidRPr="00956F2C">
        <w:rPr>
          <w:b w:val="0"/>
          <w:i/>
          <w:sz w:val="20"/>
          <w:szCs w:val="20"/>
          <w:shd w:val="clear" w:color="auto" w:fill="FFFFFF"/>
        </w:rPr>
        <w:t>Туве Янссон</w:t>
      </w:r>
      <w:r>
        <w:rPr>
          <w:b w:val="0"/>
          <w:i/>
          <w:sz w:val="20"/>
          <w:szCs w:val="20"/>
          <w:shd w:val="clear" w:color="auto" w:fill="FFFFFF"/>
        </w:rPr>
        <w:br/>
      </w:r>
      <w:r w:rsidRPr="002B49AB">
        <w:rPr>
          <w:b w:val="0"/>
          <w:i/>
          <w:sz w:val="20"/>
          <w:szCs w:val="20"/>
          <w:shd w:val="clear" w:color="auto" w:fill="FFFFFF"/>
        </w:rPr>
        <w:t>Пере</w:t>
      </w:r>
      <w:r>
        <w:rPr>
          <w:b w:val="0"/>
          <w:i/>
          <w:sz w:val="20"/>
          <w:szCs w:val="20"/>
          <w:shd w:val="clear" w:color="auto" w:fill="FFFFFF"/>
        </w:rPr>
        <w:t>в</w:t>
      </w:r>
      <w:r w:rsidR="00F02CAB">
        <w:rPr>
          <w:b w:val="0"/>
          <w:i/>
          <w:sz w:val="20"/>
          <w:szCs w:val="20"/>
          <w:shd w:val="clear" w:color="auto" w:fill="FFFFFF"/>
        </w:rPr>
        <w:t>ёл</w:t>
      </w:r>
      <w:r>
        <w:rPr>
          <w:b w:val="0"/>
          <w:i/>
          <w:sz w:val="20"/>
          <w:szCs w:val="20"/>
          <w:shd w:val="clear" w:color="auto" w:fill="FFFFFF"/>
        </w:rPr>
        <w:t xml:space="preserve"> с</w:t>
      </w:r>
      <w:r w:rsidR="0004112A">
        <w:rPr>
          <w:b w:val="0"/>
          <w:i/>
          <w:sz w:val="20"/>
          <w:szCs w:val="20"/>
          <w:shd w:val="clear" w:color="auto" w:fill="FFFFFF"/>
        </w:rPr>
        <w:t>о</w:t>
      </w:r>
      <w:r>
        <w:rPr>
          <w:b w:val="0"/>
          <w:i/>
          <w:sz w:val="20"/>
          <w:szCs w:val="20"/>
          <w:shd w:val="clear" w:color="auto" w:fill="FFFFFF"/>
        </w:rPr>
        <w:t xml:space="preserve"> шведского </w:t>
      </w:r>
      <w:r w:rsidRPr="00956F2C">
        <w:rPr>
          <w:b w:val="0"/>
          <w:i/>
          <w:sz w:val="20"/>
          <w:szCs w:val="20"/>
          <w:shd w:val="clear" w:color="auto" w:fill="FFFFFF"/>
        </w:rPr>
        <w:t>В</w:t>
      </w:r>
      <w:r w:rsidR="00F02CAB">
        <w:rPr>
          <w:b w:val="0"/>
          <w:i/>
          <w:sz w:val="20"/>
          <w:szCs w:val="20"/>
          <w:shd w:val="clear" w:color="auto" w:fill="FFFFFF"/>
        </w:rPr>
        <w:t>ладимир</w:t>
      </w:r>
      <w:r>
        <w:rPr>
          <w:b w:val="0"/>
          <w:i/>
          <w:sz w:val="20"/>
          <w:szCs w:val="20"/>
          <w:shd w:val="clear" w:color="auto" w:fill="FFFFFF"/>
        </w:rPr>
        <w:t xml:space="preserve"> </w:t>
      </w:r>
      <w:r w:rsidRPr="00956F2C">
        <w:rPr>
          <w:b w:val="0"/>
          <w:i/>
          <w:sz w:val="20"/>
          <w:szCs w:val="20"/>
          <w:shd w:val="clear" w:color="auto" w:fill="FFFFFF"/>
        </w:rPr>
        <w:t>Смирнов</w:t>
      </w:r>
      <w:bookmarkStart w:id="0" w:name="_GoBack"/>
      <w:bookmarkEnd w:id="0"/>
    </w:p>
    <w:p w:rsidR="006A503E" w:rsidRDefault="006A503E" w:rsidP="006A503E">
      <w:pPr>
        <w:spacing w:after="0" w:line="240" w:lineRule="auto"/>
        <w:ind w:firstLine="709"/>
        <w:jc w:val="both"/>
      </w:pPr>
    </w:p>
    <w:p w:rsidR="006A503E" w:rsidRPr="002E6D30" w:rsidRDefault="006A503E" w:rsidP="002E6D30">
      <w:pPr>
        <w:pStyle w:val="3"/>
        <w:spacing w:before="0" w:line="240" w:lineRule="auto"/>
        <w:jc w:val="center"/>
        <w:rPr>
          <w:rFonts w:ascii="Verdana" w:hAnsi="Verdana"/>
          <w:color w:val="auto"/>
        </w:rPr>
      </w:pPr>
      <w:r w:rsidRPr="002E6D30">
        <w:rPr>
          <w:rFonts w:ascii="Verdana" w:hAnsi="Verdana"/>
          <w:color w:val="auto"/>
        </w:rPr>
        <w:t>ВСТУПЛЕНИЕ</w:t>
      </w:r>
    </w:p>
    <w:p w:rsidR="00491EF3" w:rsidRDefault="00491EF3" w:rsidP="006A503E">
      <w:pPr>
        <w:spacing w:after="0" w:line="240" w:lineRule="auto"/>
        <w:ind w:firstLine="709"/>
        <w:jc w:val="both"/>
      </w:pPr>
    </w:p>
    <w:p w:rsidR="00491EF3" w:rsidRDefault="006A503E" w:rsidP="006A503E">
      <w:pPr>
        <w:spacing w:after="0" w:line="240" w:lineRule="auto"/>
        <w:ind w:firstLine="709"/>
        <w:jc w:val="both"/>
      </w:pPr>
      <w:r>
        <w:t>Первый снег пал на Муми-дол хмурым утром. Он подкрался, густой и безмолвный, и за несколько часов выбелил всю долину.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Муми-тролль стоял на крыльце, смотрел, как зима пеленает землю в свой белый саван, и думал спокойно: </w:t>
      </w:r>
      <w:r w:rsidR="00491EF3">
        <w:t>«</w:t>
      </w:r>
      <w:r>
        <w:t>Вечером мы погрузимся в спячку</w:t>
      </w:r>
      <w:r w:rsidR="00491EF3">
        <w:t>»</w:t>
      </w:r>
      <w:r>
        <w:t xml:space="preserve">. Ведь все муми-тролли делают так в ноябре (и, по правде сказать, это очень разумно, если кто не любит холода и темноты). Он закрыл дверь, неслышным шагом </w:t>
      </w:r>
      <w:r w:rsidR="0004112A">
        <w:t>подошёл</w:t>
      </w:r>
      <w:r>
        <w:t xml:space="preserve"> к маме и сказал: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</w:t>
      </w:r>
      <w:r w:rsidR="0004112A">
        <w:t>Идёт</w:t>
      </w:r>
      <w:r>
        <w:t xml:space="preserve"> снег.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Знаю, — ответила мама. — Я уже приготовила для вас самые </w:t>
      </w:r>
      <w:r w:rsidR="0004112A">
        <w:t>тёплые</w:t>
      </w:r>
      <w:r>
        <w:t xml:space="preserve"> одеяла. Можешь лечь наверху в западной комнате вместе со Сниффом.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Снифф ужасно храпит, — сказал Муми-тролль. — Можно я лягу вместе со Снусмумриком?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Как хочешь, — отвечала Муми-мама. — Тогда устроим Сниффа в восточной.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Муми-семейство, все его друзья и знакомые готовились к долгой зимней спячке </w:t>
      </w:r>
      <w:r w:rsidR="0004112A">
        <w:t>серьёзно</w:t>
      </w:r>
      <w:r>
        <w:t xml:space="preserve"> и обстоятельно.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Муми-мама накрыла стол на веранде, но в чашке у каждого были лишь хвойные иголки. (Совершенно необходимо, чтобы желудок был набит хвойными иголками, если предстоит проспать целых три месяца подряд.) После обеда (а он казался уж совсем безвкусным) все чуть </w:t>
      </w:r>
      <w:r w:rsidR="0004112A">
        <w:t>серьёзнее</w:t>
      </w:r>
      <w:r>
        <w:t xml:space="preserve"> обычного пожелали друг другу доброй ночи, и Муми-мама велела всем вычистить зубы. А Муми-папа </w:t>
      </w:r>
      <w:r w:rsidR="0004112A">
        <w:t>обошёл</w:t>
      </w:r>
      <w:r>
        <w:t xml:space="preserve"> весь дом, закрыл все двери и ставни и обернул люстру сеткой от комаров, чтобы не запылилась. Потом каждый залез в свою кровать, устроил в ней ямку поуютнее, укрылся с головой одеялом и стал думать о ч</w:t>
      </w:r>
      <w:r w:rsidR="0004112A">
        <w:t>ё</w:t>
      </w:r>
      <w:r>
        <w:t>м-нибудь приятном. И только Муми-тролль со вздохом сказал: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Какую уйму времени мы теряем зря!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Ничуть! — отозвался Снусмумрик. — Нам снятся сны. А когда мы </w:t>
      </w:r>
      <w:r w:rsidR="00755D4F">
        <w:t>проснёмся</w:t>
      </w:r>
      <w:r>
        <w:t>, уже будет весна...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Мм... — пробормотал Муми-тролль, уже погружаясь в сумрачный мир сновидений.</w:t>
      </w:r>
    </w:p>
    <w:p w:rsidR="006A503E" w:rsidRDefault="006A503E" w:rsidP="006A503E">
      <w:pPr>
        <w:spacing w:after="0" w:line="240" w:lineRule="auto"/>
        <w:ind w:firstLine="709"/>
        <w:jc w:val="both"/>
      </w:pPr>
      <w:r>
        <w:lastRenderedPageBreak/>
        <w:t>А на дворе сыпал снег, мелко, но густо. Он уже завалил крыльцо и грузными шапками свешивался с крыши, с наличников окон. Весь Муми-дом скоро должен был превратиться в сплошной пухлый сугроб. Одни за другими переставали тикать часы — пришла зима.</w:t>
      </w:r>
    </w:p>
    <w:p w:rsidR="006A503E" w:rsidRDefault="006A503E" w:rsidP="006A503E">
      <w:pPr>
        <w:spacing w:after="0" w:line="240" w:lineRule="auto"/>
        <w:ind w:firstLine="709"/>
        <w:jc w:val="both"/>
      </w:pPr>
    </w:p>
    <w:p w:rsidR="006A503E" w:rsidRPr="002E6D30" w:rsidRDefault="006A503E" w:rsidP="002E6D30">
      <w:pPr>
        <w:pStyle w:val="3"/>
        <w:spacing w:before="0" w:line="240" w:lineRule="auto"/>
        <w:jc w:val="center"/>
        <w:rPr>
          <w:rFonts w:ascii="Verdana" w:hAnsi="Verdana"/>
          <w:b w:val="0"/>
          <w:i/>
          <w:color w:val="auto"/>
        </w:rPr>
      </w:pPr>
      <w:r w:rsidRPr="002E6D30">
        <w:rPr>
          <w:rFonts w:ascii="Verdana" w:hAnsi="Verdana"/>
          <w:color w:val="auto"/>
        </w:rPr>
        <w:t>ГЛАВА ПЕРВАЯ,</w:t>
      </w:r>
      <w:r w:rsidR="002E6D30">
        <w:rPr>
          <w:rFonts w:ascii="Verdana" w:hAnsi="Verdana"/>
          <w:color w:val="auto"/>
        </w:rPr>
        <w:br/>
      </w:r>
      <w:r w:rsidR="002E6D30" w:rsidRPr="0068083F">
        <w:rPr>
          <w:rFonts w:ascii="Verdana" w:hAnsi="Verdana"/>
          <w:b w:val="0"/>
          <w:i/>
          <w:color w:val="auto"/>
          <w:sz w:val="20"/>
          <w:szCs w:val="20"/>
        </w:rPr>
        <w:br/>
      </w:r>
      <w:r w:rsidRPr="002E6D30">
        <w:rPr>
          <w:rFonts w:ascii="Verdana" w:hAnsi="Verdana"/>
          <w:b w:val="0"/>
          <w:i/>
          <w:color w:val="auto"/>
        </w:rPr>
        <w:t>в которой рассказывается о том, как Муми-тролль,</w:t>
      </w:r>
      <w:r w:rsidR="002E6D30">
        <w:rPr>
          <w:rFonts w:ascii="Verdana" w:hAnsi="Verdana"/>
          <w:b w:val="0"/>
          <w:i/>
          <w:color w:val="auto"/>
        </w:rPr>
        <w:br/>
      </w:r>
      <w:r w:rsidRPr="002E6D30">
        <w:rPr>
          <w:rFonts w:ascii="Verdana" w:hAnsi="Verdana"/>
          <w:b w:val="0"/>
          <w:i/>
          <w:color w:val="auto"/>
        </w:rPr>
        <w:t>Снусмумрик и Снифф нашли шляпу Волшебника,</w:t>
      </w:r>
      <w:r w:rsidR="002E6D30">
        <w:rPr>
          <w:rFonts w:ascii="Verdana" w:hAnsi="Verdana"/>
          <w:b w:val="0"/>
          <w:i/>
          <w:color w:val="auto"/>
        </w:rPr>
        <w:br/>
      </w:r>
      <w:r w:rsidRPr="002E6D30">
        <w:rPr>
          <w:rFonts w:ascii="Verdana" w:hAnsi="Verdana"/>
          <w:b w:val="0"/>
          <w:i/>
          <w:color w:val="auto"/>
        </w:rPr>
        <w:t>как неизвестно откуда появились пять маленьких</w:t>
      </w:r>
      <w:r w:rsidR="002E6D30">
        <w:rPr>
          <w:rFonts w:ascii="Verdana" w:hAnsi="Verdana"/>
          <w:b w:val="0"/>
          <w:i/>
          <w:color w:val="auto"/>
        </w:rPr>
        <w:br/>
      </w:r>
      <w:r w:rsidRPr="002E6D30">
        <w:rPr>
          <w:rFonts w:ascii="Verdana" w:hAnsi="Verdana"/>
          <w:b w:val="0"/>
          <w:i/>
          <w:color w:val="auto"/>
        </w:rPr>
        <w:t>тучек,</w:t>
      </w:r>
      <w:r w:rsidR="002E6D30">
        <w:rPr>
          <w:rFonts w:ascii="Verdana" w:hAnsi="Verdana"/>
          <w:b w:val="0"/>
          <w:i/>
          <w:color w:val="auto"/>
        </w:rPr>
        <w:t xml:space="preserve"> </w:t>
      </w:r>
      <w:r w:rsidRPr="002E6D30">
        <w:rPr>
          <w:rFonts w:ascii="Verdana" w:hAnsi="Verdana"/>
          <w:b w:val="0"/>
          <w:i/>
          <w:color w:val="auto"/>
        </w:rPr>
        <w:t xml:space="preserve">а Хемуль </w:t>
      </w:r>
      <w:r w:rsidR="00755D4F" w:rsidRPr="002E6D30">
        <w:rPr>
          <w:rFonts w:ascii="Verdana" w:hAnsi="Verdana"/>
          <w:b w:val="0"/>
          <w:i/>
          <w:color w:val="auto"/>
        </w:rPr>
        <w:t>обзавёлся</w:t>
      </w:r>
      <w:r w:rsidRPr="002E6D30">
        <w:rPr>
          <w:rFonts w:ascii="Verdana" w:hAnsi="Verdana"/>
          <w:b w:val="0"/>
          <w:i/>
          <w:color w:val="auto"/>
        </w:rPr>
        <w:t xml:space="preserve"> новым хобби</w:t>
      </w:r>
    </w:p>
    <w:p w:rsidR="00491EF3" w:rsidRDefault="00491EF3" w:rsidP="006A503E">
      <w:pPr>
        <w:spacing w:after="0" w:line="240" w:lineRule="auto"/>
        <w:ind w:firstLine="709"/>
        <w:jc w:val="both"/>
      </w:pP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Как-то весенним утром, часа в четыре, над Муми-долом пролетела первая кукушка. Она уселась на синюю крышу Муми-дома и прокуковала восемь раз — с </w:t>
      </w:r>
      <w:r w:rsidR="003E1E44">
        <w:t>лёгкой</w:t>
      </w:r>
      <w:r>
        <w:t xml:space="preserve"> хрипотцой, понятно, потому что весна была </w:t>
      </w:r>
      <w:r w:rsidR="003E1E44">
        <w:t>ещё</w:t>
      </w:r>
      <w:r>
        <w:t xml:space="preserve"> в самом начале.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Ну а потом кукушка полетела дальше на восток. Муми-тролль проснулся и долго лежал, уставясь в потолок и соображая, где он. Он проспал сто ночей и сто дней подряд, он был </w:t>
      </w:r>
      <w:r w:rsidR="003E1E44">
        <w:t>ещё</w:t>
      </w:r>
      <w:r>
        <w:t xml:space="preserve"> овеян сновидениями и не хотел расставаться со сном.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Но, перевернувшись с боку на бок, чтобы найти новое удобное положение, он увидел такое, что сон с него как рукой сняло. Кровать Снусмумрика была пуста.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Муми-тролль так и подскочил в постели.</w:t>
      </w:r>
      <w:r w:rsidR="003E1E44">
        <w:t xml:space="preserve"> </w:t>
      </w:r>
      <w:r>
        <w:t>Ну конечно! Шляпы Снусмумрика тоже нигде не видать.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Это надо же! — сказал Муми-тролль.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Он </w:t>
      </w:r>
      <w:r w:rsidR="003E1E44">
        <w:t>подошёл</w:t>
      </w:r>
      <w:r>
        <w:t xml:space="preserve"> к раскрытому окну и выглянул во двор. Ага, Снусмумрик воспользовался </w:t>
      </w:r>
      <w:r w:rsidR="003E1E44">
        <w:t>верёвочной</w:t>
      </w:r>
      <w:r>
        <w:t xml:space="preserve"> лестницей. Муми-тролль перебрался через подоконник и, осторожно переступая коротенькими ножками, спустился по лестнице вниз.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На сырой земле </w:t>
      </w:r>
      <w:r w:rsidR="003E1E44">
        <w:t>отчётливо</w:t>
      </w:r>
      <w:r>
        <w:t xml:space="preserve"> виднелись отпечатки ног Снусмумрика. Они были запутанные, словно куриный след, и не было никакой возможности определить, куда он направился. Местами следы делали длинные прыжки и перекрещивались между собой. </w:t>
      </w:r>
      <w:r w:rsidR="00491EF3">
        <w:t>«</w:t>
      </w:r>
      <w:r>
        <w:t>Это он от радости, — размышлял про себя Муми-тролль. — А вот тут он перекувырнулся, уж это точно</w:t>
      </w:r>
      <w:r w:rsidR="00491EF3">
        <w:t>»</w:t>
      </w:r>
      <w:r>
        <w:t>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Муми-тролль поднял голову и прислушался. Где-то далеко-далеко Снусмумрик играл на губной гармошке, играл свою самую </w:t>
      </w:r>
      <w:r w:rsidR="003E1E44">
        <w:t>весёлую</w:t>
      </w:r>
      <w:r>
        <w:t xml:space="preserve"> песенку: </w:t>
      </w:r>
      <w:r w:rsidR="00491EF3">
        <w:t>«</w:t>
      </w:r>
      <w:r>
        <w:t>Эй, зверятки, завяжите бантиком хвосты</w:t>
      </w:r>
      <w:r w:rsidR="00491EF3">
        <w:t>»</w:t>
      </w:r>
      <w:r>
        <w:t>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>Муми-тролль побежал прямо на музыку и внизу у реки увидел Снусмумрика. Тот сидел на перилах моста, нахлобучив на лоб свою старую шляпу, и болтал над водой ногами.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Привет, — сказал Муми-тролль, усаживаясь с ним рядом.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Привет, привет, — отозвался Снусмумрик, не отнимая от губ гармошки.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Солнце только что поднялось над верхушками деревьев и светило им прямо в лицо. А они жмурились от его лучей, болтали ногами над бегущей сверкающей водой, и на сердце у них было привольно и беззаботно.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По этой реке они не раз отправлялись в большой мир навстречу необыкновенным приключениям и в каждом путешествии обзаводились новыми друзьями и приводили их к себе домой, в Муми-дол. Муми-папа и Муми-мама принимали всех незнакомцев с невозмутимым спокойствием — лишь ставили новые кровати да расширяли обеденный стол. Так вот и выходило, что в доме всегда было полно народу и каждый занимался чем хотел, нисколько не заботясь о завтрашнем дне. Ну и, разумеется, время от времени в доме случались потрясающие, прямо-таки ужасные вещи, но зато уж на скуку никто пожаловаться не мог. (А ведь это как-никак делает честь любому дому.)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Доиграв последнюю строчку своей весенней песенки, Снусмумрик сунул гармошку в карман и спросил: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Снифф проснулся?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Вряд ли, — ответил Муми-тролль. — Он всегда просыпается на неделю позже других.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Тогда нужно его разбудить, — решительно сказал Снусмумрик и спрыгнул с перил. — В такой славный </w:t>
      </w:r>
      <w:r w:rsidR="003E1E44">
        <w:t>денёк</w:t>
      </w:r>
      <w:r>
        <w:t xml:space="preserve"> непременно надо придумать что-нибудь совсем необыкновенное.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Муми-тролль стал под окошком восточной мансарды и, сунув в рот лапы, дал сигнал по одним им понятной тайной системе: три простых свистка и один долгий. (Это означало: есть дело.) Слышно было, что Снифф перестал храпеть, но не шелохнулся.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А ну-ка </w:t>
      </w:r>
      <w:r w:rsidR="003E1E44">
        <w:t>ещё</w:t>
      </w:r>
      <w:r>
        <w:t xml:space="preserve"> раз! — сказал Снусмумрик, и они повторили сигнал с удвоенной силой.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Окошко с треском распахнулось.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Я сплю! — сердито крикнул Снифф.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Давай к нам, да не сердись, — сказал Снусмумрик. — Мы задумали что-то совсем необыкновенное.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 xml:space="preserve">Снифф навострил помятые со сна уши и спустился вниз по </w:t>
      </w:r>
      <w:r w:rsidR="003E1E44">
        <w:t>верёвочной</w:t>
      </w:r>
      <w:r>
        <w:t xml:space="preserve"> лестнице. (Пожалуй, нелишне упомянуть, что в Муми-доме </w:t>
      </w:r>
      <w:r w:rsidR="003E1E44">
        <w:t>верёвочные</w:t>
      </w:r>
      <w:r>
        <w:t xml:space="preserve"> лестницы были под каждым окном: ведь выходить каждый раз через крыльцо — такая морока!)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День и вправду обещал быть чудесным. Повсюду было полно </w:t>
      </w:r>
      <w:r w:rsidR="003E1E44">
        <w:t>ещё</w:t>
      </w:r>
      <w:r>
        <w:t xml:space="preserve"> не совсем проснувшейся от долгой зимней спячки ползучей мелюзги, она шныряла во все стороны и заново знакомилась друг с другом. Одни проветривали платье и чистили </w:t>
      </w:r>
      <w:r w:rsidR="00A13ADB">
        <w:t>щёткой</w:t>
      </w:r>
      <w:r>
        <w:t xml:space="preserve"> усы, другие строили себе дома, третьи на все лады готовились к встрече весны. Муми-тролль, Снусмумрик и Снифф то и дело останавливались посмотреть, как строится дом, или послушать какую-нибудь ссору. (Это часто случается в первые дни весны, потому что когда выходишь из спячки, с утра нередко бываешь в дурном настроении.) На ветвях деревьев сидели древесные феи, </w:t>
      </w:r>
      <w:r w:rsidR="00A13ADB">
        <w:t>расчёсывая</w:t>
      </w:r>
      <w:r>
        <w:t xml:space="preserve"> свои длинные волосы, а в снегу, островками, лепившимися с северной стороны стволов, прокладывали длинные ходы мыши и прочая мелюзга.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С новой весной! — сказал один пожилой уж. — Как зимовалось?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Спасибо, ничего, — ответил Муми-тролль. — А вам, братец, хорошо спалось?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Отлично, — ответил уж. — Кланяйтесь от меня папе и маме!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Такие вот примерно разговоры вели они с многочисленными личностями, попадавшимися им по пути. Но чем выше в гору, тем безлюднее становилось вокруг, и под конец им лишь изредка встречались хлопотливые мыши-мамы, занятые весенней уборкой.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Ой, как неприятно! — сказал Муми-тролль, высоко подбирая лапы на тающем снегу. — Муми-тролли не любят, когда так много снегу. Это мне мама сказала. — Он чихнул.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Послушай-ка, Муми-тролль, — сказал Снусмумрик. — Есть идея. Что, если забраться на самую верхушку горы и сложить там пирамиду из камней? Пусть знают, что мы первые побывали на вершине.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</w:t>
      </w:r>
      <w:r w:rsidR="00A13ADB">
        <w:t>Идёт</w:t>
      </w:r>
      <w:r>
        <w:t>, — сказал Снифф и тотчас двинулся в путь, не желая никого пропускать впереди себя.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На вершине разгуливал весенний ветер и на все четыре стороны распахивался голубой горизонт. На западе было море, на востоке река, петляя, уползала в глубь Пустынных гор, на севере как весенний </w:t>
      </w:r>
      <w:r w:rsidR="00A13ADB">
        <w:t>ковёр</w:t>
      </w:r>
      <w:r>
        <w:t xml:space="preserve"> простирались дремучие леса, а на юге из трубы Муми-дома курился дымок — это Муми-мама </w:t>
      </w:r>
      <w:r>
        <w:lastRenderedPageBreak/>
        <w:t xml:space="preserve">варила к завтраку кофе. Но Снифф ничего этого не замечал. Потому что на вершине горы лежала шляпа, точнее говоря, </w:t>
      </w:r>
      <w:r w:rsidR="00A13ADB">
        <w:t>чёрный</w:t>
      </w:r>
      <w:r>
        <w:t xml:space="preserve"> цилиндр.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Кто-то уже побывал тут до нас! — сказал он.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Муми-тролль поднял шляпу и стал е</w:t>
      </w:r>
      <w:r w:rsidR="00A13ADB">
        <w:t>ё</w:t>
      </w:r>
      <w:r>
        <w:t xml:space="preserve"> рассматривать.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Шляпа что надо, — сказал он. — Может, будет тебе как раз впору, Мумрик?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Нет, нет, — ответил Снусмумрик (он очень любил свою старую </w:t>
      </w:r>
      <w:r w:rsidR="00A13ADB">
        <w:t>зелёную</w:t>
      </w:r>
      <w:r>
        <w:t xml:space="preserve"> шляпу). — Уж слишком новая!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А может, она понравится папе? — размышлял вслух Муми-тролль.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Захватим е</w:t>
      </w:r>
      <w:r w:rsidR="00A13ADB">
        <w:t>ё</w:t>
      </w:r>
      <w:r>
        <w:t xml:space="preserve"> с собой, — сказал Снифф. — А теперь я хочу домой. Смерть как хочется кофе. А вам?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</w:t>
      </w:r>
      <w:r w:rsidR="00A13ADB">
        <w:t>Ещё</w:t>
      </w:r>
      <w:r>
        <w:t xml:space="preserve"> бы! — с жаром отозвались Муми-тролль и Снусмумрик.</w:t>
      </w:r>
    </w:p>
    <w:p w:rsidR="0068083F" w:rsidRDefault="006A503E" w:rsidP="006A503E">
      <w:pPr>
        <w:spacing w:after="0" w:line="240" w:lineRule="auto"/>
        <w:ind w:firstLine="709"/>
        <w:jc w:val="both"/>
      </w:pPr>
      <w:r>
        <w:t>Вот как получилось, что они нашли шляпу Волшебника и забрали е</w:t>
      </w:r>
      <w:r w:rsidR="00A13ADB">
        <w:t>ё</w:t>
      </w:r>
      <w:r>
        <w:t xml:space="preserve"> с собой, не подозревая о том, что тем самым превратили Муми-дол в арену всяческого волшебства и удивительнейших событий.</w:t>
      </w:r>
    </w:p>
    <w:p w:rsidR="0068083F" w:rsidRDefault="0068083F" w:rsidP="006A503E">
      <w:pPr>
        <w:spacing w:after="0" w:line="240" w:lineRule="auto"/>
        <w:ind w:firstLine="709"/>
        <w:jc w:val="both"/>
      </w:pPr>
    </w:p>
    <w:p w:rsidR="00491EF3" w:rsidRDefault="006A503E" w:rsidP="006A503E">
      <w:pPr>
        <w:spacing w:after="0" w:line="240" w:lineRule="auto"/>
        <w:ind w:firstLine="709"/>
        <w:jc w:val="both"/>
      </w:pPr>
      <w:r>
        <w:t>Когда Муми-тролль, Снусмумрик и Снифф вошли на веранду, все уже попили кофе и разбрелись кто куда. Один только Муми-папа остался дома читать газету.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Так, так, — сказал он. — Стало быть, и вы тоже проснулись. Удивительно пустая сегодня газета. Ручей прорвал запруду и уничтожил поселение </w:t>
      </w:r>
      <w:r w:rsidR="00A13ADB">
        <w:t>муравьёв</w:t>
      </w:r>
      <w:r>
        <w:t xml:space="preserve">. Жертв не было. А </w:t>
      </w:r>
      <w:r w:rsidR="00A13ADB">
        <w:t>ещё</w:t>
      </w:r>
      <w:r>
        <w:t xml:space="preserve"> в четыре часа утра в долину прилетела первая весенняя кукушка и проследовала дальше на восток.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Посмотри-ка, что мы нашли, — гордо сказал Муми-тролль. — Мировецкий </w:t>
      </w:r>
      <w:r w:rsidR="00A13ADB">
        <w:t>чёрный</w:t>
      </w:r>
      <w:r>
        <w:t xml:space="preserve"> цилиндр, как раз для тебя.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Муми-папа оглядел шляпу со всех сторон, а потом примерил перед зеркалом в гостиной. Шляпа была для него чуточку великовата и тяжела, но общее впечатление было весьма внушительное.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Мама! — позвал Муми-тролль. — Поди-ка взгляни на папу!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Муми-мама открыла дверь да так и застыла на пороге от удивления.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Ну как, </w:t>
      </w:r>
      <w:r w:rsidR="00A13ADB">
        <w:t>идёт</w:t>
      </w:r>
      <w:r>
        <w:t>? — спросил Муми-папа.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</w:t>
      </w:r>
      <w:r w:rsidR="00A13ADB">
        <w:t>Идёт</w:t>
      </w:r>
      <w:r>
        <w:t xml:space="preserve">-то </w:t>
      </w:r>
      <w:r w:rsidR="00A13ADB">
        <w:t>идёт</w:t>
      </w:r>
      <w:r>
        <w:t>, — отвечала Муми-мама. — У тебя в ней очень мужественный вид. Вот разве что чуточку великовата.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>— А так не лучше будет? — спросил Муми-папа и сдвинул шляпу на затылок.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Мм... и так ничего, — сказала Муми-мама, — только, пожалуй, без шляпы ты выглядишь гораздо солиднее.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Муми-папа оглядел себя в зеркале и спереди и сзади, оглядел с боков и со вздохом положил шляпу на комод.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Ты права, — сказал он. — Не шляпа красит человека, а человек шляпу.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Не то хорошо, что хорошо, а что к чему </w:t>
      </w:r>
      <w:r w:rsidR="00C255F6">
        <w:t>идёт</w:t>
      </w:r>
      <w:r>
        <w:t>, — добродушно заметила Муми-мама. — Ешьте побольше яиц, дети, ведь вы прожили на хвойных иголках целую зиму!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И она снова ушла на кухню.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Но ведь должна же она на что-нибудь пригодиться! — не унимался Снифф. — Такая прекрасная шляпа!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Используем е</w:t>
      </w:r>
      <w:r w:rsidR="00C255F6">
        <w:t>ё</w:t>
      </w:r>
      <w:r>
        <w:t xml:space="preserve"> вместо корзины для бумаг, — ответил Муми-папа и удалился наверх писать мемуары (большую книгу о своей бурной юности).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Снусмумрик поставил шляпу на пол между комодом и кухонной дверью.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Ну вот, теперь у вас прибавилось обстановки, — сказал он, широко ухмыляясь: радость обладания вещами была ему совершенно чужда. Он вполне обходился старым платьем, которое носил с того момента, когда родился (где и как — неизвестно), и единственное, с чем он никогда не расставался, была губная гармошка.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Покончите с завтраком, </w:t>
      </w:r>
      <w:r w:rsidR="00C255F6">
        <w:t>пойдём</w:t>
      </w:r>
      <w:r>
        <w:t xml:space="preserve"> проведаем снорков, — сказал Муми-тролль и, прежде чем выйти в сад, бросил яичную скорлупу в новую корзину для бумаг, потому что (иногда) он был очень аккуратный муми</w:t>
      </w:r>
      <w:r w:rsidR="00C255F6">
        <w:t>-</w:t>
      </w:r>
      <w:r>
        <w:t>тролль.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Гостиная опустела. А в углу, между комодом и дверью на кухню, осталась шляпа Волшебника с яичной скорлупой. И тут сотворилось чудо: яичная скорлупа начала преображаться.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Дело в том, что всякая вещь, если она достаточно долго пролежит в шляпе Волшебника, превращается в нечто совершенно иное — и никогда нельзя знать заранее, во что именно. Муми-папе ужасно повезло, что шляпа ему не подошла: побудь он в ней чуточку подольше — и только покровителю всех троллей и </w:t>
      </w:r>
      <w:r w:rsidR="00C255F6">
        <w:t>с</w:t>
      </w:r>
      <w:r>
        <w:t>ниффов известно, какая участь его ожидала.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Муми-папа заработал лишь </w:t>
      </w:r>
      <w:r w:rsidR="00C255F6">
        <w:t>лёгкую</w:t>
      </w:r>
      <w:r>
        <w:t xml:space="preserve"> головную боль (которая прошла после обеда). Зато яичные скорлупки, оставшиеся в шляпе, мало-помалу начали менять свой вид. Они сохранили белый цвет, но вс</w:t>
      </w:r>
      <w:r w:rsidR="00B124F2">
        <w:t>ё</w:t>
      </w:r>
      <w:r>
        <w:t xml:space="preserve"> росли и росли в размерах и стали мягкими и </w:t>
      </w:r>
      <w:r>
        <w:lastRenderedPageBreak/>
        <w:t xml:space="preserve">пухлыми. Немного погодя они целиком заполнили шляпу, а потом из шляпы выпорхнули пять маленьких круглых тучек. Они выплыли на веранду, мягко спустились с крыльца и повисли в воздухе над самой </w:t>
      </w:r>
      <w:r w:rsidR="00B124F2">
        <w:t>землёй</w:t>
      </w:r>
      <w:r>
        <w:t>. А в шляпе Волшебника стало пусто.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Это надо же! — сказал Муми-тролль.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Уж не пожар ли? — обеспокоенно спросил Снорк.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Тучки неподвижно стояли перед ними и словно чего-то ждали.</w:t>
      </w:r>
    </w:p>
    <w:p w:rsidR="00491EF3" w:rsidRDefault="00B124F2" w:rsidP="006A503E">
      <w:pPr>
        <w:spacing w:after="0" w:line="240" w:lineRule="auto"/>
        <w:ind w:firstLine="709"/>
        <w:jc w:val="both"/>
      </w:pPr>
      <w:r>
        <w:t>Фрёкен</w:t>
      </w:r>
      <w:r w:rsidR="006A503E">
        <w:t xml:space="preserve"> Снорк тихонечко протянула лапу и потрогала тучку, которая была к ней поближе.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Совсем как вата! — </w:t>
      </w:r>
      <w:r w:rsidR="00B124F2">
        <w:t>удивлённо</w:t>
      </w:r>
      <w:r>
        <w:t xml:space="preserve"> сказала она.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Тут все придвинулись ближе и стали ощупывать тучки.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Подушка, да и только, — сказал Снифф.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Снусмумрик осторожно толкнул одну из тучек. Она проплыла немного в воздухе и снова застыла на месте.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Чьи они? — спросил Снифф. — Как они попали на веранду?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Муми-тролль только покачал головой в ответ.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Таких чудес со мной </w:t>
      </w:r>
      <w:r w:rsidR="00B124F2">
        <w:t>ещё</w:t>
      </w:r>
      <w:r>
        <w:t xml:space="preserve"> не вытворялось, — сказал он. — Пожалуй, надо позвать маму.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Нет, нет! — возразила </w:t>
      </w:r>
      <w:r w:rsidR="00B124F2">
        <w:t>фрёкен</w:t>
      </w:r>
      <w:r>
        <w:t xml:space="preserve"> Снорк. — Исследуем их сами. — Она прижала тучку к земле и погладила е</w:t>
      </w:r>
      <w:r w:rsidR="00B124F2">
        <w:t>ё</w:t>
      </w:r>
      <w:r>
        <w:t xml:space="preserve"> лапами. — Какая мяконькая! — В следующее мгновение она уже сидела на тучке и с хихиканьем подскакивала на ней.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А я-то! А я-то! — завопил Снифф и мигом взобрался на другую тучку. — А ну давай!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И только он крикнул: </w:t>
      </w:r>
      <w:r w:rsidR="00491EF3">
        <w:t>«</w:t>
      </w:r>
      <w:r>
        <w:t>А ну давай!</w:t>
      </w:r>
      <w:r w:rsidR="00491EF3">
        <w:t>»</w:t>
      </w:r>
      <w:r>
        <w:t xml:space="preserve"> — как тучка поднялась над </w:t>
      </w:r>
      <w:r w:rsidR="00B124F2">
        <w:t>землёй</w:t>
      </w:r>
      <w:r>
        <w:t xml:space="preserve"> и описала небольшую изящную дугу.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О господи! — </w:t>
      </w:r>
      <w:r w:rsidR="00B124F2">
        <w:t>изумлённо</w:t>
      </w:r>
      <w:r>
        <w:t xml:space="preserve"> воскликнул Снифф. — Она движется!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Тут уж и все остальные взобрались каждый на свою тучку и закричали: </w:t>
      </w:r>
      <w:r w:rsidR="00491EF3">
        <w:t>«</w:t>
      </w:r>
      <w:r>
        <w:t>А ну давай! Гоп!</w:t>
      </w:r>
      <w:r w:rsidR="00491EF3">
        <w:t>»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Тучки, словно большие послушные кролики, парили над </w:t>
      </w:r>
      <w:r w:rsidR="00B124F2">
        <w:t>землёй</w:t>
      </w:r>
      <w:r>
        <w:t xml:space="preserve">. Ими можно было управлять — это открытие сделал Снорк. </w:t>
      </w:r>
      <w:r w:rsidR="00B124F2">
        <w:t>Лёгкий</w:t>
      </w:r>
      <w:r>
        <w:t xml:space="preserve"> нажим одной ногой — поворот. Обеими ногами — полный </w:t>
      </w:r>
      <w:r w:rsidR="00B124F2">
        <w:t>вперёд</w:t>
      </w:r>
      <w:r>
        <w:t>. Чуть покачаешь тучку — и она набирает высоту.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Все это было страшно занятно. Расхрабрившись, они взлетали до верхушек деревьев и даже на крышу</w:t>
      </w:r>
      <w:r w:rsidR="00B124F2">
        <w:t xml:space="preserve"> </w:t>
      </w:r>
      <w:r>
        <w:t xml:space="preserve">Муми-дома. А Муми-тролль остановился на своей тучке перед окном Муми-папы и громко крикнул: </w:t>
      </w:r>
      <w:r w:rsidR="00491EF3">
        <w:t>«</w:t>
      </w:r>
      <w:r>
        <w:t>Кукареку!</w:t>
      </w:r>
      <w:r w:rsidR="00491EF3">
        <w:t>»</w:t>
      </w:r>
      <w:r>
        <w:t xml:space="preserve"> (Ему просто не пришло в голову ничего более умного, в таком восторге он был.) Муми-папа выронил ручку и бросился к окну.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>— Клянусь моим хвостом! — вырвалось у него. — Клянусь моим хвостом!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Больше он ничего не мог сказать.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Из этого выйдет мировая глава для твоих мемуаров, — сказал Муми-тролль и, подрулив к кухонному окну, позвал маму. Но Муми-мама спешно готовила мясо с картошкой и луком, и ей было некогда.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Что ты </w:t>
      </w:r>
      <w:r w:rsidR="00B124F2">
        <w:t>ещё</w:t>
      </w:r>
      <w:r>
        <w:t xml:space="preserve"> там придумал, золотко </w:t>
      </w:r>
      <w:r w:rsidR="00B124F2">
        <w:t>моё</w:t>
      </w:r>
      <w:r>
        <w:t>? — спросила она. — Смотри не упади!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А внизу в саду Снорк и Снусмумрик изобрели новую игру. Они с разгона сталкивались друг с другом, и кто сваливался на землю, тот проигрывал.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Сейчас я тебе покажу! — кричал Снусмумрик, пришпоривая тучку. — А ну пошла!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Но Снорк ловко вильнул в сторону и коварно напал на него снизу. Тучка Снусмумрика накренилась, и он воткнулся головой в цветочную клумбу, да так, что шляпа налезла ему на нос.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Третий раунд! — закричал Снифф — он был </w:t>
      </w:r>
      <w:r w:rsidR="00B124F2">
        <w:t>судьёй</w:t>
      </w:r>
      <w:r>
        <w:t xml:space="preserve"> и парил чуть повыше противников. — </w:t>
      </w:r>
      <w:r w:rsidR="00B124F2">
        <w:t>Счёт</w:t>
      </w:r>
      <w:r>
        <w:t xml:space="preserve"> два — один! По местам! Готовы? Начали!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Прокатимся немножечко вместе? — предложил Муми-тролль </w:t>
      </w:r>
      <w:r w:rsidR="00B124F2">
        <w:t>фрёкен</w:t>
      </w:r>
      <w:r>
        <w:t xml:space="preserve"> Снорк.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С удовольствием, — ответила она и подрулила к нему. — А куда?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Давай разыщем Хемуля. То-то он удивится!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Они облетели все излюбленные места Хемуля, но его нигде не было.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Обычно он никогда не уходит из дому надолго, — сказала </w:t>
      </w:r>
      <w:r w:rsidR="00B124F2">
        <w:t>фрёкен</w:t>
      </w:r>
      <w:r>
        <w:t xml:space="preserve"> Снорк. — В последний раз, когда я его видела, он разбирал свои почтовые марки.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Так ведь это было полгода назад, — заметил Муми-тролль.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Ой, верно! — отозвалась </w:t>
      </w:r>
      <w:r w:rsidR="00B124F2">
        <w:t>фрёкен</w:t>
      </w:r>
      <w:r>
        <w:t xml:space="preserve"> Снорк. — Ведь мы же проспали всю зиму.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И сладко тебе спалось? — спросил Муми-тролль.</w:t>
      </w:r>
    </w:p>
    <w:p w:rsidR="00491EF3" w:rsidRDefault="00B124F2" w:rsidP="006A503E">
      <w:pPr>
        <w:spacing w:after="0" w:line="240" w:lineRule="auto"/>
        <w:ind w:firstLine="709"/>
        <w:jc w:val="both"/>
      </w:pPr>
      <w:r>
        <w:t>Фрёкен</w:t>
      </w:r>
      <w:r w:rsidR="006A503E">
        <w:t xml:space="preserve"> Снорк с изяществом перепорхнула через верхушку дерева и, немного подумав, ответила: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Мне снился страшный сон. Какой-то противный дядька в </w:t>
      </w:r>
      <w:r w:rsidR="00B124F2">
        <w:t>чёрном</w:t>
      </w:r>
      <w:r>
        <w:t xml:space="preserve"> цилиндре глядел на меня и усмехался.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Странно, — сказал Муми-тролль. — И мне то же самое снилось. А что, он был в белых перчатках?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Вот-вот, — кивнула </w:t>
      </w:r>
      <w:r w:rsidR="00B124F2">
        <w:t>фрёкен</w:t>
      </w:r>
      <w:r>
        <w:t xml:space="preserve"> Снорк.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 xml:space="preserve">Они плавно парили между деревьями, думая о </w:t>
      </w:r>
      <w:r w:rsidR="00B124F2">
        <w:t>своём</w:t>
      </w:r>
      <w:r>
        <w:t xml:space="preserve"> сне, и вдруг увидели Хемуля. Он </w:t>
      </w:r>
      <w:r w:rsidR="00B124F2">
        <w:t>брёл</w:t>
      </w:r>
      <w:r>
        <w:t xml:space="preserve"> по лесу, заложив руки за спину и уставившись носом в землю. Муми-тролль и </w:t>
      </w:r>
      <w:r w:rsidR="00B124F2">
        <w:t>фрёкен</w:t>
      </w:r>
      <w:r>
        <w:t xml:space="preserve"> Снорк спланировали вниз, пристроились у него по бокам и разом крикнули: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С добрым утром!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Ой! — вскрикнул Хемуль. — Ну и испугался же я! Разве вы не знаете, что мне нельзя устраивать такие сюрпризы? У меня сердце в пятки уходит.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Ах, прости, — сказала </w:t>
      </w:r>
      <w:r w:rsidR="00B124F2">
        <w:t>фрёкен</w:t>
      </w:r>
      <w:r>
        <w:t xml:space="preserve"> Снорк. — А ты видишь, на ч</w:t>
      </w:r>
      <w:r w:rsidR="00B124F2">
        <w:t>ё</w:t>
      </w:r>
      <w:r>
        <w:t>м мы едем?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Диковина, ничего не скажешь, — ответил Хемуль. — Ну да уж мне не в новинку, что у вас что ни шаг — то диковина. А я вот захандрил.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С чего бы это? — сочувственно спросила </w:t>
      </w:r>
      <w:r w:rsidR="00B124F2">
        <w:t>фрёкен</w:t>
      </w:r>
      <w:r>
        <w:t xml:space="preserve"> Снорк. — Хандрить в такой славный </w:t>
      </w:r>
      <w:r w:rsidR="00B124F2">
        <w:t>денёк</w:t>
      </w:r>
      <w:r>
        <w:t>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Хемуль покачал головой.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Не </w:t>
      </w:r>
      <w:r w:rsidR="00B124F2">
        <w:t>поймёте</w:t>
      </w:r>
      <w:r>
        <w:t xml:space="preserve"> вы меня.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Как-нибудь постараемся, — сказал Муми-тролль. — Опять потерял какую-нибудь опечатку?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Как раз нет, — мрачно ответил Хемуль. — У меня вс</w:t>
      </w:r>
      <w:r w:rsidR="00B124F2">
        <w:t>ё</w:t>
      </w:r>
      <w:r>
        <w:t xml:space="preserve"> цело. Вс</w:t>
      </w:r>
      <w:r w:rsidR="00B124F2">
        <w:t>ё</w:t>
      </w:r>
      <w:r>
        <w:t xml:space="preserve"> до единой марки. Моя коллекция совершенна.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Ну так что же тогда? — подбодрила его </w:t>
      </w:r>
      <w:r w:rsidR="00B124F2">
        <w:t>фрёкен</w:t>
      </w:r>
      <w:r>
        <w:t xml:space="preserve"> Снорк.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Я знал, что вы меня не </w:t>
      </w:r>
      <w:r w:rsidR="00B124F2">
        <w:t>поймёте</w:t>
      </w:r>
      <w:r>
        <w:t>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Муми-тролль и </w:t>
      </w:r>
      <w:r w:rsidR="00B124F2">
        <w:t>фрёкен</w:t>
      </w:r>
      <w:r>
        <w:t xml:space="preserve"> Снорк озабоченно переглянулись. Они поотстали от Хемуля из уважения к его горю и держались теперь позади. А Хемуль продолжал брести дальше. Они терпеливо выжидали, когда он поведает им свою печаль.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И вот немного погодя Хемуль воскликнул: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Нет! Это бессмысленно...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А </w:t>
      </w:r>
      <w:r w:rsidR="00B124F2">
        <w:t>ещё</w:t>
      </w:r>
      <w:r>
        <w:t xml:space="preserve"> немного погодя сказал: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К чему вс</w:t>
      </w:r>
      <w:r w:rsidR="00B124F2">
        <w:t>ё</w:t>
      </w:r>
      <w:r>
        <w:t>, вс</w:t>
      </w:r>
      <w:r w:rsidR="00B124F2">
        <w:t>ё</w:t>
      </w:r>
      <w:r>
        <w:t>? Можете использовать мою коллекцию вместо туалетной бумаги!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Да что с тобой, Хемуль! — взволнованно воскликнула </w:t>
      </w:r>
      <w:r w:rsidR="00B124F2">
        <w:t>фрёкен</w:t>
      </w:r>
      <w:r>
        <w:t xml:space="preserve"> Снорк. — Ты прямо-таки кощунствуешь. У тебя самая лучшая коллекция марок на свете!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В том-то и дело! — в отчаянии сказал Хемуль. — Она закончена! На свете нет ни одной марки, ни одной опечатки, которой бы у меня не было. Ни одной, ни один</w:t>
      </w:r>
      <w:r w:rsidR="00B124F2">
        <w:t>ё</w:t>
      </w:r>
      <w:r>
        <w:t>шенькой. Чем же мне теперь заняться?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 xml:space="preserve">— Я, кажется, начинаю понимать, — медленно </w:t>
      </w:r>
      <w:r w:rsidR="00B124F2">
        <w:t>произнёс</w:t>
      </w:r>
      <w:r>
        <w:t xml:space="preserve"> Муми-тролль. — Ты перестал быть коллекционером, теперь ты всего-навсего обладатель, а это вовсе не так интересно.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Да, — с убитым видом подтвердил Хемуль, — вовсе не интересно.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Он остановился и повернул к ним нахмуренное лицо.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Милый Хемуль, — сказала </w:t>
      </w:r>
      <w:r w:rsidR="00B124F2">
        <w:t>фрёкен</w:t>
      </w:r>
      <w:r>
        <w:t xml:space="preserve"> Снорк и тихонько похлопала его по руке. — Я вот что надумала. Не начать ли тебе собирать что-нибудь другое, совсем другое?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Это идея, — согласился Хемуль. Но морщины по-прежнему не сходили с его лба: он попросту не мог радоваться после такого </w:t>
      </w:r>
      <w:r w:rsidR="00B124F2">
        <w:t>серьёзного</w:t>
      </w:r>
      <w:r>
        <w:t xml:space="preserve"> огорчения.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Ну, скажем, бабочки? — предложил Муми-тролль.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Это исключено, — сказал Хемуль, и лицо его помрачнело </w:t>
      </w:r>
      <w:r w:rsidR="00260258">
        <w:t>ещё</w:t>
      </w:r>
      <w:r>
        <w:t xml:space="preserve"> больше. — Бабочек коллекционирует мой двоюродный брат. А я терпеть его не могу.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Ну а кинозвезды? — спросила </w:t>
      </w:r>
      <w:r w:rsidR="00B124F2">
        <w:t>фрёкен</w:t>
      </w:r>
      <w:r>
        <w:t xml:space="preserve"> Снорк.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Хемуль лишь презрительно фыркнул.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Может быть, драгоценности? — с надеждой спросила </w:t>
      </w:r>
      <w:r w:rsidR="00B124F2">
        <w:t>фрёкен</w:t>
      </w:r>
      <w:r>
        <w:t xml:space="preserve"> Снорк. — Ведь драгоценностям никогда не будет конца!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Тьфу! — только и сказал Хемуль.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Ну больше я ничего не могу придумать, — молвила </w:t>
      </w:r>
      <w:r w:rsidR="00B124F2">
        <w:t>фрёкен</w:t>
      </w:r>
      <w:r>
        <w:t xml:space="preserve"> Снорк.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Ладно, что-нибудь мы тебе </w:t>
      </w:r>
      <w:r w:rsidR="00260258">
        <w:t>подберём</w:t>
      </w:r>
      <w:r>
        <w:t>, — утешил его Муми-тролль. — Уж мама-то наверняка сумеет. Да, кстати, ты не видал Ондатра?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Он </w:t>
      </w:r>
      <w:r w:rsidR="00260258">
        <w:t>ещё</w:t>
      </w:r>
      <w:r>
        <w:t xml:space="preserve"> спит, — грустно ответил Хемуль. — Он считает, что незачем вставать так рано, и, в сущности, он прав.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И Хемуль в одиночестве </w:t>
      </w:r>
      <w:r w:rsidR="00260258">
        <w:t>побрёл</w:t>
      </w:r>
      <w:r>
        <w:t xml:space="preserve"> дальше по лесу.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А Муми-тролль и </w:t>
      </w:r>
      <w:r w:rsidR="00B124F2">
        <w:t>фрёкен</w:t>
      </w:r>
      <w:r>
        <w:t xml:space="preserve"> Снорк поднялись над верхушками деревьев и, плавно покачиваясь, поплыли в солнечном блеске. При этом они не переставая думали о том, что бы предложить Хемулю для коллекционирования.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Может быть, раковины? — сказала </w:t>
      </w:r>
      <w:r w:rsidR="00B124F2">
        <w:t>фрёкен</w:t>
      </w:r>
      <w:r>
        <w:t xml:space="preserve"> Снорк.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Или пуговицы от штанов? — сказал Муми-тролль.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Когда они вернулись домой обедать. Хемуль поджидал их на крыльце. Он весь так и сиял от радости.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Ну? — спросил Муми-тролль. — На ч</w:t>
      </w:r>
      <w:r w:rsidR="00260258">
        <w:t>ё</w:t>
      </w:r>
      <w:r>
        <w:t>м же ты остановился?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Растения! — воскликнул Хемуль. — Займусь ботаникой. Это меня Снорк надоумил. Соберу самый замечательный гербарий на свете!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>И он развернул полы юбки</w:t>
      </w:r>
      <w:r w:rsidR="00260258">
        <w:rPr>
          <w:rStyle w:val="a9"/>
        </w:rPr>
        <w:footnoteReference w:id="1"/>
      </w:r>
      <w:r>
        <w:t xml:space="preserve"> и показал свою первую добычу. Это был тоненький </w:t>
      </w:r>
      <w:r w:rsidR="00260258">
        <w:t>стебелёк</w:t>
      </w:r>
      <w:r>
        <w:t xml:space="preserve"> гусиного лука, облепленный комьями земли и листьями.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Gagea lutea, — гордо сказал Хемуль. — Номер первый в коллекции. Безупречный экземпляр.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Он </w:t>
      </w:r>
      <w:r w:rsidR="00260258">
        <w:t>вошёл</w:t>
      </w:r>
      <w:r>
        <w:t xml:space="preserve"> в дом и вывалил содержимое юбки на обеденный стол.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Ступай-ка в уголок, — сказала Муми-мама. — Здесь будет стоять суп. Ну как, все в сборе? Ондатр </w:t>
      </w:r>
      <w:r w:rsidR="00260258">
        <w:t>ещё</w:t>
      </w:r>
      <w:r>
        <w:t xml:space="preserve"> спит?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Без задних ног, — высказался Снифф.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</w:t>
      </w:r>
      <w:r w:rsidR="00260258">
        <w:t>Весёлый</w:t>
      </w:r>
      <w:r>
        <w:t xml:space="preserve"> был сегодня </w:t>
      </w:r>
      <w:r w:rsidR="00260258">
        <w:t>денёк</w:t>
      </w:r>
      <w:r>
        <w:t>? — спросила Муми-мама, наполняя тарелки.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Ужасно </w:t>
      </w:r>
      <w:r w:rsidR="00260258">
        <w:t>весёлый</w:t>
      </w:r>
      <w:r>
        <w:t>! — хором ответило вс</w:t>
      </w:r>
      <w:r w:rsidR="00260258">
        <w:t>ё</w:t>
      </w:r>
      <w:r>
        <w:t xml:space="preserve"> Муми-семейство.</w:t>
      </w:r>
    </w:p>
    <w:p w:rsidR="006A503E" w:rsidRDefault="006A503E" w:rsidP="006A503E">
      <w:pPr>
        <w:spacing w:after="0" w:line="240" w:lineRule="auto"/>
        <w:ind w:firstLine="709"/>
        <w:jc w:val="both"/>
      </w:pPr>
      <w:r>
        <w:t xml:space="preserve">Когда наутро Муми-тролль </w:t>
      </w:r>
      <w:r w:rsidR="00260258">
        <w:t>пошёл</w:t>
      </w:r>
      <w:r>
        <w:t xml:space="preserve"> выпустить тучки из дровяного сарая, их там не оказалось. И никому в голову не пришло, что они имеют какое-либо отношение к пяти яичным скорлупкам, которые как ни в ч</w:t>
      </w:r>
      <w:r w:rsidR="00FA5F61">
        <w:t>ё</w:t>
      </w:r>
      <w:r>
        <w:t>м не бывало снова лежали в шляпе Волшебника.</w:t>
      </w:r>
    </w:p>
    <w:p w:rsidR="006A503E" w:rsidRDefault="006A503E" w:rsidP="006A503E">
      <w:pPr>
        <w:spacing w:after="0" w:line="240" w:lineRule="auto"/>
        <w:ind w:firstLine="709"/>
        <w:jc w:val="both"/>
      </w:pPr>
    </w:p>
    <w:p w:rsidR="006A503E" w:rsidRPr="002E6D30" w:rsidRDefault="006A503E" w:rsidP="002E6D30">
      <w:pPr>
        <w:pStyle w:val="3"/>
        <w:spacing w:before="0" w:line="240" w:lineRule="auto"/>
        <w:jc w:val="center"/>
        <w:rPr>
          <w:rFonts w:ascii="Verdana" w:hAnsi="Verdana"/>
          <w:color w:val="auto"/>
        </w:rPr>
      </w:pPr>
      <w:r w:rsidRPr="002E6D30">
        <w:rPr>
          <w:rFonts w:ascii="Verdana" w:hAnsi="Verdana"/>
          <w:color w:val="auto"/>
        </w:rPr>
        <w:t>ГЛАВА ВТОРАЯ,</w:t>
      </w:r>
      <w:r w:rsidR="002E6D30">
        <w:rPr>
          <w:rFonts w:ascii="Verdana" w:hAnsi="Verdana"/>
          <w:color w:val="auto"/>
        </w:rPr>
        <w:br/>
      </w:r>
      <w:r w:rsidR="0068083F" w:rsidRPr="0068083F">
        <w:rPr>
          <w:rFonts w:ascii="Verdana" w:hAnsi="Verdana"/>
          <w:b w:val="0"/>
          <w:i/>
          <w:color w:val="auto"/>
          <w:sz w:val="20"/>
          <w:szCs w:val="20"/>
        </w:rPr>
        <w:br/>
      </w:r>
      <w:r w:rsidRPr="002E6D30">
        <w:rPr>
          <w:rFonts w:ascii="Verdana" w:hAnsi="Verdana"/>
          <w:b w:val="0"/>
          <w:i/>
          <w:color w:val="auto"/>
        </w:rPr>
        <w:t>в которой рассказывается о том, как Муми-тролль</w:t>
      </w:r>
      <w:r w:rsidR="00491EF3">
        <w:rPr>
          <w:rFonts w:ascii="Verdana" w:hAnsi="Verdana"/>
          <w:b w:val="0"/>
          <w:i/>
          <w:color w:val="auto"/>
        </w:rPr>
        <w:br/>
      </w:r>
      <w:r w:rsidRPr="002E6D30">
        <w:rPr>
          <w:rFonts w:ascii="Verdana" w:hAnsi="Verdana"/>
          <w:b w:val="0"/>
          <w:i/>
          <w:color w:val="auto"/>
        </w:rPr>
        <w:t>превратился в страшилище и в конце концов</w:t>
      </w:r>
      <w:r w:rsidR="00491EF3">
        <w:rPr>
          <w:rFonts w:ascii="Verdana" w:hAnsi="Verdana"/>
          <w:b w:val="0"/>
          <w:i/>
          <w:color w:val="auto"/>
        </w:rPr>
        <w:br/>
      </w:r>
      <w:r w:rsidRPr="002E6D30">
        <w:rPr>
          <w:rFonts w:ascii="Verdana" w:hAnsi="Verdana"/>
          <w:b w:val="0"/>
          <w:i/>
          <w:color w:val="auto"/>
        </w:rPr>
        <w:t>отомстил</w:t>
      </w:r>
      <w:r w:rsidR="00491EF3">
        <w:rPr>
          <w:rFonts w:ascii="Verdana" w:hAnsi="Verdana"/>
          <w:b w:val="0"/>
          <w:i/>
          <w:color w:val="auto"/>
        </w:rPr>
        <w:t xml:space="preserve"> </w:t>
      </w:r>
      <w:r w:rsidRPr="002E6D30">
        <w:rPr>
          <w:rFonts w:ascii="Verdana" w:hAnsi="Verdana"/>
          <w:b w:val="0"/>
          <w:i/>
          <w:color w:val="auto"/>
        </w:rPr>
        <w:t>муравьиному льву, а также</w:t>
      </w:r>
      <w:r w:rsidR="00491EF3">
        <w:rPr>
          <w:rFonts w:ascii="Verdana" w:hAnsi="Verdana"/>
          <w:b w:val="0"/>
          <w:i/>
          <w:color w:val="auto"/>
        </w:rPr>
        <w:t xml:space="preserve"> </w:t>
      </w:r>
      <w:r w:rsidRPr="002E6D30">
        <w:rPr>
          <w:rFonts w:ascii="Verdana" w:hAnsi="Verdana"/>
          <w:b w:val="0"/>
          <w:i/>
          <w:color w:val="auto"/>
        </w:rPr>
        <w:t>о таинственном</w:t>
      </w:r>
      <w:r w:rsidR="00491EF3">
        <w:rPr>
          <w:rFonts w:ascii="Verdana" w:hAnsi="Verdana"/>
          <w:b w:val="0"/>
          <w:i/>
          <w:color w:val="auto"/>
        </w:rPr>
        <w:br/>
      </w:r>
      <w:r w:rsidRPr="002E6D30">
        <w:rPr>
          <w:rFonts w:ascii="Verdana" w:hAnsi="Verdana"/>
          <w:b w:val="0"/>
          <w:i/>
          <w:color w:val="auto"/>
        </w:rPr>
        <w:t>ночном</w:t>
      </w:r>
      <w:r w:rsidR="00491EF3">
        <w:rPr>
          <w:rFonts w:ascii="Verdana" w:hAnsi="Verdana"/>
          <w:b w:val="0"/>
          <w:i/>
          <w:color w:val="auto"/>
        </w:rPr>
        <w:t xml:space="preserve"> </w:t>
      </w:r>
      <w:r w:rsidRPr="002E6D30">
        <w:rPr>
          <w:rFonts w:ascii="Verdana" w:hAnsi="Verdana"/>
          <w:b w:val="0"/>
          <w:i/>
          <w:color w:val="auto"/>
        </w:rPr>
        <w:t>похождении Муми-тролля и Снусмумрика</w:t>
      </w:r>
    </w:p>
    <w:p w:rsidR="00491EF3" w:rsidRDefault="00491EF3" w:rsidP="006A503E">
      <w:pPr>
        <w:spacing w:after="0" w:line="240" w:lineRule="auto"/>
        <w:ind w:firstLine="709"/>
        <w:jc w:val="both"/>
      </w:pP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Как-то тихим </w:t>
      </w:r>
      <w:r w:rsidR="00DC57CB">
        <w:t>тёплым</w:t>
      </w:r>
      <w:r>
        <w:t xml:space="preserve"> </w:t>
      </w:r>
      <w:r w:rsidR="00DC57CB">
        <w:t>днём</w:t>
      </w:r>
      <w:r>
        <w:t xml:space="preserve">, когда над долиной </w:t>
      </w:r>
      <w:r w:rsidR="00DC57CB">
        <w:t>шёл</w:t>
      </w:r>
      <w:r>
        <w:t xml:space="preserve"> летний дождь, обитатели Муми-дома решили сыграть в прятки.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Снифф </w:t>
      </w:r>
      <w:r w:rsidR="00DC57CB">
        <w:t>отошёл</w:t>
      </w:r>
      <w:r>
        <w:t xml:space="preserve"> в угол, закрыл лапами лицо и стал громко считать до десяти. Затем повернулся и начал искать, сперва в обычных потайных местечках, а потом в необычных.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Муми-тролль спрятался под столом на веранде, но на душе у него было неспокойно: слишком уж неподходящее место он выбрал, это факт. Снифф непременно приподымет скатерть, и тогда он пропал. Муми-тролль отчаянно шарил глазами вокруг, и тут его взгляд упал на цилиндр, который кто-то задвинул в угол веранды.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Лучше и не придумаешь! Снифф ни за что не догадается искать его под шляпой. Муми-тролль быстро и бесшумно </w:t>
      </w:r>
      <w:r>
        <w:lastRenderedPageBreak/>
        <w:t xml:space="preserve">прополз в угол и натянул на себя шляпу. Она доходила ему лишь до живота, но это ничего. Он присядет, </w:t>
      </w:r>
      <w:r w:rsidR="00DC57CB">
        <w:t>подберёт</w:t>
      </w:r>
      <w:r>
        <w:t xml:space="preserve"> хвост и станет совсем невидим.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Муми-тролль знай себе похихикивал, слыша, как Снифф одного за другим отыскивает участников игры. Хемуль, похоже, опять спрятался под диван, на лучшее у него просто не хватает воображения. Ну а вот теперь все гурьбой бегают по дому и ищут его, Муми-тролля.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Он вс</w:t>
      </w:r>
      <w:r w:rsidR="00DC57CB">
        <w:t>ё</w:t>
      </w:r>
      <w:r>
        <w:t xml:space="preserve"> ждал и ждал, и лишь когда его взяло опасение, что им надоест искать, вылез из шляпы, просунул голову в дверь и сказал: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Я тута!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Снифф посмотрел на него каким-то странно долгим взглядом, потом с поразительным дружелюбием ответил: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Я сам тута.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Это кто такой? — прошептала </w:t>
      </w:r>
      <w:r w:rsidR="00B124F2">
        <w:t>фрёкен</w:t>
      </w:r>
      <w:r>
        <w:t xml:space="preserve"> Снорк.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Остальные лишь покачали головами и продолжали пристально рассматривать Муми-тролля.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Бедняжка Муми-тролль! В шляпе Волшебника он превратился в очень странное на вид существо. Вс</w:t>
      </w:r>
      <w:r w:rsidR="00DC57CB">
        <w:t>ё</w:t>
      </w:r>
      <w:r>
        <w:t>, что было у него округлым, стало узким, вс</w:t>
      </w:r>
      <w:r w:rsidR="00DC57CB">
        <w:t>ё</w:t>
      </w:r>
      <w:r>
        <w:t xml:space="preserve"> маленькое — большим. А самым поразительным было то, что только он один не видел, каким он стал.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Во как вы все удивились, — сказал Муми-тролль, делая неуверенный шаг </w:t>
      </w:r>
      <w:r w:rsidR="00DC57CB">
        <w:t>вперёд</w:t>
      </w:r>
      <w:r>
        <w:t xml:space="preserve"> на длинных шатучих ногах. — Вам ни за что не догадаться, где я был!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А нам и дела нет, — сказал Снорк. — Ну а что мы удивились, так это верно, тут кто угодно удивится, такой у тебя мерзкий вид.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Чего вы на меня надулись? — жалобно спросил Муми-тролль. — А, понятно, вам слишком долго пришлось искать! Что же делать теперь?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По-моему, прежде всего ты должен представиться, — холодно заметила </w:t>
      </w:r>
      <w:r w:rsidR="00B124F2">
        <w:t>фрёкен</w:t>
      </w:r>
      <w:r>
        <w:t xml:space="preserve"> Снорк. — Ведь мы знать не знаем, кто ты такой.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Муми-тролль уставился на </w:t>
      </w:r>
      <w:r w:rsidR="00DC57CB">
        <w:t>неё</w:t>
      </w:r>
      <w:r>
        <w:t xml:space="preserve"> в оба глаза, но тут у него мелькнула мысль, что это наверняка какая-то новая игра. Он весело рассмеялся и сказал: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Я король Калифорнии!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А я сестра Снорка, — сказала </w:t>
      </w:r>
      <w:r w:rsidR="00B124F2">
        <w:t>фрёкен</w:t>
      </w:r>
      <w:r>
        <w:t xml:space="preserve"> Снорк. — Вот это мой брат.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А меня зовут Снифф, — сказал Снифф.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>— А я — Снусмумрик, — сказал Снусмумрик.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Фу, какие вы нудные, — сказал Муми-тролль. — Не могли выдумать ничего оригинальнее. Пошли во двор, погода, кажется, проясняется.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Он спустился с крыльца, и все последовали за ним, </w:t>
      </w:r>
      <w:r w:rsidR="00DC57CB">
        <w:t>удивлённые</w:t>
      </w:r>
      <w:r>
        <w:t xml:space="preserve"> и полные недоверия.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Кто это? — спросил Хемуль, сидевший возле дома и считавший тычинки в подсолнухе.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Король Калифорнии, — нерешительно ответила </w:t>
      </w:r>
      <w:r w:rsidR="00B124F2">
        <w:t>фрёкен</w:t>
      </w:r>
      <w:r>
        <w:t xml:space="preserve"> Снорк.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Он что, будет жить с нами? — спросил Хемуль.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Это должен решить Муми-тролль, — сказал Снифф. — Ума не приложу, куда он запропастился.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Нет, порой ты и вправду бываешь занятный! — расхохотался Муми-тролль. — Подумать только — мы должны искать Муми-тролля!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А ты с ним знаком? — спросил Снусмумрик.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Ха-ха-ха! — закатывался Муми-тролль. — </w:t>
      </w:r>
      <w:r w:rsidR="00DC57CB">
        <w:t>Нашёл</w:t>
      </w:r>
      <w:r>
        <w:t xml:space="preserve"> о ч</w:t>
      </w:r>
      <w:r w:rsidR="00DC57CB">
        <w:t>ё</w:t>
      </w:r>
      <w:r>
        <w:t>м спрашивать! Очень даже знаком, правда-правда!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Казалось, </w:t>
      </w:r>
      <w:r w:rsidR="00DC57CB">
        <w:t>ещё</w:t>
      </w:r>
      <w:r>
        <w:t xml:space="preserve"> немного — и он лопнет от восторга, так нравилась ему новая игра. Да к тому же он полагал, что великолепно выдерживает свою роль.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Когда же ты с ним познакомился? — спросила </w:t>
      </w:r>
      <w:r w:rsidR="00B124F2">
        <w:t>фрёкен</w:t>
      </w:r>
      <w:r>
        <w:t xml:space="preserve"> Снорк.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Мы родились одновременно, — отвечал Муми-тролль, не в силах сдержать рвущееся наружу веселье. — Это такой негодник! Его просто нельзя пускать в порядочный дом!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Не смей так говорить о Муми-тролле! — вскипела </w:t>
      </w:r>
      <w:r w:rsidR="00B124F2">
        <w:t>фрёкен</w:t>
      </w:r>
      <w:r>
        <w:t xml:space="preserve"> Снорк. — Он самый лучший тролль на свете, и мы все ужасно любим его!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Муми-тролль не помнил себя от восторга.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В самом деле? — сказал он. — Ну а на мой взгляд, он сущий разбойник, да и только!</w:t>
      </w:r>
    </w:p>
    <w:p w:rsidR="00491EF3" w:rsidRDefault="00B124F2" w:rsidP="006A503E">
      <w:pPr>
        <w:spacing w:after="0" w:line="240" w:lineRule="auto"/>
        <w:ind w:firstLine="709"/>
        <w:jc w:val="both"/>
      </w:pPr>
      <w:r>
        <w:t>Фрёкен</w:t>
      </w:r>
      <w:r w:rsidR="006A503E">
        <w:t xml:space="preserve"> Снорк разревелась.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А ну вали отсюда, — грозно сказал Снорк. — Не то мы тебя так отдубасим, что своих не узнаешь!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Муми-тролль опешил.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Ну, ну, — сказал он. — Ведь это всего-навсего игра. Я страшно рад, что вы так меня любите.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Никто тебя не любит! — пронзительно крикнул Снифф. — Бей его, ребята! Гнать отсюда гадкого короля, пусть знает, как наговаривать на нашего Муми-тролля!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 xml:space="preserve">И все скопом набросились на бедняжку. Он был слишком </w:t>
      </w:r>
      <w:r w:rsidR="00DC57CB">
        <w:t>ошеломлён</w:t>
      </w:r>
      <w:r>
        <w:t xml:space="preserve">, чтобы защищаться, а когда </w:t>
      </w:r>
      <w:r w:rsidR="00DC57CB">
        <w:t>вошёл</w:t>
      </w:r>
      <w:r>
        <w:t xml:space="preserve"> в раж, было уже поздно: он лежал в самом низу галдящей кучи малы, во все стороны махавшей руками, лапами и хвостами.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Тут на крыльцо вышла Муми-мама.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Что с вами, дети? — крикнула она. — Прекратить сию же минуту!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</w:t>
      </w:r>
      <w:r w:rsidR="00C2645A">
        <w:t>Даём</w:t>
      </w:r>
      <w:r>
        <w:t xml:space="preserve"> взбучку королю Калифорнии! — всхлипнула </w:t>
      </w:r>
      <w:r w:rsidR="00B124F2">
        <w:t>фрёкен</w:t>
      </w:r>
      <w:r>
        <w:t xml:space="preserve"> Снорк. — Так ему и надо!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Муми-тролль выбрался из кучи малы рассерженный и обессилевший.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Мама! — крикнул он. — Они первые начали! Трое против одного — это несправедливо!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Согласна, — </w:t>
      </w:r>
      <w:r w:rsidR="00C2645A">
        <w:t>серьёзно</w:t>
      </w:r>
      <w:r>
        <w:t xml:space="preserve"> ответила Муми-мама. — Но ты, несомненно, раздразнил их. Кстати сказать, кто ты такой, малыш?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Прекратите эту глупую игру! — крикнул Муми-тролль. — С вами совсем неинтересно играть! Я Муми-тролль, а вот моя мама. Слышите?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Никакой ты не Муми-тролль, — презрительно сказала </w:t>
      </w:r>
      <w:r w:rsidR="00B124F2">
        <w:t>фрёкен</w:t>
      </w:r>
      <w:r>
        <w:t xml:space="preserve"> Снорк. — У Муми-тролля такие славные маленькие ушки, а у тебя вон какие лопушищи!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Муми-тролль в смятении схватился за голову и нащупал пару большущих, в складках ушей.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Но ведь я же Муми-тролль! — в отчаянии крикнул он. — Неужели вы мне не верите?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У Муми-тролля такой маленький, аккуратненький хвостик, а у тебя хвостище, как </w:t>
      </w:r>
      <w:r w:rsidR="00C2645A">
        <w:t>щётка</w:t>
      </w:r>
      <w:r>
        <w:t xml:space="preserve"> для чистки ламп, — сказал Снорк.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Увы, это было так! Муми-тролль убедился в этом, ощупав себя сзади дрожащими лапами.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У тебя глазищи словно тарелки, — сказал Снифф. — А у Муми-тролля такие маленькие приветливые глазки.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Совершенно верно, — подтвердил Снусмумрик.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Ты самозванец, — заключил Хемуль.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Неужели никто мне не верит? — воскликнул Муми-тролль. — Мамочка, погляди на меня, уж ты-то должна узнать </w:t>
      </w:r>
      <w:r w:rsidR="00C2645A">
        <w:t>своё</w:t>
      </w:r>
      <w:r>
        <w:t xml:space="preserve"> Муми-дитя.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Муми-мама поглядела в его испуганные глаза-тарелки, она глядела в них долго-долго и наконец сказала: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Да, это Муми-тролль.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>И не успела она это промолвить, как Муми-тролль начал преображаться. Его глаза, уши и хвост уменьшились, а нос и живот увеличились. И вот уже перед ними стоит Муми-тролль во вс</w:t>
      </w:r>
      <w:r w:rsidR="00C2645A">
        <w:t>ё</w:t>
      </w:r>
      <w:r>
        <w:t xml:space="preserve">м </w:t>
      </w:r>
      <w:r w:rsidR="00C2645A">
        <w:t>своём</w:t>
      </w:r>
      <w:r>
        <w:t xml:space="preserve"> великолепии, такой, каким был.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Иди же, я обниму тебя, — сказала Муми-мама. — Уж моего-то маленького Муми-сына я узнаю всегда, что бы ни случилось.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Немного погодя в тот же день Муми-тролль и Снорк сидели в одном из своих потайных местечек — под кустом жасмина в круглом гроте из </w:t>
      </w:r>
      <w:r w:rsidR="00C2645A">
        <w:t>зелёной</w:t>
      </w:r>
      <w:r>
        <w:t xml:space="preserve"> листвы, укрывавшей их со всех сторон.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Да, но ведь кто-то же тебя заколдовал, иначе быть не может, — сказал Снорк.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Муми-тролль отрицательно покачал головой.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Я не видел ничего особенного, — ответил он. — Ничего такого не ел, не произносил никаких опасных слов.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А не попал ли ты, случаем, в заколдованный круг? — предположил Снорк.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Не знаю, — ответил Муми-тролль. — Я вс</w:t>
      </w:r>
      <w:r w:rsidR="00C2645A">
        <w:t>ё</w:t>
      </w:r>
      <w:r>
        <w:t xml:space="preserve"> время сидел под </w:t>
      </w:r>
      <w:r w:rsidR="00C2645A">
        <w:t>чёрной</w:t>
      </w:r>
      <w:r>
        <w:t xml:space="preserve"> шляпой, которая у нас вместо корзины для бумаг.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В шляпе? Внутри? — переспросил Снорк, словно </w:t>
      </w:r>
      <w:r w:rsidR="00C2645A">
        <w:t>осенённый</w:t>
      </w:r>
      <w:r>
        <w:t xml:space="preserve"> догадкой.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Ну да.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Они задумались и некоторое время сидели молча, потом разом воскликнули: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Вс</w:t>
      </w:r>
      <w:r w:rsidR="00C2645A">
        <w:t>ё</w:t>
      </w:r>
      <w:r>
        <w:t xml:space="preserve"> ясно, в ней-то и дело!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И пристально посмотрели друг на друга.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Пошли! — сказал Снорк.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Они поднялись на веранду и осторожно приблизились к шляпе.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Очень даже обыкновенная шляпа, — сказал Снорк. — Разумеется, если не принимать во внимание, что цилиндр, вообще-то говоря, шляпа очень даже необыкновенная.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Но как узнать, что это она вс</w:t>
      </w:r>
      <w:r w:rsidR="00C2645A">
        <w:t>ё наделала? — спросил Муми-</w:t>
      </w:r>
      <w:r>
        <w:t xml:space="preserve">тролль. — Я в </w:t>
      </w:r>
      <w:r w:rsidR="00C2645A">
        <w:t>неё</w:t>
      </w:r>
      <w:r>
        <w:t xml:space="preserve"> больше не полезу!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Может, заманим туда кого-нибудь? — предложил Снорк.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Но ведь это подло! — возразил Муми-тролль. — </w:t>
      </w:r>
      <w:r w:rsidR="00C2645A">
        <w:t>Почём</w:t>
      </w:r>
      <w:r>
        <w:t xml:space="preserve"> знать, а вдруг этот кто-нибудь уже не превратится в самого себя?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А если взять врага?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Гм... — отозвался Муми-тролль. — Кого именно?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Дикобраза, — сказал Снорк.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>Муми-тролль потряс головой.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Дикобраз слишком велик.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Ну тогда муравьиного льва.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Этот </w:t>
      </w:r>
      <w:r w:rsidR="00C2645A">
        <w:t>подойдёт</w:t>
      </w:r>
      <w:r>
        <w:t>, — одобрил Муми-тролль. — Муравьиный лев затащил раз мою маму в нору и насыпал ей в глаза песку.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Они нашли большую банку и отправились к морю: как раз там, на песчаном берегу, устраивает свои коварные норы муравьиный лев. Вскоре Снорк </w:t>
      </w:r>
      <w:r w:rsidR="00C2645A">
        <w:t>нашёл</w:t>
      </w:r>
      <w:r>
        <w:t xml:space="preserve"> большую круглую яму и отчаянно замахал Муми-троллю.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Он тут! — прошептал Снорк. — Только как мы заманим его в банку?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Это я возьму на себя, — </w:t>
      </w:r>
      <w:r w:rsidR="00C2645A">
        <w:t>шёпотом</w:t>
      </w:r>
      <w:r>
        <w:t xml:space="preserve"> ответил Муми-тролль.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Он взял банку, закопал е</w:t>
      </w:r>
      <w:r w:rsidR="00C2645A">
        <w:t>ё</w:t>
      </w:r>
      <w:r>
        <w:t xml:space="preserve"> в песок отверстием вверх и громко сказал: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Жалкие козявки эти муравьиные львы.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После чего сделал Снорку знак, и оба выжидающе уставились в яму. Песок на е</w:t>
      </w:r>
      <w:r w:rsidR="00C2645A">
        <w:t>ё</w:t>
      </w:r>
      <w:r>
        <w:t xml:space="preserve"> дне зашевелился, но никто не показывался.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Просто жалкие козявки! — повторил Муми-тролль. — Даже в песок они зарываются часами, копуши!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Так-то оно так, но... — с сомнением начал Снорк.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Да что там! — перебил Муми-тролль, делая ему яростные знаки ушами. — Просто копуши!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И в то же мгновение из ямы в песке высунулась грозная голова с выпученными глазами.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Копуши, говоришь? — прошипел муравьиный лев. — Да я закапываюсь в песок за три секунды!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Тогда, может, дяденька лев покажет нам, как это делается, вот мы и поверим, — вкрадчиво </w:t>
      </w:r>
      <w:r w:rsidR="00C2645A">
        <w:t>произнёс</w:t>
      </w:r>
      <w:r>
        <w:t xml:space="preserve"> Муми-тролль.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Я и вас засыплю песком! — сердито сказал муравьиный лев. — И когда вы окажетесь в моей норе, я вас съем!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Пожалуйста, не надо! — испуганно сказал Снорк. — Лучше покажите нам, как вы умеете закапываться задом </w:t>
      </w:r>
      <w:r w:rsidR="00C2645A">
        <w:t>наперёд</w:t>
      </w:r>
      <w:r>
        <w:t xml:space="preserve"> за три секунды!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Сделайте это вот тут, тогда мы лучше увидим, — сказал Муми-тролль и показал на то место, где была закопана банка.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Неужели вы думаете, у меня только и забот, что проделывать фокусы перед всякой малышн</w:t>
      </w:r>
      <w:r w:rsidR="00C2645A">
        <w:t>ё</w:t>
      </w:r>
      <w:r>
        <w:t>й? — сказал муравьиный лев, но соблазн показать свою силу и ловкость был слишком велик. Презрительно фыркая, он выбрался из ямы и надменно спросил: — Ну, где я должен зарыться?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>— Вот тут, — показал Муми-тролль.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Муравьиный лев пожал плечами и устрашающе взъерошил гриву.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Так смотрите же, крошки-малявки! — крикнул он. — Сейчас я уйду под землю, а как вернусь, съем вас! Раз, два, три!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И, вращаясь словно пропеллер, муравьиный лев задом </w:t>
      </w:r>
      <w:r w:rsidR="00C2645A">
        <w:t>наперёд</w:t>
      </w:r>
      <w:r>
        <w:t xml:space="preserve"> </w:t>
      </w:r>
      <w:r w:rsidR="00C2645A">
        <w:t>ушёл</w:t>
      </w:r>
      <w:r>
        <w:t xml:space="preserve"> в песок, прямо в банку. Это и вправду произошло за три секунды, а может, чуть быстрее — за две с половиной, потому что лев ужасно рассердился.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Крышку, живо! — крикнул Муми-тролль.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Они расшвыряли над банкой песок и крепко-накрепко завинтили крышку. Потом вынули банку и покатили е</w:t>
      </w:r>
      <w:r w:rsidR="00C2645A">
        <w:t>ё</w:t>
      </w:r>
      <w:r>
        <w:t xml:space="preserve"> домой. Муравьиный лев кричал и сыпал проклятиями, но толстый слой песка заглушал его голос.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Он </w:t>
      </w:r>
      <w:r w:rsidR="00C2645A">
        <w:t>рвёт</w:t>
      </w:r>
      <w:r>
        <w:t xml:space="preserve"> и мечет, — сказал Снорк. — Страшно подумать, что будет, если он выберется наружу!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Не выберется, — спокойно отвечал Муми-тролль. — когда выберется, то, надеюсь, в </w:t>
      </w:r>
      <w:r w:rsidR="00C2645A">
        <w:t>преображённом</w:t>
      </w:r>
      <w:r>
        <w:t xml:space="preserve"> виде, каким-нибудь страшилой.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Подойдя к дому, Муми-тролль сунул лапы в рот и издал три долгих свистка (что означало: произошло неслыханное событие). Друзья сбежались к нему со всех сторон и сгрудились вокруг банки.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Что там у вас? — спросил Снифф.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Муравьиный лев, — гордо отвечал Муми-тролль. — Самый взаправдашний злющий муравьиный лев, мы поймали его.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Подумать только, какие вы смелые! — с восхищением сказала </w:t>
      </w:r>
      <w:r w:rsidR="00B124F2">
        <w:t>фрёкен</w:t>
      </w:r>
      <w:r>
        <w:t xml:space="preserve"> Снорк.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А теперь мы хотим пересадить его в шляпу, — сказал Снорк.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Чтобы он превратился в страшилище, как случилось со мной, — сказал Муми-тролль.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Говори прямо, если хочешь, чтобы тебя понимали, — сказал Хемуль.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Ну, стало быть, я спрятался в цилиндр, оттого и преобразился, — пояснил Муми-тролль. — А теперь хотим поставить контрольный опыт — посмотреть, превратится ли муравьиный лев во что-нибудь.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Но ведь он может превратиться в кого угодно! — воскликнул Снифф. — И станет </w:t>
      </w:r>
      <w:r w:rsidR="00C2645A">
        <w:t>ещё</w:t>
      </w:r>
      <w:r>
        <w:t xml:space="preserve"> страшнее, чем муравьиный лев! Вот </w:t>
      </w:r>
      <w:r w:rsidR="00C2645A">
        <w:t>возьмёт</w:t>
      </w:r>
      <w:r>
        <w:t xml:space="preserve"> и съест всех нас!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>Некоторое время все стояли в боязливом молчании, разглядывая банку и слушая приглуш</w:t>
      </w:r>
      <w:r w:rsidR="00C2645A">
        <w:t>ё</w:t>
      </w:r>
      <w:r>
        <w:t>нные вопли, доносившиеся изнутри.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Ой! — сказала </w:t>
      </w:r>
      <w:r w:rsidR="00B124F2">
        <w:t>фрёкен</w:t>
      </w:r>
      <w:r>
        <w:t xml:space="preserve"> Снорк. — Ой! — И совершенно обесцветилась. </w:t>
      </w:r>
      <w:r w:rsidR="00C2645A">
        <w:t>(</w:t>
      </w:r>
      <w:r>
        <w:t>Снорки часто меняют</w:t>
      </w:r>
      <w:r w:rsidR="00C2645A">
        <w:t xml:space="preserve"> окраску при душевном волнении.)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А мы спрячемся под столом, пока он будет преображаться, а шляпу прикроем толстой книгой, — предложил Снусмумрик. — Кто экспериментирует, тот всегда рискует. Валите его в шляпу!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Снифф метнулся под стол. Муми-тролль, Снусмумрик и Хемуль держали банку над шляпой Волшебника, а </w:t>
      </w:r>
      <w:r w:rsidR="00B124F2">
        <w:t>фрёкен</w:t>
      </w:r>
      <w:r>
        <w:t xml:space="preserve"> Снорк осторожно отвинчивала крышку. В вихрях песка муравьиный лев провалился в шляпу, и Снорк тут же прикрыл шляпу </w:t>
      </w:r>
      <w:r w:rsidR="00C2645A">
        <w:t>словарём</w:t>
      </w:r>
      <w:r>
        <w:t xml:space="preserve"> иностранных слов. После этого все кучей бросились к столу и спрятались под ним. Но ничего особенного не произошло.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Они выглядывали из-под скатерти и ждали. Их беспокойство вс</w:t>
      </w:r>
      <w:r w:rsidR="00C2645A">
        <w:t>ё</w:t>
      </w:r>
      <w:r>
        <w:t xml:space="preserve"> возрастало. Но в шляпе вс</w:t>
      </w:r>
      <w:r w:rsidR="00C2645A">
        <w:t>ё</w:t>
      </w:r>
      <w:r>
        <w:t xml:space="preserve"> было тихо.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Вс</w:t>
      </w:r>
      <w:r w:rsidR="00C2645A">
        <w:t>ё</w:t>
      </w:r>
      <w:r>
        <w:t xml:space="preserve"> это ерунда, — сказал Снифф.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И как раз в это мгновение словарь иностранных слов начал </w:t>
      </w:r>
      <w:r w:rsidR="00C2645A">
        <w:t>съёживаться</w:t>
      </w:r>
      <w:r>
        <w:t>. Снифф от волнения укусил Хемуля за палец.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Осторожно! — сердито сказал Хемуль. — Ты укусил меня за палец.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Ой, прости, — сказал Снифф. — Я думал, это мой палец.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А словарь </w:t>
      </w:r>
      <w:r w:rsidR="00C2645A">
        <w:t>съёживался</w:t>
      </w:r>
      <w:r>
        <w:t xml:space="preserve"> и </w:t>
      </w:r>
      <w:r w:rsidR="00C2645A">
        <w:t>съёживался</w:t>
      </w:r>
      <w:r>
        <w:t>. Его страницы походили теперь на увядшие листья. Иностранные слова вылезли из него и расползлись по полу.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Это надо же! — сказал Муми-тролль.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И вдруг что-то произошло. С полей шляпы закапало. Полилось. Вода потоками </w:t>
      </w:r>
      <w:r w:rsidR="00C2645A">
        <w:t>выплёскивалась</w:t>
      </w:r>
      <w:r>
        <w:t xml:space="preserve"> на </w:t>
      </w:r>
      <w:r w:rsidR="00C2645A">
        <w:t>ковёр</w:t>
      </w:r>
      <w:r>
        <w:t>, и иностранным словам пришлось искать спасения на стенах.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Муравьиный лев превратился в воду, и вс</w:t>
      </w:r>
      <w:r w:rsidR="00C2645A">
        <w:t>ё</w:t>
      </w:r>
      <w:r>
        <w:t>, — разочарованно сказал Снусмумрик.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А мне кажется, это песок стал водой, — прошептал Снорк. — Сейчас появится и сам лев.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Снова потянулось невыносимое ожидание. </w:t>
      </w:r>
      <w:r w:rsidR="00B124F2">
        <w:t>Фрёкен</w:t>
      </w:r>
      <w:r>
        <w:t xml:space="preserve"> Снорк спрятала голову на груди Муми-тролля, Снифф попискивал от страха. И вот на полях шляпы показался </w:t>
      </w:r>
      <w:r w:rsidR="00C2645A">
        <w:t>ёжик</w:t>
      </w:r>
      <w:r>
        <w:t xml:space="preserve"> — наверное, самый маленький </w:t>
      </w:r>
      <w:r w:rsidR="00C2645A">
        <w:t>ёжик</w:t>
      </w:r>
      <w:r>
        <w:t xml:space="preserve"> на свете. Весь взъерошенный, мокрый, он поводил носом во все стороны, подслеповато щуря глаза.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 xml:space="preserve">Несколько секунд в комнате стояла </w:t>
      </w:r>
      <w:r w:rsidR="00C2645A">
        <w:t>мёртвая</w:t>
      </w:r>
      <w:r>
        <w:t xml:space="preserve"> тишина. А потом Снусмумрик расхохотался. Когда он остановился перевести дух, остальные продолжили за него. Все не то что смеялись, а буквально ревели и катались от радости под столом. Не смеялся один только Хемуль. Он с удивлением поглядел на своих друзей и сказал: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Да, но ведь мы и так знали, что муравьиный лев преобразится! Ума не приложу, чего вы всегда поднимаете столько шуму из-за самых обыкновенных вещей.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А </w:t>
      </w:r>
      <w:r w:rsidR="00C2645A">
        <w:t>ёжик</w:t>
      </w:r>
      <w:r>
        <w:t xml:space="preserve"> тем временем с торжественным и чуточку печальным видом прошествовал к выходу и спустился с крыльца. Вода перестала лить из шляпы и лужей растеклась по полу веранды. А весь потолок кишел иностранными словами.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Когда о случившемся рассказали Муми-папе и Муми-маме, они отнеслись к происшествию очень </w:t>
      </w:r>
      <w:r w:rsidR="004C5CA8">
        <w:t>серьёзно</w:t>
      </w:r>
      <w:r>
        <w:t xml:space="preserve"> и решили, что шляпу Волшебника надо уничтожить. Е</w:t>
      </w:r>
      <w:r w:rsidR="004C5CA8">
        <w:t>ё</w:t>
      </w:r>
      <w:r>
        <w:t xml:space="preserve"> осторожно скатили вниз к реке и сбросили в воду.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Теперь понятно, откуда взялись тучки и страшилище, — сказала Муми-мама, стоя на берегу и глядя, как шляпа уплывает вниз по течению.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А что, тучки-то были мировые, — сказал несколько расстроенный Муми-тролль. — Пускай бы их было </w:t>
      </w:r>
      <w:r w:rsidR="004C5CA8">
        <w:t>ещё</w:t>
      </w:r>
      <w:r>
        <w:t xml:space="preserve"> больше.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Ну да, а также воды и иностранных слов, — сказала Муми-мама. — Боже, что стало с верандой! Ума не приложу, как теперь избавляться от этой ползучей мелюзги. Путается везде под ногами, и никакого порядка в доме!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Вс</w:t>
      </w:r>
      <w:r w:rsidR="004C5CA8">
        <w:t>ё</w:t>
      </w:r>
      <w:r>
        <w:t xml:space="preserve"> равно тучки были мировые, — упорствовал Муми-тролль.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Вечером ему не спалось. Он лежал и смотрел в светлую июньскую ночь, полную одиноких криков, плясок и шороха крадущихся шагов. Благоухали цветы.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Снусмумрик </w:t>
      </w:r>
      <w:r w:rsidR="004C5CA8">
        <w:t>ещё</w:t>
      </w:r>
      <w:r>
        <w:t xml:space="preserve"> не возвращался. В такие ночи он часто бродил один со своей губной гармошкой. Но в эту ночь его песен не было слышно. Наверное, он отправился в путешествие, делать какие-нибудь открытия. Скоро он </w:t>
      </w:r>
      <w:r w:rsidR="004C5CA8">
        <w:t>разобьёт</w:t>
      </w:r>
      <w:r>
        <w:t xml:space="preserve"> на речном берегу палатку и совсем перестанет ночевать дома... Муми-тролль вздохнул. Ему было грустно, хотя тужить было не о чем.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Тут под окошком раздался негромкий свист, и сердце Муми-тролля так и подпрыгнуло от радости. Он тихонько </w:t>
      </w:r>
      <w:r w:rsidR="004C5CA8">
        <w:t>подошёл</w:t>
      </w:r>
      <w:r>
        <w:t xml:space="preserve"> к окну и выглянул наружу. Свист означал: совершенно секретно! Внизу у </w:t>
      </w:r>
      <w:r w:rsidR="004C5CA8">
        <w:t>верёвочной</w:t>
      </w:r>
      <w:r>
        <w:t xml:space="preserve"> лестницы стоял Снусмумрик.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 xml:space="preserve">— Ты умеешь хранить тайны? — </w:t>
      </w:r>
      <w:r w:rsidR="00FF3DD7">
        <w:t>шёпотом</w:t>
      </w:r>
      <w:r>
        <w:t xml:space="preserve"> спросил он, когда Муми</w:t>
      </w:r>
      <w:r w:rsidR="00FF3DD7">
        <w:t>-</w:t>
      </w:r>
      <w:r>
        <w:t>тролль спустился вниз.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Муми-тролль с жаром потряс головой.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Снусмумрик склонился к нему и сказал </w:t>
      </w:r>
      <w:r w:rsidR="00FF3DD7">
        <w:t>ещё</w:t>
      </w:r>
      <w:r>
        <w:t xml:space="preserve"> тише: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Шляпу вынесло на сушу, на песчаную отмель чуть ниже по реке.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В глазах Муми-тролля сверкнул </w:t>
      </w:r>
      <w:r w:rsidR="00FF3DD7">
        <w:t>огонёк</w:t>
      </w:r>
      <w:r>
        <w:t>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Ты согласен? — спросил Снусмумрик простым поднятием бровей.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</w:t>
      </w:r>
      <w:r w:rsidR="00FF3DD7">
        <w:t>Ещё</w:t>
      </w:r>
      <w:r>
        <w:t xml:space="preserve"> бы! — отвечал Муми-тролль чуть заметным шевелением ушей.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Словно тени, проскользнули они росистым садом к реке.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Это за две излучины отсюда, — понизив голос, сказал Снусмумрик. — Собственно говоря, спасти е</w:t>
      </w:r>
      <w:r w:rsidR="00FF3DD7">
        <w:t>ё</w:t>
      </w:r>
      <w:r>
        <w:t xml:space="preserve"> — наш долг; вода, которая в </w:t>
      </w:r>
      <w:r w:rsidR="00FF3DD7">
        <w:t>неё</w:t>
      </w:r>
      <w:r>
        <w:t xml:space="preserve"> затекает, становится красной. Все, кто </w:t>
      </w:r>
      <w:r w:rsidR="00FF3DD7">
        <w:t>живёт</w:t>
      </w:r>
      <w:r>
        <w:t xml:space="preserve"> вниз по течению, в ужас придут от этой жуткой воды.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Нам следовало подумать об этом с самого начала, — сказал Муми-тролль. Он был горд и рад, что ему довелось выйти вот так ночью вместе со Снусмумриком. Прежде Снусмумрик всегда уходил в свои ночные странствия один.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Где-то здесь, — сказал Снусмумрик. — В том месте, где в воде начинается </w:t>
      </w:r>
      <w:r w:rsidR="00FF3DD7">
        <w:t>тёмная</w:t>
      </w:r>
      <w:r>
        <w:t xml:space="preserve"> полоса. Видишь?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Не очень, — отвечал Муми-тролль, который </w:t>
      </w:r>
      <w:r w:rsidR="00FF3DD7">
        <w:t>шёл</w:t>
      </w:r>
      <w:r>
        <w:t xml:space="preserve"> в полутьме, спотыкаясь на каждом шагу. — Я не так хорошо вижу ночью, как ты.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Не представляю, как мы е</w:t>
      </w:r>
      <w:r w:rsidR="00FF3DD7">
        <w:t>ё</w:t>
      </w:r>
      <w:r>
        <w:t xml:space="preserve"> достанем, — размышлял вслух Снусмумрик, остановившись на берегу и глядя на реку. — Как жалко, что у твоего отца нет лодки.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Муми-тролль задумался.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Я не так уж плохо плаваю, — сказал он наконец. — Если только вода не слишком холодная.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Куда тебе! — с недоверием сказал Снусмумрик.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А вот возьму и поплыву, — сказал Муми-тролль, и всю его робость как рукой сняло. — В какой это стороне?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Вон там, наискосок, — ответил Снусмумрик. — Ты очень скоро нащупаешь дно отмели. Только смотри не суй в шляпу лапы. Бери за тулью.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Муми-тролль скользнул в </w:t>
      </w:r>
      <w:r w:rsidR="00FF3DD7">
        <w:t>тёплую</w:t>
      </w:r>
      <w:r>
        <w:t xml:space="preserve"> воду и по-собачьи поплыл по реке. Течение здесь было сильное, и сначала он чувствовал себя неуверенно. Но вот он увидел отмель, а на ней что-то </w:t>
      </w:r>
      <w:r w:rsidR="00FF3DD7">
        <w:t>чёрное</w:t>
      </w:r>
      <w:r>
        <w:t>. Он подрулил хвостом и тотчас же нащупал лапами дно.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>— Ну как, порядок? — негромко окликнул его с берега Снусмумрик.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Порядок! — отозвался Муми-тролль и выбрался на отмель.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От шляпы вниз по течению тянулась </w:t>
      </w:r>
      <w:r w:rsidR="00FF3DD7">
        <w:t>тёмная</w:t>
      </w:r>
      <w:r>
        <w:t xml:space="preserve"> струя. Это и была та волшебная красная вода, о которой говорил Снусмумрик. Муми-тролль сунул в </w:t>
      </w:r>
      <w:r w:rsidR="00FF3DD7">
        <w:t>неё</w:t>
      </w:r>
      <w:r>
        <w:t xml:space="preserve"> лапу и осторожно лизнул.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Это надо же! — пробормотал он. — Ведь это фруктовый сок! Подумать только, теперь стоит зачерпнуть шляпой воды, и у нас будет сколько угодно фруктового сока!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И, не помня себя от восторга, он издал свой самый радостный воинственный клич: </w:t>
      </w:r>
      <w:r w:rsidR="00491EF3">
        <w:t>«</w:t>
      </w:r>
      <w:r>
        <w:t>Пи-хо!</w:t>
      </w:r>
      <w:r w:rsidR="00491EF3">
        <w:t>»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Ну что, </w:t>
      </w:r>
      <w:r w:rsidR="00FF3DD7">
        <w:t>нашёл</w:t>
      </w:r>
      <w:r>
        <w:t>? — озабоченно спросил Снусмумрик.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Плыву обратно! — ответил Муми-тролль и вновь </w:t>
      </w:r>
      <w:r w:rsidR="00FF3DD7">
        <w:t>вошёл</w:t>
      </w:r>
      <w:r>
        <w:t xml:space="preserve"> в воду, крепко обвив шляпу хвостом.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Плыть против течения, буксируя за собой </w:t>
      </w:r>
      <w:r w:rsidR="00FF3DD7">
        <w:t>тяжёлую</w:t>
      </w:r>
      <w:r>
        <w:t xml:space="preserve"> шляпу, было нелегко, и, достигнув берега, он почувствовал ужасную усталость.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Вот, — тяжело переводя дух, гордо промолвил он.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Молодец, — сказал Снусмумрик. — Но где же нам е</w:t>
      </w:r>
      <w:r w:rsidR="00FF3DD7">
        <w:t>ё</w:t>
      </w:r>
      <w:r>
        <w:t xml:space="preserve"> спрятать?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Во всяком случае, не в Муми-доме, — ответил Муми-тролль. — Да и в саду вряд ли можно. Е</w:t>
      </w:r>
      <w:r w:rsidR="00FF3DD7">
        <w:t>ё</w:t>
      </w:r>
      <w:r>
        <w:t xml:space="preserve"> могут найти.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А что, если в гроте? — сказал Снусмумрик.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Тогда </w:t>
      </w:r>
      <w:r w:rsidR="00FF3DD7">
        <w:t>придётся</w:t>
      </w:r>
      <w:r>
        <w:t xml:space="preserve"> посвятить в тайну Сниффа, — сказал Муми</w:t>
      </w:r>
      <w:r w:rsidR="00FF3DD7">
        <w:t>-</w:t>
      </w:r>
      <w:r>
        <w:t>тролль. — Ведь грот-то его.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Место самое подходящее, — раздумчиво сказал Снусмумрик. — Но Снифф слишком мал, чтобы доверить ему такую важную тайну.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Верно, — </w:t>
      </w:r>
      <w:r w:rsidR="00FF3DD7">
        <w:t>серьёзно</w:t>
      </w:r>
      <w:r>
        <w:t xml:space="preserve"> согласился Муми-тролль. — А знаешь, ведь нам впервые приходится делать что-то втайне от папы и мамы.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Снусмумрик взял шляпу в охапку и пустился в обратный путь по берегу реки. Дойдя до моста, он вдруг остановился.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Что ты? — встревоженно прошептал Муми-тролль.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Канарейки! — ответил Снусмумрик. — Вон там на перилах три </w:t>
      </w:r>
      <w:r w:rsidR="00FF3DD7">
        <w:t>жёлтых</w:t>
      </w:r>
      <w:r>
        <w:t xml:space="preserve"> канарейки. Чудно, что они ночуют не дома.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Никакая я не канарейка, — пропищала одна, та что была к ним поближе. — Я плотвичка.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Мы все самые порядочные рыбы! — проверещала е</w:t>
      </w:r>
      <w:r w:rsidR="00FF3DD7">
        <w:t>ё</w:t>
      </w:r>
      <w:r>
        <w:t xml:space="preserve"> подруга.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Снусмумрик </w:t>
      </w:r>
      <w:r w:rsidR="00FF3DD7">
        <w:t>сокрушённо</w:t>
      </w:r>
      <w:r>
        <w:t xml:space="preserve"> покачал головой.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 xml:space="preserve">— Вот видишь, каких дел натворила шляпа, — сказал он. — </w:t>
      </w:r>
      <w:r w:rsidR="00FF3DD7">
        <w:t>Рыбёшки</w:t>
      </w:r>
      <w:r>
        <w:t xml:space="preserve">, как видно, ничего не подозревая, заплыли в </w:t>
      </w:r>
      <w:r w:rsidR="00FF3DD7">
        <w:t>неё</w:t>
      </w:r>
      <w:r>
        <w:t xml:space="preserve"> и преобразились. Так что давай-ка двинем прямо к гроту и спрячем е</w:t>
      </w:r>
      <w:r w:rsidR="00FF3DD7">
        <w:t>ё</w:t>
      </w:r>
      <w:r>
        <w:t xml:space="preserve"> там!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Идя лесом, Муми-тролль вс</w:t>
      </w:r>
      <w:r w:rsidR="00FF3DD7">
        <w:t>ё</w:t>
      </w:r>
      <w:r>
        <w:t xml:space="preserve"> теснее жался к Снусмумрику. С обеих сторон тропинки слышались шорохи и шелест крадущихся шагов, веяло жутью. Временами из-за стволов деревьев выглядывали маленькие светящиеся глаза, временами кто-то окликал их с земли или из древесных кущ.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Ах, какая чудная ночь! — раздавался голос прямо за спиной Муми-тролля.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Замечательная! — набравшись духу, вторил он, и чья-то маленькая тень проскользнула мимо него в полутьме.</w:t>
      </w:r>
    </w:p>
    <w:p w:rsidR="006A503E" w:rsidRDefault="006A503E" w:rsidP="006A503E">
      <w:pPr>
        <w:spacing w:after="0" w:line="240" w:lineRule="auto"/>
        <w:ind w:firstLine="709"/>
        <w:jc w:val="both"/>
      </w:pPr>
      <w:r>
        <w:t xml:space="preserve">На побережье было светлее. Море и небо сливались в сплошное бледно-голубое мерцающее пространство. Издали доносились одинокие призывные крики птиц. Близилось утро. Снусмумрик и Муми-тролль забрались в грот и поставили шляпу тульей вверх в самый укромный уголок, чтобы в </w:t>
      </w:r>
      <w:r w:rsidR="00FF3DD7">
        <w:t>неё</w:t>
      </w:r>
      <w:r>
        <w:t xml:space="preserve"> ничто нечаянно не попало.</w:t>
      </w:r>
    </w:p>
    <w:p w:rsidR="006A503E" w:rsidRDefault="006A503E" w:rsidP="006A503E">
      <w:pPr>
        <w:spacing w:after="0" w:line="240" w:lineRule="auto"/>
        <w:ind w:firstLine="709"/>
        <w:jc w:val="both"/>
      </w:pPr>
    </w:p>
    <w:p w:rsidR="006A503E" w:rsidRPr="00491EF3" w:rsidRDefault="006A503E" w:rsidP="002E6D30">
      <w:pPr>
        <w:pStyle w:val="3"/>
        <w:spacing w:before="0" w:line="240" w:lineRule="auto"/>
        <w:jc w:val="center"/>
        <w:rPr>
          <w:rFonts w:ascii="Verdana" w:hAnsi="Verdana"/>
          <w:b w:val="0"/>
          <w:i/>
          <w:color w:val="auto"/>
        </w:rPr>
      </w:pPr>
      <w:r w:rsidRPr="002E6D30">
        <w:rPr>
          <w:rFonts w:ascii="Verdana" w:hAnsi="Verdana"/>
          <w:color w:val="auto"/>
        </w:rPr>
        <w:t>ГЛАВА ТРЕТЬЯ,</w:t>
      </w:r>
      <w:r w:rsidR="00491EF3">
        <w:rPr>
          <w:rFonts w:ascii="Verdana" w:hAnsi="Verdana"/>
          <w:color w:val="auto"/>
        </w:rPr>
        <w:br/>
      </w:r>
      <w:r w:rsidR="0068083F" w:rsidRPr="0068083F">
        <w:rPr>
          <w:rFonts w:ascii="Verdana" w:hAnsi="Verdana"/>
          <w:b w:val="0"/>
          <w:i/>
          <w:color w:val="auto"/>
          <w:sz w:val="20"/>
          <w:szCs w:val="20"/>
        </w:rPr>
        <w:br/>
      </w:r>
      <w:r w:rsidRPr="00491EF3">
        <w:rPr>
          <w:rFonts w:ascii="Verdana" w:hAnsi="Verdana"/>
          <w:b w:val="0"/>
          <w:i/>
          <w:color w:val="auto"/>
        </w:rPr>
        <w:t xml:space="preserve">в которой описывается, как Ондатр </w:t>
      </w:r>
      <w:r w:rsidR="00B740E9" w:rsidRPr="00491EF3">
        <w:rPr>
          <w:rFonts w:ascii="Verdana" w:hAnsi="Verdana"/>
          <w:b w:val="0"/>
          <w:i/>
          <w:color w:val="auto"/>
        </w:rPr>
        <w:t>ушёл</w:t>
      </w:r>
      <w:r w:rsidRPr="00491EF3">
        <w:rPr>
          <w:rFonts w:ascii="Verdana" w:hAnsi="Verdana"/>
          <w:b w:val="0"/>
          <w:i/>
          <w:color w:val="auto"/>
        </w:rPr>
        <w:t xml:space="preserve"> от мира</w:t>
      </w:r>
      <w:r w:rsidR="00491EF3">
        <w:rPr>
          <w:rFonts w:ascii="Verdana" w:hAnsi="Verdana"/>
          <w:b w:val="0"/>
          <w:i/>
          <w:color w:val="auto"/>
        </w:rPr>
        <w:br/>
      </w:r>
      <w:r w:rsidRPr="00491EF3">
        <w:rPr>
          <w:rFonts w:ascii="Verdana" w:hAnsi="Verdana"/>
          <w:b w:val="0"/>
          <w:i/>
          <w:color w:val="auto"/>
        </w:rPr>
        <w:t xml:space="preserve">и пережил нечто неописуемое, как </w:t>
      </w:r>
      <w:r w:rsidR="00491EF3">
        <w:rPr>
          <w:rFonts w:ascii="Verdana" w:hAnsi="Verdana"/>
          <w:b w:val="0"/>
          <w:i/>
          <w:color w:val="auto"/>
        </w:rPr>
        <w:t>«</w:t>
      </w:r>
      <w:r w:rsidRPr="00491EF3">
        <w:rPr>
          <w:rFonts w:ascii="Verdana" w:hAnsi="Verdana"/>
          <w:b w:val="0"/>
          <w:i/>
          <w:color w:val="auto"/>
        </w:rPr>
        <w:t>Приключение</w:t>
      </w:r>
      <w:r w:rsidR="00491EF3">
        <w:rPr>
          <w:rFonts w:ascii="Verdana" w:hAnsi="Verdana"/>
          <w:b w:val="0"/>
          <w:i/>
          <w:color w:val="auto"/>
        </w:rPr>
        <w:t>»</w:t>
      </w:r>
      <w:r w:rsidR="00491EF3">
        <w:rPr>
          <w:rFonts w:ascii="Verdana" w:hAnsi="Verdana"/>
          <w:b w:val="0"/>
          <w:i/>
          <w:color w:val="auto"/>
        </w:rPr>
        <w:br/>
      </w:r>
      <w:r w:rsidRPr="00491EF3">
        <w:rPr>
          <w:rFonts w:ascii="Verdana" w:hAnsi="Verdana"/>
          <w:b w:val="0"/>
          <w:i/>
          <w:color w:val="auto"/>
        </w:rPr>
        <w:t>занесло Муми-семейство на остров хатифнаттов,</w:t>
      </w:r>
      <w:r w:rsidR="00491EF3">
        <w:rPr>
          <w:rFonts w:ascii="Verdana" w:hAnsi="Verdana"/>
          <w:b w:val="0"/>
          <w:i/>
          <w:color w:val="auto"/>
        </w:rPr>
        <w:br/>
      </w:r>
      <w:r w:rsidRPr="00491EF3">
        <w:rPr>
          <w:rFonts w:ascii="Verdana" w:hAnsi="Verdana"/>
          <w:b w:val="0"/>
          <w:i/>
          <w:color w:val="auto"/>
        </w:rPr>
        <w:t>где Хемуль чуть не сгорел, и как над</w:t>
      </w:r>
      <w:r w:rsidR="00491EF3">
        <w:rPr>
          <w:rFonts w:ascii="Verdana" w:hAnsi="Verdana"/>
          <w:b w:val="0"/>
          <w:i/>
          <w:color w:val="auto"/>
        </w:rPr>
        <w:br/>
      </w:r>
      <w:r w:rsidRPr="00491EF3">
        <w:rPr>
          <w:rFonts w:ascii="Verdana" w:hAnsi="Verdana"/>
          <w:b w:val="0"/>
          <w:i/>
          <w:color w:val="auto"/>
        </w:rPr>
        <w:t xml:space="preserve"> путешественниками разразилась сильная гроза</w:t>
      </w:r>
    </w:p>
    <w:p w:rsidR="00491EF3" w:rsidRDefault="00491EF3" w:rsidP="006A503E">
      <w:pPr>
        <w:spacing w:after="0" w:line="240" w:lineRule="auto"/>
        <w:ind w:firstLine="709"/>
        <w:jc w:val="both"/>
      </w:pP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Наутро следующего дня, когда Ондатр по обыкновению вышел полежать с книгой в гамаке, </w:t>
      </w:r>
      <w:r w:rsidR="00B740E9">
        <w:t>верёвка</w:t>
      </w:r>
      <w:r>
        <w:t xml:space="preserve"> оборвалась, и он рухнул на землю.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Я этого не прощу! — сказал Ондатр, выпутываясь из одеяла.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Ах, какая досада, — сказал Муми-папа, поливавший саженцы табака. — Надеюсь, вы не ушиблись?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Не в том суть, — мрачно отвечал Ондатр, </w:t>
      </w:r>
      <w:r w:rsidR="00B740E9">
        <w:t>дёргая</w:t>
      </w:r>
      <w:r>
        <w:t xml:space="preserve"> себя за ус. — По мне, хоть земля тресни и огонь сойди с небес — мне дела нет. Это не из тех событий, которые могут смутить мой душевный покой. Но я терпеть не могу, когда меня ставят в смешное положение. Это роняет </w:t>
      </w:r>
      <w:r w:rsidR="00B740E9">
        <w:t>моё</w:t>
      </w:r>
      <w:r>
        <w:t xml:space="preserve"> достоинство философа!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Но ведь только я один и видел, как вы грохнулись, — сказал Муми-папа.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 xml:space="preserve">— Как будто этого мало, — сказал Ондатр. — Извольте вспомнить, чего только не натерпелся я в вашем доме! В прошлом году, например, на нас падала комета. Это ничего не значит. Зато вы, наверное, помните, что я уселся тогда на шоколадный торт вашей супруги. Это было чрезвычайно унизительно для моего достоинства. Ваши гости подкладывают </w:t>
      </w:r>
      <w:r w:rsidR="00B740E9">
        <w:t>щётки</w:t>
      </w:r>
      <w:r>
        <w:t xml:space="preserve"> в мою постель — очень глупая шутка. Не говоря уже о вашем сыне Муми-тролле, который...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Знаю, знаю, — с виноватым видом упредил его Муми-папа. — Да, конечно, дом у нас неспокойный. Ну и </w:t>
      </w:r>
      <w:r w:rsidR="00B740E9">
        <w:t>верёвки</w:t>
      </w:r>
      <w:r>
        <w:t xml:space="preserve"> с годами перетираются...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Не смеют они этого делать! — сказал Ондатр. — Пусть бы я до смерти убился — это, разумеется, ничего не значит. Ну а если бы меня видели ваши молодые люди? Что тогда? Нет уж, лучше брошу вс</w:t>
      </w:r>
      <w:r w:rsidR="00B740E9">
        <w:t>ё</w:t>
      </w:r>
      <w:r>
        <w:t xml:space="preserve"> и снова уйду от мира, буду жить в покое и одиночестве. Это </w:t>
      </w:r>
      <w:r w:rsidR="00B740E9">
        <w:t>моё</w:t>
      </w:r>
      <w:r>
        <w:t xml:space="preserve"> </w:t>
      </w:r>
      <w:r w:rsidR="00B740E9">
        <w:t>твёрдое</w:t>
      </w:r>
      <w:r>
        <w:t xml:space="preserve"> решение.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О! — с глубоким уважением </w:t>
      </w:r>
      <w:r w:rsidR="00B740E9">
        <w:t>произнёс</w:t>
      </w:r>
      <w:r>
        <w:t xml:space="preserve"> Муми-папа. — Где же вы намерены поселиться?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В гроте, — ответил Ондатр. — Там никто не нарушит ход моих мыслей глупыми шутками. Еду будете присылать мне два раза в день. Но не раньше десяти часов.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Хорошо, — сказал Муми-папа, склонив голову. — Поставить вам там какую-нибудь мебель?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Это можно, — уже чуточку полюбезнее отвечал Ондатр. — Только самую простую. Я понимаю, вы желаете мне добра, но так или иначе ваше семейство вывело меня из терпения.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Он забрал книгу и одеяло и медленно </w:t>
      </w:r>
      <w:r w:rsidR="00B740E9">
        <w:t>побрёл</w:t>
      </w:r>
      <w:r>
        <w:t xml:space="preserve"> вверх по склону. Муми-папа повздыхал немножко, а потом снова принялся поливать табак и вскорости обо вс</w:t>
      </w:r>
      <w:r w:rsidR="00B740E9">
        <w:t>ё</w:t>
      </w:r>
      <w:r>
        <w:t>м позабыл.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Ондатр </w:t>
      </w:r>
      <w:r w:rsidR="00B740E9">
        <w:t>пришёл</w:t>
      </w:r>
      <w:r>
        <w:t xml:space="preserve"> в грот очень довольный. Он расстелил на песке одеяло, уселся и стал думать. Думал он не переставая не меньше двух часов подряд. В гроте царили тишина и покой, сквозь расщелину в потолке заглядывало солнце, мягко озаряя место его уединения. Время от времени, когда сноп солнечного света уходил от Ондатра, тот тихонько подвигался следом за ним.</w:t>
      </w:r>
    </w:p>
    <w:p w:rsidR="00491EF3" w:rsidRDefault="00491EF3" w:rsidP="006A503E">
      <w:pPr>
        <w:spacing w:after="0" w:line="240" w:lineRule="auto"/>
        <w:ind w:firstLine="709"/>
        <w:jc w:val="both"/>
      </w:pPr>
      <w:r>
        <w:t>«</w:t>
      </w:r>
      <w:r w:rsidR="006A503E">
        <w:t>Тут я останусь навсегда, навсегда, — думал он. — Как вс</w:t>
      </w:r>
      <w:r w:rsidR="00B740E9">
        <w:t>ё</w:t>
      </w:r>
      <w:r w:rsidR="006A503E">
        <w:t xml:space="preserve"> это бессмысленно — болтаться по разным местам, болтать лишнее, строить дома, заниматься стряпней и обзаводиться собственностью!</w:t>
      </w:r>
      <w:r>
        <w:t>»</w:t>
      </w:r>
    </w:p>
    <w:p w:rsidR="00491EF3" w:rsidRDefault="00B740E9" w:rsidP="006A503E">
      <w:pPr>
        <w:spacing w:after="0" w:line="240" w:lineRule="auto"/>
        <w:ind w:firstLine="709"/>
        <w:jc w:val="both"/>
      </w:pPr>
      <w:r>
        <w:lastRenderedPageBreak/>
        <w:t>Умиротворённый</w:t>
      </w:r>
      <w:r w:rsidR="006A503E">
        <w:t xml:space="preserve">, оглядел он </w:t>
      </w:r>
      <w:r>
        <w:t>своё</w:t>
      </w:r>
      <w:r w:rsidR="006A503E">
        <w:t xml:space="preserve"> новое жилище и увидел шляпу Волшебника, которую спрятали в самом дальнем углу Муми-тролль и Снусмумрик.</w:t>
      </w:r>
    </w:p>
    <w:p w:rsidR="00491EF3" w:rsidRDefault="00491EF3" w:rsidP="006A503E">
      <w:pPr>
        <w:spacing w:after="0" w:line="240" w:lineRule="auto"/>
        <w:ind w:firstLine="709"/>
        <w:jc w:val="both"/>
      </w:pPr>
      <w:r>
        <w:t>«</w:t>
      </w:r>
      <w:r w:rsidR="006A503E">
        <w:t>Корзина для бумаг, — отметил он про себя. — Так, стало быть, она здесь. Ну что ж, на что-нибудь да сгодится</w:t>
      </w:r>
      <w:r>
        <w:t>»</w:t>
      </w:r>
      <w:r w:rsidR="006A503E">
        <w:t>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Он подумал </w:t>
      </w:r>
      <w:r w:rsidR="00B740E9">
        <w:t>ещё</w:t>
      </w:r>
      <w:r>
        <w:t xml:space="preserve"> немного и решил вздремнуть. Завернулся в одеяло, положил в шляпу свои вставные зубы, чтобы не обвалять их в песке, и тихо-мирно заснул.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А в Муми-доме тем временем завтракали, и на завтрак были оладьи — золотистые оладьи с малиновым вареньем. </w:t>
      </w:r>
      <w:r w:rsidR="00B740E9">
        <w:t>Ещё</w:t>
      </w:r>
      <w:r>
        <w:t xml:space="preserve"> была вчерашняя каша, но на </w:t>
      </w:r>
      <w:r w:rsidR="00B740E9">
        <w:t>неё</w:t>
      </w:r>
      <w:r>
        <w:t xml:space="preserve"> никто не польстился, и кашу решили оставить на завтра.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Сегодня мне хочется чего-то необыкновенного, — сказала Муми-мама. — Мы избавились от зловредной шляпы — это событие надо отпраздновать. Да и надоедает вс</w:t>
      </w:r>
      <w:r w:rsidR="00E17DFE">
        <w:t>ё</w:t>
      </w:r>
      <w:r>
        <w:t xml:space="preserve"> время сидеть на одном месте.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Что верно, то верно! — сказал Муми-папа. — Прогуляться нам не помешало бы. Как вы на это смотрите?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Мы уже во всех местах побывали, ни одного нового не </w:t>
      </w:r>
      <w:r w:rsidR="00B740E9">
        <w:t>найдётся</w:t>
      </w:r>
      <w:r>
        <w:t>! — сказал Хемуль.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Должно найтись, — сказал Муми-папа. — А нет, так мы его выдумаем. Кончайте есть, малыши, — еду забираем с собой.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А можно доесть то, что уже во рту? — спросил Снифф.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Не валяй дурака, — сказала Муми-мама. — Быстренько соберите вс</w:t>
      </w:r>
      <w:r w:rsidR="00B740E9">
        <w:t>ё</w:t>
      </w:r>
      <w:r>
        <w:t xml:space="preserve"> необходимое. Папа хочет немедленно тронуться в путь. Только не берите ничего лишнего. Да, </w:t>
      </w:r>
      <w:r w:rsidR="00B740E9">
        <w:t>ещё</w:t>
      </w:r>
      <w:r>
        <w:t xml:space="preserve"> вот что: надо написать записку Ондатру, чтобы он знал, где мы.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Боже мой! — воскликнул Муми-папа и схватился за голову. — Совсем забыл! Надо отнести ему в грот что-нибудь из мебели и поесть!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В грот?! — разом вскрикнули Муми-тролль и Снусмумрик.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Ну да, у гамака оборвалась </w:t>
      </w:r>
      <w:r w:rsidR="00B740E9">
        <w:t>верёвка</w:t>
      </w:r>
      <w:r>
        <w:t xml:space="preserve">, — пояснил Муми-папа, — и Ондатр сказал, что у него нет возможности больше думать и он хочет от всего отказаться. Дескать, вы подкладывали </w:t>
      </w:r>
      <w:r w:rsidR="00B740E9">
        <w:t>щётки</w:t>
      </w:r>
      <w:r>
        <w:t xml:space="preserve"> в его постель, и вс</w:t>
      </w:r>
      <w:r w:rsidR="00B740E9">
        <w:t>ё</w:t>
      </w:r>
      <w:r>
        <w:t xml:space="preserve"> такое прочее. Вот он и перебрался в грот.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Муми-тролль и Снусмумрик побледнели и обменялись взглядами, в которых читалась одна и та же ужасная мысль: </w:t>
      </w:r>
      <w:r w:rsidR="00491EF3">
        <w:t>«</w:t>
      </w:r>
      <w:r>
        <w:t>Шляпа!</w:t>
      </w:r>
      <w:r w:rsidR="00491EF3">
        <w:t>»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Полагаю, вс</w:t>
      </w:r>
      <w:r w:rsidR="00E17DFE">
        <w:t>ё</w:t>
      </w:r>
      <w:r>
        <w:t xml:space="preserve"> это не так страшно, — сказала Муми-мама. — Мы прогуляемся к морю и заодно </w:t>
      </w:r>
      <w:r w:rsidR="00B740E9">
        <w:t>принесём</w:t>
      </w:r>
      <w:r>
        <w:t xml:space="preserve"> Ондатру поесть.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 xml:space="preserve">— Мы столько раз бывали у моря, — захныкал Снифф. — Неужели нельзя поехать куда-нибудь </w:t>
      </w:r>
      <w:r w:rsidR="00B740E9">
        <w:t>ещё</w:t>
      </w:r>
      <w:r>
        <w:t>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Тихо, малыши! — </w:t>
      </w:r>
      <w:r w:rsidR="00B740E9">
        <w:t>твёрдо</w:t>
      </w:r>
      <w:r>
        <w:t xml:space="preserve"> сказал Муми-папа. — Мама хочет купаться. Отправляемся сию минуту!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Муми-мама бросилась собирать вещи в дорогу. Она брала с собой одеяла, кастрюли, бересту на растопку, кофейник, массу еды, подсолнечное масло, спички и вс</w:t>
      </w:r>
      <w:r w:rsidR="00B740E9">
        <w:t>ё</w:t>
      </w:r>
      <w:r>
        <w:t xml:space="preserve"> то, на ч</w:t>
      </w:r>
      <w:r w:rsidR="00B740E9">
        <w:t>ё</w:t>
      </w:r>
      <w:r>
        <w:t>м, в ч</w:t>
      </w:r>
      <w:r w:rsidR="00B740E9">
        <w:t>ё</w:t>
      </w:r>
      <w:r>
        <w:t xml:space="preserve">м и чем едят. Она укладывала зонтик, </w:t>
      </w:r>
      <w:r w:rsidR="00B740E9">
        <w:t>тёплую</w:t>
      </w:r>
      <w:r>
        <w:t xml:space="preserve"> одежду, порошки от расстройства желудка, подушки, сетки от комаров, плавки, скатерть и свою сумку. Она страшно суетилась, припоминала, не забыла ли чего, и наконец сказала: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Ну вот, теперь, кажется, вс</w:t>
      </w:r>
      <w:r w:rsidR="00B740E9">
        <w:t>ё</w:t>
      </w:r>
      <w:r>
        <w:t>! Ах, как это чудесно — побывать у моря!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Муми-папа взял свою трубку и удочку.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Ну как, готовы? — спросил он. — Ничего не забыли? Выходим!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И они тронулись в путь. Последним </w:t>
      </w:r>
      <w:r w:rsidR="00B740E9">
        <w:t>шёл</w:t>
      </w:r>
      <w:r>
        <w:t xml:space="preserve"> Снифф, таща за собой шесть маленьких игрушечных лодочек.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Как по-твоему, успел Ондатр натворить дел? — </w:t>
      </w:r>
      <w:r w:rsidR="00B740E9">
        <w:t>шёпотом</w:t>
      </w:r>
      <w:r>
        <w:t xml:space="preserve"> спросил Муми-тролль у Снусмумрика.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Будем надеяться, нет! — </w:t>
      </w:r>
      <w:r w:rsidR="00B740E9">
        <w:t>шёпотом</w:t>
      </w:r>
      <w:r>
        <w:t xml:space="preserve"> отвечал Снусмумрик. — Только у меня вс</w:t>
      </w:r>
      <w:r w:rsidR="00B740E9">
        <w:t>ё</w:t>
      </w:r>
      <w:r>
        <w:t xml:space="preserve"> равно душа не на месте.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Тут все остановились, да так внезапно, что папа чуть не угодил Хемулю удочкой в глаз.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Кто это так кричит?.. — взволнованно воскликнула Муми-мама.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Лес сотрясался от дикого крика. Кто-то во весь опор мчался прямо в их сторону, подвывая не то от страха, не то от ярости.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Прячьтесь! — крикнул Муми-папа. — Это какое-то чудовище!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Но не успели они броситься </w:t>
      </w:r>
      <w:r w:rsidR="00B740E9">
        <w:t>наутёк</w:t>
      </w:r>
      <w:r>
        <w:t xml:space="preserve">, как показался Ондатр с вытаращенными глазами и встопорщенными усами. Он отчаянно размахивал лапами и </w:t>
      </w:r>
      <w:r w:rsidR="00B740E9">
        <w:t>нёс</w:t>
      </w:r>
      <w:r>
        <w:t xml:space="preserve"> какую-то несусветицу, никто не понимал, что он хочет сказать. Ясно было одно: то ли он рассердился, то ли испугался, то ли рассердился оттого, что испугался. Не останавливаясь, промчался он мимо них по направлению к Муми-долу.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Что с ним? — спросила </w:t>
      </w:r>
      <w:r w:rsidR="00B740E9">
        <w:t>потрясённая</w:t>
      </w:r>
      <w:r>
        <w:t xml:space="preserve"> Муми-мама. — Ведь он всегда такой степенный, держится с таким достоинством.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Так убиваться из-за того, что порвалась </w:t>
      </w:r>
      <w:r w:rsidR="00B740E9">
        <w:t>верёвка</w:t>
      </w:r>
      <w:r>
        <w:t xml:space="preserve"> у гамака, — сказал Муми-папа и покачал головой.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>— А по-моему, он рассердился оттого, что мы забыли принести ему поесть, — сказал Снифф, — и теперь его доля достанется нам.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В тревожных догадках пошли они дальше. А Муми-тролль и Снусмумрик незаметно ушли </w:t>
      </w:r>
      <w:r w:rsidR="00B740E9">
        <w:t>вперёд</w:t>
      </w:r>
      <w:r>
        <w:t xml:space="preserve"> и кратчайшим </w:t>
      </w:r>
      <w:r w:rsidR="00B740E9">
        <w:t>путём</w:t>
      </w:r>
      <w:r>
        <w:t xml:space="preserve"> направились к гроту.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Входить через вход нельзя, — сказал Снусмумрик. — Вдруг </w:t>
      </w:r>
      <w:r w:rsidRPr="00B740E9">
        <w:rPr>
          <w:i/>
        </w:rPr>
        <w:t>оно</w:t>
      </w:r>
      <w:r>
        <w:t xml:space="preserve"> вс</w:t>
      </w:r>
      <w:r w:rsidR="00B740E9">
        <w:t>ё</w:t>
      </w:r>
      <w:r>
        <w:t xml:space="preserve"> </w:t>
      </w:r>
      <w:r w:rsidR="00B740E9">
        <w:t>ещё</w:t>
      </w:r>
      <w:r>
        <w:t xml:space="preserve"> там. </w:t>
      </w:r>
      <w:r w:rsidR="00B740E9">
        <w:t>Заберёмся</w:t>
      </w:r>
      <w:r>
        <w:t xml:space="preserve"> на скалу и посмотрим через расщелину.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В молчании вскарабкались они на скалу и, как индейцы, подползли к расщелине. Затем с величайшей осторожностью заглянули в грот. Шляпа Волшебника стояла на месте — пустая. В одном углу валялось одеяло, в другом — книга. В гроте никого не было.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Но весь песчаный пол грота был </w:t>
      </w:r>
      <w:r w:rsidR="00B740E9">
        <w:t>испещрён</w:t>
      </w:r>
      <w:r>
        <w:t xml:space="preserve"> какими</w:t>
      </w:r>
      <w:r w:rsidR="00B740E9">
        <w:t>-</w:t>
      </w:r>
      <w:r>
        <w:t>то странными следами, словно в н</w:t>
      </w:r>
      <w:r w:rsidR="00B740E9">
        <w:t>ё</w:t>
      </w:r>
      <w:r>
        <w:t>м кто-то плясал и скакал.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Это не следы лап Ондатра! — сказал Муми-тролль.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Сомневаюсь, лапы ли это вообще, — сказал Снусмумрик. — Уж больно странно они выглядят!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Приятели спустились со скалы, боязливо озираясь по сторонам.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Но ничего страшного они не увидели.</w:t>
      </w:r>
    </w:p>
    <w:p w:rsidR="00B740E9" w:rsidRDefault="006A503E" w:rsidP="006A503E">
      <w:pPr>
        <w:spacing w:after="0" w:line="240" w:lineRule="auto"/>
        <w:ind w:firstLine="709"/>
        <w:jc w:val="both"/>
      </w:pPr>
      <w:r>
        <w:t>Что именно приключилось с Ондатром, осталось навеки покрытым тайной, потому что сам Ондатр решительно отказывался говорить на эту тему.</w:t>
      </w:r>
      <w:r w:rsidR="00B740E9">
        <w:rPr>
          <w:rStyle w:val="a9"/>
        </w:rPr>
        <w:footnoteReference w:id="2"/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Тем временем остальные уже добрались до берега моря и кучкой стояли у воды, </w:t>
      </w:r>
      <w:r w:rsidR="00B740E9">
        <w:t>оживлённо</w:t>
      </w:r>
      <w:r>
        <w:t xml:space="preserve"> болтая и жестикулируя.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Они нашли лодку! — воскликнул Снусмумрик. — А ну, бежим смотреть!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Это была сущая правда. Их взору предстала большая, настоящая парусная лодка, выкрашенная в лиловый и белый, с обшивкой кромка на кромку, с </w:t>
      </w:r>
      <w:r w:rsidR="00B634F1">
        <w:t>вёслами</w:t>
      </w:r>
      <w:r>
        <w:t xml:space="preserve"> и рыбным садком!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Чья это? — </w:t>
      </w:r>
      <w:r w:rsidR="00B634F1">
        <w:t>ещё</w:t>
      </w:r>
      <w:r>
        <w:t xml:space="preserve"> не отдышавшись, спросил Муми-тролль.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Ничья! — торжествующе ответил Муми-папа. — Е</w:t>
      </w:r>
      <w:r w:rsidR="00B634F1">
        <w:t>ё</w:t>
      </w:r>
      <w:r>
        <w:t xml:space="preserve"> прибило к нашему берегу, а по закону, кто первый </w:t>
      </w:r>
      <w:r w:rsidR="00B634F1">
        <w:t>нашёл</w:t>
      </w:r>
      <w:r>
        <w:t xml:space="preserve"> остатки кораблекрушения, тому они и принадлежат. Значит, она наша!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Ей надо дать имя! — воскликнула </w:t>
      </w:r>
      <w:r w:rsidR="00B124F2">
        <w:t>фрёкен</w:t>
      </w:r>
      <w:r>
        <w:t xml:space="preserve"> Снорк. — Что, если назвать е</w:t>
      </w:r>
      <w:r w:rsidR="00B634F1">
        <w:t>ё</w:t>
      </w:r>
      <w:r>
        <w:t xml:space="preserve"> </w:t>
      </w:r>
      <w:r w:rsidR="00491EF3">
        <w:t>«</w:t>
      </w:r>
      <w:r>
        <w:t>Дорогуля</w:t>
      </w:r>
      <w:r w:rsidR="00491EF3">
        <w:t>»</w:t>
      </w:r>
      <w:r>
        <w:t>? Прелесть какое имя!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 xml:space="preserve">— </w:t>
      </w:r>
      <w:r w:rsidR="00491EF3">
        <w:t>«</w:t>
      </w:r>
      <w:r>
        <w:t>Дорогулю</w:t>
      </w:r>
      <w:r w:rsidR="00491EF3">
        <w:t>»</w:t>
      </w:r>
      <w:r>
        <w:t xml:space="preserve"> оставь для себя, — презрительно отозвался Снорк. — Предлагаю назвать е</w:t>
      </w:r>
      <w:r w:rsidR="00B634F1">
        <w:t>ё</w:t>
      </w:r>
      <w:r>
        <w:t xml:space="preserve"> </w:t>
      </w:r>
      <w:r w:rsidR="00491EF3">
        <w:t>«</w:t>
      </w:r>
      <w:r w:rsidR="00B634F1">
        <w:t>Морской орёл</w:t>
      </w:r>
      <w:r w:rsidR="00491EF3">
        <w:t>»</w:t>
      </w:r>
      <w:r>
        <w:t>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Нет, тут непременно нужна латынь! — воскликнул Хемуль. — </w:t>
      </w:r>
      <w:r w:rsidR="00491EF3">
        <w:t>«</w:t>
      </w:r>
      <w:r>
        <w:t>Muminates Maritima</w:t>
      </w:r>
      <w:r w:rsidR="00491EF3">
        <w:t>»</w:t>
      </w:r>
      <w:r>
        <w:t>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Я первый е</w:t>
      </w:r>
      <w:r w:rsidR="00B634F1">
        <w:t>ё</w:t>
      </w:r>
      <w:r>
        <w:t xml:space="preserve"> увидел! — вскричал Снифф. — Мне и выбирать! </w:t>
      </w:r>
      <w:r w:rsidR="00B634F1">
        <w:t>Назовём</w:t>
      </w:r>
      <w:r>
        <w:t xml:space="preserve"> е</w:t>
      </w:r>
      <w:r w:rsidR="00B634F1">
        <w:t>ё</w:t>
      </w:r>
      <w:r>
        <w:t xml:space="preserve"> </w:t>
      </w:r>
      <w:r w:rsidR="00491EF3">
        <w:t>«</w:t>
      </w:r>
      <w:r>
        <w:t>Снифф</w:t>
      </w:r>
      <w:r w:rsidR="00491EF3">
        <w:t>»</w:t>
      </w:r>
      <w:r>
        <w:t xml:space="preserve"> — коротко и ясно. Будет жутко забавно!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Что жутко, так это точно, — издевательски заметил Муми-тролль.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Тихо, дети! — сказал Муми-папа. — Тихо. Разве не ясно, что название лодки должна выбрать мама? Ведь это она вытащила нас на прогулку.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Муми-мама так вся и зарделась.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Куда уж мне, — застенчиво сказала она. — Вот Снусмумрик — тот действительно имеет богатое воображение. Уж конечно он придумает название лучше меня.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Право, не знаю, — сказал </w:t>
      </w:r>
      <w:r w:rsidR="00B634F1">
        <w:t>польщённый</w:t>
      </w:r>
      <w:r>
        <w:t xml:space="preserve"> Снусмумрик. — По правде говоря, первое, что мне пришло в голову, это </w:t>
      </w:r>
      <w:r w:rsidR="00491EF3">
        <w:t>«</w:t>
      </w:r>
      <w:r>
        <w:t>Крадущийся волк</w:t>
      </w:r>
      <w:r w:rsidR="00491EF3">
        <w:t>»</w:t>
      </w:r>
      <w:r>
        <w:t xml:space="preserve"> — исключительно стильно.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Нет, — сказал Муми-тролль, — пусть мама выберет.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Хорошо, </w:t>
      </w:r>
      <w:r w:rsidR="00B634F1">
        <w:t>моё</w:t>
      </w:r>
      <w:r>
        <w:t xml:space="preserve"> золотко, — сказала Муми-мама. — Только не говорите потом, что я глупа и старомодна. Мне казалось, имя лодки должно напоминать нам о том, что она нам даст, ну я и подумала, что е</w:t>
      </w:r>
      <w:r w:rsidR="00B634F1">
        <w:t>ё</w:t>
      </w:r>
      <w:r>
        <w:t xml:space="preserve"> следует назвать </w:t>
      </w:r>
      <w:r w:rsidR="00491EF3">
        <w:t>«</w:t>
      </w:r>
      <w:r>
        <w:t>Приключение</w:t>
      </w:r>
      <w:r w:rsidR="00491EF3">
        <w:t>»</w:t>
      </w:r>
      <w:r>
        <w:t>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Здорово! — сказал Муми-тролль. — Давайте так и </w:t>
      </w:r>
      <w:r w:rsidR="00B634F1">
        <w:t>назовём</w:t>
      </w:r>
      <w:r>
        <w:t xml:space="preserve"> е</w:t>
      </w:r>
      <w:r w:rsidR="00B634F1">
        <w:t>ё</w:t>
      </w:r>
      <w:r>
        <w:t xml:space="preserve"> и отпразднуем это! Мамочка, есть у тебя что-нибудь, что могло бы сойти за шампанское?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Муми-мама обшарила все свои корзины.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Какая жалость! — воскликнула она. — Похоже, я забыла дома фруктовый сок!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А ведь я спрашивал, не забыла ли ты чего! — строго сказал Муми-папа.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Все ужасно расстроились. Плавание под парусами на новой лодке, не </w:t>
      </w:r>
      <w:r w:rsidR="00B634F1">
        <w:t>окрещённой</w:t>
      </w:r>
      <w:r>
        <w:t xml:space="preserve"> по всем правилам, может закончиться плачевно.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И тут Муми-тролля осенило.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Давай мне кастрюли, — сказал он, наполнил кастрюли морской водой и отправился в грот. Вернувшись, он подал папе кастрюлю и сказал: — Ну-ка попробуй!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Муми-папа отпил глоток и просиял от удовольствия.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Откуда это у тебя, сынок? — спросил он.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Секрет! — ответил Муми-тролль.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>Они наполнили волшебной водой банку из-под варенья и разбили е</w:t>
      </w:r>
      <w:r w:rsidR="00B634F1">
        <w:t>ё</w:t>
      </w:r>
      <w:r>
        <w:t xml:space="preserve"> об нос лодки. Муми-мама гордо продекламировала: </w:t>
      </w:r>
      <w:r w:rsidR="00491EF3">
        <w:t>«</w:t>
      </w:r>
      <w:r>
        <w:t xml:space="preserve">Сим крещу тебя на вечные времена, и имя тебе </w:t>
      </w:r>
      <w:r w:rsidR="00491EF3">
        <w:t>«</w:t>
      </w:r>
      <w:r>
        <w:t>Приключение</w:t>
      </w:r>
      <w:r w:rsidR="00491EF3">
        <w:t>»</w:t>
      </w:r>
      <w:r>
        <w:t xml:space="preserve"> (такова формула крещения у всех муми-троллей), и все закричали </w:t>
      </w:r>
      <w:r w:rsidR="00491EF3">
        <w:t>«</w:t>
      </w:r>
      <w:r>
        <w:t>ура!</w:t>
      </w:r>
      <w:r w:rsidR="00491EF3">
        <w:t>»</w:t>
      </w:r>
      <w:r>
        <w:t xml:space="preserve">. Затем корзины, одеяла, зонтики, удочки, подушки, кастрюли и плавки погрузили на борт, и Муми-семейство с друзьями поплыли по пустынному </w:t>
      </w:r>
      <w:r w:rsidR="00B634F1">
        <w:t>зелёному</w:t>
      </w:r>
      <w:r>
        <w:t xml:space="preserve"> морю.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Погода стояла чудесная, хотя и не совсем ясная, потому что солнце было затянуто </w:t>
      </w:r>
      <w:r w:rsidR="00B634F1">
        <w:t>лёгкой</w:t>
      </w:r>
      <w:r>
        <w:t xml:space="preserve"> золотистой дымкой. С туго натянутым парусом </w:t>
      </w:r>
      <w:r w:rsidR="00491EF3">
        <w:t>«</w:t>
      </w:r>
      <w:r>
        <w:t>Приключение</w:t>
      </w:r>
      <w:r w:rsidR="00491EF3">
        <w:t>»</w:t>
      </w:r>
      <w:r>
        <w:t xml:space="preserve"> стрелой неслось к горизонту. Волны звучно плескались в его борта, в снастях свистел ветер, а вокруг носа плясали русалки.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Снифф связал шнурком свои игрушечные </w:t>
      </w:r>
      <w:r w:rsidR="00B634F1">
        <w:t>судёнышки</w:t>
      </w:r>
      <w:r>
        <w:t xml:space="preserve"> одно за другим, так что в кильватере у них плыла целая флотилия. Муми-папа рулил, Муми-мама дремала. Ведь очень редко случалось, чтобы вокруг </w:t>
      </w:r>
      <w:r w:rsidR="00B634F1">
        <w:t>неё</w:t>
      </w:r>
      <w:r>
        <w:t xml:space="preserve"> было так спокойно. В вышине над ними кружили большие белые птицы.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Куда мы держим путь? — спросил Снорк.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Давайте </w:t>
      </w:r>
      <w:r w:rsidR="00B634F1">
        <w:t>поплывём</w:t>
      </w:r>
      <w:r>
        <w:t xml:space="preserve"> на какой-нибудь маленький остров! — попросила </w:t>
      </w:r>
      <w:r w:rsidR="00B124F2">
        <w:t>фрёкен</w:t>
      </w:r>
      <w:r>
        <w:t xml:space="preserve"> Снорк. — Я </w:t>
      </w:r>
      <w:r w:rsidR="00B634F1">
        <w:t>ещё</w:t>
      </w:r>
      <w:r>
        <w:t xml:space="preserve"> никогда не бывала на острове!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Ну что ж, теперь ты имеешь такую возможность, — сказал Муми-папа. — Высадимся на первом же острове, который увидим.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Муми-тролль свесился с носа, пытаясь рассмотреть морское дно. Это было страшно интересно — глядеть в зеленоватую толщу воды, которую рассекал нос лодки, распуская в стороны белые усы пены.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Я иду под парусами! — кричал Муми-тролль. — Мы </w:t>
      </w:r>
      <w:r w:rsidR="00B634F1">
        <w:t>плывём</w:t>
      </w:r>
      <w:r>
        <w:t xml:space="preserve"> на остров! Пи-хо!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Далеко в море, </w:t>
      </w:r>
      <w:r w:rsidR="00B634F1">
        <w:t>окружённый</w:t>
      </w:r>
      <w:r>
        <w:t xml:space="preserve"> бурунами и подводными мелями, лежал необитаемый остров хатифнаттов. Раз в год хатифнатты собирались на н</w:t>
      </w:r>
      <w:r w:rsidR="00B634F1">
        <w:t>ё</w:t>
      </w:r>
      <w:r>
        <w:t xml:space="preserve">м, перед тем как вновь отправиться в свои бесконечные странствия вокруг света. Они стекались сюда со всех концов земли, безмолвные и </w:t>
      </w:r>
      <w:r w:rsidR="00B634F1">
        <w:t>серьёзные</w:t>
      </w:r>
      <w:r>
        <w:t xml:space="preserve">, с маленькими белыми пустыми лицами. Зачем им эти ежегодные съезды, трудно сказать: хатифнатты не могут ни слышать, ни говорить, а взгляд их всегда направлен на что угодно, только не к той </w:t>
      </w:r>
      <w:r w:rsidR="00B634F1">
        <w:t>далёкой</w:t>
      </w:r>
      <w:r>
        <w:t xml:space="preserve"> цели, к которой они стремятся. Быть может, им просто хочется иметь место, где можно чувствовать себя как дома, где можно немного отдохнуть, повидаться со знакомыми? </w:t>
      </w:r>
      <w:r>
        <w:lastRenderedPageBreak/>
        <w:t xml:space="preserve">Съезды эти всегда происходят в июне, и вот случилось так, что Муми-семейство и хатифнатты прибыли на остров почти одновременно. Пустынный и манящий, возник он из моря в нарядном венце белоснежного прибоя и </w:t>
      </w:r>
      <w:r w:rsidR="00B634F1">
        <w:t>зелёных</w:t>
      </w:r>
      <w:r>
        <w:t xml:space="preserve"> кущ.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Земля! — крикнул Муми-тролль.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Все потянулись через борт посмотреть.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Тут есть пляж! — воскликнула </w:t>
      </w:r>
      <w:r w:rsidR="00B124F2">
        <w:t>фрёкен</w:t>
      </w:r>
      <w:r>
        <w:t xml:space="preserve"> Снорк.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И отличная гавань! — сказал Муми-папа.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Изящно лавируя между отмелями, он </w:t>
      </w:r>
      <w:r w:rsidR="00B634F1">
        <w:t>провёл</w:t>
      </w:r>
      <w:r>
        <w:t xml:space="preserve"> лодку к берегу. Е</w:t>
      </w:r>
      <w:r w:rsidR="00B634F1">
        <w:t>ё</w:t>
      </w:r>
      <w:r>
        <w:t xml:space="preserve"> нос мягко ткнулся в песок. Муми-тролль спрыгнул с фалинем (так называется трос, которым лодка крепится к причалу) на сушу, и вскоре берег ожил, наполнился суетой и бурной деятельностью. Муми-мама сложила из камней очаг, чтобы подогреть оладьи, натаскала дров, расстелила на песке скатерть и на каждый угол положила по камню, чтобы е</w:t>
      </w:r>
      <w:r w:rsidR="00B634F1">
        <w:t>ё</w:t>
      </w:r>
      <w:r>
        <w:t xml:space="preserve"> не унесло ветром. Затем расставила чашки, закопала банку с маслом в сырой песок в тени от скалы и под конец украсила стол букетом береговых лилий.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Мы ничем не можем тебе помочь? — спросил Муми-тролль, когда все приготовления были закончены.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Вы должны обследовать остров, — сказала Муми-мама (уж она-то знала, чего им больше всего хочется). — Очень важно знать, куда мы попали. Вдруг нам грозит какая-нибудь опасность?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Верно, — сказал Муми-тролль, и они </w:t>
      </w:r>
      <w:r w:rsidR="00C96294">
        <w:t>втроём</w:t>
      </w:r>
      <w:r>
        <w:t xml:space="preserve"> — он, </w:t>
      </w:r>
      <w:r w:rsidR="00B124F2">
        <w:t>фрёкен</w:t>
      </w:r>
      <w:r>
        <w:t xml:space="preserve"> Снорк и Снифф — пошли вдоль южного берега, а Снусмумрик, любивший делать открытия в одиночку, — вдоль северного. Хемуль взял лопату, </w:t>
      </w:r>
      <w:r w:rsidR="00C96294">
        <w:t>зелёную</w:t>
      </w:r>
      <w:r>
        <w:t xml:space="preserve"> коробку для растений, увеличительное стекло и направился прямо в лес в надежде найти там диковинные, </w:t>
      </w:r>
      <w:r w:rsidR="00C96294">
        <w:t>ещё</w:t>
      </w:r>
      <w:r>
        <w:t xml:space="preserve"> никем не открытые растения.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Муми-папа устроился на камне поудить. Солнце незаметно склонялось к закату, золотистая дымка над морем сгущалась.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В самой середине острова расстилалась ровная </w:t>
      </w:r>
      <w:r w:rsidR="00C96294">
        <w:t>зелёная</w:t>
      </w:r>
      <w:r>
        <w:t xml:space="preserve"> лужайка, </w:t>
      </w:r>
      <w:r w:rsidR="00C96294">
        <w:t>окружённая</w:t>
      </w:r>
      <w:r>
        <w:t xml:space="preserve"> цветущим кустарником. Это и было тайное место встреч хатифнаттов, где они собирались раз в год в середине лета. Их явилось уже сотни три, и ожидалось прибытие </w:t>
      </w:r>
      <w:r w:rsidR="00C96294">
        <w:t>ещё</w:t>
      </w:r>
      <w:r>
        <w:t xml:space="preserve"> примерно </w:t>
      </w:r>
      <w:r w:rsidR="00C96294">
        <w:t>четырёхсот</w:t>
      </w:r>
      <w:r>
        <w:t xml:space="preserve"> пятидесяти. Они молча ходили по траве и церемонно раскланивались друг с другом. Посреди лужайки стоял высокий, выкрашенный в синий цвет столб, а на н</w:t>
      </w:r>
      <w:r w:rsidR="00C96294">
        <w:t>ё</w:t>
      </w:r>
      <w:r>
        <w:t>м висел большой барометр. Всякий раз, проходя мимо барометра, хатифнатты низко кланялись ему (и это выглядело очень смешно).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 xml:space="preserve">А Хемуль тем временем бродил по лесу, собирая редкие цветы, пестревшие вокруг. Это были совсем не те цветы, что в Муми-доле, о нет, отнюдь нет! Посмотреть только на эти </w:t>
      </w:r>
      <w:r w:rsidR="00C96294">
        <w:t>тяжёлые</w:t>
      </w:r>
      <w:r>
        <w:t xml:space="preserve"> серебристо-белые соцветия, словно отлитые из стекла, на эти двудольные чудо-цветы сумеречных тонов, на эти малиново-черные венчики, похожие на корону! Но Хемуль не видел всей этой красоты; он знай считал лепестки-тычинки и бормотал про себя: </w:t>
      </w:r>
      <w:r w:rsidR="00491EF3">
        <w:t>«</w:t>
      </w:r>
      <w:r>
        <w:t>Это будет номер двести девятнадцать в мо</w:t>
      </w:r>
      <w:r w:rsidR="00C96294">
        <w:t>ё</w:t>
      </w:r>
      <w:r>
        <w:t>м гербарии</w:t>
      </w:r>
      <w:r w:rsidR="00491EF3">
        <w:t>»</w:t>
      </w:r>
      <w:r>
        <w:t>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Так вышел он на поляну хатифнаттов и </w:t>
      </w:r>
      <w:r w:rsidR="00C96294">
        <w:t>побрёл</w:t>
      </w:r>
      <w:r>
        <w:t xml:space="preserve"> по ней, рьяно высматривая в траве редкие растения, и поднял глаза только тогда, когда стукнулся головой о столб. Тут только он с изумлением огляделся вокруг. Впервые в жизни он видел столько хатифнаттов зараз. Они кишели повсюду и смотрели на него своими маленькими бл</w:t>
      </w:r>
      <w:r w:rsidR="00C96294">
        <w:t>ё</w:t>
      </w:r>
      <w:r>
        <w:t xml:space="preserve">клыми глазками. </w:t>
      </w:r>
      <w:r w:rsidR="00491EF3">
        <w:t>«</w:t>
      </w:r>
      <w:r>
        <w:t>Интересно, злые они или нет? — с беспокойством подумал Хемуль. — Маленькие-то они маленькие, да уж больно их много!</w:t>
      </w:r>
      <w:r w:rsidR="00491EF3">
        <w:t>»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Хемуль осмотрел столб и висевший на н</w:t>
      </w:r>
      <w:r w:rsidR="00FA5F61">
        <w:t>ё</w:t>
      </w:r>
      <w:r>
        <w:t xml:space="preserve">м большой блестящий барометр красного дерева. Барометр показывал дождь и ветер. </w:t>
      </w:r>
      <w:r w:rsidR="00491EF3">
        <w:t>«</w:t>
      </w:r>
      <w:r>
        <w:t>Странно</w:t>
      </w:r>
      <w:r w:rsidR="00491EF3">
        <w:t>»</w:t>
      </w:r>
      <w:r>
        <w:t xml:space="preserve">, — подумал Хемуль, щурясь от блеска солнца, и </w:t>
      </w:r>
      <w:r w:rsidR="00C96294">
        <w:t>щёлкнул</w:t>
      </w:r>
      <w:r>
        <w:t xml:space="preserve"> по барометру. Стрелка сильно упала. А хатифнатты угрожающе зашипели и сделали шаг в сторону Хемуля.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Пожалуйста, не беспокойтесь! — испуганно сказал Хемуль. — Я вовсе не собираюсь отнимать у вас барометр!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Но хатифнатты не слышали его и сделали </w:t>
      </w:r>
      <w:r w:rsidR="00C96294">
        <w:t>ещё</w:t>
      </w:r>
      <w:r>
        <w:t xml:space="preserve"> шаг в его сторону, шеренга за шеренгой, шипя и размахивая лапами. Хемуль страшно перетрусил и огляделся — как бы убраться восвояси. Враг окружал его стеной и подступал вс</w:t>
      </w:r>
      <w:r w:rsidR="00C96294">
        <w:t>ё</w:t>
      </w:r>
      <w:r>
        <w:t xml:space="preserve"> ближе. А между деревьями мелькали вс</w:t>
      </w:r>
      <w:r w:rsidR="00C96294">
        <w:t>ё</w:t>
      </w:r>
      <w:r>
        <w:t xml:space="preserve"> новые и новые хатифнатты, безмолвные, с неподвижными лицами.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Пошли прочь! — крикнул Хемуль. — Кыш! Кыш!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Но хатифнатты продолжали беззвучно приближаться. Тут уж Хемуль подобрал свои юбки и давай карабкаться на столб. Столб был скользкий и грязный, но страх придал Хемулю нехемульскую силу, и вот уж он сидит, дрожа, на верхушке столба и держится за барометр.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Хатифнатты подступили к столбу вплотную и ждали. Словно белый </w:t>
      </w:r>
      <w:r w:rsidR="00C96294">
        <w:t>ковёр</w:t>
      </w:r>
      <w:r>
        <w:t>, они покрывали собой всю поляну, и Хемуль содрогнулся при мысли, что будет, свались он на землю.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Караул! — крикнул он слабым голосом. — Спасите! Помогите!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>Лес безмолвствовал.</w:t>
      </w:r>
    </w:p>
    <w:p w:rsidR="0068083F" w:rsidRDefault="006A503E" w:rsidP="006A503E">
      <w:pPr>
        <w:spacing w:after="0" w:line="240" w:lineRule="auto"/>
        <w:ind w:firstLine="709"/>
        <w:jc w:val="both"/>
      </w:pPr>
      <w:r>
        <w:t>Тогда Хемуль сунул два пальца в рот и засвистел. Три коротких свистка, три длинных и опять три коротких: SOS...</w:t>
      </w:r>
    </w:p>
    <w:p w:rsidR="0068083F" w:rsidRDefault="0068083F" w:rsidP="006A503E">
      <w:pPr>
        <w:spacing w:after="0" w:line="240" w:lineRule="auto"/>
        <w:ind w:firstLine="709"/>
        <w:jc w:val="both"/>
      </w:pPr>
    </w:p>
    <w:p w:rsidR="00491EF3" w:rsidRDefault="006A503E" w:rsidP="006A503E">
      <w:pPr>
        <w:spacing w:after="0" w:line="240" w:lineRule="auto"/>
        <w:ind w:firstLine="709"/>
        <w:jc w:val="both"/>
      </w:pPr>
      <w:r>
        <w:t>Снусмумрик, шедший по северному берегу острова, уловил сигнал бедствия и поднял голову, прислушиваясь. Определив направление, он стремглав бросился на помощь. Слабый вначале, свист становился вс</w:t>
      </w:r>
      <w:r w:rsidR="00C96294">
        <w:t>ё</w:t>
      </w:r>
      <w:r>
        <w:t xml:space="preserve"> явственнее. </w:t>
      </w:r>
      <w:r w:rsidR="00491EF3">
        <w:t>«</w:t>
      </w:r>
      <w:r>
        <w:t>Теперь где-то совсем близко</w:t>
      </w:r>
      <w:r w:rsidR="00491EF3">
        <w:t>»</w:t>
      </w:r>
      <w:r>
        <w:t xml:space="preserve">, — подумал Снусмумрик и стал осторожно красться </w:t>
      </w:r>
      <w:r w:rsidR="00C96294">
        <w:t>вперёд</w:t>
      </w:r>
      <w:r>
        <w:t xml:space="preserve">. Между деревьями открылся просвет, и он увидел поляну, хатифнаттов и Хемуля, уцепившегося за верхушку столба. </w:t>
      </w:r>
      <w:r w:rsidR="00491EF3">
        <w:t>«</w:t>
      </w:r>
      <w:r>
        <w:t>Ну и дела</w:t>
      </w:r>
      <w:r w:rsidR="00491EF3">
        <w:t>»</w:t>
      </w:r>
      <w:r>
        <w:t>, — пробормотал про себя Снусмумрик и крикнул: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Эй! Я здесь! Как тебя угораздило настроить незлобивых хатифнаттов на столь воинственный лад?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Я только </w:t>
      </w:r>
      <w:r w:rsidR="00C96294">
        <w:t>щёлкнул</w:t>
      </w:r>
      <w:r>
        <w:t xml:space="preserve"> по их барометру, — жалобно откликнулся Хемуль. — Стрелка упала. Попробуй прогнать этих противных тварей, милый Мумрик!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Сейчас подумаем, — ответил Снусмумрик.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(Хатифнатты не слышали ни слова из их разговора, ведь ушей-то у них нет.)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Немного погодя Хемуль крикнул: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Думай скорее, Мумрик, я, того и гляди, сползу вниз!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Ну так вот, — сказал Снусмумрик. — Помнишь, как у нас в саду завелись полевые мыши? Муми-папа вкопал тогда в землю много столбов и поставил на них пропеллеры-вертушки. Когда пропеллеры завертелись, их дрожание передалось земле, у мышей сдали нервы, и они убрались восвояси!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Ты всегда так интересно рассказываешь, — с горечью отозвался Хемуль. — Только, хоть убей, не пойму, какое это имеет отношение к моему бедственному положению!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Самое непосредственное! — ответил Снусмумрик. — Неужели не понимаешь? У хатифнаттов нет ни дара речи, ни слуха, только зрение, да и то совсем никудышное. Зато у них очень тонкая способность ощущать! Попробуй потряси столб маленькими толчками! Хатифнатты непременно почувствуют дрожание земли и испугаются. Будь спокоен, это </w:t>
      </w:r>
      <w:r w:rsidR="00C96294">
        <w:t>проберёт</w:t>
      </w:r>
      <w:r>
        <w:t xml:space="preserve"> их до самых </w:t>
      </w:r>
      <w:r w:rsidR="00C96294">
        <w:t>печёнок</w:t>
      </w:r>
      <w:r>
        <w:t xml:space="preserve">. Они чувствительны, как </w:t>
      </w:r>
      <w:r w:rsidR="00C96294">
        <w:t>радиоприёмник</w:t>
      </w:r>
      <w:r>
        <w:t>! Хемуль попробовал пошатать столб.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Я свалюсь! — боязливо крикнул он.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Сильней, сильней! — крикнул Снусмумрик. — Маленькими толчками!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 xml:space="preserve">Хемуль затряс столб, и немного погодя у хатифнаттов появилось неприятное ощущение в ногах. Они </w:t>
      </w:r>
      <w:r w:rsidR="00C96294">
        <w:t>ещё</w:t>
      </w:r>
      <w:r>
        <w:t xml:space="preserve"> сильнее зашипели, беспокойно задвигались и наконец побежали все разом очертя голову.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Поляна опустела в мгновение ока. Хемуль почувствовал такое облегчение, что, сам того не ведая, разжал руки и мешком плюхнулся на траву.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О, </w:t>
      </w:r>
      <w:r w:rsidR="00C96294">
        <w:t>моё</w:t>
      </w:r>
      <w:r>
        <w:t xml:space="preserve"> сердце! — запричитал он. — Оно опять ушло в пятки! С тех пор как попал я в Муми-семейку, так ничего хорошего и не вижу, кругом беспорядки да опасности!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Нишкни, — сказал Снусмумрик. — Ты </w:t>
      </w:r>
      <w:r w:rsidR="00C96294">
        <w:t>ещё</w:t>
      </w:r>
      <w:r>
        <w:t xml:space="preserve"> </w:t>
      </w:r>
      <w:r w:rsidR="00C96294">
        <w:t>дёшево</w:t>
      </w:r>
      <w:r>
        <w:t xml:space="preserve"> отделался.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Ух, негодные твари, — разорялся Хемуль. — Ну уж барометр-то я прихвачу с собой, пусть знают наших!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Лучше не трогай! — </w:t>
      </w:r>
      <w:r w:rsidR="00C96294">
        <w:t>предостерёг</w:t>
      </w:r>
      <w:r>
        <w:t xml:space="preserve"> его Снусмумрик.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Но Хемуль уже снял со столба барометр и с ликующим видом сунул его под мышку.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А теперь — к нашим, — сказал он. — Я страшно проголодался.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Когда Снусмумрик и Хемуль вернулись, все сидели и угощались оладьями и щукой, которую Муми-папа выловил из моря.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Привет! — крикнул Муми-тролль. — А мы обошли весь остров. На той стороне есть ужасно дикие скалы, уходят прямо в море!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А мы видели кучу хатифнаттов! — поведал Снифф. — Штук сто, не меньше!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Не говорите мне о них, — с чувством </w:t>
      </w:r>
      <w:r w:rsidR="00C96294">
        <w:t>произнёс</w:t>
      </w:r>
      <w:r>
        <w:t xml:space="preserve"> Хемуль. — Это выше моих сил. Лучше вот полюбуйтесь моим боевым трофеем.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И он с гордостью выложил на скатерть барометр.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Ой, какая красивая штука! — воскликнула </w:t>
      </w:r>
      <w:r w:rsidR="00B124F2">
        <w:t>фрёкен</w:t>
      </w:r>
      <w:r>
        <w:t xml:space="preserve"> Снорк. — И какая блестящая! Это часы?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Нет, это барометр, — сказал Муми-папа. — Чтобы определять, какая будет погода — ясно или гроза. Иногда даже случается, он не </w:t>
      </w:r>
      <w:r w:rsidR="00C96294">
        <w:t>врёт</w:t>
      </w:r>
      <w:r>
        <w:t>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Муми-папа </w:t>
      </w:r>
      <w:r w:rsidR="00C96294">
        <w:t>щёлкнул</w:t>
      </w:r>
      <w:r>
        <w:t xml:space="preserve"> по барометру и нахмурился.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Будет буря!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Сильная буря? — боязливо спросил Снифф.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А вот взгляни, — сказал Муми-папа. — Стрелка стоит на ноль-ноль — ниже просто некуда. Разве что он хочет сыграть с нами шутку!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 xml:space="preserve">Но, судя по всему, барометр не шутил. Золотистая дымка сгустилась в </w:t>
      </w:r>
      <w:r w:rsidR="00C96294">
        <w:t>жёлто</w:t>
      </w:r>
      <w:r>
        <w:t>-серую мглу, море на горизонте зловеще почернело.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Надо немедленно возвращаться домой! — сказал Снорк.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Не так сразу! — попросила </w:t>
      </w:r>
      <w:r w:rsidR="00B124F2">
        <w:t>фрёкен</w:t>
      </w:r>
      <w:r>
        <w:t xml:space="preserve"> Снорк. — Ведь мы не успели осмотреть толком скалы на той стороне! Мы даже не искупались!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Пожалуй, и вправду незаче</w:t>
      </w:r>
      <w:r w:rsidR="00C96294">
        <w:t>м так торопиться, — сказал Муми-</w:t>
      </w:r>
      <w:r>
        <w:t>тролль. — Посмотрим, что будет дальше. Ведь это так глупо — открыть остров и сразу домой.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Но ведь если грянет буря, плыть будет нельзя! — резонно заметил Снорк.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Вот и хорошо! — воскликнул Снифф. — Тогда мы останемся здесь навсегда.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Тихо, дети! Я должен подумать, — сказал Муми-папа.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Он спустился к воде, потянул носом воздух, повертел во все стороны головой и нахмурился.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Вдали глухо прогрохотало.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Гром! — сказал Снифф. — Ой, страшно!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Над горизонтом стеною вздымалась грозная черно</w:t>
      </w:r>
      <w:r w:rsidR="00C96294">
        <w:t>-</w:t>
      </w:r>
      <w:r>
        <w:t>синяя туча и гнала перед собой клочья светлых облаков. Время от времени море озарялось бледным светом зарниц.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</w:t>
      </w:r>
      <w:r w:rsidR="00C96294">
        <w:t>Остаёмся</w:t>
      </w:r>
      <w:r>
        <w:t>! — решил Муми-папа.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На всю ночь? — обрадовался Снифф.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Да, пожалуй, — сказал Муми-папа. — А теперь живо строить дом, скоро нас накроет </w:t>
      </w:r>
      <w:r w:rsidR="00C96294">
        <w:t>дождём</w:t>
      </w:r>
      <w:r>
        <w:t>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Они вытащили лодку на берег и на опушке леса мигом соорудили дом из паруса и одеял. Муми-мама законопатила мхом все щели. Снорк окопал дом канавой для отвода воды. Все носились между лодкой и домом, перетаскивая вещи в укрытие. По лесу </w:t>
      </w:r>
      <w:r w:rsidR="00C96294">
        <w:t>прошёл</w:t>
      </w:r>
      <w:r>
        <w:t xml:space="preserve"> ветерок, листья деревьев тревожно зашелестели. Громовые раскаты слышались вс</w:t>
      </w:r>
      <w:r w:rsidR="00C96294">
        <w:t>ё</w:t>
      </w:r>
      <w:r>
        <w:t xml:space="preserve"> ближе и ближе.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Схожу на мыс, посмотрю погоду, — сказал Снусмумрик.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Он потуже надвинул шляпу на уши и </w:t>
      </w:r>
      <w:r w:rsidR="00C96294">
        <w:t>ушёл</w:t>
      </w:r>
      <w:r>
        <w:t xml:space="preserve">. Счастливый в </w:t>
      </w:r>
      <w:r w:rsidR="00C96294">
        <w:t>своём</w:t>
      </w:r>
      <w:r>
        <w:t xml:space="preserve"> одиночестве, выбрался он на далеко выдвинутый в море мыс и встал, опершись спиной о скалу.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Лик моря изменился. Оно сделалось ч</w:t>
      </w:r>
      <w:r w:rsidR="00C96294">
        <w:t>ё</w:t>
      </w:r>
      <w:r>
        <w:t>рно-</w:t>
      </w:r>
      <w:r w:rsidR="00C96294">
        <w:t>зелёным</w:t>
      </w:r>
      <w:r>
        <w:t xml:space="preserve">, пенилось верхушками волн, подводные отмели отсвечивали </w:t>
      </w:r>
      <w:r w:rsidR="00C96294">
        <w:t>жёлтым</w:t>
      </w:r>
      <w:r>
        <w:t xml:space="preserve"> фосфорическим светом. Под величественные раскаты грома гроза надвигалась с юга. Она распускала над морем свои черные паруса и вырастала вполнеба, зловеще сверкая молниями.</w:t>
      </w:r>
    </w:p>
    <w:p w:rsidR="00491EF3" w:rsidRDefault="00491EF3" w:rsidP="006A503E">
      <w:pPr>
        <w:spacing w:after="0" w:line="240" w:lineRule="auto"/>
        <w:ind w:firstLine="709"/>
        <w:jc w:val="both"/>
      </w:pPr>
      <w:r>
        <w:lastRenderedPageBreak/>
        <w:t>«</w:t>
      </w:r>
      <w:r w:rsidR="00C96294">
        <w:t>Идёт</w:t>
      </w:r>
      <w:r w:rsidR="006A503E">
        <w:t xml:space="preserve"> прямо на остров, — подумал Снусмумрик, трепеща от радости и тревожного ожидания. Он зажмурился и представил себе, что парит высоко-высоко на гребне тучи-стены: — Могучий, проносишься ты над морем в шипении молний</w:t>
      </w:r>
      <w:r>
        <w:t>»</w:t>
      </w:r>
      <w:r w:rsidR="006A503E">
        <w:t>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Солнца уже не было видно. Дождь серой завесой стремительно набегал с моря.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Снусмумрик повернулся и во весь дух припустил обратно.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В палатку он юркнул в самый последний момент: </w:t>
      </w:r>
      <w:r w:rsidR="00C96294">
        <w:t>тяжёлые</w:t>
      </w:r>
      <w:r>
        <w:t xml:space="preserve"> капли дождя уже барабанили по брезенту, хлопавшему на жестоком ветру. Хотя до вечера было </w:t>
      </w:r>
      <w:r w:rsidR="00C96294">
        <w:t>ещё</w:t>
      </w:r>
      <w:r>
        <w:t xml:space="preserve"> далеко, вс</w:t>
      </w:r>
      <w:r w:rsidR="00C96294">
        <w:t>ё</w:t>
      </w:r>
      <w:r>
        <w:t xml:space="preserve"> вокруг погрузилось во мрак. Снифф с головой закутался в одеяло — так страшно ему было. Остальные, нахохлившись, жались друг к дружке. Чудо-цветы Хемуля благоухали на всю палатку. Теперь буря бушевала совсем близко. Палатка непрестанно озарялась белыми вспышками молний. Гроза с грохотом катала по небу железные вагоны, море сердито бросало на остров свои самые большие валы.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Слава богу, что мы не вышли в море, — сказала Муми-мама. — Ну и погода!</w:t>
      </w:r>
    </w:p>
    <w:p w:rsidR="00491EF3" w:rsidRDefault="00B124F2" w:rsidP="006A503E">
      <w:pPr>
        <w:spacing w:after="0" w:line="240" w:lineRule="auto"/>
        <w:ind w:firstLine="709"/>
        <w:jc w:val="both"/>
      </w:pPr>
      <w:r>
        <w:t>Фрёкен</w:t>
      </w:r>
      <w:r w:rsidR="006A503E">
        <w:t xml:space="preserve"> Снорк, вся дрожа, вложила свою лапу в лапу Муми-тролля, и он чувствовал себя мужественным покровителем.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А Снифф лежал под одеялом и ревел.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Теперь она прямо над нами! — сказал Муми-папа.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И в тот же миг над островом с шипением вспыхнула гигантская молния. За нею последовал оглушительный треск.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Ударила прямо в остров! — сказал Снорк.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Это уж было действительно чересчур. Хемуль сидел, обхватив лапами голову, и бормотал: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Беспорядки! Кругом беспорядки!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А гроза уходила на север. Вс</w:t>
      </w:r>
      <w:r w:rsidR="00C96294">
        <w:t>ё</w:t>
      </w:r>
      <w:r w:rsidR="002E304A">
        <w:t xml:space="preserve"> отдалё</w:t>
      </w:r>
      <w:r>
        <w:t xml:space="preserve">ннее слышались громовые раскаты, молнии сверкали не так ярко, и вот уже только дождь шумит вокруг да море </w:t>
      </w:r>
      <w:r w:rsidR="002E304A">
        <w:t>ревёт</w:t>
      </w:r>
      <w:r>
        <w:t xml:space="preserve"> у берегов.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Вылезай, Снифф, — сказал Снусмумрик. — Гроза прошла.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Снифф, хлопая глазами, выпутался из одеяла. Ему было чуточку совестно, что он так ужасно ревел, и он зевал и </w:t>
      </w:r>
      <w:r w:rsidR="002E304A">
        <w:t>почёсывал</w:t>
      </w:r>
      <w:r>
        <w:t xml:space="preserve"> у себя за ушами.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Который час? — спросил он.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Без малого восемь, — ответил Снорк.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Ну так давайте укладываться спать, — сказала Муми-мама. — Столько волнений за один день!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>— А мне страшно хочется установить, куда ударила молния, — сказал Муми-тролль.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Завтра! — ответила мама. — Завтра ты вс</w:t>
      </w:r>
      <w:r w:rsidR="002E304A">
        <w:t>ё</w:t>
      </w:r>
      <w:r>
        <w:t xml:space="preserve"> установишь и поплаваешь в море. А сейчас на острове сыро, уныло и неприютно.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И она подоткнула всем под ноги одеяла и заснула, положив свою сумку под подушку.</w:t>
      </w:r>
    </w:p>
    <w:p w:rsidR="006A503E" w:rsidRDefault="006A503E" w:rsidP="006A503E">
      <w:pPr>
        <w:spacing w:after="0" w:line="240" w:lineRule="auto"/>
        <w:ind w:firstLine="709"/>
        <w:jc w:val="both"/>
      </w:pPr>
      <w:r>
        <w:t>А дождь снаружи лил вс</w:t>
      </w:r>
      <w:r w:rsidR="002E304A">
        <w:t>ё</w:t>
      </w:r>
      <w:r>
        <w:t xml:space="preserve"> сильней и сильней, и странные, удивительные звуки вплетались в </w:t>
      </w:r>
      <w:r w:rsidR="002E304A">
        <w:t>рёв</w:t>
      </w:r>
      <w:r>
        <w:t xml:space="preserve"> волн: голоса, топот бегущих ног, смех и бой больших часов где-то на море. Снусмумрик лежал неподвижно, слушал, мечтал и вспоминал свои кругосветные путешествия. </w:t>
      </w:r>
      <w:r w:rsidR="00491EF3">
        <w:t>«</w:t>
      </w:r>
      <w:r>
        <w:t xml:space="preserve">Скоро я снова отправлюсь в путь, — подумал он. — Только </w:t>
      </w:r>
      <w:r w:rsidR="002E304A">
        <w:t>ещё</w:t>
      </w:r>
      <w:r>
        <w:t xml:space="preserve"> чуточку подождать</w:t>
      </w:r>
      <w:r w:rsidR="00491EF3">
        <w:t>»</w:t>
      </w:r>
      <w:r>
        <w:t>.</w:t>
      </w:r>
    </w:p>
    <w:p w:rsidR="006A503E" w:rsidRDefault="006A503E" w:rsidP="006A503E">
      <w:pPr>
        <w:spacing w:after="0" w:line="240" w:lineRule="auto"/>
        <w:ind w:firstLine="709"/>
        <w:jc w:val="both"/>
      </w:pPr>
    </w:p>
    <w:p w:rsidR="006A503E" w:rsidRPr="00491EF3" w:rsidRDefault="006A503E" w:rsidP="002E6D30">
      <w:pPr>
        <w:pStyle w:val="3"/>
        <w:spacing w:before="0" w:line="240" w:lineRule="auto"/>
        <w:jc w:val="center"/>
        <w:rPr>
          <w:rFonts w:ascii="Verdana" w:hAnsi="Verdana"/>
          <w:b w:val="0"/>
          <w:i/>
          <w:color w:val="auto"/>
        </w:rPr>
      </w:pPr>
      <w:r w:rsidRPr="002E6D30">
        <w:rPr>
          <w:rFonts w:ascii="Verdana" w:hAnsi="Verdana"/>
          <w:color w:val="auto"/>
        </w:rPr>
        <w:t>ГЛАВА ЧЕТВЕРТАЯ,</w:t>
      </w:r>
      <w:r w:rsidR="00491EF3">
        <w:rPr>
          <w:rFonts w:ascii="Verdana" w:hAnsi="Verdana"/>
          <w:color w:val="auto"/>
        </w:rPr>
        <w:br/>
      </w:r>
      <w:r w:rsidR="0068083F" w:rsidRPr="0068083F">
        <w:rPr>
          <w:rFonts w:ascii="Verdana" w:hAnsi="Verdana"/>
          <w:b w:val="0"/>
          <w:i/>
          <w:color w:val="auto"/>
          <w:sz w:val="20"/>
          <w:szCs w:val="20"/>
        </w:rPr>
        <w:br/>
      </w:r>
      <w:r w:rsidRPr="00491EF3">
        <w:rPr>
          <w:rFonts w:ascii="Verdana" w:hAnsi="Verdana"/>
          <w:b w:val="0"/>
          <w:i/>
          <w:color w:val="auto"/>
        </w:rPr>
        <w:t xml:space="preserve">в которой </w:t>
      </w:r>
      <w:r w:rsidR="00B124F2">
        <w:rPr>
          <w:rFonts w:ascii="Verdana" w:hAnsi="Verdana"/>
          <w:b w:val="0"/>
          <w:i/>
          <w:color w:val="auto"/>
        </w:rPr>
        <w:t>фрёкен</w:t>
      </w:r>
      <w:r w:rsidRPr="00491EF3">
        <w:rPr>
          <w:rFonts w:ascii="Verdana" w:hAnsi="Verdana"/>
          <w:b w:val="0"/>
          <w:i/>
          <w:color w:val="auto"/>
        </w:rPr>
        <w:t xml:space="preserve"> Снорк лысеет при ночном набеге</w:t>
      </w:r>
      <w:r w:rsidR="00491EF3" w:rsidRPr="00491EF3">
        <w:rPr>
          <w:rFonts w:ascii="Verdana" w:hAnsi="Verdana"/>
          <w:b w:val="0"/>
          <w:i/>
          <w:color w:val="auto"/>
        </w:rPr>
        <w:br/>
      </w:r>
      <w:r w:rsidRPr="00491EF3">
        <w:rPr>
          <w:rFonts w:ascii="Verdana" w:hAnsi="Verdana"/>
          <w:b w:val="0"/>
          <w:i/>
          <w:color w:val="auto"/>
        </w:rPr>
        <w:t>хатифнаттов и в которой рассказывается о чрезвычайно</w:t>
      </w:r>
      <w:r w:rsidR="00491EF3" w:rsidRPr="00491EF3">
        <w:rPr>
          <w:rFonts w:ascii="Verdana" w:hAnsi="Verdana"/>
          <w:b w:val="0"/>
          <w:i/>
          <w:color w:val="auto"/>
        </w:rPr>
        <w:br/>
      </w:r>
      <w:r w:rsidRPr="00491EF3">
        <w:rPr>
          <w:rFonts w:ascii="Verdana" w:hAnsi="Verdana"/>
          <w:b w:val="0"/>
          <w:i/>
          <w:color w:val="auto"/>
        </w:rPr>
        <w:t>странной находке на берегу необитаемого острова</w:t>
      </w:r>
    </w:p>
    <w:p w:rsidR="00491EF3" w:rsidRDefault="00491EF3" w:rsidP="006A503E">
      <w:pPr>
        <w:spacing w:after="0" w:line="240" w:lineRule="auto"/>
        <w:ind w:firstLine="709"/>
        <w:jc w:val="both"/>
      </w:pPr>
    </w:p>
    <w:p w:rsidR="00491EF3" w:rsidRDefault="00B124F2" w:rsidP="006A503E">
      <w:pPr>
        <w:spacing w:after="0" w:line="240" w:lineRule="auto"/>
        <w:ind w:firstLine="709"/>
        <w:jc w:val="both"/>
      </w:pPr>
      <w:r>
        <w:t>Фрёкен</w:t>
      </w:r>
      <w:r w:rsidR="006A503E">
        <w:t xml:space="preserve"> Снорк проснулась среди ночи от ужасного ощущения: что-то коснулось е</w:t>
      </w:r>
      <w:r w:rsidR="00982431">
        <w:t>ё</w:t>
      </w:r>
      <w:r w:rsidR="006A503E">
        <w:t xml:space="preserve"> лица. Не смея открыть глаза, она с беспокойством принюхалась. Пахло гарью! </w:t>
      </w:r>
      <w:r>
        <w:t>Фрёкен</w:t>
      </w:r>
      <w:r w:rsidR="006A503E">
        <w:t xml:space="preserve"> Снорк натянула на голову одеяло и позвала вполголоса: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Муми-тролль! Муми-тролль!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Муми-тролль тотчас проснулся.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В ч</w:t>
      </w:r>
      <w:r w:rsidR="00982431">
        <w:t>ё</w:t>
      </w:r>
      <w:r>
        <w:t>м дело? — спросил он.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К нам забрался кто-то страшный, — сказала из-под одеяла </w:t>
      </w:r>
      <w:r w:rsidR="00B124F2">
        <w:t>фрёкен</w:t>
      </w:r>
      <w:r>
        <w:t xml:space="preserve"> Снорк. — Я чувствую, среди нас есть кто-то страшный!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Муми-тролль уставился в темноту. В палатке и вправду творилось неладное. Вспыхивали какие-то огоньки, какие-то бледно светящиеся тени сновали между спящими. Муми-тролль потряс Снусмумрика за плечо.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Посмотри-ка! — испуганно сказал он. — Привидения!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Нет, — ответил Снусмумрик. — Это хатифнатты. Их наэлектризовало грозой, и они засветились. Лежи тихо, а то ударит током!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Казалось, хатифнатты что-то искали. Они рылись во всех корзинах, запах гари усиливался. Внезапно все хатифнатты сбились в углу, где спал Хемуль.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>— Не вздуют они его, как ты думаешь? — тревожно спросил Муми-тролль.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Скорее всего они ищут барометр, — ответил Снусмумрик. — Я не советовал ему брать барометр. И вот они явились за ним!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Хатифнатты сообща принялись вытаскивать барометр. Они переступили через Хемуля, чтобы поудобнее ухватиться за барометр, и теперь уж не гарью пахло, а прямо-таки чадило вовсю.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Снифф проснулся и захныкал. И в тот же момент палатка огласилась чьим-то </w:t>
      </w:r>
      <w:r w:rsidR="00982431">
        <w:t>рёвом</w:t>
      </w:r>
      <w:r>
        <w:t>. Это хатифнатты наступил Хемулю на нос.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Тут уж все разом проснулись и вскочили на ноги. Поднялся неописуемый переполох. Испуганные вопросы сменялись громкими воплями, когда кто-нибудь, наступив на хатифнатта, обжигался или получал электрический удар. Хемуль ползал по всей палатке и кричал дурным голосом, потом запутался в парусе, и палатка рухнула прямо на всех. Это было что-то ужасное.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Впоследствии Снифф утверждал, что им понадобилось не меньше часа, чтобы выбраться из-под паруса. (Если он и преувеличил, то лишь самую малость.)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Так или иначе, когда все наконец выпутались из паруса, хатифнаттов с барометром и след простыл. И никто не горел желанием преследовать их.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Хемуль с причитаниями уткнулся носом в мокрый песок.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Это уж слишком! — сетовал он. — Неужто бедный, невинный ботаник не может прожить свою жизнь в мире и покое!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А жизнь вообще неспокойная штука! — восторженно заметил Снусмумрик.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Дождь перестал, — сказал Муми-папа. — Посмотрите-ка, дети, небо прояснилось! Скоро </w:t>
      </w:r>
      <w:r w:rsidR="00982431">
        <w:t>начнёт</w:t>
      </w:r>
      <w:r>
        <w:t xml:space="preserve"> светать.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Муми-мама зябко </w:t>
      </w:r>
      <w:r w:rsidR="00982431">
        <w:t>поёживалась</w:t>
      </w:r>
      <w:r>
        <w:t>, крепко прижимая к себе свою сумку. Она взглянула на бурное ночное море и спросила: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Ну как, отстроим заново дом и попробуем </w:t>
      </w:r>
      <w:r w:rsidR="00982431">
        <w:t>ещё</w:t>
      </w:r>
      <w:r>
        <w:t xml:space="preserve"> поспать?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Не стоит, — сказал Муми-тролль. — Закутаемся в одеяла и </w:t>
      </w:r>
      <w:r w:rsidR="00982431">
        <w:t>переждём</w:t>
      </w:r>
      <w:r>
        <w:t xml:space="preserve"> до восхода солнца.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Все уселись рядышком на песке и тесно прижались друг к дружке. Снифф устроился в самой </w:t>
      </w:r>
      <w:r w:rsidR="00982431">
        <w:t>серёдке</w:t>
      </w:r>
      <w:r>
        <w:t xml:space="preserve"> — ему казалось, что так безопасней.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 xml:space="preserve">— Вы представить себе не можете, как это жутко, когда в темноте дотрагиваются до твоего лица, — сказала </w:t>
      </w:r>
      <w:r w:rsidR="00B124F2">
        <w:t>фрёкен</w:t>
      </w:r>
      <w:r>
        <w:t xml:space="preserve"> Снорк. — Это хуже любой грозы!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Так они сидели и любовались ясной ночью над морем. Ветер понемногу стихал, но волны прибоя вс</w:t>
      </w:r>
      <w:r w:rsidR="00982431">
        <w:t>ё</w:t>
      </w:r>
      <w:r>
        <w:t xml:space="preserve"> </w:t>
      </w:r>
      <w:r w:rsidR="00982431">
        <w:t>ещё</w:t>
      </w:r>
      <w:r>
        <w:t xml:space="preserve"> с </w:t>
      </w:r>
      <w:r w:rsidR="00982431">
        <w:t>рёвом</w:t>
      </w:r>
      <w:r>
        <w:t xml:space="preserve"> накатывали на берег. Небо на востоке начало светлеть. Было очень свежо. И тут, в этот ранний предрассветный час, показались хатифнатты. Они покидали остров. Их лодки одна за другой словно тени выскальзывали из-за мыса и уходили в открытое море.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Браво! — воскликнул Хемуль. — Надеюсь, мне никогда больше не </w:t>
      </w:r>
      <w:r w:rsidR="00982431">
        <w:t>придётся</w:t>
      </w:r>
      <w:r>
        <w:t xml:space="preserve"> свидеться с хатифнаттами.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Скорее всего они отыщут себе новый остров, — сказал Снусмумрик. — Таинственный остров, где никому не суждено побывать!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Тоскующим взором провожал он утлые </w:t>
      </w:r>
      <w:r w:rsidR="00982431">
        <w:t>судёнышки</w:t>
      </w:r>
      <w:r>
        <w:t xml:space="preserve"> Вечно Странствующих </w:t>
      </w:r>
      <w:r w:rsidR="00982431">
        <w:t>п</w:t>
      </w:r>
      <w:r>
        <w:t>о Свету.</w:t>
      </w:r>
    </w:p>
    <w:p w:rsidR="00491EF3" w:rsidRDefault="00B124F2" w:rsidP="006A503E">
      <w:pPr>
        <w:spacing w:after="0" w:line="240" w:lineRule="auto"/>
        <w:ind w:firstLine="709"/>
        <w:jc w:val="both"/>
      </w:pPr>
      <w:r>
        <w:t>Фрёкен</w:t>
      </w:r>
      <w:r w:rsidR="006A503E">
        <w:t xml:space="preserve"> Снорк спала, положив голову на колени Муми-тролля. На восточном горизонте проступила первая золотистая полоска зари. Словно розы, зарделись забытые бурей облачка, и солнце вознесло над морем свою пылающую главу.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Муми-тролль нагнулся разбудить </w:t>
      </w:r>
      <w:r w:rsidR="00B124F2">
        <w:t>фрёкен</w:t>
      </w:r>
      <w:r>
        <w:t xml:space="preserve"> Снорк, и тут ему открылось нечто ужасное: прелестная </w:t>
      </w:r>
      <w:r w:rsidR="00982431">
        <w:t>чёлка</w:t>
      </w:r>
      <w:r>
        <w:t>, украшавшая е</w:t>
      </w:r>
      <w:r w:rsidR="00982431">
        <w:t>ё</w:t>
      </w:r>
      <w:r>
        <w:t xml:space="preserve"> лоб, была начисто спалена! Причиной тому вероятнее всего было прикосновение хатифнатта. Что она теперь скажет, как он утешит е</w:t>
      </w:r>
      <w:r w:rsidR="00982431">
        <w:t>ё</w:t>
      </w:r>
      <w:r>
        <w:t>? Это была катастрофа!</w:t>
      </w:r>
    </w:p>
    <w:p w:rsidR="00491EF3" w:rsidRDefault="00B124F2" w:rsidP="006A503E">
      <w:pPr>
        <w:spacing w:after="0" w:line="240" w:lineRule="auto"/>
        <w:ind w:firstLine="709"/>
        <w:jc w:val="both"/>
      </w:pPr>
      <w:r>
        <w:t>Фрёкен</w:t>
      </w:r>
      <w:r w:rsidR="006A503E">
        <w:t xml:space="preserve"> Снорк открыла глаза и улыбнулась.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Послушай, — поспешно сказал Муми-тролль. — Со мною творится что-то странное! С некоторых пор мне куда больше стали нравиться девочки без волос, чем с волосами!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Вот как! — удивилась </w:t>
      </w:r>
      <w:r w:rsidR="00B124F2">
        <w:t>фрёкен</w:t>
      </w:r>
      <w:r>
        <w:t xml:space="preserve"> Снорк. — Это почему же?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С волосами они выглядят такими неряхами!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Тут </w:t>
      </w:r>
      <w:r w:rsidR="00B124F2">
        <w:t>фрёкен</w:t>
      </w:r>
      <w:r>
        <w:t xml:space="preserve"> Снорк подняла лапы, чтобы причесаться, но — увы! — единственное, что ей удалось нащупать, был малюсенький </w:t>
      </w:r>
      <w:r w:rsidR="00982431">
        <w:t>опалённый</w:t>
      </w:r>
      <w:r>
        <w:t xml:space="preserve"> пучок волос. В глубоком ужасе она рассматривала его в зеркало.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Ты стала плешивая, — сообщил Снифф.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Нет, тебе и вправду так </w:t>
      </w:r>
      <w:r w:rsidR="00982431">
        <w:t>идёт</w:t>
      </w:r>
      <w:r>
        <w:t>, — пытался утешить е</w:t>
      </w:r>
      <w:r w:rsidR="00982431">
        <w:t>ё Муми-</w:t>
      </w:r>
      <w:r>
        <w:t>тролль. — Ну не надо плакать!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Но </w:t>
      </w:r>
      <w:r w:rsidR="00B124F2">
        <w:t>фрёкен</w:t>
      </w:r>
      <w:r>
        <w:t xml:space="preserve"> Снорк, лишившись своего главного украшения, бросилась на песок и горько разрыдалась.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Все собрались вокруг и пытались е</w:t>
      </w:r>
      <w:r w:rsidR="00982431">
        <w:t>ё</w:t>
      </w:r>
      <w:r>
        <w:t xml:space="preserve"> развеселить.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>Не тут-то было!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Понимаешь, — втолковывал Хемуль, — я </w:t>
      </w:r>
      <w:r w:rsidR="00982431">
        <w:t>родился</w:t>
      </w:r>
      <w:r>
        <w:t xml:space="preserve"> лысым, и вот ничего, отлично обхожусь без волос!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Мы смажем тебе голову маслом, и они непременно снова отрастут, — вторил Муми-папа.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И даже будут виться, — добавляла Муми-мама.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Это правда? — всхлипывала </w:t>
      </w:r>
      <w:r w:rsidR="00B124F2">
        <w:t>фрёкен</w:t>
      </w:r>
      <w:r>
        <w:t xml:space="preserve"> Снорк.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Ну </w:t>
      </w:r>
      <w:r w:rsidR="00982431">
        <w:t>ещё</w:t>
      </w:r>
      <w:r>
        <w:t xml:space="preserve"> бы! — заверила</w:t>
      </w:r>
      <w:r w:rsidR="00982431">
        <w:t xml:space="preserve"> её </w:t>
      </w:r>
      <w:r>
        <w:t>Муми-мама. — Представляешь, какой милашкой ты будешь с кудрями?</w:t>
      </w:r>
    </w:p>
    <w:p w:rsidR="00491EF3" w:rsidRDefault="00B124F2" w:rsidP="006A503E">
      <w:pPr>
        <w:spacing w:after="0" w:line="240" w:lineRule="auto"/>
        <w:ind w:firstLine="709"/>
        <w:jc w:val="both"/>
      </w:pPr>
      <w:r>
        <w:t>Фрёкен</w:t>
      </w:r>
      <w:r w:rsidR="006A503E">
        <w:t xml:space="preserve"> Снорк перестала рыдать.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Взгляни-ка на солнце, — сказал Снусмумрик.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Свежевымытое и прекрасное, поднималось оно над морем. А весь остров так и сверкал после дождя.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А ну давайте-ка я сыграю утреннюю песню! — сказал Снусмумрик, доставая свою губную гармошку.</w:t>
      </w:r>
    </w:p>
    <w:p w:rsidR="006A503E" w:rsidRDefault="006A503E" w:rsidP="006A503E">
      <w:pPr>
        <w:spacing w:after="0" w:line="240" w:lineRule="auto"/>
        <w:ind w:firstLine="709"/>
        <w:jc w:val="both"/>
      </w:pPr>
      <w:r>
        <w:t>И все что было сил запели:</w:t>
      </w:r>
    </w:p>
    <w:p w:rsidR="00491EF3" w:rsidRPr="00982431" w:rsidRDefault="00491EF3" w:rsidP="00982431">
      <w:pPr>
        <w:spacing w:after="0" w:line="240" w:lineRule="auto"/>
        <w:ind w:left="2832" w:firstLine="709"/>
        <w:jc w:val="both"/>
        <w:rPr>
          <w:sz w:val="24"/>
        </w:rPr>
      </w:pPr>
    </w:p>
    <w:p w:rsidR="00491EF3" w:rsidRPr="00982431" w:rsidRDefault="006A503E" w:rsidP="00982431">
      <w:pPr>
        <w:spacing w:after="0" w:line="240" w:lineRule="auto"/>
        <w:ind w:left="2832" w:firstLine="709"/>
        <w:jc w:val="both"/>
        <w:rPr>
          <w:sz w:val="24"/>
        </w:rPr>
      </w:pPr>
      <w:r w:rsidRPr="00982431">
        <w:rPr>
          <w:sz w:val="24"/>
        </w:rPr>
        <w:t>Солнце всходит,</w:t>
      </w:r>
    </w:p>
    <w:p w:rsidR="00491EF3" w:rsidRPr="00982431" w:rsidRDefault="006A503E" w:rsidP="00982431">
      <w:pPr>
        <w:spacing w:after="0" w:line="240" w:lineRule="auto"/>
        <w:ind w:left="2832" w:firstLine="709"/>
        <w:jc w:val="both"/>
        <w:rPr>
          <w:sz w:val="24"/>
        </w:rPr>
      </w:pPr>
      <w:r w:rsidRPr="00982431">
        <w:rPr>
          <w:sz w:val="24"/>
        </w:rPr>
        <w:t>Скрылась ночь.</w:t>
      </w:r>
    </w:p>
    <w:p w:rsidR="00491EF3" w:rsidRPr="00982431" w:rsidRDefault="006A503E" w:rsidP="00982431">
      <w:pPr>
        <w:spacing w:after="0" w:line="240" w:lineRule="auto"/>
        <w:ind w:left="2832" w:firstLine="709"/>
        <w:jc w:val="both"/>
        <w:rPr>
          <w:sz w:val="24"/>
        </w:rPr>
      </w:pPr>
      <w:r w:rsidRPr="00982431">
        <w:rPr>
          <w:sz w:val="24"/>
        </w:rPr>
        <w:t>Хатифнатты</w:t>
      </w:r>
    </w:p>
    <w:p w:rsidR="00491EF3" w:rsidRPr="00982431" w:rsidRDefault="006A503E" w:rsidP="00982431">
      <w:pPr>
        <w:spacing w:after="0" w:line="240" w:lineRule="auto"/>
        <w:ind w:left="2832" w:firstLine="709"/>
        <w:jc w:val="both"/>
        <w:rPr>
          <w:sz w:val="24"/>
        </w:rPr>
      </w:pPr>
      <w:r w:rsidRPr="00982431">
        <w:rPr>
          <w:sz w:val="24"/>
        </w:rPr>
        <w:t>Смылись прочь.</w:t>
      </w:r>
    </w:p>
    <w:p w:rsidR="00491EF3" w:rsidRPr="00982431" w:rsidRDefault="006A503E" w:rsidP="00982431">
      <w:pPr>
        <w:spacing w:after="0" w:line="240" w:lineRule="auto"/>
        <w:ind w:left="2832" w:firstLine="709"/>
        <w:jc w:val="both"/>
        <w:rPr>
          <w:sz w:val="24"/>
        </w:rPr>
      </w:pPr>
      <w:r w:rsidRPr="00982431">
        <w:rPr>
          <w:sz w:val="24"/>
        </w:rPr>
        <w:t>О вчерашнем</w:t>
      </w:r>
    </w:p>
    <w:p w:rsidR="00491EF3" w:rsidRPr="00982431" w:rsidRDefault="006A503E" w:rsidP="00982431">
      <w:pPr>
        <w:spacing w:after="0" w:line="240" w:lineRule="auto"/>
        <w:ind w:left="2832" w:firstLine="709"/>
        <w:jc w:val="both"/>
        <w:rPr>
          <w:sz w:val="24"/>
        </w:rPr>
      </w:pPr>
      <w:r w:rsidRPr="00982431">
        <w:rPr>
          <w:sz w:val="24"/>
        </w:rPr>
        <w:t>Не грусти!</w:t>
      </w:r>
    </w:p>
    <w:p w:rsidR="00491EF3" w:rsidRPr="00982431" w:rsidRDefault="006A503E" w:rsidP="00982431">
      <w:pPr>
        <w:spacing w:after="0" w:line="240" w:lineRule="auto"/>
        <w:ind w:left="2832" w:firstLine="709"/>
        <w:jc w:val="both"/>
        <w:rPr>
          <w:sz w:val="24"/>
        </w:rPr>
      </w:pPr>
      <w:r w:rsidRPr="00982431">
        <w:rPr>
          <w:sz w:val="24"/>
        </w:rPr>
        <w:t>Лучше кудри</w:t>
      </w:r>
    </w:p>
    <w:p w:rsidR="00491EF3" w:rsidRPr="00982431" w:rsidRDefault="006A503E" w:rsidP="00982431">
      <w:pPr>
        <w:spacing w:after="0" w:line="240" w:lineRule="auto"/>
        <w:ind w:left="2832" w:firstLine="709"/>
        <w:jc w:val="both"/>
        <w:rPr>
          <w:sz w:val="24"/>
        </w:rPr>
      </w:pPr>
      <w:r w:rsidRPr="00982431">
        <w:rPr>
          <w:sz w:val="24"/>
        </w:rPr>
        <w:t>Отпусти!</w:t>
      </w:r>
    </w:p>
    <w:p w:rsidR="006A503E" w:rsidRPr="00982431" w:rsidRDefault="006A503E" w:rsidP="00982431">
      <w:pPr>
        <w:spacing w:after="0" w:line="240" w:lineRule="auto"/>
        <w:ind w:left="2832" w:firstLine="709"/>
        <w:jc w:val="both"/>
        <w:rPr>
          <w:sz w:val="24"/>
        </w:rPr>
      </w:pPr>
      <w:r w:rsidRPr="00982431">
        <w:rPr>
          <w:sz w:val="24"/>
        </w:rPr>
        <w:t>Пи-хо!</w:t>
      </w:r>
    </w:p>
    <w:p w:rsidR="00491EF3" w:rsidRPr="00982431" w:rsidRDefault="00491EF3" w:rsidP="006A503E">
      <w:pPr>
        <w:spacing w:after="0" w:line="240" w:lineRule="auto"/>
        <w:ind w:firstLine="709"/>
        <w:jc w:val="both"/>
        <w:rPr>
          <w:sz w:val="24"/>
        </w:rPr>
      </w:pPr>
    </w:p>
    <w:p w:rsidR="00491EF3" w:rsidRDefault="006A503E" w:rsidP="006A503E">
      <w:pPr>
        <w:spacing w:after="0" w:line="240" w:lineRule="auto"/>
        <w:ind w:firstLine="709"/>
        <w:jc w:val="both"/>
      </w:pPr>
      <w:r>
        <w:t>— А ну, айда купаться! — крикнул Муми-тролль.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Все разом натянули плавки и бросились в волны прибоя (точнее сказать, все, кроме Хемуля, папы и мамы — им казалось, что для купания </w:t>
      </w:r>
      <w:r w:rsidR="00982431">
        <w:t>ещё</w:t>
      </w:r>
      <w:r>
        <w:t xml:space="preserve"> слишком свежо).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Белопенно-</w:t>
      </w:r>
      <w:r w:rsidR="00982431">
        <w:t>зелёные</w:t>
      </w:r>
      <w:r>
        <w:t>, цвета бутылочного стекла волны накатывали на пляж.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О, счастье быть муми-троллем, который только проснулся и уже пляшет среди </w:t>
      </w:r>
      <w:r w:rsidR="00982431">
        <w:t>зелёных</w:t>
      </w:r>
      <w:r>
        <w:t xml:space="preserve"> волн на восходе солнца!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Ночь была забыта, впереди был новый долгий июньский день. Словно дельфины, проскакивали они сквозь волну или плавно неслись на</w:t>
      </w:r>
      <w:r w:rsidR="00982431">
        <w:t xml:space="preserve"> её </w:t>
      </w:r>
      <w:r>
        <w:t>гребне к берегу, где Снифф рыл ямки в песке, которые сразу же наполнялись водой. А Снусмумрик заплыл на спине подальше в море и смотрел в золотисто-голубое небо.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Тем временем Муми-мама сварила кофе на очаге из камней и стала искать банку с маслом, которую зарыла от солнца в песок. Но проискала она напрасно: банку унесло бурей.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>— Как же я сделаю бутерброды! — сетовала она.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Надо разведать, не принесла ли буря чего взамен, — сказал Муми-папа. — После кофе отправимся в исследовательскую экскурсию и посмотрим, что выброшено морем на берег!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Так они и сделали.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На другой стороне острова вздымали из моря свои отшлифованные спины первозданные скалы. Там можно было найти песчаную площадку, усеянную ракушками, — </w:t>
      </w:r>
      <w:r w:rsidR="00982431">
        <w:t>потаённое</w:t>
      </w:r>
      <w:r>
        <w:t xml:space="preserve"> место плясок морских русалок или таинственные </w:t>
      </w:r>
      <w:r w:rsidR="00982431">
        <w:t>тёмные</w:t>
      </w:r>
      <w:r>
        <w:t xml:space="preserve"> расщелины, где прибой </w:t>
      </w:r>
      <w:r w:rsidR="00982431">
        <w:t>бьёт</w:t>
      </w:r>
      <w:r>
        <w:t xml:space="preserve"> гулко, словно в железную дверь. В одних местах среди </w:t>
      </w:r>
      <w:r w:rsidR="00982431">
        <w:t>утёсов</w:t>
      </w:r>
      <w:r>
        <w:t xml:space="preserve"> мог открыться небольшой грот, в других </w:t>
      </w:r>
      <w:r w:rsidR="00982431">
        <w:t>утёсы</w:t>
      </w:r>
      <w:r>
        <w:t xml:space="preserve"> круто обрывались вниз, образуя громадные котлы, в которых, шипя, бурлили водовороты.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Они разделились, и каждый отправился своим </w:t>
      </w:r>
      <w:r w:rsidR="00982431">
        <w:t>путём</w:t>
      </w:r>
      <w:r>
        <w:t xml:space="preserve"> на поиски </w:t>
      </w:r>
      <w:r w:rsidR="00982431">
        <w:t>принесённого</w:t>
      </w:r>
      <w:r>
        <w:t xml:space="preserve"> морем добра и обломков потерпевших крушение кораблей. Интереснее этого занятия нет на свете, ведь можно найти самые удивительные вещи, а вылавливать их из воды зачастую страшно трудно и опасно.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Муми-мама спустилась на песчаную площадку, укрытую за огромной скалой. Тут кучками росли голубые морские гвоздики и дикий </w:t>
      </w:r>
      <w:r w:rsidR="000B6006">
        <w:t>овёс</w:t>
      </w:r>
      <w:r>
        <w:t>, и в их тонких стеблях шелестел и посвистывал ветер. Муми-мама прилегла у скалы с подветренной стороны. Ей были видны лишь голубое небо да морские гвоздики, качавшиеся над самой</w:t>
      </w:r>
      <w:r w:rsidR="00982431">
        <w:t xml:space="preserve"> её </w:t>
      </w:r>
      <w:r>
        <w:t xml:space="preserve">головой. </w:t>
      </w:r>
      <w:r w:rsidR="00491EF3">
        <w:t>«</w:t>
      </w:r>
      <w:r>
        <w:t>Полежу здесь совсем немножко</w:t>
      </w:r>
      <w:r w:rsidR="00491EF3">
        <w:t>»</w:t>
      </w:r>
      <w:r>
        <w:t>, — подумала она и тут же заснула глубоким сном на т</w:t>
      </w:r>
      <w:r w:rsidR="000B6006">
        <w:t>ё</w:t>
      </w:r>
      <w:r>
        <w:t>плом песке.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Ну а Снорк — тот вскарабкался на вершину самой высокой скалы и огляделся. Остров распахнулся перед ним от побережья до побережья и казался букетом цветов, плывущим по неспокойному морю. Вон виднеется маленькая движущаяся точка — это Снифф, он ищет обломки кораблекрушения, вон мелькнула шляпа Снусмумрика, а вон Хемуль выкапывает особо редкую разновидность венерина башмачка... А вон там — это как дважды два четыре — там ударила молния! Большущая каменная глыба, больше, чем десять Муми-домов, вместе взятых, раскололась, словно яблоко, и обе половины раздались в стороны, образовав ущелье с отвесными стенами. С замиранием сердца </w:t>
      </w:r>
      <w:r w:rsidR="000B6006">
        <w:t>вошёл</w:t>
      </w:r>
      <w:r>
        <w:t xml:space="preserve"> Снорк в ущелье и осмотрелся. Вот здесь она прошла! Извилистой </w:t>
      </w:r>
      <w:r w:rsidR="000B6006">
        <w:t>чёрной</w:t>
      </w:r>
      <w:r>
        <w:t xml:space="preserve"> как уголь линией обозначился</w:t>
      </w:r>
      <w:r w:rsidR="00982431">
        <w:t xml:space="preserve"> её </w:t>
      </w:r>
      <w:r>
        <w:t xml:space="preserve">путь по обнажившемуся нутру камня. А с нею </w:t>
      </w:r>
      <w:r>
        <w:lastRenderedPageBreak/>
        <w:t>рядом бежала другая полоска, светлая и блестящая! Это было золото, не что иное, как золото!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Снорк ковырнул полоску ножом. В лапу ему упала золотая крупинка. Он отколупнул </w:t>
      </w:r>
      <w:r w:rsidR="000B6006">
        <w:t>ещё</w:t>
      </w:r>
      <w:r>
        <w:t xml:space="preserve"> и </w:t>
      </w:r>
      <w:r w:rsidR="000B6006">
        <w:t>ещё</w:t>
      </w:r>
      <w:r>
        <w:t>. Словно в горячке выковыривал он куски один другого крупнее и скоро забыл обо вс</w:t>
      </w:r>
      <w:r w:rsidR="000B6006">
        <w:t>ё</w:t>
      </w:r>
      <w:r>
        <w:t>м на свете, кроме вскрытых молнией золотых жил. Теперь он уже был не какой-то там собиратель выброшенных морем обломков кораблекрушения, а настоящий золотоискатель!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Снифф же тем временем сделал совсем </w:t>
      </w:r>
      <w:r w:rsidR="000B6006">
        <w:t>немудрёное</w:t>
      </w:r>
      <w:r>
        <w:t xml:space="preserve"> открытие, но и оно подарило ему </w:t>
      </w:r>
      <w:r w:rsidR="000B6006">
        <w:t>немудрёную</w:t>
      </w:r>
      <w:r>
        <w:t>, а вс</w:t>
      </w:r>
      <w:r w:rsidR="00FA5F61">
        <w:t>ё</w:t>
      </w:r>
      <w:r>
        <w:t xml:space="preserve"> же радость: он </w:t>
      </w:r>
      <w:r w:rsidR="000B6006">
        <w:t>нашёл</w:t>
      </w:r>
      <w:r>
        <w:t xml:space="preserve"> пробковый пояс — пояс, отчасти разъеденный морской водой, но пришедшийся ему как раз впору.</w:t>
      </w:r>
    </w:p>
    <w:p w:rsidR="00491EF3" w:rsidRDefault="00491EF3" w:rsidP="006A503E">
      <w:pPr>
        <w:spacing w:after="0" w:line="240" w:lineRule="auto"/>
        <w:ind w:firstLine="709"/>
        <w:jc w:val="both"/>
      </w:pPr>
      <w:r>
        <w:t>«</w:t>
      </w:r>
      <w:r w:rsidR="006A503E">
        <w:t>Ну вот, теперь я могу выйти на большую воду! — подумал Снифф. — Уж теперь-то я наверняка научусь плавать не хуже других! То-то Муми-тролль удивится!</w:t>
      </w:r>
      <w:r>
        <w:t>»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Чуть подальше среди скруток бересты, поплавков от сетей и водорослей он </w:t>
      </w:r>
      <w:r w:rsidR="000B6006">
        <w:t>нашёл</w:t>
      </w:r>
      <w:r>
        <w:t xml:space="preserve"> рогожу, почти целый ковшик и старый башмак без каблука — бесценные сокровища, когда отнимаешь их у моря!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Тут Снифф завидел вдали Муми-тролля. Тот стоял в воде и что-то тащил, </w:t>
      </w:r>
      <w:r w:rsidR="000B6006">
        <w:t>дёргал</w:t>
      </w:r>
      <w:r>
        <w:t xml:space="preserve"> к себе изо всех сил. Явно что-то очень большое! </w:t>
      </w:r>
      <w:r w:rsidR="00491EF3">
        <w:t>«</w:t>
      </w:r>
      <w:r>
        <w:t>Жалко, что не я первый увидел! — подумал Снифф. — Вот только что бы это могло быть?</w:t>
      </w:r>
      <w:r w:rsidR="00491EF3">
        <w:t>»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А Муми-тролль уже вытащил на берег свою находку и покатил</w:t>
      </w:r>
      <w:r w:rsidR="00982431">
        <w:t xml:space="preserve"> её </w:t>
      </w:r>
      <w:r>
        <w:t>перед собой по песку. Снифф вс</w:t>
      </w:r>
      <w:r w:rsidR="000B6006">
        <w:t>ё</w:t>
      </w:r>
      <w:r>
        <w:t xml:space="preserve"> вытягивал и вытягивал шею — и наконец разглядел. Это был буй! Большой, пестро раскрашенный буй!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Пи-хо! — крикнул Муми-тролль. — Ну что скажешь?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Ничего буй! — критически отозвался Снифф, склонив голову набок. — Ну а как тебе понравится вот это?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И он выложил свои находки на песок.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Пояс хорош, — сказал Муми-тролль. — Ну а половинка-то ковша на что?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Будет служить, если черпать быстро-быстро, — ответил Снифф. — Слушай, а не поменяться ли нам? Рогожа, черпак и башмак за один старый буй? Поменяемся?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Ни за что на свете, — ответил Муми-тролль. — Но вот дать за твою пробковую никчемушку таинственный талисман, приплывший сюда из дальних стран, — это могу.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Он достал какую-то диковинную штуку из дутого стекла и потряс е</w:t>
      </w:r>
      <w:r w:rsidR="000B6006">
        <w:t>ё</w:t>
      </w:r>
      <w:r>
        <w:t xml:space="preserve">. В стеклянном шаре вихрем вскружились снежинки и опали на домик с окнами из </w:t>
      </w:r>
      <w:r w:rsidR="000B6006">
        <w:t>посеребрённой</w:t>
      </w:r>
      <w:r>
        <w:t xml:space="preserve"> бумаги.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>— Ой! — сказал Снифф, и жестокая борьба разыгралась в его сердце, всегда вожделевшем к вещам.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Смотри! — сказал Муми-тролль и опять встряхнул шар.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Не знаю, — в отчаянии проговорил Снифф, — просто не знаю, что мне больше нравится — спасательный пояс или этот зимний талисман! </w:t>
      </w:r>
      <w:r w:rsidR="000B6006">
        <w:t>Моё</w:t>
      </w:r>
      <w:r>
        <w:t xml:space="preserve"> сердце разрывается пополам!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Это наверняка единственный снежный талисман, существующий в данный момент на свете, — сказал Муми-тролль.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Но я просто не в силах расстаться со спасательным поясом! — жалобно сказал Снифф. — Муми-тролль, дружочек, а нельзя ли как-нибудь поделить с тобой этот снежный буранчик?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Гм!.. — отозвался Муми-тролль.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Ну, скажем, я только иногда буду брать его у тебя, — просил Снифф. — По воскресеньям, а?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Муми-тролль немного подумал.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Ладно, — сказал он. — Можешь брать его по средам и воскресеньям.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А где-то далеко-далеко </w:t>
      </w:r>
      <w:r w:rsidR="000B6006">
        <w:t>брёл</w:t>
      </w:r>
      <w:r>
        <w:t xml:space="preserve"> Снусмумрик. Он </w:t>
      </w:r>
      <w:r w:rsidR="000B6006">
        <w:t>шёл</w:t>
      </w:r>
      <w:r>
        <w:t xml:space="preserve"> у самой воды, и когда волна, шипя, норовила лизнуть его ботинки, он смеясь отскакивал прочь. Ох, как злилась тогда волна!</w:t>
      </w:r>
    </w:p>
    <w:p w:rsidR="00491EF3" w:rsidRDefault="000B6006" w:rsidP="006A503E">
      <w:pPr>
        <w:spacing w:after="0" w:line="240" w:lineRule="auto"/>
        <w:ind w:firstLine="709"/>
        <w:jc w:val="both"/>
      </w:pPr>
      <w:r>
        <w:t>Неподалёку</w:t>
      </w:r>
      <w:r w:rsidR="006A503E">
        <w:t xml:space="preserve"> от мыса Снусмумрик повстречал Муми-папу. Тот вылавливал из воды бр</w:t>
      </w:r>
      <w:r>
        <w:t>ё</w:t>
      </w:r>
      <w:r w:rsidR="006A503E">
        <w:t>вна и доски.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Ну как, здорово? — отдуваясь, сказал Муми-папа. — Из всего этого я построю причал для </w:t>
      </w:r>
      <w:r w:rsidR="00491EF3">
        <w:t>«</w:t>
      </w:r>
      <w:r>
        <w:t>Приключения</w:t>
      </w:r>
      <w:r w:rsidR="00491EF3">
        <w:t>»</w:t>
      </w:r>
      <w:r>
        <w:t>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Может, вам помочь с вытаскиванием? — спросил Снусмумрик.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Нет, нет! — испуганно сказал Муми-папа. — Управлюсь один. Хотите вытаскивать, попробуйте найти что-нибудь сами.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Тем временем </w:t>
      </w:r>
      <w:r w:rsidR="00B124F2">
        <w:t>фрёкен</w:t>
      </w:r>
      <w:r>
        <w:t xml:space="preserve"> Снорк лазала по скалам на </w:t>
      </w:r>
      <w:r w:rsidR="000B6006">
        <w:t>далёком</w:t>
      </w:r>
      <w:r>
        <w:t xml:space="preserve"> мысу. Свою спал</w:t>
      </w:r>
      <w:r w:rsidR="000B6006">
        <w:t>ё</w:t>
      </w:r>
      <w:r>
        <w:t xml:space="preserve">нную </w:t>
      </w:r>
      <w:r w:rsidR="000B6006">
        <w:t>чёлку</w:t>
      </w:r>
      <w:r>
        <w:t xml:space="preserve"> она прикрыла венком из морских лилий, и мечталось ей о такой находке, чтобы все ахнули от зависти и удивления. А когда наудивляются вдоволь, она отдаст</w:t>
      </w:r>
      <w:r w:rsidR="00982431">
        <w:t xml:space="preserve"> её </w:t>
      </w:r>
      <w:r>
        <w:t>Муми-троллю. (Разумеется, если находка не украшение.)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Вздыхая, оглядела она пустынное побережье и вдруг остановилась как вкопанная, а сердце так и затрепетало у </w:t>
      </w:r>
      <w:r w:rsidR="000B6006">
        <w:t>неё</w:t>
      </w:r>
      <w:r>
        <w:t xml:space="preserve"> в груди. Там, в самом конце мыса... Нет, это было слишком страшно! Там кто-то лежал в воде и колотился головой о прибрежные камни! И этот кто-то был ужасно большой, в целых десять раз больше маленькой </w:t>
      </w:r>
      <w:r w:rsidR="00B124F2">
        <w:t>фрёкен</w:t>
      </w:r>
      <w:r>
        <w:t xml:space="preserve"> Снорк!</w:t>
      </w:r>
    </w:p>
    <w:p w:rsidR="00491EF3" w:rsidRDefault="00491EF3" w:rsidP="006A503E">
      <w:pPr>
        <w:spacing w:after="0" w:line="240" w:lineRule="auto"/>
        <w:ind w:firstLine="709"/>
        <w:jc w:val="both"/>
      </w:pPr>
      <w:r>
        <w:t>«</w:t>
      </w:r>
      <w:r w:rsidR="006A503E">
        <w:t xml:space="preserve">Сейчас же побегу за остальными, — подумала она, но не побежала. — Смелей! — сказала она себе. — Давай посмотрим, </w:t>
      </w:r>
      <w:r w:rsidR="006A503E">
        <w:lastRenderedPageBreak/>
        <w:t>кто это!</w:t>
      </w:r>
      <w:r>
        <w:t>»</w:t>
      </w:r>
      <w:r w:rsidR="006A503E">
        <w:t xml:space="preserve"> И, вся дрожа, приблизилась к тому страшному, что лежало в воде. Это была большая женщина...</w:t>
      </w:r>
    </w:p>
    <w:p w:rsidR="00491EF3" w:rsidRDefault="00B124F2" w:rsidP="006A503E">
      <w:pPr>
        <w:spacing w:after="0" w:line="240" w:lineRule="auto"/>
        <w:ind w:firstLine="709"/>
        <w:jc w:val="both"/>
      </w:pPr>
      <w:r>
        <w:t>Фрёкен</w:t>
      </w:r>
      <w:r w:rsidR="006A503E">
        <w:t xml:space="preserve"> Снорк сделала несколько робких шагов и словно к земле приросла от изумления: женщина была деревянная! И </w:t>
      </w:r>
      <w:r w:rsidR="000B6006">
        <w:t>ещё</w:t>
      </w:r>
      <w:r w:rsidR="006A503E">
        <w:t xml:space="preserve"> она была удивительно красивая. Лицо</w:t>
      </w:r>
      <w:r w:rsidR="00982431">
        <w:t xml:space="preserve"> её </w:t>
      </w:r>
      <w:r w:rsidR="006A503E">
        <w:t xml:space="preserve">безмятежно улыбалось, у </w:t>
      </w:r>
      <w:r w:rsidR="000B6006">
        <w:t>неё</w:t>
      </w:r>
      <w:r w:rsidR="006A503E">
        <w:t xml:space="preserve"> были румяные щеки и губы, круглые, широко раскрытые голубые глаза. Волосы е</w:t>
      </w:r>
      <w:r w:rsidR="000B6006">
        <w:t>ё</w:t>
      </w:r>
      <w:r w:rsidR="006A503E">
        <w:t>, тоже голубые, длинными крашеными локонами спадали на плечи...</w:t>
      </w:r>
    </w:p>
    <w:p w:rsidR="00491EF3" w:rsidRDefault="00491EF3" w:rsidP="006A503E">
      <w:pPr>
        <w:spacing w:after="0" w:line="240" w:lineRule="auto"/>
        <w:ind w:firstLine="709"/>
        <w:jc w:val="both"/>
      </w:pPr>
      <w:r>
        <w:t>«</w:t>
      </w:r>
      <w:r w:rsidR="006A503E">
        <w:t>Это королева</w:t>
      </w:r>
      <w:r>
        <w:t>»</w:t>
      </w:r>
      <w:r w:rsidR="006A503E">
        <w:t xml:space="preserve">, — подумала </w:t>
      </w:r>
      <w:r w:rsidR="00B124F2">
        <w:t>фрёкен</w:t>
      </w:r>
      <w:r w:rsidR="006A503E">
        <w:t xml:space="preserve"> Снорк.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Руки прекрасной женщины были скрещены на груди, блиставшей золотыми цветами и цепями, а платье начиная от тонкой талии струилось мягкими красными складками. И вс</w:t>
      </w:r>
      <w:r w:rsidR="000B6006">
        <w:t>ё</w:t>
      </w:r>
      <w:r>
        <w:t xml:space="preserve"> это было из крашеного дерева. Но что самое удивительное — у женщины совсем не было спины.</w:t>
      </w:r>
    </w:p>
    <w:p w:rsidR="00491EF3" w:rsidRDefault="00491EF3" w:rsidP="006A503E">
      <w:pPr>
        <w:spacing w:after="0" w:line="240" w:lineRule="auto"/>
        <w:ind w:firstLine="709"/>
        <w:jc w:val="both"/>
      </w:pPr>
      <w:r>
        <w:t>«</w:t>
      </w:r>
      <w:r w:rsidR="006A503E">
        <w:t xml:space="preserve">Пожалуй, это слишком роскошный подарок для Муми-тролля, — размышляла про себя </w:t>
      </w:r>
      <w:r w:rsidR="00B124F2">
        <w:t>фрёкен</w:t>
      </w:r>
      <w:r w:rsidR="006A503E">
        <w:t xml:space="preserve"> Снорк. — Но вс</w:t>
      </w:r>
      <w:r w:rsidR="000B6006">
        <w:t>ё</w:t>
      </w:r>
      <w:r w:rsidR="006A503E">
        <w:t xml:space="preserve"> равно он будет его!</w:t>
      </w:r>
      <w:r>
        <w:t>»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И вот под вечер в бухточку, где стояла лодка, приплыла страшно гордая </w:t>
      </w:r>
      <w:r w:rsidR="00B124F2">
        <w:t>фрёкен</w:t>
      </w:r>
      <w:r>
        <w:t xml:space="preserve"> из породы Снорков. Она гребла одним веслом, восседая на животе деревянной королевы.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Неужели ты нашла лодку? — спросил Снорк.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И привела</w:t>
      </w:r>
      <w:r w:rsidR="00982431">
        <w:t xml:space="preserve"> её </w:t>
      </w:r>
      <w:r>
        <w:t>сюда совсем одна? — подивился Муми-тролль.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Это носовая фигура корабля, — объяснил Муми-папа, много плававший в дни своей юности. — Такой красивой деревянной королевой моряки украшают форштевень судна.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Зачем? — спросил Снифф.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Так, для красоты.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А почему у не</w:t>
      </w:r>
      <w:r w:rsidR="000B6006">
        <w:t>ё</w:t>
      </w:r>
      <w:r>
        <w:t xml:space="preserve"> нет спины? — спросил Хемуль.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Да ведь иначе</w:t>
      </w:r>
      <w:r w:rsidR="00982431">
        <w:t xml:space="preserve"> её </w:t>
      </w:r>
      <w:r>
        <w:t>не укрепишь на штевне, — сказал Снорк. — Это каждому младенцу понятно.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Она слишком велика, и</w:t>
      </w:r>
      <w:r w:rsidR="00982431">
        <w:t xml:space="preserve"> её </w:t>
      </w:r>
      <w:r>
        <w:t xml:space="preserve">нельзя приколотить к носу </w:t>
      </w:r>
      <w:r w:rsidR="00491EF3">
        <w:t>«</w:t>
      </w:r>
      <w:r>
        <w:t>Приключения</w:t>
      </w:r>
      <w:r w:rsidR="00491EF3">
        <w:t>»</w:t>
      </w:r>
      <w:r>
        <w:t>, — сказал Снусмумрик. — Жаль, чертовски жаль!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О, прекрасная дама, — вздохнула Муми-мама. — Подумать только! Быть такой красивой и не получать никакой радости от своей красоты!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Что ты хочешь с ней делать? — спросил Снифф.</w:t>
      </w:r>
    </w:p>
    <w:p w:rsidR="00491EF3" w:rsidRDefault="00B124F2" w:rsidP="006A503E">
      <w:pPr>
        <w:spacing w:after="0" w:line="240" w:lineRule="auto"/>
        <w:ind w:firstLine="709"/>
        <w:jc w:val="both"/>
      </w:pPr>
      <w:r>
        <w:t>Фрёкен</w:t>
      </w:r>
      <w:r w:rsidR="006A503E">
        <w:t xml:space="preserve"> Снорк опустила глаза и застенчиво улыбнулась.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Я хочу подарить</w:t>
      </w:r>
      <w:r w:rsidR="00982431">
        <w:t xml:space="preserve"> её </w:t>
      </w:r>
      <w:r>
        <w:t>Муми-троллю.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У Муми-тролля язык отнялся от неожиданности. Красный как рак выступил он </w:t>
      </w:r>
      <w:r w:rsidR="000B6006">
        <w:t>вперёд</w:t>
      </w:r>
      <w:r>
        <w:t xml:space="preserve"> и отвесил низкий поклон. </w:t>
      </w:r>
      <w:r w:rsidR="00B124F2">
        <w:t>Фрёкен</w:t>
      </w:r>
      <w:r>
        <w:t xml:space="preserve"> </w:t>
      </w:r>
      <w:r>
        <w:lastRenderedPageBreak/>
        <w:t>Снорк, вне себя от смущения, сделала книксен, и вс</w:t>
      </w:r>
      <w:r w:rsidR="000B6006">
        <w:t>ё</w:t>
      </w:r>
      <w:r>
        <w:t xml:space="preserve"> вместе выглядело так, будто они пришли на званый вечер.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Сестричка, — сказал Снорк, — ты </w:t>
      </w:r>
      <w:r w:rsidR="000B6006">
        <w:t>ещё</w:t>
      </w:r>
      <w:r>
        <w:t xml:space="preserve"> не видела, что </w:t>
      </w:r>
      <w:r w:rsidR="000B6006">
        <w:t>нашёл</w:t>
      </w:r>
      <w:r>
        <w:t xml:space="preserve"> я!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И он гордо показал на сверкающую груду золота, сложенную на песке.</w:t>
      </w:r>
    </w:p>
    <w:p w:rsidR="00491EF3" w:rsidRDefault="00B124F2" w:rsidP="006A503E">
      <w:pPr>
        <w:spacing w:after="0" w:line="240" w:lineRule="auto"/>
        <w:ind w:firstLine="709"/>
        <w:jc w:val="both"/>
      </w:pPr>
      <w:r>
        <w:t>Фрёкен</w:t>
      </w:r>
      <w:r w:rsidR="006A503E">
        <w:t xml:space="preserve"> Снорк сделала большие глаза.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Неужели настоящее золото? — выдохнула она.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Да, и есть </w:t>
      </w:r>
      <w:r w:rsidR="000B6006">
        <w:t>ещё</w:t>
      </w:r>
      <w:r>
        <w:t xml:space="preserve"> много-много! — похвастался Снорк. — Целая гора!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Ах, сколько тут было любования находками! Муми-семейство вдруг разбогатело. Но самым драгоценным его достоянием было вс</w:t>
      </w:r>
      <w:r w:rsidR="00FA5F61">
        <w:t>ё</w:t>
      </w:r>
      <w:r>
        <w:t xml:space="preserve"> же носовое украшение и снежный буран в стеклянном шаре. Парусная лодка, отчалившая наконец от необитаемого острова при последних отзвуках бури, была нагружена до отказа. В</w:t>
      </w:r>
      <w:r w:rsidR="00982431">
        <w:t xml:space="preserve"> её </w:t>
      </w:r>
      <w:r>
        <w:t xml:space="preserve">кильватере плыл целый флот </w:t>
      </w:r>
      <w:r w:rsidR="000B6006">
        <w:t>брёвен</w:t>
      </w:r>
      <w:r>
        <w:t xml:space="preserve"> и досок, а груз состоял из снежного талисмана, большого, пестро раскрашенного буя, ботинка без каблука, половинки ковша, спасательного пояса, рогожи и золота, а в носу лежала деревянная королева. Рядом с нею сидел Муми-тролль, положив лапу на</w:t>
      </w:r>
      <w:r w:rsidR="00982431">
        <w:t xml:space="preserve"> её </w:t>
      </w:r>
      <w:r>
        <w:t>красивые голубые волосы. Счастью его не было предела!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А </w:t>
      </w:r>
      <w:r w:rsidR="00B124F2">
        <w:t>фрёкен</w:t>
      </w:r>
      <w:r>
        <w:t xml:space="preserve"> Снорк посматривала на них и думала: </w:t>
      </w:r>
      <w:r w:rsidR="00491EF3">
        <w:t>«</w:t>
      </w:r>
      <w:r>
        <w:t xml:space="preserve">Ах, быть бы мне такой же красивой, как деревянная королева! А то ведь я теперь даже без </w:t>
      </w:r>
      <w:r w:rsidR="000B6006">
        <w:t>чёлки</w:t>
      </w:r>
      <w:r>
        <w:t>...</w:t>
      </w:r>
      <w:r w:rsidR="00491EF3">
        <w:t>»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От</w:t>
      </w:r>
      <w:r w:rsidR="00982431">
        <w:t xml:space="preserve"> её </w:t>
      </w:r>
      <w:r>
        <w:t>радости не осталось и следа. Наоборот, она была почти печальна.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Тебе нравится деревянная королева? — спросила она.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Очень! — ответил Муми-тролль, даже не взглянув на </w:t>
      </w:r>
      <w:r w:rsidR="000B6006">
        <w:t>неё</w:t>
      </w:r>
      <w:r>
        <w:t>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Но ведь ты же сам говорил, что не любишь девочек с волосами. Да и вообще она только раскрашенная!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Зато как раскрашенная!</w:t>
      </w:r>
    </w:p>
    <w:p w:rsidR="00491EF3" w:rsidRDefault="00B124F2" w:rsidP="006A503E">
      <w:pPr>
        <w:spacing w:after="0" w:line="240" w:lineRule="auto"/>
        <w:ind w:firstLine="709"/>
        <w:jc w:val="both"/>
      </w:pPr>
      <w:r>
        <w:t>Фрёкен</w:t>
      </w:r>
      <w:r w:rsidR="006A503E">
        <w:t xml:space="preserve"> Снорк помрачнела. Она смотрела в море неподвижным взглядом, чувствуя, как к горлу ей подкатывает комок, и мало-помалу серела.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У </w:t>
      </w:r>
      <w:r w:rsidR="000B6006">
        <w:t>неё</w:t>
      </w:r>
      <w:r>
        <w:t xml:space="preserve"> ужасно глупый вид! — сердито сказала она.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Тут только Муми-тролль поднял на </w:t>
      </w:r>
      <w:r w:rsidR="000B6006">
        <w:t>неё</w:t>
      </w:r>
      <w:r>
        <w:t xml:space="preserve"> глаза.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Ты стала совсем серая, что с тобой? — </w:t>
      </w:r>
      <w:r w:rsidR="000B6006">
        <w:t>удивлённо</w:t>
      </w:r>
      <w:r>
        <w:t xml:space="preserve"> спросил он.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Ничего особенного!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Муми-тролль слез с носа и подсел к ней.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>— А ведь у деревянной королевы в самом деле ужасно глупый вид! — сказал он немного погодя.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Нет, правда? — сказала </w:t>
      </w:r>
      <w:r w:rsidR="00B124F2">
        <w:t>фрёкен</w:t>
      </w:r>
      <w:r>
        <w:t xml:space="preserve"> Снорк и снова порозовела.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Солнце медленно клонилось к закату, расцвечивая </w:t>
      </w:r>
      <w:r w:rsidR="000B6006">
        <w:t>мёртвую</w:t>
      </w:r>
      <w:r>
        <w:t xml:space="preserve"> зыбь золотым и </w:t>
      </w:r>
      <w:r w:rsidR="000B6006">
        <w:t>зелёным</w:t>
      </w:r>
      <w:r>
        <w:t>. Вс</w:t>
      </w:r>
      <w:r w:rsidR="000B6006">
        <w:t>ё</w:t>
      </w:r>
      <w:r>
        <w:t xml:space="preserve"> стало золотым или золотистым — парус, лодка,</w:t>
      </w:r>
      <w:r w:rsidR="00982431">
        <w:t xml:space="preserve"> её </w:t>
      </w:r>
      <w:r>
        <w:t>пассажиры. Далеко на горизонте пламенел в лучах заката остров хатифнаттов.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Интересно, что вы намерены предпринять с золотом Снорка? — спросил Снусмумрик.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Обложим цветочные клумбы, пусть служит украшением, — сказала Муми-мама. — Разумеется, только куски покрупнее, мелочь-то совсем не имеет вида.</w:t>
      </w:r>
    </w:p>
    <w:p w:rsidR="006A503E" w:rsidRDefault="006A503E" w:rsidP="006A503E">
      <w:pPr>
        <w:spacing w:after="0" w:line="240" w:lineRule="auto"/>
        <w:ind w:firstLine="709"/>
        <w:jc w:val="both"/>
      </w:pPr>
      <w:r>
        <w:t xml:space="preserve">Все сидели молча и смотрели, как солнце погружается в море, а краски блекнут, переходя в голубой и фиолетовый. Плавно покачиваясь, </w:t>
      </w:r>
      <w:r w:rsidR="00491EF3">
        <w:t>«</w:t>
      </w:r>
      <w:r>
        <w:t>Приключение</w:t>
      </w:r>
      <w:r w:rsidR="00491EF3">
        <w:t>»</w:t>
      </w:r>
      <w:r>
        <w:t xml:space="preserve"> шло к родным берегам.</w:t>
      </w:r>
    </w:p>
    <w:p w:rsidR="006A503E" w:rsidRDefault="006A503E" w:rsidP="006A503E">
      <w:pPr>
        <w:spacing w:after="0" w:line="240" w:lineRule="auto"/>
        <w:ind w:firstLine="709"/>
        <w:jc w:val="both"/>
      </w:pPr>
    </w:p>
    <w:p w:rsidR="006A503E" w:rsidRPr="00491EF3" w:rsidRDefault="006A503E" w:rsidP="002E6D30">
      <w:pPr>
        <w:pStyle w:val="3"/>
        <w:spacing w:before="0" w:line="240" w:lineRule="auto"/>
        <w:jc w:val="center"/>
        <w:rPr>
          <w:rFonts w:ascii="Verdana" w:hAnsi="Verdana"/>
          <w:b w:val="0"/>
          <w:i/>
          <w:color w:val="auto"/>
        </w:rPr>
      </w:pPr>
      <w:r w:rsidRPr="002E6D30">
        <w:rPr>
          <w:rFonts w:ascii="Verdana" w:hAnsi="Verdana"/>
          <w:color w:val="auto"/>
        </w:rPr>
        <w:t>ГЛАВА ПЯТАЯ,</w:t>
      </w:r>
      <w:r w:rsidR="00491EF3">
        <w:rPr>
          <w:rFonts w:ascii="Verdana" w:hAnsi="Verdana"/>
          <w:color w:val="auto"/>
        </w:rPr>
        <w:br/>
      </w:r>
      <w:r w:rsidR="0068083F" w:rsidRPr="0068083F">
        <w:rPr>
          <w:rFonts w:ascii="Verdana" w:hAnsi="Verdana"/>
          <w:b w:val="0"/>
          <w:i/>
          <w:color w:val="auto"/>
          <w:sz w:val="20"/>
          <w:szCs w:val="20"/>
        </w:rPr>
        <w:br/>
      </w:r>
      <w:r w:rsidRPr="00491EF3">
        <w:rPr>
          <w:rFonts w:ascii="Verdana" w:hAnsi="Verdana"/>
          <w:b w:val="0"/>
          <w:i/>
          <w:color w:val="auto"/>
        </w:rPr>
        <w:t>в которой рассказывается о Королевском рубине,</w:t>
      </w:r>
      <w:r w:rsidR="00491EF3" w:rsidRPr="00491EF3">
        <w:rPr>
          <w:rFonts w:ascii="Verdana" w:hAnsi="Verdana"/>
          <w:b w:val="0"/>
          <w:i/>
          <w:color w:val="auto"/>
        </w:rPr>
        <w:br/>
      </w:r>
      <w:r w:rsidRPr="00491EF3">
        <w:rPr>
          <w:rFonts w:ascii="Verdana" w:hAnsi="Verdana"/>
          <w:b w:val="0"/>
          <w:i/>
          <w:color w:val="auto"/>
        </w:rPr>
        <w:t>о том,</w:t>
      </w:r>
      <w:r w:rsidR="00491EF3" w:rsidRPr="00491EF3">
        <w:rPr>
          <w:rFonts w:ascii="Verdana" w:hAnsi="Verdana"/>
          <w:b w:val="0"/>
          <w:i/>
          <w:color w:val="auto"/>
        </w:rPr>
        <w:t xml:space="preserve"> </w:t>
      </w:r>
      <w:r w:rsidRPr="00491EF3">
        <w:rPr>
          <w:rFonts w:ascii="Verdana" w:hAnsi="Verdana"/>
          <w:b w:val="0"/>
          <w:i/>
          <w:color w:val="auto"/>
        </w:rPr>
        <w:t xml:space="preserve">как Снорк ставил </w:t>
      </w:r>
      <w:r w:rsidR="00AE4E30" w:rsidRPr="00491EF3">
        <w:rPr>
          <w:rFonts w:ascii="Verdana" w:hAnsi="Verdana"/>
          <w:b w:val="0"/>
          <w:i/>
          <w:color w:val="auto"/>
        </w:rPr>
        <w:t>перемёт</w:t>
      </w:r>
      <w:r w:rsidR="00E54134">
        <w:rPr>
          <w:rStyle w:val="a9"/>
          <w:rFonts w:ascii="Verdana" w:hAnsi="Verdana"/>
          <w:b w:val="0"/>
          <w:i/>
          <w:color w:val="auto"/>
        </w:rPr>
        <w:footnoteReference w:id="3"/>
      </w:r>
      <w:r w:rsidRPr="00491EF3">
        <w:rPr>
          <w:rFonts w:ascii="Verdana" w:hAnsi="Verdana"/>
          <w:b w:val="0"/>
          <w:i/>
          <w:color w:val="auto"/>
        </w:rPr>
        <w:t>, о смерти</w:t>
      </w:r>
      <w:r w:rsidR="00491EF3" w:rsidRPr="00491EF3">
        <w:rPr>
          <w:rFonts w:ascii="Verdana" w:hAnsi="Verdana"/>
          <w:b w:val="0"/>
          <w:i/>
          <w:color w:val="auto"/>
        </w:rPr>
        <w:br/>
      </w:r>
      <w:r w:rsidRPr="00491EF3">
        <w:rPr>
          <w:rFonts w:ascii="Verdana" w:hAnsi="Verdana"/>
          <w:b w:val="0"/>
          <w:i/>
          <w:color w:val="auto"/>
        </w:rPr>
        <w:t xml:space="preserve">Панталошки и </w:t>
      </w:r>
      <w:r w:rsidR="00AE4E30" w:rsidRPr="00491EF3">
        <w:rPr>
          <w:rFonts w:ascii="Verdana" w:hAnsi="Verdana"/>
          <w:b w:val="0"/>
          <w:i/>
          <w:color w:val="auto"/>
        </w:rPr>
        <w:t>ещё</w:t>
      </w:r>
      <w:r w:rsidRPr="00491EF3">
        <w:rPr>
          <w:rFonts w:ascii="Verdana" w:hAnsi="Verdana"/>
          <w:b w:val="0"/>
          <w:i/>
          <w:color w:val="auto"/>
        </w:rPr>
        <w:t xml:space="preserve"> о том, как Муми-дом</w:t>
      </w:r>
      <w:r w:rsidR="00491EF3" w:rsidRPr="00491EF3">
        <w:rPr>
          <w:rFonts w:ascii="Verdana" w:hAnsi="Verdana"/>
          <w:b w:val="0"/>
          <w:i/>
          <w:color w:val="auto"/>
        </w:rPr>
        <w:br/>
      </w:r>
      <w:r w:rsidRPr="00491EF3">
        <w:rPr>
          <w:rFonts w:ascii="Verdana" w:hAnsi="Verdana"/>
          <w:b w:val="0"/>
          <w:i/>
          <w:color w:val="auto"/>
        </w:rPr>
        <w:t>превратился в джунгли</w:t>
      </w:r>
    </w:p>
    <w:p w:rsidR="00491EF3" w:rsidRDefault="00491EF3" w:rsidP="006A503E">
      <w:pPr>
        <w:spacing w:after="0" w:line="240" w:lineRule="auto"/>
        <w:ind w:firstLine="709"/>
        <w:jc w:val="both"/>
      </w:pPr>
    </w:p>
    <w:p w:rsidR="00491EF3" w:rsidRDefault="006A503E" w:rsidP="006A503E">
      <w:pPr>
        <w:spacing w:after="0" w:line="240" w:lineRule="auto"/>
        <w:ind w:firstLine="709"/>
        <w:jc w:val="both"/>
      </w:pPr>
      <w:r>
        <w:t>Был конец июля, в Муми-доле стояла страшная жара. Даже мухи и те не находили силы жужжать. Изнемогали запыл</w:t>
      </w:r>
      <w:r w:rsidR="00AE4E30">
        <w:t>ё</w:t>
      </w:r>
      <w:r>
        <w:t>нные деревья, обмелела речка. Она теперь еле струилась узеньким серым ручейком по жаждущим лугам, и из</w:t>
      </w:r>
      <w:r w:rsidR="00982431">
        <w:t xml:space="preserve"> её </w:t>
      </w:r>
      <w:r>
        <w:t>воды уже не получалось вкусного фруктового сока в шляпе Волшебника (которая была помилована и стояла под зеркалом на комоде).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День за </w:t>
      </w:r>
      <w:r w:rsidR="00D430B4">
        <w:t>днём</w:t>
      </w:r>
      <w:r>
        <w:t xml:space="preserve"> солнце поливало зноем долину. Вся ползучая мелюзга попряталась в свои прохладные подземные норы, птицы смолкли. Друзья Муми-тролля стали раздражительными, не находили себе места и ссорились между собой.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Мама, — сказал Муми-тролль, — придумай для нас что-нибудь. А то мы только ссоримся да изнываем от жары!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Да, </w:t>
      </w:r>
      <w:r w:rsidR="00D430B4">
        <w:t>моё</w:t>
      </w:r>
      <w:r>
        <w:t xml:space="preserve"> золотко, — отвечала Муми-мама. — Я это уже заметила. Я и сама рада немного отдохнуть от вас. Не пожить ли вам несколько деньков в гроте? Там прохладно, вы сможете целый день не вылезать из моря и ничего не делать.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 xml:space="preserve">— И ночевать тоже в гроте? — </w:t>
      </w:r>
      <w:r w:rsidR="00D430B4">
        <w:t>восхищённо</w:t>
      </w:r>
      <w:r>
        <w:t xml:space="preserve"> спросил Муми-тролль.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Ну конечно! И не показывайтесь мне на глаза, пока опять не станете милыми и хорошими!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Было страшно интересно по-настоящему устроиться в гроте. Посреди песчаного пола поставили керосиновую лампу. Каждый выкопал себе ямку по форме своего тела, чтобы уютней было спать. Провизию: пудинг с изюмом, тыквенное пюре, бананы, красные и белые мятные </w:t>
      </w:r>
      <w:r w:rsidR="00D430B4">
        <w:t>лепёшки</w:t>
      </w:r>
      <w:r>
        <w:t>, кукурузные початки и оладьи — разделили на шесть равных кучек.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Под вечер потянул ветерок с побережья. Закат был красный, солнце заливало грот </w:t>
      </w:r>
      <w:r w:rsidR="00D430B4">
        <w:t>тёплым</w:t>
      </w:r>
      <w:r>
        <w:t xml:space="preserve"> светом. Снусмумрик играл сумеречные песни, </w:t>
      </w:r>
      <w:r w:rsidR="00B124F2">
        <w:t>фрёкен</w:t>
      </w:r>
      <w:r>
        <w:t xml:space="preserve"> Снорк лежала, склонив кудрявую голову на колени Муми-троллю.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Пудинг с изюмом настроил всех на благодушный лад, но над морем сгущались сумерки, и всем было как-то жутковато.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А ведь это я </w:t>
      </w:r>
      <w:r w:rsidR="00D430B4">
        <w:t>нашёл</w:t>
      </w:r>
      <w:r>
        <w:t xml:space="preserve"> грот, — сказал Снифф, и никому неохота было возражать, что все слышали это тысячу раз.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Хотите, я расскажу вам страшную историю? — спросил Снусмумрик, зажигая лампу.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А насколько страшную? — спросил Хемуль.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Примерно отсюда до входа, а то и чуть подальше, — ответил Снусмумрик. — Если только это что-нибудь тебе говорит.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Ровно ничего, — сказал Хемуль. — Давай рассказывай, я скажу, когда мне станет страшно.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Ладно, — сказал Снусмумрик. — Это правдивая история, я слышал</w:t>
      </w:r>
      <w:r w:rsidR="00982431">
        <w:t xml:space="preserve"> её </w:t>
      </w:r>
      <w:r>
        <w:t xml:space="preserve">от </w:t>
      </w:r>
      <w:r w:rsidR="00D430B4">
        <w:t>чёрного</w:t>
      </w:r>
      <w:r>
        <w:t xml:space="preserve"> дрозда. Ну, значит, так. На краю света стоит высокая-превысокая гора, поглядишь, так дух захватывает. </w:t>
      </w:r>
      <w:r w:rsidR="00D430B4">
        <w:t>Чёрная</w:t>
      </w:r>
      <w:r>
        <w:t xml:space="preserve"> как сажа и гладкая как </w:t>
      </w:r>
      <w:r w:rsidR="00D430B4">
        <w:t>шёлк</w:t>
      </w:r>
      <w:r>
        <w:t>. Е</w:t>
      </w:r>
      <w:r w:rsidR="00D430B4">
        <w:t>ё</w:t>
      </w:r>
      <w:r>
        <w:t xml:space="preserve"> склоны отвесно падают в бездну, а вокруг вершины парят облака. А на самом верху стоит дом Волшебника, и выглядит он вот так. — Снусмумрик начертил на песке дом.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Без окон? — полюбопытствовал Снифф.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Без окон и без дверей, потому что Волшебник всегда возвращается домой по воздуху на </w:t>
      </w:r>
      <w:r w:rsidR="00D430B4">
        <w:t>чёрной</w:t>
      </w:r>
      <w:r>
        <w:t xml:space="preserve"> пантере. Он выходит только по ночам, разъезжает по свету и собирает в свой плащ рубины.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Да что ты! — воскликнул Снифф, сделав большие глаза. — Рубины! Как же он их находит?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>— Волшебник может обернуться кем угодно. Может забраться под землю и даже спуститься к сокровищам на дне морском.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На что ему столько драгоценных камней? — с завистью спросил Снифф.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Да ни на что. Просто собирает, да и только. Совсем как Хемуль собирает растения.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Ты что-то сказал? — встрепенулся Хемуль, задремавший в своей песчаной ямке.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Я сказал, что дом Волшебника полон рубинов. Они грудами навалены на полу, они вделаны в стены и горят, как глаза зверей. Дом без крыши, и проплывающие над ним облака отсвечивают красным от их блеска. Глаза Волшебника тоже красные и светятся в темноте.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Я уже готов испугаться, — сказал Хемуль. — Сделай милость, рассказывай потихонечку.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Ну и счастливый же он, наверно, этот Волшебник, — вздохнул Снифф.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Вовсе нет, — отвечал Снусмумрик. — Он будет счастливым, только когда </w:t>
      </w:r>
      <w:r w:rsidR="00D430B4">
        <w:t>найдёт</w:t>
      </w:r>
      <w:r>
        <w:t xml:space="preserve"> Короля рубинов. Это очень большой рубин, не меньше головы его </w:t>
      </w:r>
      <w:r w:rsidR="00D430B4">
        <w:t>чёрной</w:t>
      </w:r>
      <w:r>
        <w:t xml:space="preserve"> пантеры, а посмотришь на него, так кажется, будто в н</w:t>
      </w:r>
      <w:r w:rsidR="00FA5F61">
        <w:t>ё</w:t>
      </w:r>
      <w:r>
        <w:t xml:space="preserve">м переливается жидкий огонь. Волшебник искал его на всех планетах, добрался даже до Нептуна, но до сих пор не </w:t>
      </w:r>
      <w:r w:rsidR="00D430B4">
        <w:t>нашёл</w:t>
      </w:r>
      <w:r>
        <w:t>. Сейчас он отправился на Луну, ищет рубин в лунных кратерах, впрочем, без особой надежды на успех. В глубине души Волшебник уверен, что рубин находится на Солнце, но попасть туда он не может. Он уже делал несколько попыток, но там слишком горячо.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Неужели вс</w:t>
      </w:r>
      <w:r w:rsidR="00D430B4">
        <w:t>ё</w:t>
      </w:r>
      <w:r>
        <w:t xml:space="preserve"> это правда? — недоверчиво спросил Снорк.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Хотите — верьте, хотите — нет, — безразлично отвечал Снусмумрик и продолжал: — Только знаете, что сказал мне дрозд? Он сказал, что у Волшебника есть </w:t>
      </w:r>
      <w:r w:rsidR="00D430B4">
        <w:t>чёрный</w:t>
      </w:r>
      <w:r>
        <w:t xml:space="preserve"> цилиндр и он потерял его несколько месяцев назад, когда отправился на Луну!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Не может быть! — вырвалось у Муми-тролля.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Так, значит, это он и есть! — воскликнула </w:t>
      </w:r>
      <w:r w:rsidR="00B124F2">
        <w:t>фрёкен</w:t>
      </w:r>
      <w:r>
        <w:t xml:space="preserve"> Снорк.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Факт, — сказал Снорк.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Что случилось? — спросил Хемуль. — Вы о ч</w:t>
      </w:r>
      <w:r w:rsidR="00FA5F61">
        <w:t>ё</w:t>
      </w:r>
      <w:r>
        <w:t>м?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О шляпе, о ч</w:t>
      </w:r>
      <w:r w:rsidR="00FA5F61">
        <w:t>ё</w:t>
      </w:r>
      <w:r>
        <w:t xml:space="preserve">м же </w:t>
      </w:r>
      <w:r w:rsidR="00D430B4">
        <w:t>ещё</w:t>
      </w:r>
      <w:r>
        <w:t xml:space="preserve">, — ответил Снифф. — О </w:t>
      </w:r>
      <w:r w:rsidR="00D430B4">
        <w:t>чёрном</w:t>
      </w:r>
      <w:r>
        <w:t xml:space="preserve"> цилиндре, который я </w:t>
      </w:r>
      <w:r w:rsidR="00D430B4">
        <w:t>нашёл</w:t>
      </w:r>
      <w:r>
        <w:t xml:space="preserve"> этой весной. О волшебной шляпе!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Снусмумрик многозначительно кивнул.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 xml:space="preserve">— Ну а вдруг Волшебник </w:t>
      </w:r>
      <w:r w:rsidR="00D430B4">
        <w:t>вернётся</w:t>
      </w:r>
      <w:r>
        <w:t xml:space="preserve"> за шляпой? — тревожно спросила </w:t>
      </w:r>
      <w:r w:rsidR="00B124F2">
        <w:t>фрёкен</w:t>
      </w:r>
      <w:r>
        <w:t xml:space="preserve"> Снорк. — Я бы ни за что не осмелилась взглянуть в его красные глаза!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Надо посоветоваться с мамой, — сказал Муми-тролль. — До Луны далеко?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Изрядно, — отвечал Снусмумрик. — К тому же Волшебнику потребуется время, чтобы обшарить все кратеры.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Наступило гнетущее молчание. Каждый думал о </w:t>
      </w:r>
      <w:r w:rsidR="00D430B4">
        <w:t>чёрной</w:t>
      </w:r>
      <w:r>
        <w:t xml:space="preserve"> шляпе, стоявшей дома на комоде под зеркалом.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Сделайте свет поярче, — попросил Снифф.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Вы ничего не слышите? — сказал Хемуль. — Прислушайтесь! Там, снаружи...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Все устремили взгляды на вход и прислушались. Из ночной тишины доносились какие-то тихие-тихие звуки</w:t>
      </w:r>
      <w:r w:rsidR="00D430B4">
        <w:t xml:space="preserve"> — </w:t>
      </w:r>
      <w:r>
        <w:t xml:space="preserve">уж не пантера ли </w:t>
      </w:r>
      <w:r w:rsidR="00D430B4">
        <w:t>крадётся</w:t>
      </w:r>
      <w:r>
        <w:t xml:space="preserve"> к ним?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Это дождь, — сказал Муми-тролль. — </w:t>
      </w:r>
      <w:r w:rsidR="00D430B4">
        <w:t>Идёт</w:t>
      </w:r>
      <w:r>
        <w:t xml:space="preserve"> дождь. Теперь в самый раз немножко поспать.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Все разошлись по своим ямкам и закутались в одеяла. Муми-тролль погасил лампу и под </w:t>
      </w:r>
      <w:r w:rsidR="00D430B4">
        <w:t>лёгкий</w:t>
      </w:r>
      <w:r>
        <w:t xml:space="preserve"> шорох дождя погрузился в сон.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Хемуль проснулся оттого, что его спальное место залило водой. Снаружи шелестел </w:t>
      </w:r>
      <w:r w:rsidR="00D430B4">
        <w:t>тёплый</w:t>
      </w:r>
      <w:r>
        <w:t xml:space="preserve"> летний дождь, вода ручейками и водопадами сбегала по стенам грота и, как нарочно, устремлялась в его ямку.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Эх, страсти-напасти! — пробормотал Хемуль, отжал платье и вышел посмотреть погоду. Повсюду было одно и то же</w:t>
      </w:r>
      <w:r w:rsidR="00D430B4">
        <w:t xml:space="preserve"> </w:t>
      </w:r>
      <w:r>
        <w:t>— серо, сыро и неприютно. Хемуль спросил себя, не охота ли ему искупаться, и рассудил, что неохота.</w:t>
      </w:r>
    </w:p>
    <w:p w:rsidR="00491EF3" w:rsidRDefault="00491EF3" w:rsidP="006A503E">
      <w:pPr>
        <w:spacing w:after="0" w:line="240" w:lineRule="auto"/>
        <w:ind w:firstLine="709"/>
        <w:jc w:val="both"/>
      </w:pPr>
      <w:r>
        <w:t>«</w:t>
      </w:r>
      <w:r w:rsidR="006A503E">
        <w:t>Ну никакого порядка на свете, — недовольно подумал он. — Вчера жарища, сегодня мокротища. Пойду-ка завалюсь снова спать</w:t>
      </w:r>
      <w:r>
        <w:t>»</w:t>
      </w:r>
      <w:r w:rsidR="006A503E">
        <w:t>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Ямка Снорка показалась ему </w:t>
      </w:r>
      <w:r w:rsidR="00D430B4">
        <w:t>посуши</w:t>
      </w:r>
      <w:r>
        <w:t xml:space="preserve"> остальных.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А ну подвинься, — сказал Хемуль. — Мою постель залило водой.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Тем хуже для тебя, — сказал Снорк и повернулся на другой бок.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Вот я и хочу устроиться вместе с тобой, — заявил Хемуль. — Не будь </w:t>
      </w:r>
      <w:r w:rsidR="00D430B4">
        <w:t>свиньёй</w:t>
      </w:r>
      <w:r>
        <w:t>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Но Снорк лишь пробормотал что-то невнятное и не шелохнулся. А Хемуль, преисполнясь жаждой мщения, взял и прорыл канал от своей ямки к Снорку.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>— Это, Хемуль, знаешь что! — сказал Снорк, вскакивая в намокшем одеяле. — Вот уж не думал, что ты горазд на такие фигли-мигли!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Это было наитие! — радостно сообщил Хемуль. — Ну, что мы теперь будем делать?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Снорк высунул нос из грота и взглянул на небо, на море. Затем уверенно сказал: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Ловить рыбу. Буди всех, а я пойду подготовлю лодку.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Снорк спустился на мокрый песок, вышел на мостки, </w:t>
      </w:r>
      <w:r w:rsidR="00D430B4">
        <w:t>сооружённые</w:t>
      </w:r>
      <w:r>
        <w:t xml:space="preserve"> Муми-папой, и постоял с минуту, выставив нос в сторону моря. Был полный штиль, лишь дождь накрапывал тихо, и каждая капля оставляла кружочек на мерцающей глади воды. Снорк кивнул каким-то своим мыслям и вытащил из-под навеса ящик с самым большим </w:t>
      </w:r>
      <w:r w:rsidR="00D430B4">
        <w:t>перемётом</w:t>
      </w:r>
      <w:r>
        <w:t>. Потом достал из-под мостков рыбный садок и принялся наживлять крючки, напевая про себя охотничью песню Снусмумрика.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Когда все вышли из грота, </w:t>
      </w:r>
      <w:r w:rsidR="00D430B4">
        <w:t>перемёт</w:t>
      </w:r>
      <w:r>
        <w:t xml:space="preserve"> был уже налажен.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А, вот и вы наконец, — сказал Снорк. — Снимай мачту, Хемуль, и вставляй уключины.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А мы непременно должны ловить рыбу? — спросила </w:t>
      </w:r>
      <w:r w:rsidR="00B124F2">
        <w:t>фрёкен</w:t>
      </w:r>
      <w:r>
        <w:t xml:space="preserve"> Снорк. — Ведь, когда ловишь рыбу, ничего не происходит, и потом, мне так жалко этих маленьких щучек!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Ничего, сегодня </w:t>
      </w:r>
      <w:r w:rsidR="00D430B4">
        <w:t>произойдёт</w:t>
      </w:r>
      <w:r>
        <w:t>, — сказал Снорк. — Садись на нос, там ты меньше будешь мешать.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Дайте я помогу! — завопил Снифф и, уцепившись за ящик с </w:t>
      </w:r>
      <w:r w:rsidR="00D430B4">
        <w:t>перемётом</w:t>
      </w:r>
      <w:r>
        <w:t>, вскочил на борт.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Лодка накренилась, ящик с </w:t>
      </w:r>
      <w:r w:rsidR="00D430B4">
        <w:t>перемётом</w:t>
      </w:r>
      <w:r>
        <w:t xml:space="preserve"> перевернулся, а половина его содержимого запуталась в уключинах и якорных лапах.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Оч-чень хорошо! — сказал Снорк. — Замечательно! Опытность морского волка, полный порядок на борту и вс</w:t>
      </w:r>
      <w:r w:rsidR="00D430B4">
        <w:t>ё</w:t>
      </w:r>
      <w:r>
        <w:t xml:space="preserve"> такое прочее. А прежде всего — уважение к труду других. Ха!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Как? Ты его не </w:t>
      </w:r>
      <w:r w:rsidR="00D430B4">
        <w:t>проберёшь</w:t>
      </w:r>
      <w:r>
        <w:t>? — удивился Хемуль.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</w:t>
      </w:r>
      <w:r w:rsidR="00D430B4">
        <w:t>Ещё</w:t>
      </w:r>
      <w:r>
        <w:t xml:space="preserve"> чего... — мрачно усмехнулся Снорк. — Где это видано, чтобы слово капитана что-нибудь значило на корабле? Нигде. Валите ящик в море как есть, авось что-нибудь да зацепится.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С этими словами Снорк залез под кормовое сиденье и с головой укрылся брезентом.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Это надо же, — сказал Муми-тролль. — Садись на весла, Мумрик, а мы будем </w:t>
      </w:r>
      <w:r w:rsidR="00D430B4">
        <w:t>расхлёбывать</w:t>
      </w:r>
      <w:r>
        <w:t xml:space="preserve"> эту кашу. Снифф, ты ос</w:t>
      </w:r>
      <w:r w:rsidR="00D430B4">
        <w:t>ё</w:t>
      </w:r>
      <w:r>
        <w:t>л.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>— Так точно, — с признательностью отвечал Снифф. — С какого конца начинать?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С середины, — сказал Муми-тролль. — Только смотри не припутай свой хвост.</w:t>
      </w:r>
    </w:p>
    <w:p w:rsidR="0068083F" w:rsidRDefault="006A503E" w:rsidP="006A503E">
      <w:pPr>
        <w:spacing w:after="0" w:line="240" w:lineRule="auto"/>
        <w:ind w:firstLine="709"/>
        <w:jc w:val="both"/>
      </w:pPr>
      <w:r>
        <w:t>Снусмумрик стал медленно выгребать в море.</w:t>
      </w:r>
    </w:p>
    <w:p w:rsidR="0068083F" w:rsidRDefault="0068083F" w:rsidP="006A503E">
      <w:pPr>
        <w:spacing w:after="0" w:line="240" w:lineRule="auto"/>
        <w:ind w:firstLine="709"/>
        <w:jc w:val="both"/>
      </w:pPr>
    </w:p>
    <w:p w:rsidR="00491EF3" w:rsidRDefault="006A503E" w:rsidP="006A503E">
      <w:pPr>
        <w:spacing w:after="0" w:line="240" w:lineRule="auto"/>
        <w:ind w:firstLine="709"/>
        <w:jc w:val="both"/>
      </w:pPr>
      <w:r>
        <w:t>А тем временем Муми-мама ходила по дому ужасно довольная. Дождь мягко шелестел над садом. Кругом царили мир, тишина и порядок.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Теперь вс</w:t>
      </w:r>
      <w:r w:rsidR="00D430B4">
        <w:t>ё</w:t>
      </w:r>
      <w:r>
        <w:t xml:space="preserve"> </w:t>
      </w:r>
      <w:r w:rsidR="00D430B4">
        <w:t>пойдёт</w:t>
      </w:r>
      <w:r>
        <w:t xml:space="preserve"> в рост! — говорила сама себе Муми-мама. — Ах, как хорошо, что я спровадила их в грот!</w:t>
      </w:r>
    </w:p>
    <w:p w:rsidR="00491EF3" w:rsidRDefault="00491EF3" w:rsidP="006A503E">
      <w:pPr>
        <w:spacing w:after="0" w:line="240" w:lineRule="auto"/>
        <w:ind w:firstLine="709"/>
        <w:jc w:val="both"/>
      </w:pPr>
      <w:r>
        <w:t>«</w:t>
      </w:r>
      <w:r w:rsidR="006A503E">
        <w:t>Не мешало бы прибраться в комнате</w:t>
      </w:r>
      <w:r>
        <w:t>»</w:t>
      </w:r>
      <w:r w:rsidR="006A503E">
        <w:t xml:space="preserve">, — подумала она и начала сгребать в кучу чулки, апельсиновые корки, какие-то диковинные камни, куски коры. Туда же попала газонокосилка и много чего другого. В </w:t>
      </w:r>
      <w:r w:rsidR="00E54134">
        <w:t>радиоприёмнике</w:t>
      </w:r>
      <w:r w:rsidR="006A503E">
        <w:t xml:space="preserve"> она нашла несколько губоцветных, которых Хемуль забыл положить под пресс. Муми-мама машинально смотала их в клубок, радостно прислушиваясь к мягкому шелесту дождя.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Теперь вс</w:t>
      </w:r>
      <w:r w:rsidR="00E54134">
        <w:t>ё</w:t>
      </w:r>
      <w:r>
        <w:t xml:space="preserve"> </w:t>
      </w:r>
      <w:r w:rsidR="00E54134">
        <w:t>пойдёт</w:t>
      </w:r>
      <w:r>
        <w:t xml:space="preserve"> в рост! — повторила она и выронила из лап клубок.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Он упал прямо в шляпу Волшебника, но Муми-мама этого не заметила и пошла спать в свою комнату, потому что больше всего на свете она любила спать, когда дождь барабанит по крыше.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А в глуби морской стоял и подстерегал добычу </w:t>
      </w:r>
      <w:r w:rsidR="00E54134">
        <w:t>перемёт</w:t>
      </w:r>
      <w:r>
        <w:t xml:space="preserve"> Снорка. Он стоял уже несколько часов, и </w:t>
      </w:r>
      <w:r w:rsidR="00B124F2">
        <w:t>фрёкен</w:t>
      </w:r>
      <w:r>
        <w:t xml:space="preserve"> Снорк буквально помирала от скуки.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Вс</w:t>
      </w:r>
      <w:r w:rsidR="00E54134">
        <w:t>ё</w:t>
      </w:r>
      <w:r>
        <w:t xml:space="preserve"> зависит от того, сколько ждать, — втолковывал ей Муми-тролль. — Может статься, на каждом крючке что-нибудь да будет, понимаешь?</w:t>
      </w:r>
    </w:p>
    <w:p w:rsidR="00491EF3" w:rsidRDefault="00B124F2" w:rsidP="006A503E">
      <w:pPr>
        <w:spacing w:after="0" w:line="240" w:lineRule="auto"/>
        <w:ind w:firstLine="709"/>
        <w:jc w:val="both"/>
      </w:pPr>
      <w:r>
        <w:t>Фрёкен</w:t>
      </w:r>
      <w:r w:rsidR="006A503E">
        <w:t xml:space="preserve"> Снорк тихонько вздохнула.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Да ведь и так, когда опускаешь крючок, на н</w:t>
      </w:r>
      <w:r w:rsidR="00FA5F61">
        <w:t>ё</w:t>
      </w:r>
      <w:r>
        <w:t>м есть пол</w:t>
      </w:r>
      <w:r w:rsidR="00E54134">
        <w:noBreakHyphen/>
      </w:r>
      <w:r>
        <w:t>уклейки, а когда вытаскиваешь — целый окунь. Ведь и так знаешь, что на крючке целый окунь.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Или вовсе ничего! — сказал Снусмумрик.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Или бычок, — сказал Хемуль.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Словом, девчонке этого не понять, — заключил Снорк. — Ну теперь можно тащить. Только без крика! Потихоньку! Потихоньку!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Вот показался первый крючок.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Ничего.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Показался второй.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>Опять ничего.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Это говорит лишь о том, что они ходят на глубине, — сказал Снорк. — И что они ужасно большие. А теперь давайте потише. — Он вытащил </w:t>
      </w:r>
      <w:r w:rsidR="00E54134">
        <w:t>ещё</w:t>
      </w:r>
      <w:r>
        <w:t xml:space="preserve"> четыре пустых крючка и сказал: — Вот хитрющий попался! Объедает у нас всю наживку. Ну и здоров же, наверно!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Все перегнулись через борт и </w:t>
      </w:r>
      <w:r w:rsidR="00E54134">
        <w:t>напряжённо</w:t>
      </w:r>
      <w:r>
        <w:t xml:space="preserve"> глядели в </w:t>
      </w:r>
      <w:r w:rsidR="00E54134">
        <w:t>чёрную</w:t>
      </w:r>
      <w:r>
        <w:t xml:space="preserve"> глубину, куда уходила леса.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Как по-твоему, что это за рыба? — спросил Снифф.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Не иначе как Панталошка, — ответил Снорк. — Смотрите, </w:t>
      </w:r>
      <w:r w:rsidR="00E54134">
        <w:t>ещё</w:t>
      </w:r>
      <w:r>
        <w:t xml:space="preserve"> десять пустых крючков!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Э-хе-хе!.. — сказала </w:t>
      </w:r>
      <w:r w:rsidR="00B124F2">
        <w:t>фрёкен</w:t>
      </w:r>
      <w:r>
        <w:t xml:space="preserve"> Снорк.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Ну ты не больно-то эхехекай! — сердито оборвал</w:t>
      </w:r>
      <w:r w:rsidR="00982431">
        <w:t xml:space="preserve"> её </w:t>
      </w:r>
      <w:r>
        <w:t xml:space="preserve">брат, продолжая выбирать лесу. — Давайте потише, не то </w:t>
      </w:r>
      <w:r w:rsidR="00E54134">
        <w:t>спугнёте</w:t>
      </w:r>
      <w:r>
        <w:t>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Крючок за крючком укладывался в ящик. Попадались пучки морской травы и водорослей. А рыбы не было. Прямо-таки ничего-ничегошеньки.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И вдруг Снорк крикнул: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Смотрите! Тянет! Я абсолютно уверен, что тянет!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Панталошка! — завопил Снифф.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Теперь самый момент проявить выдержку, — с деланным спокойствием </w:t>
      </w:r>
      <w:r w:rsidR="00E54134">
        <w:t>произнёс</w:t>
      </w:r>
      <w:r>
        <w:t xml:space="preserve"> Снорк. — </w:t>
      </w:r>
      <w:r w:rsidR="00E54134">
        <w:t>Мёртвая</w:t>
      </w:r>
      <w:r>
        <w:t xml:space="preserve"> тишина! Вот он!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Туго натянутая леса провисла, и глубоко внизу, в т</w:t>
      </w:r>
      <w:r w:rsidR="00E54134">
        <w:t>ё</w:t>
      </w:r>
      <w:r>
        <w:t>мно-</w:t>
      </w:r>
      <w:r w:rsidR="00E54134">
        <w:t>зелёной</w:t>
      </w:r>
      <w:r>
        <w:t xml:space="preserve"> толще воды, что-то забелело. Неужели брюхо Панталошки? Что-то вздымалось к поверхности, словно горный хребет с таинственного ландшафта морского дна... Что-то громадное, грозное, неподвижное. Зеленовато-замшелым стволом гигантского дерева скользнуло оно наверх под киль лодки.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Сачок! — крикнул Снорк. — Где сачок?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И в то же мгновение воздух наполнился </w:t>
      </w:r>
      <w:r w:rsidR="00E54134">
        <w:t>рёвом</w:t>
      </w:r>
      <w:r>
        <w:t xml:space="preserve"> и пеной. Громадная водяная гора подняла </w:t>
      </w:r>
      <w:r w:rsidR="00491EF3">
        <w:t>«</w:t>
      </w:r>
      <w:r>
        <w:t>Приключение</w:t>
      </w:r>
      <w:r w:rsidR="00491EF3">
        <w:t>»</w:t>
      </w:r>
      <w:r>
        <w:t xml:space="preserve"> на </w:t>
      </w:r>
      <w:r w:rsidR="00E54134">
        <w:t>своём</w:t>
      </w:r>
      <w:r>
        <w:t xml:space="preserve"> горбу, ящик для </w:t>
      </w:r>
      <w:r w:rsidR="00E54134">
        <w:t>перемёта</w:t>
      </w:r>
      <w:r>
        <w:t xml:space="preserve"> так и заплясал по настилу. Затем так же внезапно вс</w:t>
      </w:r>
      <w:r w:rsidR="00E54134">
        <w:t>ё</w:t>
      </w:r>
      <w:r>
        <w:t xml:space="preserve"> стихло.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Лишь оборванная леса сиротливо свешивалась с борта, да огромные водовороты указывали путь чудо-рыбы.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Ну теперь-то ты видишь, что это за окунь? Такой рыбы мне больше не </w:t>
      </w:r>
      <w:r w:rsidR="00E54134">
        <w:t>попадётся</w:t>
      </w:r>
      <w:r>
        <w:t>. И настоящей радости мне уже тоже не испытать.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>— Он сорвался вот тут, — пояснил Хемуль, поднимая конец лесы. — У меня такое ощущение, что нитка была слишком тонка.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Иди купайся, — сказал Снорк, закрыв лапами лицо.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Хемуль хотел что-то ответить, но Снусмумрик вовремя толкнул его ногой. Воцарилось молчание. Затем </w:t>
      </w:r>
      <w:r w:rsidR="00B124F2">
        <w:t>фрёкен</w:t>
      </w:r>
      <w:r>
        <w:t xml:space="preserve"> Снорк осторожно сказала: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Может, попробуем </w:t>
      </w:r>
      <w:r w:rsidR="00E54134">
        <w:t>ещё</w:t>
      </w:r>
      <w:r>
        <w:t xml:space="preserve"> разок? Фалинь</w:t>
      </w:r>
      <w:r w:rsidR="00E54134">
        <w:rPr>
          <w:rStyle w:val="a9"/>
        </w:rPr>
        <w:footnoteReference w:id="4"/>
      </w:r>
      <w:r>
        <w:t>-то наверняка выдержит.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Снорк лишь презрительно фыркнул.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А крючок? — немного погодя спросил он.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Твой складной нож, — ответила </w:t>
      </w:r>
      <w:r w:rsidR="00B124F2">
        <w:t>фрёкен</w:t>
      </w:r>
      <w:r>
        <w:t xml:space="preserve"> Снорк. — Если выпустить разом лезвие и штопор, </w:t>
      </w:r>
      <w:r w:rsidR="008F1445">
        <w:t>отвёртку</w:t>
      </w:r>
      <w:r>
        <w:t xml:space="preserve"> и шило, уж на что-нибудь он непременно подденется!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Снорк отнял лапы от лица и спросил: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Ну допустим. А наживка?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Оладья, — ответила сестра.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Снорк задумался. Все ждали затаив дыхание. Наконец он сказал: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Да будет известно каждому: если только Панталошка ест оладьи, охота продолжается!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Складной нож крепко-накрепко привязали к фалиню куском стальной проволоки, оказавшейся у Хемуля в кармане, на лезвие насадили оладью и нож бросили в море.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Охотничий азарт разбирал </w:t>
      </w:r>
      <w:r w:rsidR="00B124F2">
        <w:t>фрёкен</w:t>
      </w:r>
      <w:r>
        <w:t xml:space="preserve"> Снорк не меньше других, и она даже попискивала от волнения.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Ты вылитая Диана, — сказал Муми-тролль, любуясь ею.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Кто это? — </w:t>
      </w:r>
      <w:r w:rsidR="008F1445">
        <w:t>польщённая</w:t>
      </w:r>
      <w:r>
        <w:t xml:space="preserve">, спросила </w:t>
      </w:r>
      <w:r w:rsidR="00B124F2">
        <w:t>фрёкен</w:t>
      </w:r>
      <w:r>
        <w:t xml:space="preserve"> Снорк.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Богиня охоты! — сказал Муми-тролль. — Красивая, как деревянная королева, и умная, как ты.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Гм!.. — отозвалась </w:t>
      </w:r>
      <w:r w:rsidR="00B124F2">
        <w:t>фрёкен</w:t>
      </w:r>
      <w:r>
        <w:t xml:space="preserve"> Снорк.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В это мгновение </w:t>
      </w:r>
      <w:r w:rsidR="00491EF3">
        <w:t>«</w:t>
      </w:r>
      <w:r>
        <w:t>Приключение</w:t>
      </w:r>
      <w:r w:rsidR="00491EF3">
        <w:t>»</w:t>
      </w:r>
      <w:r>
        <w:t xml:space="preserve"> сильно качнуло.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Тсс! — </w:t>
      </w:r>
      <w:r w:rsidR="008F1445">
        <w:t>произнёс</w:t>
      </w:r>
      <w:r>
        <w:t xml:space="preserve"> Снорк. — Он </w:t>
      </w:r>
      <w:r w:rsidR="008F1445">
        <w:t>клюёт</w:t>
      </w:r>
      <w:r>
        <w:t>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Последовал </w:t>
      </w:r>
      <w:r w:rsidR="008F1445">
        <w:t>ещё</w:t>
      </w:r>
      <w:r>
        <w:t xml:space="preserve"> более резкий толчок, а за ним сильнейший рывок, от которого все попадали на стлани.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Караул! — завопил Снифф. — Он нас всех слопает!</w:t>
      </w:r>
    </w:p>
    <w:p w:rsidR="00491EF3" w:rsidRDefault="00491EF3" w:rsidP="006A503E">
      <w:pPr>
        <w:spacing w:after="0" w:line="240" w:lineRule="auto"/>
        <w:ind w:firstLine="709"/>
        <w:jc w:val="both"/>
      </w:pPr>
      <w:r>
        <w:t>«</w:t>
      </w:r>
      <w:r w:rsidR="006A503E">
        <w:t>Приключение</w:t>
      </w:r>
      <w:r>
        <w:t>»</w:t>
      </w:r>
      <w:r w:rsidR="006A503E">
        <w:t xml:space="preserve"> зарылось носом в волну, выровнялось и с бешеной скоростью понеслось в открытое море. Перед его носом, натянутый как струна, уходил в воду фалинь, распуская по сторонам усы белой пены.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>Оладья явно пришлась Панталошке по вкусу.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Тишина! — крикнул Снорк. — Тишина на борту! Каждый на </w:t>
      </w:r>
      <w:r w:rsidR="008F1445">
        <w:t>своём</w:t>
      </w:r>
      <w:r>
        <w:t xml:space="preserve"> посту!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Только бы он не нырял! — крикнул Снусмумрик, забравшись на нос.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Но Панталошка плыл прямо </w:t>
      </w:r>
      <w:r w:rsidR="008F1445">
        <w:t>вперёд</w:t>
      </w:r>
      <w:r>
        <w:t xml:space="preserve"> и уносил их вс</w:t>
      </w:r>
      <w:r w:rsidR="008F1445">
        <w:t>ё</w:t>
      </w:r>
      <w:r>
        <w:t xml:space="preserve"> дальше в море. Вскоре берег превратился в узенькую полоску на горизонте.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Как по-вашему, надолго его хватит? — спросил Хемуль.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В случае чего обрежем </w:t>
      </w:r>
      <w:r w:rsidR="008F1445">
        <w:t>верёвку</w:t>
      </w:r>
      <w:r>
        <w:t>, — сказал Снифф. — А не то за вс</w:t>
      </w:r>
      <w:r w:rsidR="008F1445">
        <w:t>ё</w:t>
      </w:r>
      <w:r>
        <w:t xml:space="preserve"> ответите вы!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Ни за что не обрежем! — тряхнув </w:t>
      </w:r>
      <w:r w:rsidR="008F1445">
        <w:t>чёлкой</w:t>
      </w:r>
      <w:r>
        <w:t xml:space="preserve">, воскликнула </w:t>
      </w:r>
      <w:r w:rsidR="00B124F2">
        <w:t>фрёкен</w:t>
      </w:r>
      <w:r>
        <w:t xml:space="preserve"> Снорк.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Тут Панталошка взмахнул в воздухе своим огромным хвостом, развернулся и направился к берегу.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Теперь </w:t>
      </w:r>
      <w:r w:rsidR="008F1445">
        <w:t>идём</w:t>
      </w:r>
      <w:r>
        <w:t xml:space="preserve"> чуть помедленней! — объявил Муми-тролль, который стоял на корме на коленях, наблюдая кильватерную струю. — Он выдыхается!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Панталошка и вправду приустал, зато не на шутку разозлился. Он </w:t>
      </w:r>
      <w:r w:rsidR="008F1445">
        <w:t>дёргал</w:t>
      </w:r>
      <w:r>
        <w:t xml:space="preserve"> трос и рыскал из стороны в сторону так, что </w:t>
      </w:r>
      <w:r w:rsidR="00491EF3">
        <w:t>«</w:t>
      </w:r>
      <w:r>
        <w:t>Приключение</w:t>
      </w:r>
      <w:r w:rsidR="00491EF3">
        <w:t>»</w:t>
      </w:r>
      <w:r>
        <w:t xml:space="preserve"> валило на борт с риском для жизни его пассажиров.</w:t>
      </w:r>
    </w:p>
    <w:p w:rsidR="00491EF3" w:rsidRDefault="008F1445" w:rsidP="006A503E">
      <w:pPr>
        <w:spacing w:after="0" w:line="240" w:lineRule="auto"/>
        <w:ind w:firstLine="709"/>
        <w:jc w:val="both"/>
      </w:pPr>
      <w:r>
        <w:t>Но вот Панталошка приостанав</w:t>
      </w:r>
      <w:r w:rsidR="006A503E">
        <w:t>ился, подманивая их к себе, а потом припус</w:t>
      </w:r>
      <w:r>
        <w:t>ти</w:t>
      </w:r>
      <w:r w:rsidR="006A503E">
        <w:t xml:space="preserve">л с такой силой, что волны </w:t>
      </w:r>
      <w:r>
        <w:t>перехлёстывали</w:t>
      </w:r>
      <w:r w:rsidR="006A503E">
        <w:t xml:space="preserve"> через борт. Тут Снусмумрик достал свою губную гармошку и заиграл охотничью песню, а остальные принялись отбивать такт ногами, да так, что стлани</w:t>
      </w:r>
      <w:r>
        <w:rPr>
          <w:rStyle w:val="a9"/>
        </w:rPr>
        <w:footnoteReference w:id="5"/>
      </w:r>
      <w:r w:rsidR="006A503E">
        <w:t xml:space="preserve"> заходили ходуном. И вот поди же! Панталошка вдруг перевернулся и выставил из воды </w:t>
      </w:r>
      <w:r>
        <w:t>своё</w:t>
      </w:r>
      <w:r w:rsidR="006A503E">
        <w:t xml:space="preserve"> огромное брюхо.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Другого такого не было в целом свете.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С минуту все молча разглядывали рыбину, затем Снорк сказал: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Поймал-таки я его!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Да! — гордо сказала его сестра.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Панталошку взяли на буксир и пошли к берегу. Тем временем дождь усилился. Хемуль вымок до нитки, шляпа Снусмумрика потеряла всякий вид.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В гроте-то сейчас, должно быть, мокренько, — сказал Муми-тролль, сидевший на </w:t>
      </w:r>
      <w:r w:rsidR="008F1445">
        <w:t>вёслах</w:t>
      </w:r>
      <w:r>
        <w:t>. Он озяб. — Да и мама, наверно, волнуется, — добавил он немного погодя.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>— Ты хочешь сказать, мы вроде как можем прямо сейчас отправиться домой? — спросил Снифф.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Ну да, и показать нашу рыбу, — сказал Снорк.</w:t>
      </w:r>
    </w:p>
    <w:p w:rsidR="0068083F" w:rsidRDefault="006A503E" w:rsidP="006A503E">
      <w:pPr>
        <w:spacing w:after="0" w:line="240" w:lineRule="auto"/>
        <w:ind w:firstLine="709"/>
        <w:jc w:val="both"/>
      </w:pPr>
      <w:r>
        <w:t>— Возвращаемся! — сказал Хемуль. — Всякие необыкновенности хороши, но только на время. Страшные истории, промокания, одиночество и вс</w:t>
      </w:r>
      <w:r w:rsidR="008F1445">
        <w:t>ё</w:t>
      </w:r>
      <w:r>
        <w:t xml:space="preserve"> такое прочее. Но в конечном </w:t>
      </w:r>
      <w:r w:rsidR="008F1445">
        <w:t>счёте</w:t>
      </w:r>
      <w:r>
        <w:t xml:space="preserve"> они не дают ощущения уюта.</w:t>
      </w:r>
    </w:p>
    <w:p w:rsidR="0068083F" w:rsidRDefault="0068083F" w:rsidP="006A503E">
      <w:pPr>
        <w:spacing w:after="0" w:line="240" w:lineRule="auto"/>
        <w:ind w:firstLine="709"/>
        <w:jc w:val="both"/>
      </w:pPr>
    </w:p>
    <w:p w:rsidR="00491EF3" w:rsidRDefault="006A503E" w:rsidP="006A503E">
      <w:pPr>
        <w:spacing w:after="0" w:line="240" w:lineRule="auto"/>
        <w:ind w:firstLine="709"/>
        <w:jc w:val="both"/>
      </w:pPr>
      <w:r>
        <w:t>Под Панталошку подвели доски и сообща поволокл</w:t>
      </w:r>
      <w:r w:rsidR="008F1445">
        <w:t>и</w:t>
      </w:r>
      <w:r>
        <w:t xml:space="preserve"> его по лесу. Разв</w:t>
      </w:r>
      <w:r w:rsidR="008F1445">
        <w:t>ё</w:t>
      </w:r>
      <w:r>
        <w:t>рстая пасть рыбины была до того велика, что</w:t>
      </w:r>
      <w:r w:rsidR="00982431">
        <w:t xml:space="preserve"> её </w:t>
      </w:r>
      <w:r>
        <w:t>зубы цепляли за ветки деревьев, а весу в ней было столько сот килограммов, что приходилось давать себе передышку на каждом повороте дороги. А дождь поливал вс</w:t>
      </w:r>
      <w:r w:rsidR="008F1445">
        <w:t>ё</w:t>
      </w:r>
      <w:r>
        <w:t xml:space="preserve"> пуще и пуще. Но добравшись до Муми-дола, они не увидели своего дома за сплошной завесой дождя.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Оставим его здесь на немножко, — предложил Снифф.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Ни за что на свете! — горячо возразил Муми-тролль.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И они садом двинулись к дому. Внезапно Снорк остановился и сказал: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Мы заблудились.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Ерунда какая! — отозвался Муми-тролль. — Вот дровяной сарай, а вон там мост.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Да, но где же сам дом? — спросил Снорк.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Странное, очень странное дело: Муми-дом исчез. Пропал начисто, целиком. Они положили Панталошку на золотой песок перед крыльцом. То есть, собственно говоря, крыльца-то тоже не было. Вместо него...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Но сперва надо объяснить, что произошло в Муми-доме за время охоты на Панталошку.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Когда мы в последний раз упоминали про Муми-маму,</w:t>
      </w:r>
      <w:r w:rsidR="00E6329D">
        <w:t xml:space="preserve"> </w:t>
      </w:r>
      <w:r>
        <w:t>она ушла спать в свою комнату. А перед этим она машинально скомкала губоцветные Хемуля и уронила комок в шляпу Волшебника. Ах, не следовало ей в этот раз прибираться!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Ибо, пока дом был погружен в послеобеденный сон, губоцветные принялись расти на волшебный лад. Мягко извиваясь, поднялись они из шляпы Волшебника и расползлись по полу. Их побеги и усики стали ощупью взбираться по стенам, карабкаться по портьерам и шнуркам от вьюшек, пролезать во все щели, форточки и замочные скважины. С фантастической быстротой распускались во влажном воздухе цветы, созревали плоды. Огромные пучки листьев заполонили крыльцо, вьющиеся стебли оплели ножки стола, наподобие змеиных </w:t>
      </w:r>
      <w:r w:rsidR="00E6329D">
        <w:t>гнёзд</w:t>
      </w:r>
      <w:r>
        <w:t xml:space="preserve"> </w:t>
      </w:r>
      <w:r>
        <w:lastRenderedPageBreak/>
        <w:t xml:space="preserve">свешивались с потолка. Растения с мягким шелестом заполняли дом; изредка слышался приглушенный хлопок — это распускался какой-нибудь гигантский цветок или падал на </w:t>
      </w:r>
      <w:r w:rsidR="00E6329D">
        <w:t>ковёр</w:t>
      </w:r>
      <w:r>
        <w:t xml:space="preserve"> плод. Но Муми-мама решила, что вс</w:t>
      </w:r>
      <w:r w:rsidR="00E6329D">
        <w:t>ё</w:t>
      </w:r>
      <w:r>
        <w:t xml:space="preserve"> это дождь, и, повернувшись на другой бок, спала себе и спала.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А в соседней комнате сидел Муми-папа и строчил мемуары. С той поры как он построил причал для </w:t>
      </w:r>
      <w:r w:rsidR="00491EF3">
        <w:t>«</w:t>
      </w:r>
      <w:r>
        <w:t>Приключения</w:t>
      </w:r>
      <w:r w:rsidR="00491EF3">
        <w:t>»</w:t>
      </w:r>
      <w:r>
        <w:t xml:space="preserve">, не произошло ничего интересного, что стоило бы поведать потомству, и он стал описывать </w:t>
      </w:r>
      <w:r w:rsidR="00E6329D">
        <w:t>своё</w:t>
      </w:r>
      <w:r>
        <w:t xml:space="preserve"> детство. При этом он до того расчувствовался, что чуть не пустил слезу. Он с рождения был необыкновенным, </w:t>
      </w:r>
      <w:r w:rsidR="00E6329D">
        <w:t>одарённым</w:t>
      </w:r>
      <w:r>
        <w:t xml:space="preserve"> </w:t>
      </w:r>
      <w:r w:rsidR="00E6329D">
        <w:t>ребёнком</w:t>
      </w:r>
      <w:r>
        <w:t xml:space="preserve">, которого никто не понимал. Но и подросши, он оставался непонятым, и ему во всех отношениях было так тяжело, так тяжело. Муми-папа строчил и строчил, представляя себе при этом, как все будут раскаиваться, когда он </w:t>
      </w:r>
      <w:r w:rsidR="00E6329D">
        <w:t>прочтёт</w:t>
      </w:r>
      <w:r>
        <w:t xml:space="preserve"> мемуары вслух. Это вновь привело его в </w:t>
      </w:r>
      <w:r w:rsidR="00E6329D">
        <w:t>весёлое</w:t>
      </w:r>
      <w:r>
        <w:t xml:space="preserve"> расположение духа, так что он даже воскликнул: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Так им и надо!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И в то же мгновение на его рукопись шмякнулась слива и сделала большущее синее пятно.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Клянусь своим хвостом! — вскричал он. — Муми-тролль и Снифф снова дома!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И он обернулся с решимостью как следует намять им холку. Но не тут-то было: его взгляд </w:t>
      </w:r>
      <w:r w:rsidR="00E6329D">
        <w:t>оперся</w:t>
      </w:r>
      <w:r>
        <w:t xml:space="preserve"> в буйные заросли каких-то кустарников, обсыпанных </w:t>
      </w:r>
      <w:r w:rsidR="00E6329D">
        <w:t>жёлтыми</w:t>
      </w:r>
      <w:r>
        <w:t xml:space="preserve"> ягодами. Муми-папа так и подскочил на месте, и тут уж на его письменный стол обрушился целый дождь синих слив. Весь потолок был наглухо заткан сплетением веток, они росли прямо на глазах и тянули свои </w:t>
      </w:r>
      <w:r w:rsidR="00E6329D">
        <w:t>зелёные</w:t>
      </w:r>
      <w:r>
        <w:t xml:space="preserve"> руки к окну.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Эй! — крикнул Муми-папа супруге. — Проснись! Поди сюда!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Муми-мама села в кровати и в глубоком изумлении обвела взглядом комнату, которая была полна мелких белых цветов. Они на тоненьких нитях свисали с потолка в виде изящных розеток.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Ах, какая прелесть! — сказала Муми-мама. — Уж не Муми-тролль ли это устроил, чтобы порадовать меня?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И, осторожно раздвинув тонкую занавесь из цветов, она встала с кровати.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Эй! — кричал за стеной Муми-папа. — Открой! Я не могу выйти!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 xml:space="preserve">Муми-мама попробовала отворить дверь, но тщетно. Дверь была </w:t>
      </w:r>
      <w:r w:rsidR="00E6329D">
        <w:t>безнадёжно</w:t>
      </w:r>
      <w:r>
        <w:t xml:space="preserve"> забаррикадирована мощными стеблями вьющихся растений. Тогда Муми-мама выбила стекло в двери на крыльцо и с величайшим трудом протиснулась в проем. Крыльцо сплошь заросло фиговыми деревьями, гостиная превратилась в дремучие джунгли.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Охохонюшки! — сказала Муми-мама. — Разумеется, опять эта шляпа.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И она присела, обмахиваясь пальмовым листом.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Тут из зарослей папоротников, проросших в ванной, вынырнул Ондатр и жалобным голосом сказал: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Вот! Теперь всем ясно, к чему приводит составление гербариев! Этот Хемуль никогда не внушал мне доверия!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Лианы проросли сквозь печную трубу, оплели крышу и окутали весь Муми-дом пышным </w:t>
      </w:r>
      <w:r w:rsidR="00E6329D">
        <w:t>зелёным</w:t>
      </w:r>
      <w:r>
        <w:t xml:space="preserve"> ковром.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А на дворе под </w:t>
      </w:r>
      <w:r w:rsidR="00E6329D">
        <w:t>дождём</w:t>
      </w:r>
      <w:r>
        <w:t xml:space="preserve"> стоял Муми-тролль и </w:t>
      </w:r>
      <w:r w:rsidR="00E6329D">
        <w:t>удивлённо</w:t>
      </w:r>
      <w:r>
        <w:t xml:space="preserve"> озирал высокий </w:t>
      </w:r>
      <w:r w:rsidR="00E6329D">
        <w:t>зелёный</w:t>
      </w:r>
      <w:r>
        <w:t xml:space="preserve"> холм, на котором прямо на глазах распускались цветы и созревали плоды, меняя цвет из </w:t>
      </w:r>
      <w:r w:rsidR="00E6329D">
        <w:t>зелёного</w:t>
      </w:r>
      <w:r>
        <w:t xml:space="preserve"> в </w:t>
      </w:r>
      <w:r w:rsidR="00E6329D">
        <w:t>жёлтый</w:t>
      </w:r>
      <w:r>
        <w:t xml:space="preserve">, из </w:t>
      </w:r>
      <w:r w:rsidR="00E6329D">
        <w:t>жёлтого</w:t>
      </w:r>
      <w:r>
        <w:t xml:space="preserve"> в красный.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Дом был тут, это точно, — сказал Снифф.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Он там, внутри, — мрачно </w:t>
      </w:r>
      <w:r w:rsidR="00E6329D">
        <w:t>произнёс</w:t>
      </w:r>
      <w:r>
        <w:t xml:space="preserve"> Муми-тролль. — Теперь туда никому не войти, и никто оттуда не выйдет. Никогда-никогда.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Снусмумрик выступил </w:t>
      </w:r>
      <w:r w:rsidR="00E6329D">
        <w:t>вперёд</w:t>
      </w:r>
      <w:r>
        <w:t xml:space="preserve"> и с интересом стал осматривать холм. Ни окон, ни дверей. Сплошной </w:t>
      </w:r>
      <w:r w:rsidR="00E6329D">
        <w:t>ковёр</w:t>
      </w:r>
      <w:r>
        <w:t xml:space="preserve"> дикой растительности. Снусмумрик ухватился за какой-то стебель и потянул. Стебель был упругий, словно резиновый, и не </w:t>
      </w:r>
      <w:r w:rsidR="00E6329D">
        <w:t>выдёргивался</w:t>
      </w:r>
      <w:r>
        <w:t xml:space="preserve"> из земли! Как бы невзначай обвился он вокруг шляпы Снусмумрика и снял е</w:t>
      </w:r>
      <w:r w:rsidR="00E6329D">
        <w:t>ё</w:t>
      </w:r>
      <w:r>
        <w:t>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Опять колдовство, — сказал Снусмумрик. — В конце концов это начинает надоедать.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Тем временем Снифф обежал вокруг наглухо заросшей веранды.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Подвальное окошко! — крикнул он. — Оно открыто!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Муми-тролль стремглав подлетел к отдушине и заглянул в </w:t>
      </w:r>
      <w:r w:rsidR="00E6329D">
        <w:t>неё</w:t>
      </w:r>
      <w:r>
        <w:t>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А ну давай туда, живо! — решительно сказал он. — </w:t>
      </w:r>
      <w:r w:rsidR="00E6329D">
        <w:t>Ещё</w:t>
      </w:r>
      <w:r>
        <w:t xml:space="preserve"> немного — и оно тоже </w:t>
      </w:r>
      <w:r w:rsidR="00E6329D">
        <w:t>зарастёт</w:t>
      </w:r>
      <w:r>
        <w:t>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Один за другим все спустились вниз, в черноту подвала.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Ау! — крикнул Хемуль, лезший последним. — Я никак не пролезу!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>— Ну так оставайся снаружи, карауль Панталошку, — отозвался Снорк. — Можешь включить в свой гербарий дом!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И, оставив бедного Хемуля мокнуть под </w:t>
      </w:r>
      <w:r w:rsidR="00E6329D">
        <w:t>дождём</w:t>
      </w:r>
      <w:r>
        <w:t>, они ощупью пробрались к лестнице в погреб.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Нам повезло, — сказал Муми-тролль. — Крышка открыта. Вот видите, как хорошо иной раз быть распуст</w:t>
      </w:r>
      <w:r w:rsidR="00E6329D">
        <w:t>ё</w:t>
      </w:r>
      <w:r>
        <w:t>хой!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Это я забыл закрыть, — поспешил вставить Снифф. — Так что вся честь принадлежит мне!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Они сразу же увидели замечательную картину: на суку сидел Ондатр и ел груши.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А где мама? — спросил Муми-тролль.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Мама вырубает папу из кабинета, — горестно отвечал Ондатр. — Единое упование мне осталось: что рай ондатров — спокойное местечко, ибо я уже не жилец.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Все прислушались. Мощные удары топора сотрясали листву. Раздался треск, за ним ликующий возглас. Муми-папа вышел на свободу!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Мама! Папа! — закричал Муми-тролль, продираясь сквозь джунгли к входной двери. — Что вы тут без меня натворили?!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Ах, золотко </w:t>
      </w:r>
      <w:r w:rsidR="00E6329D">
        <w:t>моё</w:t>
      </w:r>
      <w:r>
        <w:t>, — сказала Муми-мама. — Мы, наверно, опять оплошали со шляпой. Ну да идите же сюда! Я нашла в шкафу куст ежевики!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Это был исключительный день. Затеялась игра в девственный лес. Муми-тролль был Тарзаном, </w:t>
      </w:r>
      <w:r w:rsidR="00B124F2">
        <w:t>фрёкен</w:t>
      </w:r>
      <w:r>
        <w:t xml:space="preserve"> Снорк была Джейн. Сниффу разрешили быть сыном Тарзана, а Снусмумрик взял на себя роль шимпанзе Читы. Снорк ползал в подлеске с вставными челюстями из апельсиновых корок</w:t>
      </w:r>
      <w:r w:rsidR="00E6329D">
        <w:rPr>
          <w:rStyle w:val="a9"/>
        </w:rPr>
        <w:footnoteReference w:id="6"/>
      </w:r>
      <w:r>
        <w:t xml:space="preserve"> и изображал врага вообще.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Охохонюшки! — сказала Муми-мама. — Надо полагать, все наши гости чувствуют себя отлично.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Надеюсь, что так, — отозвался Муми-папа. — Сделай милость, подбрось мне бананчик.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Веселье продолжалось до самого вечера. Никого не тревожило, что вход в погреб может зарасти, и все думать забыли о бедняге Хемуле.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А он торчал на дворе в мокром платье, прилипавшем к ногам, и караулил Панталошку. Время от времени он съедал яблочко или считал тычинки в каком-нибудь цветке джунглей, но больше вздыхал.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 xml:space="preserve">Дождь перестал, близились сумерки. И едва только зашло солнце, что-то случилось с </w:t>
      </w:r>
      <w:r w:rsidR="008A24D1">
        <w:t>зелёным</w:t>
      </w:r>
      <w:r>
        <w:t xml:space="preserve"> холмом, заключившим в себя Муми-дом. Он стал увядать так же быстро, как вырос. Плоды сморщились и попадали на землю. Цветы поникли, а их листья свернулись трубочками. Дом наполнился шорохом и потрескиванием. Хемуль глядел, глядел, потом </w:t>
      </w:r>
      <w:r w:rsidR="008A24D1">
        <w:t>подошёл</w:t>
      </w:r>
      <w:r>
        <w:t xml:space="preserve"> и легонько потянул к себе ветку. Она была сухая, как трут, и сразу же отломилась: Тут Хемуля осенило. Он собрал огромную кучу хвороста, сходил в дровяной сарай за спичками — и на садовой дорожке запылал </w:t>
      </w:r>
      <w:r w:rsidR="008A24D1">
        <w:t>костёр</w:t>
      </w:r>
      <w:r>
        <w:t xml:space="preserve">. </w:t>
      </w:r>
      <w:r w:rsidR="008A24D1">
        <w:t>Весёлый</w:t>
      </w:r>
      <w:r>
        <w:t xml:space="preserve"> и довольный, Хемуль подсел к огню и просушил </w:t>
      </w:r>
      <w:r w:rsidR="008A24D1">
        <w:t>своё</w:t>
      </w:r>
      <w:r>
        <w:t xml:space="preserve"> платье. А немного погодя его </w:t>
      </w:r>
      <w:r w:rsidR="008A24D1">
        <w:t>ещё</w:t>
      </w:r>
      <w:r>
        <w:t xml:space="preserve"> раз осенило, и он с нехемульской силой затащил в огонь хвост Панталошки: больше всего на свете Хемуль любил жареную рыбу.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Так вот и вышло, что когда Муми-семейство и его друзья проложили себе путь через веранду и распахнули дверь, их взорам предстал чрезвычайно довольный Хемуль, уже умявший одну седьмую Панталошки.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Ах, негодник! — сказал Снорк. — Как же мне теперь взвесить мою рыбу?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Взвесь меня да прибавь, — отвечал Хемуль, для которого этот день стал одним из самых счастливых дней в его жизни.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А ну-ка, спалим весь этот девственный лес! — сказал Муми-папа.</w:t>
      </w:r>
    </w:p>
    <w:p w:rsidR="006A503E" w:rsidRDefault="006A503E" w:rsidP="006A503E">
      <w:pPr>
        <w:spacing w:after="0" w:line="240" w:lineRule="auto"/>
        <w:ind w:firstLine="709"/>
        <w:jc w:val="both"/>
      </w:pPr>
      <w:r>
        <w:t xml:space="preserve">Они вынесли из дому весь сушняк и сложили большущий </w:t>
      </w:r>
      <w:r w:rsidR="008A24D1">
        <w:t>костёр</w:t>
      </w:r>
      <w:r>
        <w:t xml:space="preserve">, какого </w:t>
      </w:r>
      <w:r w:rsidR="008A24D1">
        <w:t>ещё</w:t>
      </w:r>
      <w:r>
        <w:t xml:space="preserve"> не видал Муми-дол. Панталошку зажарили целиком на углях и съели всего без остатка, вплоть до кончика носа. Но </w:t>
      </w:r>
      <w:r w:rsidR="008A24D1">
        <w:t>ещё</w:t>
      </w:r>
      <w:r>
        <w:t xml:space="preserve"> долго после этого среди обитателей Муми-дома разгорались споры о том, какой длины он был: от крыльца до дровяного сарая или только до кустов сирени.</w:t>
      </w:r>
    </w:p>
    <w:p w:rsidR="006A503E" w:rsidRDefault="006A503E" w:rsidP="006A503E">
      <w:pPr>
        <w:spacing w:after="0" w:line="240" w:lineRule="auto"/>
        <w:ind w:firstLine="709"/>
        <w:jc w:val="both"/>
      </w:pPr>
    </w:p>
    <w:p w:rsidR="006A503E" w:rsidRPr="00491EF3" w:rsidRDefault="006A503E" w:rsidP="002E6D30">
      <w:pPr>
        <w:pStyle w:val="3"/>
        <w:spacing w:before="0" w:line="240" w:lineRule="auto"/>
        <w:jc w:val="center"/>
        <w:rPr>
          <w:rFonts w:ascii="Verdana" w:hAnsi="Verdana"/>
          <w:b w:val="0"/>
          <w:i/>
          <w:color w:val="auto"/>
        </w:rPr>
      </w:pPr>
      <w:r w:rsidRPr="002E6D30">
        <w:rPr>
          <w:rFonts w:ascii="Verdana" w:hAnsi="Verdana"/>
          <w:color w:val="auto"/>
        </w:rPr>
        <w:t>ГЛАВА ШЕСТАЯ,</w:t>
      </w:r>
      <w:r w:rsidR="00491EF3">
        <w:rPr>
          <w:rFonts w:ascii="Verdana" w:hAnsi="Verdana"/>
          <w:color w:val="auto"/>
        </w:rPr>
        <w:br/>
      </w:r>
      <w:r w:rsidR="0068083F" w:rsidRPr="0068083F">
        <w:rPr>
          <w:rFonts w:ascii="Verdana" w:hAnsi="Verdana"/>
          <w:b w:val="0"/>
          <w:i/>
          <w:color w:val="auto"/>
          <w:sz w:val="20"/>
          <w:szCs w:val="20"/>
        </w:rPr>
        <w:br/>
      </w:r>
      <w:r w:rsidRPr="00491EF3">
        <w:rPr>
          <w:rFonts w:ascii="Verdana" w:hAnsi="Verdana"/>
          <w:b w:val="0"/>
          <w:i/>
          <w:color w:val="auto"/>
        </w:rPr>
        <w:t>где в повествование с таинственным чемоданом</w:t>
      </w:r>
      <w:r w:rsidR="00491EF3" w:rsidRPr="00491EF3">
        <w:rPr>
          <w:rFonts w:ascii="Verdana" w:hAnsi="Verdana"/>
          <w:b w:val="0"/>
          <w:i/>
          <w:color w:val="auto"/>
        </w:rPr>
        <w:br/>
      </w:r>
      <w:r w:rsidRPr="00491EF3">
        <w:rPr>
          <w:rFonts w:ascii="Verdana" w:hAnsi="Verdana"/>
          <w:b w:val="0"/>
          <w:i/>
          <w:color w:val="auto"/>
        </w:rPr>
        <w:t>входят Тофсла и Вифсла, преследуемые Моррой,</w:t>
      </w:r>
      <w:r w:rsidR="00491EF3" w:rsidRPr="00491EF3">
        <w:rPr>
          <w:rFonts w:ascii="Verdana" w:hAnsi="Verdana"/>
          <w:b w:val="0"/>
          <w:i/>
          <w:color w:val="auto"/>
        </w:rPr>
        <w:br/>
      </w:r>
      <w:r w:rsidRPr="00491EF3">
        <w:rPr>
          <w:rFonts w:ascii="Verdana" w:hAnsi="Verdana"/>
          <w:b w:val="0"/>
          <w:i/>
          <w:color w:val="auto"/>
        </w:rPr>
        <w:t>а Снорк вершит правосудие</w:t>
      </w:r>
    </w:p>
    <w:p w:rsidR="00491EF3" w:rsidRDefault="00491EF3" w:rsidP="006A503E">
      <w:pPr>
        <w:spacing w:after="0" w:line="240" w:lineRule="auto"/>
        <w:ind w:firstLine="709"/>
        <w:jc w:val="both"/>
      </w:pP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Как-то ранним утром в начале августа на горе, примерно в том же месте, где Снифф </w:t>
      </w:r>
      <w:r w:rsidR="002C1545">
        <w:t>нашёл</w:t>
      </w:r>
      <w:r>
        <w:t xml:space="preserve"> шляпу Волшебника, появились два путника — Тофсла и Вифсла.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Они остановились на вершине и оглядели Муми-дол. Тофсла был в красной шапочке. Вифсла </w:t>
      </w:r>
      <w:r w:rsidR="002C1545">
        <w:t>нёс</w:t>
      </w:r>
      <w:r>
        <w:t xml:space="preserve"> большой чемодан. </w:t>
      </w:r>
      <w:r>
        <w:lastRenderedPageBreak/>
        <w:t>Они пришли издалека и очень устали. Внизу под ними из трубы Муми-дома, выглядывавшего из-за серебристых тополей и сливовых деревьев, курился утренний дымок.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Дымсла, — сказал Вифсла.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Что-то готовслят, — кивнул Тофсла, и они начали спускаться в долину, переговариваясь между собой на удивительном языке, известном только тофслам и вифслам. И хотя их понимают не все, главное, лишь бы они понимали друг друга.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Каксла по-твоему, к ним можно войтисла? — спросил Тофсла.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Этосла смотря чтосла и каксла, — сказал Вифсла. — Только не бойсла, если нас встреслят плохсла.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Они осторожно приблизились к дому и робко стали у крыльца.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Ну как, постучимсла? — спросил Тофсла. — А вдругсла кто-нибудь выйдет и раскричитсла?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В эту минуту Муми-мама высунулась в окно и крикнула: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Кофе готов!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Тофсла и Вифсла до того перепугались, что, не разбирая пути, бросились к подвальному окошку и юркнули в погреб, где хранилась картошка.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Ой! — вздрогнула Муми-мама. — Это, верно, две крысы шмыгнули в подвал. Снифф, спустись к ним, дай им молока! — Тут</w:t>
      </w:r>
      <w:r w:rsidR="00982431">
        <w:t xml:space="preserve"> её </w:t>
      </w:r>
      <w:r>
        <w:t>взгляд упал на чемодан, стоявший перед крыльцом. — Э, да они с багажом. Охохонюшки! Стало быть, у нас прибавится постояльцев.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И она отправилась искать Муми-папу, чтобы попросить его сделать </w:t>
      </w:r>
      <w:r w:rsidR="002C1545">
        <w:t>ещё</w:t>
      </w:r>
      <w:r>
        <w:t xml:space="preserve"> две кровати. Только совсем-совсем маленькие.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А Тофсла и Вифсла тем временем сидели, зарывшись в картошку, так что только глаза виднелись, и в великом страхе ожидали, что с ними будет.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Таксла или инаксла, тут готовслят кофсла, — пробормотал Вифсла.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Кто-то идетсла! — прошептал Тофсла. — Тихо сидисла!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Крышка в погреб со скрипом откинулась, и на верхней ступеньке лестницы показался Снифф с </w:t>
      </w:r>
      <w:r w:rsidR="002C1545">
        <w:t>фонарём</w:t>
      </w:r>
      <w:r>
        <w:t xml:space="preserve"> в одной лапе и блюдечком с молоком — в другой.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Эй! Кто вы такие? — спросил Снифф.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Тофсла и Вифсла только </w:t>
      </w:r>
      <w:r w:rsidR="002C1545">
        <w:t>ещё</w:t>
      </w:r>
      <w:r>
        <w:t xml:space="preserve"> глубже зарылись в картошку и крепко ухватились друг за дружку.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Хотите молока? — спросил Снифф чуточку громче.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>— Онсла заманивает насла, — прошептал Вифсла.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Если вы думаете, что я буду торчать тут весь день, вы ошибаетесь, — сердито сказал Снифф. — Какое безобразие! Либо дурость. Глупые старые крысы, не могли войти с парадного входа!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Тут уж Вифслу не на шутку забрало за живое, и он сказал: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Самсла ты крысла!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Эге, да они к тому же иностранцы, — сказал Снифф. — Пойду лучше позову Муми-маму.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Он захлопнул крышку погреба и побежал на кухню.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Ну как, понравилось им молоко? — спросила Муми-мама.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Они говорят по-иностранному! — выпалил Снифф. — Кто их </w:t>
      </w:r>
      <w:r w:rsidR="002C1545">
        <w:t>разберёт</w:t>
      </w:r>
      <w:r>
        <w:t>, о ч</w:t>
      </w:r>
      <w:r w:rsidR="002C1545">
        <w:t>ё</w:t>
      </w:r>
      <w:r>
        <w:t>м они болтают!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А как это звучит? — спросил Муми-тролль.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Вместе с Хемулем они толкли кардамон для сладкого пирога.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Самсла ты крысла! — отвечал Снифф.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Ну и дела, — вздохнула Муми-мама. — Как же я узнаю, что они захотят на третье в свой день рождения и сколько подушек им надо под голову?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А мы научимся их языку, — сказал Муми-тролль. — Нет ничего проще: естьсла, чтосла, дратьсла.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Мне кажется, я их понял, — задумчиво </w:t>
      </w:r>
      <w:r w:rsidR="002C1545">
        <w:t>произнёс</w:t>
      </w:r>
      <w:r>
        <w:t xml:space="preserve"> Хемуль. — Похоже, они сказали Сниффу, что он старая облезлая крыса.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Снифф весь вспыхнул и вскинул голову.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Ну так иди и толкуй с ними сам, если ты такой умный, — сказал он.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Хемуль подбежал маленькими шажками к крышке и приветливо крикнул: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Добросла пожаловатьсла!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Тофсла и Вифсла высунули головы из картошки и посмотрели на него.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Молокосла! Вкусла! — продолжал Хемуль.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Тофсла и Вифсла поднялись из подпола в гостиную.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Снифф глянул на них и с удовлетворением отметил про себя, что они намного меньше его. От этого он сразу подобрел и снисходительно сказал: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Привет! Рад вас видеть!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Спасибсла, вас тожсла! — ответил Тофсла.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Вы варитсла кофсла? — спросил Вифсла.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О ч</w:t>
      </w:r>
      <w:r w:rsidR="002C1545">
        <w:t>ё</w:t>
      </w:r>
      <w:r>
        <w:t>м это они? — поинтересовалась Муми-мама.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 xml:space="preserve">— Они проголодались, — </w:t>
      </w:r>
      <w:r w:rsidR="002C1545">
        <w:t>перевёл</w:t>
      </w:r>
      <w:r>
        <w:t xml:space="preserve"> Хемуль, — но продолжают держаться мнения, что внешность Сниффа оставляет желать лучшего.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Передай им, — вскипел Снифф, — что я отродясь не видал таких свиномордий. Ну я </w:t>
      </w:r>
      <w:r w:rsidR="002C1545">
        <w:t>пошёл</w:t>
      </w:r>
      <w:r>
        <w:t>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Сниффсла обиделсла, — сказал Хемуль. — Он глупсла!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Ну так, ради бога, </w:t>
      </w:r>
      <w:r w:rsidR="002C1545">
        <w:t>пойдёмте</w:t>
      </w:r>
      <w:r>
        <w:t xml:space="preserve"> пить кофе, — сказала Муми-мама, начиная нервничать, и провела Тофслу и Вифслу на веранду. Хемуль следовал за ними, страшно гордый своим новым званием переводчика.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Так Тофслу и Вифслу приняли в Муми-дом. Они ни перед кем не задирали носа и почти вс</w:t>
      </w:r>
      <w:r w:rsidR="002C1545">
        <w:t>ё</w:t>
      </w:r>
      <w:r>
        <w:t xml:space="preserve"> время бродили по долине рука об руку. Чемодан они повсюду таскали с собой. Но когда наступили сумерки, они забеспокоились, забегали по всем лестницам и в конце концов спрятались под </w:t>
      </w:r>
      <w:r w:rsidR="002C1545">
        <w:t>ковёр</w:t>
      </w:r>
      <w:r>
        <w:t>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Что с вамисла? — спросил Хемуль.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Морра ид</w:t>
      </w:r>
      <w:r w:rsidR="002C1545">
        <w:t>ё</w:t>
      </w:r>
      <w:r>
        <w:t>тсла! — прошептал Вифсла.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Морра? Кто это? — спросил Хемуль, и ему тоже стало немножко не по себе.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Тофсла вытаращил глаза, оскалил зубы и напыжился, как только мог.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Страслая и ужаслая! — сказал Вифсла. — Закрыслайте дверсли от Морры!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Хемуль прибежал к Муми-маме и сказал: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Они говорят, что к нам явилась какая-то страшная, ужасная Морра. Мы должны запереть на ночь все двери!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Но ведь у нас запирается только погреб, — озабоченно сказала Муми-мама. — С иностранцами, с ними всегда так. — И она пошла держать совет с Муми-папой.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Надо вооружиться и загородить дверь мебелью, — сказал Муми-папа. — Такая ужасно большая Морра может быть опасна. Я установлю в гостиной сигнальный звонок, а Тофсла и Вифсла могут устроиться на ночь под моей кроватью.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Но Тофсла и Вифсла уже спрятались в ящик комода и ни за что не хотели вылезать оттуда.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Муми-папа покачал головой и </w:t>
      </w:r>
      <w:r w:rsidR="002C1545">
        <w:t>пошёл</w:t>
      </w:r>
      <w:r>
        <w:t xml:space="preserve"> в дровяной сарай за </w:t>
      </w:r>
      <w:r w:rsidR="002C1545">
        <w:t>ружьём</w:t>
      </w:r>
      <w:r>
        <w:t xml:space="preserve">. На дворе уже было по-августовски темно, сад окутали бархатисто-черные тени. Мрачно шумело в лесу, мелькали со своими карманными фонариками светлячки. Страшновато было Муми-папе идти за </w:t>
      </w:r>
      <w:r w:rsidR="002C1545">
        <w:t>ружьём</w:t>
      </w:r>
      <w:r>
        <w:t xml:space="preserve">. А вдруг эта самая Морра подстерегает тебя за кустом? А ты даже не знаешь, какая она из </w:t>
      </w:r>
      <w:r>
        <w:lastRenderedPageBreak/>
        <w:t>себя, и главное — какого она роста. Вернувшись на веранду, Муми-папа загородил дверь диваном и объявил: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Свет будет гореть всю ночь! Каждый должен находиться в состоянии немедленной боевой готовности. Снусмумрик должен ночевать дома. — Вс</w:t>
      </w:r>
      <w:r w:rsidR="002C1545">
        <w:t>ё</w:t>
      </w:r>
      <w:r>
        <w:t xml:space="preserve"> это было жутко интересно. Муми-папа </w:t>
      </w:r>
      <w:r w:rsidR="002C1545">
        <w:t>щёлкнул</w:t>
      </w:r>
      <w:r>
        <w:t xml:space="preserve"> по ящику комода и сказал: — Мы не дадим вас в обиду!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Ящик безмолвствовал. Муми-папа вытянул его, чтобы посмотреть, не похищены ли уже Тофсла и Вифсла. Но они мирно спали. Чемодан лежал с ними рядом.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Пожалуй, нам тоже можно лечь спать, — сказал Муми-папа. — Только вооружитесь все до одного!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Не на шутку встревожась и болтая без умолку, все разошлись по своим комнатам, и мало-помалу в Муми-доме водворилась тишина. Только на столе в гостиной одиноко горела керосиновая лампа.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Часы пробили двенадцать. Потом час. В самом начале третьего Ондатру пришла нужда прогуляться на двор. Он сонно </w:t>
      </w:r>
      <w:r w:rsidR="002C1545">
        <w:t>прошлёпал</w:t>
      </w:r>
      <w:r>
        <w:t xml:space="preserve"> на веранду и в величайшем изумлении остановился перед диваном, преградившим ему путь. </w:t>
      </w:r>
      <w:r w:rsidR="00491EF3">
        <w:t>«</w:t>
      </w:r>
      <w:r>
        <w:t xml:space="preserve">Это </w:t>
      </w:r>
      <w:r w:rsidR="002C1545">
        <w:t>ещё</w:t>
      </w:r>
      <w:r>
        <w:t xml:space="preserve"> что за выдумки!</w:t>
      </w:r>
      <w:r w:rsidR="00491EF3">
        <w:t>»</w:t>
      </w:r>
      <w:r>
        <w:t xml:space="preserve"> — пробормотал Ондатр и решительно приступил к дивану. И, разумеется, тут сработал звонок тревожной сигнализации, который установил Муми-папа.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Дом в мгновение ока наполнился криками, выстрелами и топотом множества ног. Все ринулись в гостиную, </w:t>
      </w:r>
      <w:r w:rsidR="002C1545">
        <w:t>вооружённые</w:t>
      </w:r>
      <w:r>
        <w:t xml:space="preserve"> кто чем — топорами, ножницами, камнями, лопатами, ножами, граблями, — и в удивлении остановились перед Ондатром.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Где Морра? — воскликнул Муми-тролль.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Это я, — сердито отозвался Ондатр. — Мне надо выйти. Помню я о вашей глупой Морре!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Ну так иди живей, — сказал Снорк. — И чтобы это было в последний раз, слышишь?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Он настежь распахнул дверь веранды, и тут все увидели Морру. Все-все. Она неподвижно сидела на садовой дорожке перед крыльцом и смотрела на них круглыми, без всякого выражения глазами.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Она была не особенно велика и не особенно грозна с виду. Она была лишь чудовищно омерзительна и, казалось, могла прождать так целую вечность.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В этом-то и заключался весь ужас.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 xml:space="preserve">Никто и не подумал напасть на </w:t>
      </w:r>
      <w:r w:rsidR="002C1545">
        <w:t>неё</w:t>
      </w:r>
      <w:r>
        <w:t xml:space="preserve">. Она посидела </w:t>
      </w:r>
      <w:r w:rsidR="002C1545">
        <w:t>ещё</w:t>
      </w:r>
      <w:r>
        <w:t xml:space="preserve"> с минуту на месте, потом скользнула прочь во тьму сада. Земля, где она сидела, </w:t>
      </w:r>
      <w:r w:rsidR="002C1545">
        <w:t>замёрзла</w:t>
      </w:r>
      <w:r>
        <w:t>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Снорк захлопнул дверь и встряхнулся.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Бедные Тофсла и Вифсла, — сказал он. — Хемуль, сходи посмотри, не проснулись ли они.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Они проснулись.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Она ушласла? — спросил Вифсла.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Списла спокойсла, — сказал Хемуль.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Тофсла тихо вздохнул.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Славсла богсла! — сказал он и, задвинув чемодан поглубже в ящик, снова заснул.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Ну что, нам можно снова лечь? — спросила Муми-мама, отставляя в сторону топор.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Ложись, — сказал Муми-тролль. — Мы со Снусмумриком покараулим вас до зари. Только сумку для верности спрячь, пожалуйста, под подушку.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Они сели </w:t>
      </w:r>
      <w:r w:rsidR="002C1545">
        <w:t>вдвоём</w:t>
      </w:r>
      <w:r>
        <w:t xml:space="preserve"> в гостиной и до самого утра резались в покер. А Морра в ту ночь больше не показывалась.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Наутро в кухню с озабоченным видом </w:t>
      </w:r>
      <w:r w:rsidR="002C1545">
        <w:t>вошёл</w:t>
      </w:r>
      <w:r>
        <w:t xml:space="preserve"> Хемуль и сказал: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Я говорил с Тофслой и Вифслой.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Ну что там </w:t>
      </w:r>
      <w:r w:rsidR="002C1545">
        <w:t>ещё</w:t>
      </w:r>
      <w:r>
        <w:t>? — со вздохом спросила Муми-мама.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Вс</w:t>
      </w:r>
      <w:r w:rsidR="002C1545">
        <w:t>ё</w:t>
      </w:r>
      <w:r>
        <w:t xml:space="preserve"> дело в чемодане, это за ним охотится Морра, — ответил Хемуль.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Экое чудовище! — воскликнула Муми-мама. — Отнять у малюток последние вещички!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Так-то оно так, — сказал Хемуль. — Да вот есть осложняющее обстоятельство. Похоже, чемодан-то принадлежит Морре.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Гм... — произнесла Муми-мама. — Обстоятельство и вправду отягчающее. Надо поговорить со Снорком, он такой мастер наводить во вс</w:t>
      </w:r>
      <w:r w:rsidR="002C1545">
        <w:t>ё</w:t>
      </w:r>
      <w:r>
        <w:t>м порядок.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Снорк живо заинтересовался.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Случай чрезвычайный, — сказал он. — Созываем собрание. Явка в три часа под сиреневыми кустами, будем решать вопрос.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Был чудесный </w:t>
      </w:r>
      <w:r w:rsidR="002C1545">
        <w:t>тёплый</w:t>
      </w:r>
      <w:r>
        <w:t xml:space="preserve"> день, полный душистого аромата цветов и гудения </w:t>
      </w:r>
      <w:r w:rsidR="002C1545">
        <w:t>пчёл</w:t>
      </w:r>
      <w:r>
        <w:t>. Как нарядный букет, стоял сад в сочных красках позднего лета.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 xml:space="preserve">Между кустами натянули гамак Ондатра с объявлением: </w:t>
      </w:r>
      <w:r w:rsidR="00491EF3">
        <w:t>«</w:t>
      </w:r>
      <w:r>
        <w:t>Морра обвиняет</w:t>
      </w:r>
      <w:r w:rsidR="00491EF3">
        <w:t>»</w:t>
      </w:r>
      <w:r>
        <w:t>. Снорк, в парике из древесной стружки, сидел на ящике и ждал.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Всякому было видно, что это судья. Прямо напротив, за перекладиной, недвусмысленно изображавшей скамью подсудимых, сидели Тофсла и Вифсла и ели вишни.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Прошу назначить меня обвинителем, — сказал Снифф. (Он никак не мог забыть, что Тофсла и Вифсла обозвали его старой облезлой крысой.)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В таком случае я буду их защищать, — сказал Хемуль.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А я-то, а я-то! — воскликнула </w:t>
      </w:r>
      <w:r w:rsidR="00B124F2">
        <w:t>фрёкен</w:t>
      </w:r>
      <w:r>
        <w:t xml:space="preserve"> Снорк.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А ты будешь Голос народа, — сказал</w:t>
      </w:r>
      <w:r w:rsidR="00982431">
        <w:t xml:space="preserve"> её </w:t>
      </w:r>
      <w:r>
        <w:t>брат. — Члены Муми-семьи будут свидетелями. Что касается Снусмумрика, то он может вести протокол судебного заседания. Только по всем правилам.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Позвольте спросить, а почему нет защитника у Морры? — поинтересовался Снифф.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В этом нет нужды, — сказал Снорк. — Морра права. Ну как вы там, все готовы? Начинаем. — И он трижды стукнул по ящику молотком.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Тысла вс</w:t>
      </w:r>
      <w:r w:rsidR="00ED2496">
        <w:t>ё</w:t>
      </w:r>
      <w:r>
        <w:t xml:space="preserve"> понимасла? — спросил Тофсла.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Совсем ничегосла, — ответил Вифсла и плюнул в судью </w:t>
      </w:r>
      <w:r w:rsidR="00ED2496">
        <w:t>вишнёвой</w:t>
      </w:r>
      <w:r>
        <w:t xml:space="preserve"> косточкой.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Высказываться будете тогда, когда вас спросят, — сказал Снорк. — Отвечайте только </w:t>
      </w:r>
      <w:r w:rsidR="00491EF3">
        <w:t>«</w:t>
      </w:r>
      <w:r>
        <w:t>да</w:t>
      </w:r>
      <w:r w:rsidR="00491EF3">
        <w:t>»</w:t>
      </w:r>
      <w:r>
        <w:t xml:space="preserve"> или </w:t>
      </w:r>
      <w:r w:rsidR="00491EF3">
        <w:t>«</w:t>
      </w:r>
      <w:r>
        <w:t>нет</w:t>
      </w:r>
      <w:r w:rsidR="00491EF3">
        <w:t>»</w:t>
      </w:r>
      <w:r>
        <w:t xml:space="preserve"> — и ничего больше. Кому принадлежит вышеозначенный чемодан — вам или Морре?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Дасла! — сказал Тофсла.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Нетсла! — сказал Вифсла.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Запиши: подсудимые противоречат друг другу! — воскликнул Снифф.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Снорк застучал по ящику.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Тихо! — крикнул он. — Спрашиваю в последний раз — чей это чемодан?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Насла! — сказал Вифсла.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Они говорят, что чемодан их, — </w:t>
      </w:r>
      <w:r w:rsidR="00ED2496">
        <w:t>перевёл</w:t>
      </w:r>
      <w:r>
        <w:t xml:space="preserve"> Хемуль. — Утром они утверждали обратное.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В таком случае не может быть и речи о том, чтобы отдать его Морре, — с облегчением </w:t>
      </w:r>
      <w:r w:rsidR="00ED2496">
        <w:t>произнёс</w:t>
      </w:r>
      <w:r>
        <w:t xml:space="preserve"> Снорк. — Жаль только, все мои старания пошли впустую.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Тофсла потянулся к Хемулю и что-то шепнул ему на ухо.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>— Вот что говорит Тофсла, — сказал Хемуль. — Только Содержимое чемодана принадлежит Морре.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Ха! — сказал Снифф. — Так я и думал. Вс</w:t>
      </w:r>
      <w:r w:rsidR="00ED2496">
        <w:t>ё</w:t>
      </w:r>
      <w:r>
        <w:t xml:space="preserve"> просто, как апельсин. Морре надо вернуть Содержимое, а эти свиномордии пусть остаются при </w:t>
      </w:r>
      <w:r w:rsidR="00ED2496">
        <w:t>своём</w:t>
      </w:r>
      <w:r>
        <w:t xml:space="preserve"> тухлом чемодане.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Ничего не просто! — дерзко крикнул Хемуль. — Вопрос не в том, кому принадлежит Содержимое, а в том, кто имеет на него больше прав. Всякой вещи — достойный хозяин! Вы все видели Морру, и я спрашиваю: может ли она при такой внешности иметь право на Содержимое чемодана?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А ведь верно! — </w:t>
      </w:r>
      <w:r w:rsidR="00ED2496">
        <w:t>удивлённо</w:t>
      </w:r>
      <w:r>
        <w:t xml:space="preserve"> согласился Снифф. — Ну и ловко же ты это </w:t>
      </w:r>
      <w:r w:rsidR="00ED2496">
        <w:t>подвёл</w:t>
      </w:r>
      <w:r>
        <w:t>! Но вы только представьте себе, какая она одинокая, эта Морра, никто</w:t>
      </w:r>
      <w:r w:rsidR="00982431">
        <w:t xml:space="preserve"> её </w:t>
      </w:r>
      <w:r>
        <w:t>не любит, а она так все</w:t>
      </w:r>
      <w:r w:rsidR="00ED2496">
        <w:t>х</w:t>
      </w:r>
      <w:r>
        <w:t xml:space="preserve"> любит. Может, Содержимое — это вс</w:t>
      </w:r>
      <w:r w:rsidR="00ED2496">
        <w:t>ё</w:t>
      </w:r>
      <w:r>
        <w:t xml:space="preserve">, что у </w:t>
      </w:r>
      <w:r w:rsidR="00ED2496">
        <w:t>неё</w:t>
      </w:r>
      <w:r>
        <w:t xml:space="preserve"> есть! Так что же, отнять у </w:t>
      </w:r>
      <w:r w:rsidR="00ED2496">
        <w:t>неё</w:t>
      </w:r>
      <w:r>
        <w:t xml:space="preserve"> вс</w:t>
      </w:r>
      <w:r w:rsidR="00FA5F61">
        <w:t>ё</w:t>
      </w:r>
      <w:r>
        <w:t>? Одна-</w:t>
      </w:r>
      <w:r w:rsidR="00ED2496">
        <w:t>одинёшенька</w:t>
      </w:r>
      <w:r>
        <w:t>, в ночи, — тут голос Сниффа задрожал, — обманутая, обобранная Тофслами и Вифслами... — Он всхлипнул и не мог продолжать.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Снорк заколотил по ящику.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Морра не нуждается в защите, — сказал он. — К тому же твоя аргументация — и Хемуля тоже — продиктована личным чувством. Слово свидетелям! Высказывайтесь!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Мы ужасно любим Тофслу и Вифслу, — заявило Муми-семейство. — Морру мы невзлюбили с самого начала. Очень жаль, если </w:t>
      </w:r>
      <w:r w:rsidR="00ED2496">
        <w:t>придётся</w:t>
      </w:r>
      <w:r>
        <w:t xml:space="preserve"> вернуть ей Содержимое.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Закон есть закон, — внушительно </w:t>
      </w:r>
      <w:r w:rsidR="00ED2496">
        <w:t>произнёс</w:t>
      </w:r>
      <w:r>
        <w:t xml:space="preserve"> Снорк. — Держитесь существа дела! Тем более что Тофсла и Вифсла не видят разницы между законом и беззаконием. Такими они родились и не могут иначе. Что имеет сказать защитник?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Оказалось, что вс</w:t>
      </w:r>
      <w:r w:rsidR="00ED2496">
        <w:t>ё</w:t>
      </w:r>
      <w:r>
        <w:t xml:space="preserve"> это время Ондатр спал в </w:t>
      </w:r>
      <w:r w:rsidR="00ED2496">
        <w:t>своём</w:t>
      </w:r>
      <w:r>
        <w:t xml:space="preserve"> гамаке.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Ладно, — сказал Снорк. — Адвокату явно безразлично, оправдают его подзащитных или нет. Все сказали, что хотели? Сейчас я оглашу приговор.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Прошу прощения, — сказал Голос народа, — а нельзя ли узнать, из чего, собственно, состоит Содержимое?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Тофсла опять что-то шепнул Хемулю. Тот кивнул.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Это секрет, — сказал он. — Для Тофслы и Вифслы Содержимое — самое прекрасное, что только есть на свете, а для Морры лишь самое драгоценное.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Снорк покивал головой и нахмурился.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Трудный случай, — сказал он. — Тофсла и Вифсла рассуждают совершенно правильно, а поступают неправильно. А закон есть закон. Я должен подумать. А ну примолкните!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>Под кустами сирени водворилась глубокая тишина. Лишь пч</w:t>
      </w:r>
      <w:r w:rsidR="00ED2496">
        <w:t>ё</w:t>
      </w:r>
      <w:r>
        <w:t>лы гудели, да сад пламенел на солнце.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По траве вдруг потянуло холодком. Солнце закрылось тучкой, сад посерел.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Что это? — спросил Снусмумрик, подымая глаза от протокола.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Опять она, — прошептала </w:t>
      </w:r>
      <w:r w:rsidR="00B124F2">
        <w:t>фрёкен</w:t>
      </w:r>
      <w:r>
        <w:t xml:space="preserve"> Снорк.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На </w:t>
      </w:r>
      <w:r w:rsidR="00ED2496">
        <w:t>замёрзшей</w:t>
      </w:r>
      <w:r>
        <w:t xml:space="preserve"> траве перед ними сидела Морра и таращила на них глаза.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Она медленно перевела взгляд на Тофслу и Вифслу, заворчала и стала подползать вс</w:t>
      </w:r>
      <w:r w:rsidR="00ED2496">
        <w:t>ё</w:t>
      </w:r>
      <w:r>
        <w:t xml:space="preserve"> ближе.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Караулсла! — заголосил Тофсла. — Спаслите насла!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Стоп, Морра, — сказал Снорк. — Я хочу сказать тебе кое-что.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Морра остановилась.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Я принял решение, — продолжал Снорк. — Не согласишься ли ты, чтобы Тофсла и Вифсла выкупили Содержимое чемодана? Сколько ты за него просишь?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Дорого! — ответила Морра ледяным голосом.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Хватит тебе моей золотой горы на острове хатифнаттов? — спросил Снорк.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Морра отрицательно покачала головой.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Фу, как холодно стало, — сказала Муми-мама. — Схожу-ка я за своей шалью.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Она пробежала через сад, по которому растекалась стужа от следов Морры, поднялась на веранду, и тут ей пришла в голову счастливая мысль. </w:t>
      </w:r>
      <w:r w:rsidR="00ED2496">
        <w:t>Разгорячённая</w:t>
      </w:r>
      <w:r>
        <w:t xml:space="preserve"> от волнения, сняла она с комода шляпу Волшебника. Лишь бы только Морра оценила</w:t>
      </w:r>
      <w:r w:rsidR="00982431">
        <w:t xml:space="preserve"> её </w:t>
      </w:r>
      <w:r>
        <w:t>по достоинству! Вернувшись на место разбирательства, Муми-мама поставила шляпу на траву и сказала: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Вот самая большая драгоценность во вс</w:t>
      </w:r>
      <w:r w:rsidR="00ED2496">
        <w:t>ё</w:t>
      </w:r>
      <w:r>
        <w:t>м Муми-доле! Известно ли тебе, Морра, что вышло из этой шляпы? Чудесные управляемые тучки, фруктовый сок вместо воды и деревья с плодами. Это единственная волшебная шляпа на свете!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Докажи! — насмешливо сказала Морра.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Муми-мама положила в шляпу несколько вишен. Наступило гробовое молчание.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Лишь бы не получилась какая-нибудь гадость, — прошептал Снусмумрик на ухо Хемулю.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Но им повезло. Морра заглянула в шляпу и увидела в ней горсть алых рубинов.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>— Ну что я тебе говорила! — радостно сказала Муми-мама. — Подумай только, что может получиться, если положить туда, скажем, тыкву!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Морра посмотрела на шляпу. Посмотрела на Тофслу и Вифслу. Потом снова на шляпу. Видно было, что она думает изо всех сил.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Наконец Морра сгребла шляпу в охапку и, не сказав ни слова, ускользнула холодной серой тенью. Ни е</w:t>
      </w:r>
      <w:r w:rsidR="00ED2496">
        <w:t>ё</w:t>
      </w:r>
      <w:r>
        <w:t>, ни шляпы Волшебника в Муми-доле больше не видели.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Все краски разом потеплели, и гудящее </w:t>
      </w:r>
      <w:r w:rsidR="00ED2496">
        <w:t>пчёлами</w:t>
      </w:r>
      <w:r>
        <w:t>, напо</w:t>
      </w:r>
      <w:r w:rsidR="00ED2496">
        <w:t>ё</w:t>
      </w:r>
      <w:r>
        <w:t>нное ароматом цветов лето продолжало идти своим чередом.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Слава богу, что мы избавились от шляпы, — сказала Муми-мама. — Наконец-то она сотворила доброе дело.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А вс</w:t>
      </w:r>
      <w:r w:rsidR="00ED2496">
        <w:t>ё</w:t>
      </w:r>
      <w:r>
        <w:t xml:space="preserve"> равно тучки — это было здорово, — сказал Снифф.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И играть в Тарзана в девственном лесу — тоже, — печально вторил ему Муми-тролль.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Как хорошосла вс</w:t>
      </w:r>
      <w:r w:rsidR="00ED2496">
        <w:t>ё</w:t>
      </w:r>
      <w:r>
        <w:t>сла сошлосла! — радостно сказал Вифсла, берясь за чемодан, вс</w:t>
      </w:r>
      <w:r w:rsidR="00ED2496">
        <w:t>ё</w:t>
      </w:r>
      <w:r>
        <w:t xml:space="preserve"> это время стоявший на скамье подсудимых.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Феноменальносла! — ответил Тофсла и обнял Вифслу.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Они вместе пошли к дому, а остальные стояли и смотрели им вслед.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Что они сказали? — спросил Снифф.</w:t>
      </w:r>
    </w:p>
    <w:p w:rsidR="006A503E" w:rsidRDefault="006A503E" w:rsidP="006A503E">
      <w:pPr>
        <w:spacing w:after="0" w:line="240" w:lineRule="auto"/>
        <w:ind w:firstLine="709"/>
        <w:jc w:val="both"/>
      </w:pPr>
      <w:r>
        <w:t>— Добрый день, примерно в этом роде, — ответил Хемуль.</w:t>
      </w:r>
    </w:p>
    <w:p w:rsidR="006A503E" w:rsidRDefault="006A503E" w:rsidP="006A503E">
      <w:pPr>
        <w:spacing w:after="0" w:line="240" w:lineRule="auto"/>
        <w:ind w:firstLine="709"/>
        <w:jc w:val="both"/>
      </w:pPr>
    </w:p>
    <w:p w:rsidR="006A503E" w:rsidRPr="00491EF3" w:rsidRDefault="006A503E" w:rsidP="002E6D30">
      <w:pPr>
        <w:pStyle w:val="3"/>
        <w:spacing w:before="0" w:line="240" w:lineRule="auto"/>
        <w:jc w:val="center"/>
        <w:rPr>
          <w:rFonts w:ascii="Verdana" w:hAnsi="Verdana"/>
          <w:b w:val="0"/>
          <w:i/>
          <w:color w:val="auto"/>
        </w:rPr>
      </w:pPr>
      <w:r w:rsidRPr="002E6D30">
        <w:rPr>
          <w:rFonts w:ascii="Verdana" w:hAnsi="Verdana"/>
          <w:color w:val="auto"/>
        </w:rPr>
        <w:t>ГЛАВА ПОСЛЕДНЯЯ,</w:t>
      </w:r>
      <w:r w:rsidR="00491EF3">
        <w:rPr>
          <w:rFonts w:ascii="Verdana" w:hAnsi="Verdana"/>
          <w:color w:val="auto"/>
        </w:rPr>
        <w:br/>
      </w:r>
      <w:r w:rsidR="0068083F" w:rsidRPr="0068083F">
        <w:rPr>
          <w:rFonts w:ascii="Verdana" w:hAnsi="Verdana"/>
          <w:b w:val="0"/>
          <w:i/>
          <w:color w:val="auto"/>
          <w:sz w:val="20"/>
          <w:szCs w:val="20"/>
        </w:rPr>
        <w:br/>
      </w:r>
      <w:r w:rsidRPr="00491EF3">
        <w:rPr>
          <w:rFonts w:ascii="Verdana" w:hAnsi="Verdana"/>
          <w:b w:val="0"/>
          <w:i/>
          <w:color w:val="auto"/>
        </w:rPr>
        <w:t>очень длинная, в которой описывается, как</w:t>
      </w:r>
      <w:r w:rsidR="00491EF3" w:rsidRPr="00491EF3">
        <w:rPr>
          <w:rFonts w:ascii="Verdana" w:hAnsi="Verdana"/>
          <w:b w:val="0"/>
          <w:i/>
          <w:color w:val="auto"/>
        </w:rPr>
        <w:br/>
      </w:r>
      <w:r w:rsidRPr="00491EF3">
        <w:rPr>
          <w:rFonts w:ascii="Verdana" w:hAnsi="Verdana"/>
          <w:b w:val="0"/>
          <w:i/>
          <w:color w:val="auto"/>
        </w:rPr>
        <w:t>Снусмумрик</w:t>
      </w:r>
      <w:r w:rsidR="00491EF3" w:rsidRPr="00491EF3">
        <w:rPr>
          <w:rFonts w:ascii="Verdana" w:hAnsi="Verdana"/>
          <w:b w:val="0"/>
          <w:i/>
          <w:color w:val="auto"/>
        </w:rPr>
        <w:t xml:space="preserve"> </w:t>
      </w:r>
      <w:r w:rsidRPr="00491EF3">
        <w:rPr>
          <w:rFonts w:ascii="Verdana" w:hAnsi="Verdana"/>
          <w:b w:val="0"/>
          <w:i/>
          <w:color w:val="auto"/>
        </w:rPr>
        <w:t>отправился странствовать и как стало</w:t>
      </w:r>
      <w:r w:rsidR="00491EF3" w:rsidRPr="00491EF3">
        <w:rPr>
          <w:rFonts w:ascii="Verdana" w:hAnsi="Verdana"/>
          <w:b w:val="0"/>
          <w:i/>
          <w:color w:val="auto"/>
        </w:rPr>
        <w:br/>
      </w:r>
      <w:r w:rsidRPr="00491EF3">
        <w:rPr>
          <w:rFonts w:ascii="Verdana" w:hAnsi="Verdana"/>
          <w:b w:val="0"/>
          <w:i/>
          <w:color w:val="auto"/>
        </w:rPr>
        <w:t>известно</w:t>
      </w:r>
      <w:r w:rsidR="00491EF3" w:rsidRPr="00491EF3">
        <w:rPr>
          <w:rFonts w:ascii="Verdana" w:hAnsi="Verdana"/>
          <w:b w:val="0"/>
          <w:i/>
          <w:color w:val="auto"/>
        </w:rPr>
        <w:t xml:space="preserve"> </w:t>
      </w:r>
      <w:r w:rsidRPr="00491EF3">
        <w:rPr>
          <w:rFonts w:ascii="Verdana" w:hAnsi="Verdana"/>
          <w:b w:val="0"/>
          <w:i/>
          <w:color w:val="auto"/>
        </w:rPr>
        <w:t>Содержимое чемодана, как Муми-мама</w:t>
      </w:r>
      <w:r w:rsidR="00491EF3" w:rsidRPr="00491EF3">
        <w:rPr>
          <w:rFonts w:ascii="Verdana" w:hAnsi="Verdana"/>
          <w:b w:val="0"/>
          <w:i/>
          <w:color w:val="auto"/>
        </w:rPr>
        <w:br/>
      </w:r>
      <w:r w:rsidRPr="00491EF3">
        <w:rPr>
          <w:rFonts w:ascii="Verdana" w:hAnsi="Verdana"/>
          <w:b w:val="0"/>
          <w:i/>
          <w:color w:val="auto"/>
        </w:rPr>
        <w:t>получила</w:t>
      </w:r>
      <w:r w:rsidR="00491EF3" w:rsidRPr="00491EF3">
        <w:rPr>
          <w:rFonts w:ascii="Verdana" w:hAnsi="Verdana"/>
          <w:b w:val="0"/>
          <w:i/>
          <w:color w:val="auto"/>
        </w:rPr>
        <w:t xml:space="preserve"> </w:t>
      </w:r>
      <w:r w:rsidRPr="00491EF3">
        <w:rPr>
          <w:rFonts w:ascii="Verdana" w:hAnsi="Verdana"/>
          <w:b w:val="0"/>
          <w:i/>
          <w:color w:val="auto"/>
        </w:rPr>
        <w:t>обратно свою сумку и на радостях</w:t>
      </w:r>
      <w:r w:rsidR="00491EF3" w:rsidRPr="00491EF3">
        <w:rPr>
          <w:rFonts w:ascii="Verdana" w:hAnsi="Verdana"/>
          <w:b w:val="0"/>
          <w:i/>
          <w:color w:val="auto"/>
        </w:rPr>
        <w:br/>
      </w:r>
      <w:r w:rsidRPr="00491EF3">
        <w:rPr>
          <w:rFonts w:ascii="Verdana" w:hAnsi="Verdana"/>
          <w:b w:val="0"/>
          <w:i/>
          <w:color w:val="auto"/>
        </w:rPr>
        <w:t>закатила пир горой и, наконец, как в Муми-дол</w:t>
      </w:r>
      <w:r w:rsidR="00491EF3" w:rsidRPr="00491EF3">
        <w:rPr>
          <w:rFonts w:ascii="Verdana" w:hAnsi="Verdana"/>
          <w:b w:val="0"/>
          <w:i/>
          <w:color w:val="auto"/>
        </w:rPr>
        <w:br/>
      </w:r>
      <w:r w:rsidRPr="00491EF3">
        <w:rPr>
          <w:rFonts w:ascii="Verdana" w:hAnsi="Verdana"/>
          <w:b w:val="0"/>
          <w:i/>
          <w:color w:val="auto"/>
        </w:rPr>
        <w:t>явился Волшебник</w:t>
      </w:r>
    </w:p>
    <w:p w:rsidR="00491EF3" w:rsidRDefault="00491EF3" w:rsidP="006A503E">
      <w:pPr>
        <w:spacing w:after="0" w:line="240" w:lineRule="auto"/>
        <w:ind w:firstLine="709"/>
        <w:jc w:val="both"/>
      </w:pPr>
    </w:p>
    <w:p w:rsidR="00491EF3" w:rsidRDefault="006A503E" w:rsidP="006A503E">
      <w:pPr>
        <w:spacing w:after="0" w:line="240" w:lineRule="auto"/>
        <w:ind w:firstLine="709"/>
        <w:jc w:val="both"/>
      </w:pPr>
      <w:r>
        <w:t>Стоял конец августа. Кричали по ночам совы, и летучие мыши большими ч</w:t>
      </w:r>
      <w:r w:rsidR="00A1267A">
        <w:t>ё</w:t>
      </w:r>
      <w:r>
        <w:t>рными стаями беззвучно кружили над садом. Лес был полон запаха гари, море неспокойно ворчало. Вся природа дышала грустью и ожиданием, луна стала огромная и яркая. Муми-тролль, сам не зная почему, всегда особенно любил эти последние летние недели.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>Голос ветра и моря звучал теперь иначе, воздух был полон предчувствием перемен, деревья словно чего-то ждали.</w:t>
      </w:r>
    </w:p>
    <w:p w:rsidR="00491EF3" w:rsidRDefault="00491EF3" w:rsidP="006A503E">
      <w:pPr>
        <w:spacing w:after="0" w:line="240" w:lineRule="auto"/>
        <w:ind w:firstLine="709"/>
        <w:jc w:val="both"/>
      </w:pPr>
      <w:r>
        <w:t>«</w:t>
      </w:r>
      <w:r w:rsidR="006A503E">
        <w:t xml:space="preserve">Уж не готовится ли что-то необыкновенное? — думал Муми-тролль. Он давно уже проснулся и лежал просто так, глядя в потолок. — Похоже, </w:t>
      </w:r>
      <w:r w:rsidR="00FA68D8">
        <w:t>ещё</w:t>
      </w:r>
      <w:r w:rsidR="006A503E">
        <w:t xml:space="preserve"> совсем рано и день будет солнечный</w:t>
      </w:r>
      <w:r>
        <w:t>»</w:t>
      </w:r>
      <w:r w:rsidR="006A503E">
        <w:t>, — продолжал размышлять он.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Тут он повернул голову и увидел, что кровать Снусмумрика пуста.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В ту же минуту под окошком послышался тайный сигнал — один длинный свисток и два коротких, что означало: какие у тебя планы на сегодня?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Муми-тролль вскочил с постели и выглянул в окошко. Сад </w:t>
      </w:r>
      <w:r w:rsidR="00FA68D8">
        <w:t>ещё</w:t>
      </w:r>
      <w:r>
        <w:t xml:space="preserve"> лежал в тени, было прохладно. Под окном стоял Снусмумрик и ждал.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Пи-хо! — </w:t>
      </w:r>
      <w:r w:rsidR="00FA68D8">
        <w:t>произнёс</w:t>
      </w:r>
      <w:r>
        <w:t xml:space="preserve"> Муми-тролль тихонько, чтобы никого не разбудить, и спустился вниз по </w:t>
      </w:r>
      <w:r w:rsidR="00FA68D8">
        <w:t>верёвочной</w:t>
      </w:r>
      <w:r>
        <w:t xml:space="preserve"> лестнице.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Привет, — сказал он.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Привет, привет, — отозвался Снусмумрик.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Они сошли к реке и уселись на перила моста.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Ты спрашиваешь о планах? — сказал Муми-тролль. — У тебя у самого-то есть какой-нибудь план?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Да, — ответил Снусмумрик. — У меня есть план. Из тех, что предназначаются только для одного. Ну ты понимаешь.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Муми-тролль посмотрел на него долгим взглядом и сказал: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Ты хочешь уйти.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Снусмумрик кивнул.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Они сидели и молча болтали ногами над речкой. Она не останавливаясь бежала от них вс</w:t>
      </w:r>
      <w:r w:rsidR="00FA68D8">
        <w:t>ё</w:t>
      </w:r>
      <w:r>
        <w:t xml:space="preserve"> дальше и дальше, к незнакомым местам, куда неодолимо тянуло Снусмумрика и куда он хотел отправиться совсем один.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Когда ты уходишь? — спросил Муми-тролль.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Прямо сейчас! — сказал Снусмумрик, соскочил с перил и потянул носом утренний воздух. Хороший </w:t>
      </w:r>
      <w:r w:rsidR="00FA68D8">
        <w:t>денёк</w:t>
      </w:r>
      <w:r>
        <w:t xml:space="preserve"> для путешествия. Гребень горы алел в лучах солнца, и дорога, извиваясь, взбиралась на него и исчезала за перевалом. Там новая долина, а за ней новая гора...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Ну что ж, — сказал Муми-тролль. — До свиданья.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До свиданья, — сказал Снусмумрик.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Муми-тролль стоял на мосту и смотрел, как Снусмумрик становился вс</w:t>
      </w:r>
      <w:r w:rsidR="00FA68D8">
        <w:t>ё</w:t>
      </w:r>
      <w:r>
        <w:t xml:space="preserve"> меньше и меньше и наконец совсем затерялся среди серебристых тополей и сливовых деревьев. Затем </w:t>
      </w:r>
      <w:r w:rsidR="00FA68D8">
        <w:t>побрёл</w:t>
      </w:r>
      <w:r>
        <w:t xml:space="preserve"> к дому через мокрый от росы сад.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>На крыльце он увидел Тофслу и Вифслу. Они сидели рядышком, греясь на солнце.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С добрым утрслом, — сказал Тофсла.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С добрым утром, — ответил Муми-тролль; он уже научился понимать их язык (хотя говорил на н</w:t>
      </w:r>
      <w:r w:rsidR="00FA68D8">
        <w:t>ё</w:t>
      </w:r>
      <w:r>
        <w:t xml:space="preserve">м </w:t>
      </w:r>
      <w:r w:rsidR="00FA68D8">
        <w:t>ещё</w:t>
      </w:r>
      <w:r>
        <w:t xml:space="preserve"> с трудом).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Ты ревелсла? — спросил Вифсла.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А! — только и ответил Муми-тролль. — Снусмумрик </w:t>
      </w:r>
      <w:r w:rsidR="00FA68D8">
        <w:t>ушёл</w:t>
      </w:r>
      <w:r>
        <w:t>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Как жальсла! — сочувственно отозвался Тофсла. — Можсла, ты немножсла развеселисла, если чмоксла Тофслу в нослу.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Муми-тролль чмокнул Тофслу в нос, но веселее ему не стало.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Тогда Тофсла и Вифсла уткнулись друг в дружку лбами и о ч</w:t>
      </w:r>
      <w:r w:rsidR="00FA68D8">
        <w:t>ё</w:t>
      </w:r>
      <w:r>
        <w:t xml:space="preserve">м-то пошушукались. Затем Вифсла торжественно </w:t>
      </w:r>
      <w:r w:rsidR="00FA68D8">
        <w:t>произнёс</w:t>
      </w:r>
      <w:r>
        <w:t>: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Мы решисла показатьсла тебе Содержисла.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Чемодана? — спросил Муми-тролль.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Тофсла и Вифсла с жаром закивали головами.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Пойд</w:t>
      </w:r>
      <w:r w:rsidR="00FA68D8">
        <w:t>ё</w:t>
      </w:r>
      <w:r>
        <w:t>мсла-пойд</w:t>
      </w:r>
      <w:r w:rsidR="00FA68D8">
        <w:t>ё</w:t>
      </w:r>
      <w:r>
        <w:t>мсла, — сказали они и нырнули под живую изгородь.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Муми-тролль прополз за ними в середину очень густого куста и оказался в потайном местечке Тофслы и Вифслы. Земля здесь была устлана пухом, света почти не было. На рогожной подстилке стоял чемодан.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Это подстилка </w:t>
      </w:r>
      <w:r w:rsidR="00B124F2">
        <w:t>фрёкен</w:t>
      </w:r>
      <w:r>
        <w:t xml:space="preserve"> Снорк, — сказал Муми-тролль. — Она искала</w:t>
      </w:r>
      <w:r w:rsidR="00982431">
        <w:t xml:space="preserve"> её </w:t>
      </w:r>
      <w:r>
        <w:t>вчера.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Ну дасла, — сказал Вифсла. — Онасла не знасла, что мы</w:t>
      </w:r>
      <w:r w:rsidR="00982431">
        <w:t xml:space="preserve"> её </w:t>
      </w:r>
      <w:r>
        <w:t>нашлисла!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Гм! — </w:t>
      </w:r>
      <w:r w:rsidR="00FA68D8">
        <w:t>произнёс</w:t>
      </w:r>
      <w:r>
        <w:t xml:space="preserve"> Муми-тролль. — Так вы хотели показать мне, что в чемодане?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Тофсла и Вифсла радостно закивали, стали по обе стороны чемодана, с </w:t>
      </w:r>
      <w:r w:rsidR="00FA68D8">
        <w:t>серьёзным</w:t>
      </w:r>
      <w:r>
        <w:t xml:space="preserve"> видом просчитали: </w:t>
      </w:r>
      <w:r w:rsidR="00491EF3">
        <w:t>«</w:t>
      </w:r>
      <w:r>
        <w:t>Разсла! Двасла! Трисла!</w:t>
      </w:r>
      <w:r w:rsidR="00491EF3">
        <w:t>»</w:t>
      </w:r>
      <w:r>
        <w:t xml:space="preserve"> — и быстро </w:t>
      </w:r>
      <w:r w:rsidR="00FA68D8">
        <w:t>отщёлкнули</w:t>
      </w:r>
      <w:r>
        <w:t xml:space="preserve"> замок.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Это надо же! — вырвалось у Муми-тролля.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Комнатка-тайник озарилась мягким красным светом. Перед ним лежал рубин величиной с голову пантеры, рдеющий, как закат, живой, как огонь и мерцанье водяных зыбей.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Нравитсла? — спросил Тофсла.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Да, — чуть слышно ответил Муми-тролль.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Большсла не будешь реветьсла? — спросил Вифсла.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Муми-тролль только покачал головой.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>Рубин был изменчив, как море. Он был то сплошной свет, и розовый отблеск реял над ним — совсем как над заснеженной вершиной при восходе солнца, то вдруг метал из своей глубины т</w:t>
      </w:r>
      <w:r w:rsidR="00FA68D8">
        <w:t>ё</w:t>
      </w:r>
      <w:r>
        <w:t xml:space="preserve">мно-красный пламень. А то вдруг делался как </w:t>
      </w:r>
      <w:r w:rsidR="00FA68D8">
        <w:t>чёрный</w:t>
      </w:r>
      <w:r>
        <w:t xml:space="preserve"> тюльпан с лучиками-тычинками.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Муми-тролль долго-долго стоял на месте. Время сделалось медленным, а его мысли большими-большими. Наконец он сказал: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Это здорово. Можно мне когда-нибудь прийти </w:t>
      </w:r>
      <w:r w:rsidR="00FA68D8">
        <w:t>ещё</w:t>
      </w:r>
      <w:r>
        <w:t xml:space="preserve"> разок взглянуть на него?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Тофсла и Вифсла не отвечали.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Муми-тролль выбрался на дневной свет, и у него закружилась голова. Он присел на траву, чтобы собраться с мыслями.</w:t>
      </w:r>
    </w:p>
    <w:p w:rsidR="00491EF3" w:rsidRDefault="00491EF3" w:rsidP="006A503E">
      <w:pPr>
        <w:spacing w:after="0" w:line="240" w:lineRule="auto"/>
        <w:ind w:firstLine="709"/>
        <w:jc w:val="both"/>
      </w:pPr>
      <w:r>
        <w:t>«</w:t>
      </w:r>
      <w:r w:rsidR="006A503E">
        <w:t>Это надо же!</w:t>
      </w:r>
      <w:r>
        <w:t>»</w:t>
      </w:r>
      <w:r w:rsidR="006A503E">
        <w:t xml:space="preserve"> — думал он. — Я готов укусить себя за хвост, если это не тот самый Королевский рубин, который ищет Волшебник. Подумать только, что вс</w:t>
      </w:r>
      <w:r w:rsidR="00FA68D8">
        <w:t>ё</w:t>
      </w:r>
      <w:r w:rsidR="006A503E">
        <w:t xml:space="preserve"> это время он лежал в чемодане у Тофслы и Вифслы!</w:t>
      </w:r>
      <w:r>
        <w:t>»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Он так глубоко задумался, что не заметил, как </w:t>
      </w:r>
      <w:r w:rsidR="00B124F2">
        <w:t>фрёкен</w:t>
      </w:r>
      <w:r>
        <w:t xml:space="preserve"> Снорк прошла к нему через сад и присела рядом.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А, это ты! — вздрогнув от неожиданности, сказал Муми-тролль.</w:t>
      </w:r>
    </w:p>
    <w:p w:rsidR="00491EF3" w:rsidRDefault="00B124F2" w:rsidP="006A503E">
      <w:pPr>
        <w:spacing w:after="0" w:line="240" w:lineRule="auto"/>
        <w:ind w:firstLine="709"/>
        <w:jc w:val="both"/>
      </w:pPr>
      <w:r>
        <w:t>Фрёкен</w:t>
      </w:r>
      <w:r w:rsidR="006A503E">
        <w:t xml:space="preserve"> Снорк улыбнулась.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Ты видел мою новую </w:t>
      </w:r>
      <w:r w:rsidR="00FA68D8">
        <w:t>причёску</w:t>
      </w:r>
      <w:r>
        <w:t>? — спросила она и повертела головой.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Угу! — отвечал Муми-тролль.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Ты думаешь о ч</w:t>
      </w:r>
      <w:r w:rsidR="00FA68D8">
        <w:t>ё</w:t>
      </w:r>
      <w:r>
        <w:t xml:space="preserve">м-то другом, — сказала </w:t>
      </w:r>
      <w:r w:rsidR="00B124F2">
        <w:t>фрёкен</w:t>
      </w:r>
      <w:r>
        <w:t xml:space="preserve"> Снорк. — О ч</w:t>
      </w:r>
      <w:r w:rsidR="00FA68D8">
        <w:t>ё</w:t>
      </w:r>
      <w:r>
        <w:t>м?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Цветик ты мой ясный, я не имею права тебе это сказать, — ответил Муми-тролль. — Но что верно, то верно — на сердце у меня тяжело, потому что Снусмумрик покинул нас.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Не может быть, — сказала </w:t>
      </w:r>
      <w:r w:rsidR="00B124F2">
        <w:t>фрёкен</w:t>
      </w:r>
      <w:r>
        <w:t xml:space="preserve"> Снорк.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Это так. Он попрощался только со мной. Не стал никого больше будить.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На крыльцо вышли Снифф и Снорк.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Эй вы! — сказала </w:t>
      </w:r>
      <w:r w:rsidR="00B124F2">
        <w:t>фрёкен</w:t>
      </w:r>
      <w:r>
        <w:t xml:space="preserve"> Снорк. — Вам известно, что Снусмумрик отправился в путешествие на юг?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Без меня? — </w:t>
      </w:r>
      <w:r w:rsidR="00FA68D8">
        <w:t>возмущённо</w:t>
      </w:r>
      <w:r>
        <w:t xml:space="preserve"> воскликнул Снифф.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Всяк должен иногда остаться наедине с собой, — сказал Муми-тролль. — Ты </w:t>
      </w:r>
      <w:r w:rsidR="00FA68D8">
        <w:t>ещё</w:t>
      </w:r>
      <w:r>
        <w:t xml:space="preserve"> слишком мал, чтобы понять это. Где все наши?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 xml:space="preserve">— Хемуль </w:t>
      </w:r>
      <w:r w:rsidR="00FA68D8">
        <w:t>пошёл</w:t>
      </w:r>
      <w:r>
        <w:t xml:space="preserve"> по грибы, — ответил Снорк. — Ондатр </w:t>
      </w:r>
      <w:r w:rsidR="00FA68D8">
        <w:t>унёс</w:t>
      </w:r>
      <w:r>
        <w:t xml:space="preserve"> в дом свой гамак, говорит, что по ночам теперь свежо. Кстати сказать, твоя мама сегодня в ужасном настроении!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Сердита или в грустях? — спросил </w:t>
      </w:r>
      <w:r w:rsidR="00FA68D8">
        <w:t>удивлённый</w:t>
      </w:r>
      <w:r>
        <w:t xml:space="preserve"> Муми-тролль.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Пожалуй, скорее в грустях, — отвечал Снорк.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Тогда я сию минуту к ней. Это просто чудовищно.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Муми-мама с несчастным видом сидела на диване.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В ч</w:t>
      </w:r>
      <w:r w:rsidR="00FA68D8">
        <w:t>ё</w:t>
      </w:r>
      <w:r>
        <w:t>м дело? — спросил Муми-тролль.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У меня беда, золотко </w:t>
      </w:r>
      <w:r w:rsidR="00FA68D8">
        <w:t>моё</w:t>
      </w:r>
      <w:r>
        <w:t xml:space="preserve">, — отвечала мама. — Пропала моя сумка! А без </w:t>
      </w:r>
      <w:r w:rsidR="00FA68D8">
        <w:t>неё</w:t>
      </w:r>
      <w:r>
        <w:t xml:space="preserve"> я как без рук! Уж я искала, искала, но</w:t>
      </w:r>
      <w:r w:rsidR="00982431">
        <w:t xml:space="preserve"> её </w:t>
      </w:r>
      <w:r>
        <w:t>нет как нет!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Это жуть что такое, — сказал Муми-тролль. — Мы отыщем е</w:t>
      </w:r>
      <w:r w:rsidR="00FA68D8">
        <w:t>ё</w:t>
      </w:r>
      <w:r>
        <w:t>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Учинили грандиозные розыски. Уклонился один лишь Ондатр.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Из всех бесполезных вещей дамские сумки самые бесполезные, — сказал он. — Посудите сами. Время </w:t>
      </w:r>
      <w:r w:rsidR="00FA68D8">
        <w:t>идёт</w:t>
      </w:r>
      <w:r>
        <w:t>, и один день сменяет другой совершенно независимо от того, есть ли у Муми-мамы сумка или нет.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Но ведь это же совсем другое дело! — возразил Муми-папа. — Я просто сам не свой оттого, что у моей супруги пропала сумка. Я никогда не видел</w:t>
      </w:r>
      <w:r w:rsidR="00982431">
        <w:t xml:space="preserve"> её </w:t>
      </w:r>
      <w:r>
        <w:t>без сумки!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Что там было? — спросил Снорк.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Да ничего особенного, — отвечала Муми-мама. — Просто вещи, которые могут вдруг понадобиться. Ну там сухие чулки, карамельки, стальная проволока, порошки от желудка и вс</w:t>
      </w:r>
      <w:r w:rsidR="00FA68D8">
        <w:t>ё</w:t>
      </w:r>
      <w:r>
        <w:t xml:space="preserve"> такое прочее.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Какое мы получим вознаграждение, если </w:t>
      </w:r>
      <w:r w:rsidR="00FA68D8">
        <w:t>найдём</w:t>
      </w:r>
      <w:r>
        <w:t xml:space="preserve"> е</w:t>
      </w:r>
      <w:r w:rsidR="00FA68D8">
        <w:t>ё</w:t>
      </w:r>
      <w:r>
        <w:t>? — спросил Снифф.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Вс</w:t>
      </w:r>
      <w:r w:rsidR="00FA68D8">
        <w:t>ё</w:t>
      </w:r>
      <w:r>
        <w:t xml:space="preserve"> что угодно! — ответила Муми-мама. — Я устрою вам пир горой, обед будет только из третьего, можно будет не умываться и не ложиться вовремя спать!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Розыски продолжились с удвоенной силой. Обшарили весь дом. Заглядывали под ковры и кровати, в печь и в погреб, забирались на чердак и на крышу. Обыскали весь сад, дровяной сарай и берег реки. Сумки не было.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Ты, случайно, не залезала с ней на деревья, не брала</w:t>
      </w:r>
      <w:r w:rsidR="00982431">
        <w:t xml:space="preserve"> её </w:t>
      </w:r>
      <w:r>
        <w:t>с собой в море купаться? — спросил Снифф.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Нет, — отвечала Муми-мама. — Ах, как я несчастна!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Дадим объявление, — сказал Снорк.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>Сказано — сделано. Тотчас вышла газета с двумя сенсационными новостями на первой полосе.</w:t>
      </w:r>
    </w:p>
    <w:p w:rsidR="00491EF3" w:rsidRDefault="00491EF3" w:rsidP="006A503E">
      <w:pPr>
        <w:spacing w:after="0" w:line="240" w:lineRule="auto"/>
        <w:ind w:firstLine="709"/>
        <w:jc w:val="both"/>
      </w:pPr>
      <w:r>
        <w:t>«</w:t>
      </w:r>
      <w:r w:rsidR="006A503E">
        <w:t>СНУСМУМРИК ПОКИДАЕТ МУМИ-ДОЛ! — гласила первая. — Таинственный уход на рассвете!</w:t>
      </w:r>
      <w:r>
        <w:t>»</w:t>
      </w:r>
      <w:r w:rsidR="006A503E">
        <w:t xml:space="preserve"> И шрифтом чуть покрупнее:</w:t>
      </w:r>
    </w:p>
    <w:p w:rsidR="00491EF3" w:rsidRDefault="00491EF3" w:rsidP="006A503E">
      <w:pPr>
        <w:spacing w:after="0" w:line="240" w:lineRule="auto"/>
        <w:ind w:firstLine="709"/>
        <w:jc w:val="both"/>
      </w:pPr>
      <w:r>
        <w:t>«</w:t>
      </w:r>
      <w:r w:rsidR="006A503E">
        <w:t>ПРОПАЛА СУМКА МУМИ-МАМЫ! Никаких путеводных нитей! Розыски продолжаются. Неслыханное пиршество в вознаграждение за находку!</w:t>
      </w:r>
      <w:r>
        <w:t>»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Как только новость облетела долину, по всему лесу, на горах и на морском побережье поднялась страшная беготня. Даже последняя лесная крыса и та сочла небезвыгодным принять участие в поисках. Дома остались лишь старые да недужные, и вся долина огласилась криками и топотом ног.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Охохонюшки, — сказала Муми-мама. — Ну и задала я всем гону!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Но в душе она была очень довольна.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Чтосла всесла ищут? — спросил Вифсла.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Да мою сумку, что же </w:t>
      </w:r>
      <w:r w:rsidR="00FA68D8">
        <w:t>ещё</w:t>
      </w:r>
      <w:r>
        <w:t>, — отвечала Муми-мама.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Ч</w:t>
      </w:r>
      <w:r w:rsidR="00FA68D8">
        <w:t>ё</w:t>
      </w:r>
      <w:r>
        <w:t>рнслую? — спросил Тофсла. — С четырьмясла карманслами?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Что ты сказал? — спросила Муми-мама, она была слишком расстроена и не могла сосредоточиться.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Ч</w:t>
      </w:r>
      <w:r w:rsidR="00FA68D8">
        <w:t>ё</w:t>
      </w:r>
      <w:r>
        <w:t>рнслую с четырьмясла карманслами? — повторил Тофсла.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Да, да, — ответила Муми-мама. — Бегите поищите е</w:t>
      </w:r>
      <w:r w:rsidR="00FA68D8">
        <w:t>ё</w:t>
      </w:r>
      <w:r>
        <w:t>, мои маленькие друзья!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Ну чтосла ты думасла? — спросил Вифсла, когда они вышли в сад.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Не могусла видеть</w:t>
      </w:r>
      <w:r w:rsidR="00982431">
        <w:t xml:space="preserve"> её </w:t>
      </w:r>
      <w:r>
        <w:t>в таком горесла, — отвечал Тофсла.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Пожалуй, прид</w:t>
      </w:r>
      <w:r w:rsidR="00FA68D8">
        <w:t>ё</w:t>
      </w:r>
      <w:r>
        <w:t>тсла отдатьсла, — со вздохом сказал Вифсла. — Хотя так хорошо бысло спать в</w:t>
      </w:r>
      <w:r w:rsidR="00982431">
        <w:t xml:space="preserve"> её </w:t>
      </w:r>
      <w:r>
        <w:t>карманслах!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Они направились в </w:t>
      </w:r>
      <w:r w:rsidR="00FA68D8">
        <w:t>своё</w:t>
      </w:r>
      <w:r>
        <w:t xml:space="preserve"> потайное местечко, которое </w:t>
      </w:r>
      <w:r w:rsidR="00FA68D8">
        <w:t>ещё</w:t>
      </w:r>
      <w:r>
        <w:t xml:space="preserve"> никто не успел обыскать, и вытащили из-под розового куста сумку Муми-мамы.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Ровно в двенадцать Тофсла и Вифсла прошли через сад, волоча за собой сумку. Их тотчас заметил ястреб и </w:t>
      </w:r>
      <w:r w:rsidR="00FA68D8">
        <w:t>разнёс</w:t>
      </w:r>
      <w:r>
        <w:t xml:space="preserve"> весть по долине. Во все концы полетели телеграммы: </w:t>
      </w:r>
      <w:r w:rsidR="00491EF3">
        <w:t>«</w:t>
      </w:r>
      <w:r>
        <w:t>СУМКА МУМИ-МАМЫ НАЙДЕНА! Е</w:t>
      </w:r>
      <w:r w:rsidR="00FA68D8">
        <w:t>ё</w:t>
      </w:r>
      <w:r>
        <w:t xml:space="preserve"> нашли Тофсла и Вифсла! Трогательные сцены в Муми-доме!</w:t>
      </w:r>
      <w:r w:rsidR="00491EF3">
        <w:t>»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Неужели правда?! — воскликнула Муми-мама. — Я не знаю как рада! Где же вы</w:t>
      </w:r>
      <w:r w:rsidR="00982431">
        <w:t xml:space="preserve"> её </w:t>
      </w:r>
      <w:r>
        <w:t>нашли?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>— В кустслах, — отвечал Тофсла. — В ней было так хорошо спатьсла...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Но в эту минуту в комнату ввалилась толпа поздравляющих, и Муми-маме так и не довелось узнать, что</w:t>
      </w:r>
      <w:r w:rsidR="00982431">
        <w:t xml:space="preserve"> её </w:t>
      </w:r>
      <w:r>
        <w:t>сумка служила спальней Тофсле и Вифсле! (И, быть может, это даже к лучшему.)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Что до остального, то все только и думали о большом августовском пире. С приготовлениями надо было управиться до восхода луны. Даже Ондатр и тот проявил интерес к предстоящему торжеству.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Вы должны поставить много столов, — сказал он. — Больших и маленьких. В самых неожиданных местах. Кто станет сидеть на месте во время большого пира? Пожалуй, суеты будет больше обычного. Вначале следует подавать на стол что получше, а чем угощать потом — не столь важно, ведь гости уже будут сыты. И не нагоняйте на них скуку всякими представлениями, песнями и так далее, пусть они сами и будут программой.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Выказав столь поразительную житейскую мудрость, Ондатр удалился в гамак читать книгу о Тщете Всего Сущего.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Что мне надеть? — спросила </w:t>
      </w:r>
      <w:r w:rsidR="00B124F2">
        <w:t>фрёкен</w:t>
      </w:r>
      <w:r>
        <w:t xml:space="preserve"> Снорк. — Голубое украшение из перьев или диадему с жемчужинами?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Давай перья, — ответил Муми-тролль.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Ладно! — сказала </w:t>
      </w:r>
      <w:r w:rsidR="00B124F2">
        <w:t>фрёкен</w:t>
      </w:r>
      <w:r>
        <w:t xml:space="preserve"> Снорк и бросилась вон.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В дверях она столкнулась с братом, который </w:t>
      </w:r>
      <w:r w:rsidR="00FA68D8">
        <w:t>нёс</w:t>
      </w:r>
      <w:r>
        <w:t xml:space="preserve"> в охапке разноцветные бумажные фонарики.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Осторожно! — сказал он. — Ты из них винегрет сделаешь! Убей бог, не пойму, для чего существуют на свете с</w:t>
      </w:r>
      <w:r w:rsidR="00FA68D8">
        <w:t>ё</w:t>
      </w:r>
      <w:r>
        <w:t>стры!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Он прошествовал в сад и стал развешивать фонарики на деревьях. А Хемуль тем временем закладывал в подходящих местах фейерверочные снаряды: </w:t>
      </w:r>
      <w:r w:rsidR="00FA68D8">
        <w:t>звёздные</w:t>
      </w:r>
      <w:r>
        <w:t xml:space="preserve"> дожди, огненные змеи, бенгальские вьюги, серебряные фонтаны и взрывающиеся ракеты.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Я ужасно волнуюсь! — сказал Хемуль. — Может, бабахнуть штучку для пробы?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При дневном свете ничего не увидишь, — сказал Муми-папа. — Если хочешь, возьми огненного змея и спали его в погребе.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Муми-папа стоял перед крыльцом и разводил пунш сиропом. Время от времени он пробовал свою стряпню на вкус. Выходило очень недурно.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 xml:space="preserve">— Одно плохо, — сказал Снифф. — У нас не будет музыки. Снусмумрик-то </w:t>
      </w:r>
      <w:r w:rsidR="00FA68D8">
        <w:t>ушёл</w:t>
      </w:r>
      <w:r>
        <w:t>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Пустим </w:t>
      </w:r>
      <w:r w:rsidR="00FA68D8">
        <w:t>приёмник</w:t>
      </w:r>
      <w:r>
        <w:t xml:space="preserve"> через усилитель, — сказал Муми-папа. — Вс</w:t>
      </w:r>
      <w:r w:rsidR="00FA68D8">
        <w:t>ё</w:t>
      </w:r>
      <w:r>
        <w:t xml:space="preserve"> образуется! Второй бокал поднимем за Снусмумрика.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А первый за кого? — с надеждой спросил Снифф.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За Тофслу и Вифслу, разумеется, — ответил Муми-папа.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Тесто для оладий Муми-мама замесила в ванне, потому что не хватало горшков, а из погреба вынесла одиннадцать большущих банок варенья. (Двенадцатая лопнула, когда Хемуль стал пускать в погребе огненных змеев, но большой беды в этом не было, так как Тофсла и Вифсла почти вс</w:t>
      </w:r>
      <w:r w:rsidR="00D620A3">
        <w:t>ё</w:t>
      </w:r>
      <w:r>
        <w:t xml:space="preserve"> подлизали.)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Подумслать тольксла! — сказал Тофсла. — Скольксла шумсла в нашу честьсла!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Да, трудно понятьсла, — согласился Вифсла.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Тофсле и Вифсле отвели </w:t>
      </w:r>
      <w:r w:rsidR="00D620A3">
        <w:t>почётные</w:t>
      </w:r>
      <w:r>
        <w:t xml:space="preserve"> места за самым большим столом.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Когда стемнело и можно было зажигать фонари, Хемуль ударил в гонг, что означало: приступаем!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Начало было очень торжественное.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Все нарядились в </w:t>
      </w:r>
      <w:r w:rsidR="00D620A3">
        <w:t>своё</w:t>
      </w:r>
      <w:r>
        <w:t xml:space="preserve"> самое лучшее и чувствовали себя немножко </w:t>
      </w:r>
      <w:r w:rsidR="00D620A3">
        <w:t>стеснённо</w:t>
      </w:r>
      <w:r>
        <w:t xml:space="preserve">. Все здоровались, раскланивались друг с дружкой и без конца повторяли: </w:t>
      </w:r>
      <w:r w:rsidR="00491EF3">
        <w:t>«</w:t>
      </w:r>
      <w:r>
        <w:t>Как хорошо, что нет дождя</w:t>
      </w:r>
      <w:r w:rsidR="00491EF3">
        <w:t>»</w:t>
      </w:r>
      <w:r>
        <w:t xml:space="preserve"> и </w:t>
      </w:r>
      <w:r w:rsidR="00491EF3">
        <w:t>«</w:t>
      </w:r>
      <w:r>
        <w:t>Как хорошо, что сумка нашлась</w:t>
      </w:r>
      <w:r w:rsidR="00491EF3">
        <w:t>»</w:t>
      </w:r>
      <w:r>
        <w:t>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Никто не смел сесть первым за стол.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Муми-папа </w:t>
      </w:r>
      <w:r w:rsidR="00D620A3">
        <w:t>произнёс</w:t>
      </w:r>
      <w:r>
        <w:t xml:space="preserve"> небольшую вступительную речь, в которой объяснил причину торжества и выразил благодарность Тофсле и Вифсле.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Потом Муми-папа заговорил о том, как коротко северное лето и что все должны повеселиться на славу, потом начал рассказывать о днях своей юности. Но тут Муми-мама выкатила тачку оладий, и</w:t>
      </w:r>
      <w:r w:rsidR="00982431">
        <w:t xml:space="preserve"> её </w:t>
      </w:r>
      <w:r>
        <w:t>встретили громом рукоплесканий.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Все сразу почувствовали себя </w:t>
      </w:r>
      <w:r w:rsidR="00D620A3">
        <w:t>непринуждённее</w:t>
      </w:r>
      <w:r>
        <w:t xml:space="preserve">, и немного погодя пиршество было в полном разгаре. Весь сад, да что там сад — вся долина была уставлена маленькими </w:t>
      </w:r>
      <w:r w:rsidR="00D620A3">
        <w:t>освещёнными</w:t>
      </w:r>
      <w:r>
        <w:t xml:space="preserve"> столами. Вот, описывая величественную дугу, взмыла в беспредельную высь ракета и рассыпалась </w:t>
      </w:r>
      <w:r w:rsidR="00D620A3">
        <w:t>дождём</w:t>
      </w:r>
      <w:r>
        <w:t xml:space="preserve"> белых </w:t>
      </w:r>
      <w:r w:rsidR="00D620A3">
        <w:t>звёзд</w:t>
      </w:r>
      <w:r>
        <w:t xml:space="preserve">, которые стали тихо-тихо падать на долину. Все букашки-таракашки повернулись носами к </w:t>
      </w:r>
      <w:r w:rsidR="00D620A3">
        <w:t>звёздному</w:t>
      </w:r>
      <w:r>
        <w:t xml:space="preserve"> дождю и закричали </w:t>
      </w:r>
      <w:r w:rsidR="00491EF3">
        <w:t>«</w:t>
      </w:r>
      <w:r>
        <w:t>ура!</w:t>
      </w:r>
      <w:r w:rsidR="00491EF3">
        <w:t>»</w:t>
      </w:r>
      <w:r>
        <w:t>. Ах, как чудесно это было!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А вот забил серебряный фонтан, вот замела над верхушками деревьев бенгальская вьюга, и Муми-папа выкатил на садовую дорожку большущую бочку с пуншем. Все бросились </w:t>
      </w:r>
      <w:r>
        <w:lastRenderedPageBreak/>
        <w:t xml:space="preserve">к нему с посудой, и Муми-папа каждому наполнил посудинку, будь то чашка, или бокал, берестяной кубок, или ракушка, или </w:t>
      </w:r>
      <w:r w:rsidR="00D620A3">
        <w:t>свёрнутый</w:t>
      </w:r>
      <w:r>
        <w:t xml:space="preserve"> фунтиком лист.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За Тофслу и Вифслу! — провозгласил весь Муми-дол. — Ура! Ура! Ура!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Урасла! — закричали Тофсла и Вифсла и чокнулись друг с дружкой.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Муми-папа вынес в сад </w:t>
      </w:r>
      <w:r w:rsidR="00D620A3">
        <w:t>приёмник</w:t>
      </w:r>
      <w:r>
        <w:t xml:space="preserve"> и поймал танцевальную музыку из Америки. Вся долина разом пустилась в пляс, запрыгала, затопала, завертелась, затрепыхалась.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Разрешите? — сказал Муми-тролль, склоняясь в поклоне перед </w:t>
      </w:r>
      <w:r w:rsidR="00B124F2">
        <w:t>фрёкен</w:t>
      </w:r>
      <w:r>
        <w:t xml:space="preserve"> Снорк.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А когда он поднял глаза, он заметил над верхушками деревьев яркое зарево.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Это была августовская луна.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Огромная как никогда, оранжево-</w:t>
      </w:r>
      <w:r w:rsidR="00D620A3">
        <w:t>жёлтая</w:t>
      </w:r>
      <w:r>
        <w:t xml:space="preserve"> и ворсистая по краям, словно персик, она выкатилась из-за кромки леса и озарила своим таинственным сиянием Муми-дол, наполнив его светом и тенью.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Между прочим, ночью на ней можно увидеть кратеры, — сказала </w:t>
      </w:r>
      <w:r w:rsidR="00B124F2">
        <w:t>фрёкен</w:t>
      </w:r>
      <w:r>
        <w:t xml:space="preserve"> Снорк. — Погляди-ка!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Там, должно быть, ужасно неуютно, — сказал Муми-тролль. — Бедный Волшебник, он вс</w:t>
      </w:r>
      <w:r w:rsidR="00D620A3">
        <w:t>ё</w:t>
      </w:r>
      <w:r>
        <w:t xml:space="preserve"> ходит и ищет там, наверху.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Будь у нас хорошая подзорная труба, мы бы, наверное, смогли его разглядеть, — сказала </w:t>
      </w:r>
      <w:r w:rsidR="00B124F2">
        <w:t>фрёкен</w:t>
      </w:r>
      <w:r>
        <w:t xml:space="preserve"> Снорк.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Да, — сказал Муми-тролль. — Ну а теперь потанцуем!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И празднество продолжалось с </w:t>
      </w:r>
      <w:r w:rsidR="00D620A3">
        <w:t>удесятерённой</w:t>
      </w:r>
      <w:r>
        <w:t xml:space="preserve"> силой.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Ты усталсла? — спросил Вифсла.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Нетсла, — ответил Тофсла. — Я вс</w:t>
      </w:r>
      <w:r w:rsidR="00FA5F61">
        <w:t>ё</w:t>
      </w:r>
      <w:r>
        <w:t xml:space="preserve"> думалсла. Всесла так к нам добрысла. Надо бы порадовслать их немножсла!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Они пошушукались между собой, затрясли головами и </w:t>
      </w:r>
      <w:r w:rsidR="00D620A3">
        <w:t>ещё</w:t>
      </w:r>
      <w:r>
        <w:t xml:space="preserve"> пошушукались.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А потом забрались в </w:t>
      </w:r>
      <w:r w:rsidR="00D620A3">
        <w:t>своё</w:t>
      </w:r>
      <w:r>
        <w:t xml:space="preserve"> потайное местечко. Когда они вышли оттуда, при них был чемодан.</w:t>
      </w:r>
    </w:p>
    <w:p w:rsidR="00D620A3" w:rsidRDefault="00D620A3" w:rsidP="006A503E">
      <w:pPr>
        <w:spacing w:after="0" w:line="240" w:lineRule="auto"/>
        <w:ind w:firstLine="709"/>
        <w:jc w:val="both"/>
      </w:pP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Уж полночь прошла, как вдруг весь сад озарился розовым светом. Танцы приостановились: все решили, что это какой-то новый вид фейерверка. Но это просто Тофсла и Вифсла открыли свой чемодан. Король рубинов, сверкая, лежал на лужайке, прекрасный как никогда. Все огни, фонари и даже сама луна померкли, потеряли свой блеск. В благоговейном молчании </w:t>
      </w:r>
      <w:r>
        <w:lastRenderedPageBreak/>
        <w:t>пылающий самоцвет обступала вс</w:t>
      </w:r>
      <w:r w:rsidR="00D620A3">
        <w:t>ё</w:t>
      </w:r>
      <w:r>
        <w:t xml:space="preserve"> более густая и многочисленная толпа.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Уверена, что на свете нет ничего более прекрасного, — сказала Муми-мама.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А Снифф глубоко вздохнул и сказал: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Ну и счастливцы же эти Тофсла и Вифсла!</w:t>
      </w:r>
    </w:p>
    <w:p w:rsidR="00D620A3" w:rsidRDefault="00D620A3" w:rsidP="006A503E">
      <w:pPr>
        <w:spacing w:after="0" w:line="240" w:lineRule="auto"/>
        <w:ind w:firstLine="709"/>
        <w:jc w:val="both"/>
      </w:pP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Король рубинов сверкал красным глазом на окутанной ночной тьмою Земле, и Волшебник на Луне заметил его. Он уже совсем было отказался от дальнейших поисков. Усталый и печальный, отдыхал он на краю кратера, а его </w:t>
      </w:r>
      <w:r w:rsidR="00D620A3">
        <w:t>чёрная</w:t>
      </w:r>
      <w:r>
        <w:t xml:space="preserve"> пантера спала поодаль. Он сразу понял, что это сверкает красным там, на Земле. Самый большой рубин на свете, Король рубинов, который он проискал не одну сотню лет! Не спуская с Земли горящего взора, он вскочил, натянул перчатки и набросил на плечи плащ. Собранные в него драгоценные камни он попросту вытряхнул — ведь его интересовал один-единственный самоцвет и он рассчитывал меньше чем через полчаса держать его в своих руках.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Пантера с хозяином на спине поднялась в воздух.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Быстрее света неслись они в мировом пространстве. Их путь с шипением пересекали метеоры, и </w:t>
      </w:r>
      <w:r w:rsidR="00D620A3">
        <w:t>звёздная</w:t>
      </w:r>
      <w:r>
        <w:t xml:space="preserve"> пыль порошей оседала на его плаще.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А красный огонь под ними разгорался вс</w:t>
      </w:r>
      <w:r w:rsidR="00D620A3">
        <w:t>ё</w:t>
      </w:r>
      <w:r>
        <w:t xml:space="preserve"> ярче. Волшебник взял путь прямо на Муми-дол, и вот уже пантера последним мягким прыжком приземлилась на гору.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А обитатели Муми-дола продолжали в безмолвном раздумье сидеть перед </w:t>
      </w:r>
      <w:r w:rsidR="00D620A3">
        <w:t>Королём</w:t>
      </w:r>
      <w:r>
        <w:t xml:space="preserve"> рубинов. В его пламени им виделось вс</w:t>
      </w:r>
      <w:r w:rsidR="00D620A3">
        <w:t>ё</w:t>
      </w:r>
      <w:r>
        <w:t xml:space="preserve"> самое прекрасное, смелое и благородное, что они когда-либо представляли себе или переживали, и теперь им было в радость заново пережить вс</w:t>
      </w:r>
      <w:r w:rsidR="00D620A3">
        <w:t>ё</w:t>
      </w:r>
      <w:r>
        <w:t xml:space="preserve"> это. Муми-троллю вспоминалась его ночная прогулка со Снусмумриком; </w:t>
      </w:r>
      <w:r w:rsidR="00B124F2">
        <w:t>фрёкен</w:t>
      </w:r>
      <w:r>
        <w:t xml:space="preserve"> Снорк думала о своей блистательной победе над деревянной королевой. А Муми-маме казалось, что она снова лежит на прогретом солнцем песке и видит небо между качающимися головками морских гвоздик.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Все безраздельно отдались воспоминаниям, вот почему все вздрогнули, когда из ночного мрака выскользнула маленькая белая мыш</w:t>
      </w:r>
      <w:r w:rsidR="00D620A3">
        <w:t>ь с красными глазами и подсемени</w:t>
      </w:r>
      <w:r>
        <w:t xml:space="preserve">ла к Королю рубинов. За ней выбежал </w:t>
      </w:r>
      <w:r w:rsidR="00D620A3">
        <w:t>чёрный</w:t>
      </w:r>
      <w:r>
        <w:t xml:space="preserve"> кот и, вытянувшись, </w:t>
      </w:r>
      <w:r w:rsidR="00D620A3">
        <w:t>лёг</w:t>
      </w:r>
      <w:r>
        <w:t xml:space="preserve"> на трапу.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Насколько всем было известно, ни белой мыши, ни </w:t>
      </w:r>
      <w:r w:rsidR="00D620A3">
        <w:t>чёрного</w:t>
      </w:r>
      <w:r>
        <w:t xml:space="preserve"> кота среди обитателей Муми-дола не значилось.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>— Кис-кис-кис! — позвал Хемуль.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Но кот лишь сощурил глаза и даже не думал отвечать.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Добрый вечер, сестрица! — сказала лесная крыса.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Белая мышь посмотрела на </w:t>
      </w:r>
      <w:r w:rsidR="00D620A3">
        <w:t>неё</w:t>
      </w:r>
      <w:r>
        <w:t xml:space="preserve"> долгим мрачным взглядом своих красных глаз.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Тут Муми-папа выступил </w:t>
      </w:r>
      <w:r w:rsidR="00D620A3">
        <w:t>вперёд</w:t>
      </w:r>
      <w:r>
        <w:t xml:space="preserve"> с двумя бокалами и предложил вновь пришедшим пунша, но они не обратили на него ни малейшего внимания.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Долина притихла, словно предчувствуя недоброе, все </w:t>
      </w:r>
      <w:r w:rsidR="00D620A3">
        <w:t>удивлённо</w:t>
      </w:r>
      <w:r>
        <w:t xml:space="preserve"> зашептались. Тофсла и Вифсла встревожились, спрятали рубин в чемодан и </w:t>
      </w:r>
      <w:r w:rsidR="00D620A3">
        <w:t>защёлкнули</w:t>
      </w:r>
      <w:r>
        <w:t xml:space="preserve"> замок. Но только они хотели унести чемодан, белая мышь поднялась на задние лапы и начала расти.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Она выросла чуть ли не с Муми-дом и обернулась Волшебником в белых перчатках и с красными глазами. Кончив расти, он уселся на траву и устремил взгляд на Тофслу и Вифслу.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Ступсла прочь, противслый стариксла! — сказал Вифсла.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Где вы нашли Короля рубинов? — спросил Волшебник.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Не </w:t>
      </w:r>
      <w:r w:rsidR="00D620A3">
        <w:t>твоё</w:t>
      </w:r>
      <w:r>
        <w:t xml:space="preserve"> делсло! — ответил Тофсла.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Никто </w:t>
      </w:r>
      <w:r w:rsidR="00D620A3">
        <w:t>ещё</w:t>
      </w:r>
      <w:r>
        <w:t xml:space="preserve"> не видел Тофслу и Вифслу такими бесстрашными.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Я проискал его триста лет, — сказал Волшебник. — О н</w:t>
      </w:r>
      <w:r w:rsidR="00D620A3">
        <w:t>ё</w:t>
      </w:r>
      <w:r>
        <w:t>м, и только о н</w:t>
      </w:r>
      <w:r w:rsidR="00D620A3">
        <w:t>ё</w:t>
      </w:r>
      <w:r>
        <w:t>м, все мои помыслы.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Наши тожсла! — сказал Вифсла.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Ты не имеешь права отни</w:t>
      </w:r>
      <w:r w:rsidR="00D620A3">
        <w:t>мать у них рубин, — сказал Муми-</w:t>
      </w:r>
      <w:r>
        <w:t>тролль. — Он куплен в честном торге у Морры!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(О том, что рубин куплен за шляпу самого Волшебника, Муми-тролль умолчал. Впрочем, у того уже была новая.)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Дайте мне чем-нибудь подкрепиться, — сказал Волшебник. — Мои нервы вот-вот сдадут.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Муми-мама тотчас выбежала </w:t>
      </w:r>
      <w:r w:rsidR="00D620A3">
        <w:t>вперёд</w:t>
      </w:r>
      <w:r>
        <w:t xml:space="preserve"> с оладьями и вареньем и дала ему большую тарелку.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Пока Волшебник ел, все набрались духу и подошли поближе. Кто ест оладьи с вареньем, тот не может быть таким уж страшно опасным. С таким можно говорить.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Вкусла? — спросил Тофсла.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Да, спасибо, — отвечал Волшебник. — Последний раз я ел оладьи восемьдесят пять лет назад.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Всем сразу стало его жалко, и все подошли </w:t>
      </w:r>
      <w:r w:rsidR="00D620A3">
        <w:t>ещё</w:t>
      </w:r>
      <w:r>
        <w:t xml:space="preserve"> ближе.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Поев, Волшебник вытер усы и сказал: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>— Я не могу отнять у вас рубин. Купленное может быть только куплено снова или отдано. Не продадите ли вы мне его, скажем, за две алмазные горы и долину, полную разных драгоценных камней?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Нетсла! — ответили Тофсла и Вифсла.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И вы не хотите отдать его мне? — спросил Волшебник.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Нетсла! — ответили Тофсла и Вифсла.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Волшебник вздохнул, посидел немного, задумчивый и </w:t>
      </w:r>
      <w:r w:rsidR="00D620A3">
        <w:t>удручённый</w:t>
      </w:r>
      <w:r>
        <w:t>, а потом сказал: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Пусть празднество </w:t>
      </w:r>
      <w:r w:rsidR="00D620A3">
        <w:t>идёт</w:t>
      </w:r>
      <w:r>
        <w:t xml:space="preserve"> своим чередом! А я вам немного поколдую. Каждому свой фокус! Пожалуйста, задумывайте! Члены Муми</w:t>
      </w:r>
      <w:r w:rsidR="00D620A3">
        <w:t>-</w:t>
      </w:r>
      <w:r>
        <w:t>семейства первые!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Это должны быть вещи, которые видно, или мысли? — чуть помедлив, спросила Муми-мама. — Вы понимаете, что я хочу сказать?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О да, — ответил Волшебник. — С вещами, конечно, проще, но и мысли тоже можно.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Тогда мне очень хочется, чтобы Муми-тролль больше не тосковал по Снусмумрику, — сказала Муми-мама.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Волшебник взмахнул плащом, и печаль вмиг покинула сердце Муми-тролля. Тоска сменилась ожиданием, а ведь ожидать куда легче.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Я тоже придумал! — воскликнул Муми-тролль. — Милый Волшебник, пусть весь этот стол, со всем, что на н</w:t>
      </w:r>
      <w:r w:rsidR="00D620A3">
        <w:t>ё</w:t>
      </w:r>
      <w:r>
        <w:t>м есть, улетит к Снусмумрику, где бы он сейчас ни был!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В то же мгновение стол взмыл между деревьями и поплыл на юг вместе с оладьями и вареньем, фруктами и цветами, пуншем и карамельками, а заодно и с книгой Ондатра, которую тот положил на уголок.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Э-э! — запротестовал Ондатр. — Прошу немедленно отколдовать мне книгу обратно!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Сделанного не воротишь! — сказал Волшебник. — Но вы получите новую книгу! Извольте!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</w:t>
      </w:r>
      <w:r w:rsidR="00491EF3">
        <w:t>«</w:t>
      </w:r>
      <w:r>
        <w:t>О нужности всего сущего</w:t>
      </w:r>
      <w:r w:rsidR="00491EF3">
        <w:t>»</w:t>
      </w:r>
      <w:r>
        <w:t xml:space="preserve">, — </w:t>
      </w:r>
      <w:r w:rsidR="00D620A3">
        <w:t>прочёл</w:t>
      </w:r>
      <w:r>
        <w:t xml:space="preserve"> Ондатр. — Но ведь это же совсем не та книга! В моей трактовалось о тщете всего сущего.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Однако Волшебник только расхохотался.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Теперь, кажется, моя очередь, — сказал Муми-папа. — До чего же трудно выбирать. Перебрал в уме массу вещей, но не </w:t>
      </w:r>
      <w:r>
        <w:lastRenderedPageBreak/>
        <w:t>смог придумать ничего мало-мальски стоящего. Оранжерею веселее построить самому. Ялик</w:t>
      </w:r>
      <w:r w:rsidR="00FA5F61">
        <w:rPr>
          <w:rStyle w:val="a9"/>
        </w:rPr>
        <w:footnoteReference w:id="7"/>
      </w:r>
      <w:r>
        <w:t xml:space="preserve"> тоже. У меня вс</w:t>
      </w:r>
      <w:r w:rsidR="00FA5F61">
        <w:t>ё</w:t>
      </w:r>
      <w:r>
        <w:t xml:space="preserve"> есть!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Но тебя никто не заставляет загадывать, — сказал Снифф. — Ты можешь отдать мне свою задумку, и я загадаю два раза!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Так-то оно так, — сказал Муми-папа, — только раз уж имеешь возможность загадать, то...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Не тяни волынку, — сказала Муми-мама. — Загадай хотя бы приличный </w:t>
      </w:r>
      <w:r w:rsidR="00D620A3">
        <w:t>переплёт</w:t>
      </w:r>
      <w:r>
        <w:t xml:space="preserve"> для своих мемуаров!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Что же, это мысль! — радостно сказал Муми-папа, и все вскрикнули от восхищения, когда Волшебник вручил папе инкрустированный жемчужинами </w:t>
      </w:r>
      <w:r w:rsidR="00D620A3">
        <w:t>переплёт</w:t>
      </w:r>
      <w:r>
        <w:t xml:space="preserve"> из золота и красного сафьяна.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А теперь я! — крикнул Снифф. — Желаю собственную лодку! Лодку, похожую на раковину, и с пурпурным парусом! И чтоб мачта была из розового дерева, а все уключины</w:t>
      </w:r>
      <w:r w:rsidR="009F4F68">
        <w:rPr>
          <w:rStyle w:val="a9"/>
        </w:rPr>
        <w:footnoteReference w:id="8"/>
      </w:r>
      <w:r>
        <w:t xml:space="preserve"> из изумрудов!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Это немало, — дружелюбно сказал Волшебник и взмахнул плащом.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Все затаили дыхание, но лодка не появлялась.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Не вышло? — разочарованно спросил Снифф.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Очень даже вышло! — отвечал Волшебник. — Только, самой собой, я поставил</w:t>
      </w:r>
      <w:r w:rsidR="00982431">
        <w:t xml:space="preserve"> её </w:t>
      </w:r>
      <w:r>
        <w:t xml:space="preserve">на воду у побережья. Ты </w:t>
      </w:r>
      <w:r w:rsidR="00D620A3">
        <w:t>найдёшь</w:t>
      </w:r>
      <w:r w:rsidR="00982431">
        <w:t xml:space="preserve"> её </w:t>
      </w:r>
      <w:r>
        <w:t>там завтра утром.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И уключины из изумрудов? — спросил Снифф.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Ну конечно. Четыре штуки и одна запасная, — сказал Волшебник. — Следующий.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Право, не знаю, — начал Хемуль. — Сказать по правде, я потерял лопату для выкапывания растений, которую одолжил у Снорка. Так что мне, безусловно, нужна новая лопата.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И он, как положено всякому благовоспитанному хемулю, сделал книксен</w:t>
      </w:r>
      <w:r w:rsidR="00D620A3">
        <w:rPr>
          <w:rStyle w:val="a9"/>
        </w:rPr>
        <w:footnoteReference w:id="9"/>
      </w:r>
      <w:r>
        <w:t>, когда Волшебник вручил ему новую лопату.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Вы не устали колдовать? — спросила </w:t>
      </w:r>
      <w:r w:rsidR="00B124F2">
        <w:t>фрёкен</w:t>
      </w:r>
      <w:r>
        <w:t xml:space="preserve"> Снорк.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Нет, вс</w:t>
      </w:r>
      <w:r w:rsidR="009F4F68">
        <w:t>ё</w:t>
      </w:r>
      <w:r>
        <w:t xml:space="preserve"> это очень </w:t>
      </w:r>
      <w:r w:rsidR="009F4F68">
        <w:t>лёгкие</w:t>
      </w:r>
      <w:r>
        <w:t xml:space="preserve"> задумки! — ответил Волшебник. — Так что же угодно маленькой </w:t>
      </w:r>
      <w:r w:rsidR="00B124F2">
        <w:t>фрёкен</w:t>
      </w:r>
      <w:r>
        <w:t>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Наверно, это будет дело потруднее, — ответила </w:t>
      </w:r>
      <w:r w:rsidR="00B124F2">
        <w:t>фрёкен</w:t>
      </w:r>
      <w:r>
        <w:t xml:space="preserve"> Снорк. — Можно, я шепну вам на ухо?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Когда она кончила </w:t>
      </w:r>
      <w:r w:rsidR="009F4F68">
        <w:t>нашёптывать</w:t>
      </w:r>
      <w:r>
        <w:t>, Волшебник не без удивления спросил: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>— Вы уверены, что вам это необходимо?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Совершенно уверена! — выдохнула </w:t>
      </w:r>
      <w:r w:rsidR="00B124F2">
        <w:t>фрёкен</w:t>
      </w:r>
      <w:r>
        <w:t xml:space="preserve"> Снорк.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Ну что ж! — сказал Волшебник. — Да будет так!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И в то же мгновение по толпе </w:t>
      </w:r>
      <w:r w:rsidR="009F4F68">
        <w:t>прошёл</w:t>
      </w:r>
      <w:r>
        <w:t xml:space="preserve"> вздох изумления. </w:t>
      </w:r>
      <w:r w:rsidR="00B124F2">
        <w:t>Фрёкен</w:t>
      </w:r>
      <w:r>
        <w:t xml:space="preserve"> Снорк совершенно преобразилась.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Что ты с собой сделала? — взволнованно спросил Муми-тролль.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Я задумала себе глаза деревянной королевы, — ответила </w:t>
      </w:r>
      <w:r w:rsidR="00B124F2">
        <w:t>фрёкен</w:t>
      </w:r>
      <w:r>
        <w:t xml:space="preserve"> Снорк. — Ведь она казалась тебе такой красивой!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Да, но... — начал несчастный Муми-тролль.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Так, по-твоему, они некрасивые? — спросила </w:t>
      </w:r>
      <w:r w:rsidR="00B124F2">
        <w:t>фрёкен</w:t>
      </w:r>
      <w:r>
        <w:t xml:space="preserve"> Снорк и расплакалась.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Ну полноте, — сказал Волшебник. — Если вам разонравилось, ваш братец может пожелать, чтобы у сестры стали прежние глаза!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Да, но я думал совсем о другом, — возразил Снорк. — Я не виноват, если у </w:t>
      </w:r>
      <w:r w:rsidR="009F4F68">
        <w:t>неё</w:t>
      </w:r>
      <w:r>
        <w:t xml:space="preserve"> такие глупые желания!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А что ты задумал? — спросил Волшебник.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Вычислительную машину! — ответил Снорк. — Такую, чтобы решала, что справедливо, а что несправедливо, что хорошо, а что дурно.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Это слишком трудно, — сказал Волшебник, покачав головой. — С этим я не справлюсь.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Тогда хотя бы пишущую машинку, — недовольно проворчал Снорк. — А сестрица и с новыми глазами хороша!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Ну не так уж она хороша, — сказал Волшебник.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Братец, миленький! — разревелась </w:t>
      </w:r>
      <w:r w:rsidR="00B124F2">
        <w:t>фрёкен</w:t>
      </w:r>
      <w:r>
        <w:t xml:space="preserve"> Снорк, поглядев на себя в зеркало. — Пожелай мне обратно мои прежние маленькие глазки! Я выгляжу просто ужасно!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Ладно уж, — великодушно сказал Снорк. — В интересах поддержания родовой чести можешь получить их обратно. Но надеюсь, этот случай обуздает </w:t>
      </w:r>
      <w:r w:rsidR="009F4F68">
        <w:t>твоё</w:t>
      </w:r>
      <w:r>
        <w:t xml:space="preserve"> тщеславие.</w:t>
      </w:r>
    </w:p>
    <w:p w:rsidR="00491EF3" w:rsidRDefault="00B124F2" w:rsidP="006A503E">
      <w:pPr>
        <w:spacing w:after="0" w:line="240" w:lineRule="auto"/>
        <w:ind w:firstLine="709"/>
        <w:jc w:val="both"/>
      </w:pPr>
      <w:r>
        <w:t>Фрёкен</w:t>
      </w:r>
      <w:r w:rsidR="006A503E">
        <w:t xml:space="preserve"> Снорк снова посмотрела в зеркало и вскрикнула от восторга. Е</w:t>
      </w:r>
      <w:r w:rsidR="009F4F68">
        <w:t>ё</w:t>
      </w:r>
      <w:r w:rsidR="006A503E">
        <w:t xml:space="preserve"> прежние умильные глазки снова были на месте — только ресницы стали чуточку длиннее. Сияя улыбкой, она заключила брата в объятия и сказала: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Прелесть моя! Радость моя! Будет у тебя пишущая машинка, сделаю я тебе такой весенний подарок.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Пусти! — </w:t>
      </w:r>
      <w:r w:rsidR="009F4F68">
        <w:t>смущённо</w:t>
      </w:r>
      <w:r>
        <w:t xml:space="preserve"> </w:t>
      </w:r>
      <w:r w:rsidR="009F4F68">
        <w:t>произнёс</w:t>
      </w:r>
      <w:r>
        <w:t xml:space="preserve"> Снорк. — Не лезь со своими нежностями. Я просто не мог видеть тебя в таком ужасном состоянии, только и всего.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lastRenderedPageBreak/>
        <w:t>— Ну что ж, из домочадцев остались только Тофсла и Вифсла, — сказал Волшебник. — На вас обоих только одна задумка, ведь вы нераздельная пара.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А ты самсла себесла ничего не задумсла? — спросил Тофсла.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Нет, не могу, — печально отвечал Волшебник, — я могу только желать за других да еще превращаться в разные вещи.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Тофсла и Вифсла посмотрели на него, потом уткнулись друг в дружку лбами и долго шушукались. Затем Вифсла торжественно произнес: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Мы решили пожелатьсла за тебясла, потомусла ты такой добрасла. Мы хотимсла тебе такой же больслой и красливый рубинсла, как у насла!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Все только что видели, как Волшебник хохотал, но никто бы не мог подумать, что он может улыбаться.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Ну а теперь вс</w:t>
      </w:r>
      <w:r w:rsidR="009F4F68">
        <w:t>ё</w:t>
      </w:r>
      <w:r>
        <w:t xml:space="preserve"> его лицо просияло улыбкой. Он был так счастлив, что это было сразу видно и по его ушам, и по шляпе, и по башмакам! Не сказав ни слова, он взмахнул плащом, и — вот нате! — сад вновь озарился розовым светом. На траве перед всеми лежал близнец Короля рубинов — Королева рубинов.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Ну теперьсла ты совсем счастливсла! — сказал Тофсла.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— </w:t>
      </w:r>
      <w:r w:rsidR="009F4F68">
        <w:t>Ещё</w:t>
      </w:r>
      <w:r>
        <w:t xml:space="preserve"> бы! — ответил Волшебник, бережно </w:t>
      </w:r>
      <w:r w:rsidR="009F4F68">
        <w:t>завёртывая</w:t>
      </w:r>
      <w:r>
        <w:t xml:space="preserve"> в плащ сверкающий самоцвет.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— А теперь все букашки-таракашки и лесные крысы могут загадывать вс</w:t>
      </w:r>
      <w:r w:rsidR="009F4F68">
        <w:t>ё</w:t>
      </w:r>
      <w:r>
        <w:t>, что только угодно! Я всю ночь буду исполнять ваши желания, но до восхода солнца я должен быть дома.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Вот тут уж пошло празднество так празднество!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Перед Волшебником выстроилась длинная очередь жителей леса, которые пищали, смеялись, ворчали, гоготали. Всем хотелось что-нибудь загадать. Волшебник был в радужном расположении духа, и кто загадывал глупо, мог перезагадать. Танцы разгорелись с новой силой, в сад выкатили новые тачки с оладьями. Хемуль без передышки бабахал свои фейерверки, а Муми-папа вынес мемуары в роскошном </w:t>
      </w:r>
      <w:r w:rsidR="009F4F68">
        <w:t>переплёте</w:t>
      </w:r>
      <w:r>
        <w:t xml:space="preserve"> и зачитывал вслух отрывки о </w:t>
      </w:r>
      <w:r w:rsidR="009F4F68">
        <w:t>своём</w:t>
      </w:r>
      <w:r>
        <w:t xml:space="preserve"> детстве.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Никогда </w:t>
      </w:r>
      <w:r w:rsidR="009F4F68">
        <w:t>ещё</w:t>
      </w:r>
      <w:r>
        <w:t xml:space="preserve"> в Муми-доле не пировали с таким размахом.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>Ах, как сладко вс</w:t>
      </w:r>
      <w:r w:rsidR="009F4F68">
        <w:t>ё</w:t>
      </w:r>
      <w:r>
        <w:t xml:space="preserve"> съесть, вс</w:t>
      </w:r>
      <w:r w:rsidR="009F4F68">
        <w:t>ё</w:t>
      </w:r>
      <w:r>
        <w:t xml:space="preserve"> выпить, обо вс</w:t>
      </w:r>
      <w:r w:rsidR="009F4F68">
        <w:t>ё</w:t>
      </w:r>
      <w:r>
        <w:t>м поговорить и до того наплясаться, что усталые ноги еле несут тебя домой в тихий предрассветный час — спать, спать!</w:t>
      </w:r>
    </w:p>
    <w:p w:rsidR="00491EF3" w:rsidRDefault="006A503E" w:rsidP="006A503E">
      <w:pPr>
        <w:spacing w:after="0" w:line="240" w:lineRule="auto"/>
        <w:ind w:firstLine="709"/>
        <w:jc w:val="both"/>
      </w:pPr>
      <w:r>
        <w:t xml:space="preserve">Волшебник улетит на край света, а мышь </w:t>
      </w:r>
      <w:r w:rsidR="009F4F68">
        <w:t>заберётся</w:t>
      </w:r>
      <w:r>
        <w:t xml:space="preserve"> под свою травяную кочку, но и тот и другой будут одинаково счастливы.</w:t>
      </w:r>
    </w:p>
    <w:p w:rsidR="00310E12" w:rsidRDefault="006A503E" w:rsidP="006A503E">
      <w:pPr>
        <w:spacing w:after="0" w:line="240" w:lineRule="auto"/>
        <w:ind w:firstLine="709"/>
        <w:jc w:val="both"/>
        <w:rPr>
          <w:lang w:val="en-US"/>
        </w:rPr>
      </w:pPr>
      <w:r>
        <w:lastRenderedPageBreak/>
        <w:t xml:space="preserve">И, пожалуй, счастливей всех будет Муми-тролль, который вместе с мамой </w:t>
      </w:r>
      <w:r w:rsidR="009F4F68">
        <w:t>пойдёт</w:t>
      </w:r>
      <w:r>
        <w:t xml:space="preserve"> домой через сад на рассвете, когда померкнет луна и листву </w:t>
      </w:r>
      <w:r w:rsidR="009F4F68">
        <w:t>всколыхнёт</w:t>
      </w:r>
      <w:r>
        <w:t xml:space="preserve"> утренний ветерок с моря. В Муми-дол вступает прохладная осень, и так надо потому, что без </w:t>
      </w:r>
      <w:r w:rsidR="009F4F68">
        <w:t>неё</w:t>
      </w:r>
      <w:r>
        <w:t xml:space="preserve"> не бывает новой весны.</w:t>
      </w:r>
    </w:p>
    <w:p w:rsidR="00F85CF1" w:rsidRDefault="00F85CF1" w:rsidP="006A503E">
      <w:pPr>
        <w:spacing w:after="0" w:line="240" w:lineRule="auto"/>
        <w:ind w:firstLine="709"/>
        <w:jc w:val="both"/>
        <w:rPr>
          <w:lang w:val="en-US"/>
        </w:rPr>
      </w:pPr>
    </w:p>
    <w:p w:rsidR="00F85CF1" w:rsidRPr="00F85CF1" w:rsidRDefault="00F85CF1" w:rsidP="00F85CF1">
      <w:pPr>
        <w:spacing w:after="0" w:line="240" w:lineRule="auto"/>
        <w:ind w:firstLine="709"/>
        <w:jc w:val="right"/>
      </w:pPr>
      <w:r>
        <w:rPr>
          <w:lang w:val="en-US"/>
        </w:rPr>
        <w:t xml:space="preserve">1948 </w:t>
      </w:r>
      <w:r>
        <w:t>г.</w:t>
      </w:r>
    </w:p>
    <w:sectPr w:rsidR="00F85CF1" w:rsidRPr="00F85CF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  <w:numRestart w:val="eachPage"/>
      </w:foot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951" w:rsidRDefault="00A80951" w:rsidP="00BB305B">
      <w:pPr>
        <w:spacing w:after="0" w:line="240" w:lineRule="auto"/>
      </w:pPr>
      <w:r>
        <w:separator/>
      </w:r>
    </w:p>
  </w:endnote>
  <w:endnote w:type="continuationSeparator" w:id="0">
    <w:p w:rsidR="00A80951" w:rsidRDefault="00A8095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31" w:rsidRPr="0040592E" w:rsidRDefault="00982431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28E4DA" wp14:editId="3BE0318C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431" w:rsidRPr="00310E12" w:rsidRDefault="00982431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02CAB">
                            <w:rPr>
                              <w:noProof/>
                              <w:color w:val="808080" w:themeColor="background1" w:themeShade="80"/>
                            </w:rPr>
                            <w:t>52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982431" w:rsidRPr="00310E12" w:rsidRDefault="00982431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02CAB">
                      <w:rPr>
                        <w:noProof/>
                        <w:color w:val="808080" w:themeColor="background1" w:themeShade="80"/>
                      </w:rPr>
                      <w:t>52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31" w:rsidRPr="0040592E" w:rsidRDefault="00982431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D9A41A" wp14:editId="12792BF3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431" w:rsidRPr="00310E12" w:rsidRDefault="00982431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02CAB">
                            <w:rPr>
                              <w:noProof/>
                              <w:color w:val="808080" w:themeColor="background1" w:themeShade="80"/>
                            </w:rPr>
                            <w:t>51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982431" w:rsidRPr="00310E12" w:rsidRDefault="00982431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02CAB">
                      <w:rPr>
                        <w:noProof/>
                        <w:color w:val="808080" w:themeColor="background1" w:themeShade="80"/>
                      </w:rPr>
                      <w:t>51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31" w:rsidRPr="0040592E" w:rsidRDefault="00982431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97CD16" wp14:editId="53A3AD97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431" w:rsidRPr="00310E12" w:rsidRDefault="00982431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02CA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982431" w:rsidRPr="00310E12" w:rsidRDefault="00982431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02CA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951" w:rsidRDefault="00A80951" w:rsidP="00BB305B">
      <w:pPr>
        <w:spacing w:after="0" w:line="240" w:lineRule="auto"/>
      </w:pPr>
      <w:r>
        <w:separator/>
      </w:r>
    </w:p>
  </w:footnote>
  <w:footnote w:type="continuationSeparator" w:id="0">
    <w:p w:rsidR="00A80951" w:rsidRDefault="00A80951" w:rsidP="00BB305B">
      <w:pPr>
        <w:spacing w:after="0" w:line="240" w:lineRule="auto"/>
      </w:pPr>
      <w:r>
        <w:continuationSeparator/>
      </w:r>
    </w:p>
  </w:footnote>
  <w:footnote w:id="1">
    <w:p w:rsidR="00982431" w:rsidRDefault="00982431">
      <w:pPr>
        <w:pStyle w:val="a7"/>
      </w:pPr>
      <w:r>
        <w:rPr>
          <w:rStyle w:val="a9"/>
        </w:rPr>
        <w:footnoteRef/>
      </w:r>
      <w:r>
        <w:t xml:space="preserve"> </w:t>
      </w:r>
      <w:r w:rsidRPr="00260258">
        <w:rPr>
          <w:i/>
        </w:rPr>
        <w:t>И он развернул полы юбки</w:t>
      </w:r>
      <w:r>
        <w:rPr>
          <w:i/>
        </w:rPr>
        <w:t>…</w:t>
      </w:r>
      <w:r w:rsidRPr="00260258">
        <w:t xml:space="preserve"> </w:t>
      </w:r>
      <w:r>
        <w:t>—</w:t>
      </w:r>
      <w:r w:rsidRPr="00260258">
        <w:t xml:space="preserve"> Хемуль всегда ходил в платье, унаследованном от т</w:t>
      </w:r>
      <w:r>
        <w:t>ё</w:t>
      </w:r>
      <w:r w:rsidRPr="00260258">
        <w:t>тки. Подозреваю, что все хемули ходят в юбках. Странно, но факт. (Здесь и далее примеч</w:t>
      </w:r>
      <w:r>
        <w:t>ания автора)</w:t>
      </w:r>
    </w:p>
  </w:footnote>
  <w:footnote w:id="2">
    <w:p w:rsidR="00982431" w:rsidRDefault="00982431">
      <w:pPr>
        <w:pStyle w:val="a7"/>
      </w:pPr>
      <w:r>
        <w:rPr>
          <w:rStyle w:val="a9"/>
        </w:rPr>
        <w:footnoteRef/>
      </w:r>
      <w:r>
        <w:t xml:space="preserve"> </w:t>
      </w:r>
      <w:r w:rsidRPr="00B740E9">
        <w:t>Если хочешь знать, во что превратились вставные зубы Ондатра, спроси у мамы. Она знает.</w:t>
      </w:r>
    </w:p>
  </w:footnote>
  <w:footnote w:id="3">
    <w:p w:rsidR="00E54134" w:rsidRDefault="00E54134">
      <w:pPr>
        <w:pStyle w:val="a7"/>
      </w:pPr>
      <w:r>
        <w:rPr>
          <w:rStyle w:val="a9"/>
        </w:rPr>
        <w:footnoteRef/>
      </w:r>
      <w:r>
        <w:t xml:space="preserve"> </w:t>
      </w:r>
      <w:r w:rsidRPr="00E54134">
        <w:rPr>
          <w:i/>
        </w:rPr>
        <w:t xml:space="preserve">Перемёт </w:t>
      </w:r>
      <w:r>
        <w:t>— р</w:t>
      </w:r>
      <w:r w:rsidRPr="00E54134">
        <w:t>ыболовная снасть с крючками, к</w:t>
      </w:r>
      <w:r>
        <w:t>ото</w:t>
      </w:r>
      <w:r w:rsidRPr="00E54134">
        <w:t>рую обычно ставят поперёк течения реки</w:t>
      </w:r>
      <w:r>
        <w:t>.</w:t>
      </w:r>
    </w:p>
  </w:footnote>
  <w:footnote w:id="4">
    <w:p w:rsidR="00E54134" w:rsidRDefault="00E54134">
      <w:pPr>
        <w:pStyle w:val="a7"/>
      </w:pPr>
      <w:r>
        <w:rPr>
          <w:rStyle w:val="a9"/>
        </w:rPr>
        <w:footnoteRef/>
      </w:r>
      <w:r>
        <w:t xml:space="preserve"> </w:t>
      </w:r>
      <w:r w:rsidRPr="00E54134">
        <w:rPr>
          <w:i/>
        </w:rPr>
        <w:t>Фалинь</w:t>
      </w:r>
      <w:r>
        <w:t xml:space="preserve"> — </w:t>
      </w:r>
      <w:r w:rsidRPr="00E54134">
        <w:t>трос, канат, закреплённый за носовой или кормовой рым шлюпки которым шлюпка привязывается к пристани или к кораблю</w:t>
      </w:r>
    </w:p>
  </w:footnote>
  <w:footnote w:id="5">
    <w:p w:rsidR="008F1445" w:rsidRDefault="008F1445">
      <w:pPr>
        <w:pStyle w:val="a7"/>
      </w:pPr>
      <w:r>
        <w:rPr>
          <w:rStyle w:val="a9"/>
        </w:rPr>
        <w:footnoteRef/>
      </w:r>
      <w:r>
        <w:t xml:space="preserve"> </w:t>
      </w:r>
      <w:r w:rsidRPr="008F1445">
        <w:rPr>
          <w:i/>
        </w:rPr>
        <w:t>Стлань</w:t>
      </w:r>
      <w:r>
        <w:t xml:space="preserve"> — пол в лодке.</w:t>
      </w:r>
    </w:p>
  </w:footnote>
  <w:footnote w:id="6">
    <w:p w:rsidR="00E6329D" w:rsidRDefault="00E6329D">
      <w:pPr>
        <w:pStyle w:val="a7"/>
      </w:pPr>
      <w:r>
        <w:rPr>
          <w:rStyle w:val="a9"/>
        </w:rPr>
        <w:footnoteRef/>
      </w:r>
      <w:r>
        <w:t xml:space="preserve"> </w:t>
      </w:r>
      <w:r w:rsidRPr="00E6329D">
        <w:t>Спроси у мамы: она знает, как они делаются!</w:t>
      </w:r>
    </w:p>
  </w:footnote>
  <w:footnote w:id="7">
    <w:p w:rsidR="00FA5F61" w:rsidRDefault="00FA5F61">
      <w:pPr>
        <w:pStyle w:val="a7"/>
      </w:pPr>
      <w:r>
        <w:rPr>
          <w:rStyle w:val="a9"/>
        </w:rPr>
        <w:footnoteRef/>
      </w:r>
      <w:r>
        <w:t xml:space="preserve"> Ялик — двухвё</w:t>
      </w:r>
      <w:r w:rsidRPr="00FA5F61">
        <w:t>сельная или четырёхв</w:t>
      </w:r>
      <w:r>
        <w:t>ё</w:t>
      </w:r>
      <w:r w:rsidRPr="00FA5F61">
        <w:t>сельная небольшая шлюпка</w:t>
      </w:r>
    </w:p>
  </w:footnote>
  <w:footnote w:id="8">
    <w:p w:rsidR="009F4F68" w:rsidRDefault="009F4F68">
      <w:pPr>
        <w:pStyle w:val="a7"/>
      </w:pPr>
      <w:r>
        <w:rPr>
          <w:rStyle w:val="a9"/>
        </w:rPr>
        <w:footnoteRef/>
      </w:r>
      <w:r>
        <w:t xml:space="preserve"> </w:t>
      </w:r>
      <w:r w:rsidRPr="009F4F68">
        <w:rPr>
          <w:i/>
        </w:rPr>
        <w:t>Уключина</w:t>
      </w:r>
      <w:r>
        <w:t xml:space="preserve"> — </w:t>
      </w:r>
      <w:r w:rsidRPr="009F4F68">
        <w:t>Приспособление в борту лодки для упора весла при гребле</w:t>
      </w:r>
    </w:p>
  </w:footnote>
  <w:footnote w:id="9">
    <w:p w:rsidR="00D620A3" w:rsidRDefault="00D620A3">
      <w:pPr>
        <w:pStyle w:val="a7"/>
      </w:pPr>
      <w:r>
        <w:rPr>
          <w:rStyle w:val="a9"/>
        </w:rPr>
        <w:footnoteRef/>
      </w:r>
      <w:r>
        <w:t xml:space="preserve"> </w:t>
      </w:r>
      <w:r w:rsidRPr="00D620A3">
        <w:t>Хемуль делает книксен потому, что кланяться в платье несколько нелепо.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31" w:rsidRPr="0040592E" w:rsidRDefault="00982431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31" w:rsidRPr="0040592E" w:rsidRDefault="00982431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31" w:rsidRPr="0040592E" w:rsidRDefault="00982431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3E"/>
    <w:rsid w:val="00022E77"/>
    <w:rsid w:val="0004112A"/>
    <w:rsid w:val="00044F41"/>
    <w:rsid w:val="0006154A"/>
    <w:rsid w:val="000B6006"/>
    <w:rsid w:val="00113222"/>
    <w:rsid w:val="0015338B"/>
    <w:rsid w:val="0017776C"/>
    <w:rsid w:val="001B3739"/>
    <w:rsid w:val="001B7733"/>
    <w:rsid w:val="00226794"/>
    <w:rsid w:val="00260258"/>
    <w:rsid w:val="002C1545"/>
    <w:rsid w:val="002E304A"/>
    <w:rsid w:val="002E6D30"/>
    <w:rsid w:val="00310E12"/>
    <w:rsid w:val="0039181F"/>
    <w:rsid w:val="003E1E44"/>
    <w:rsid w:val="0040592E"/>
    <w:rsid w:val="00491EF3"/>
    <w:rsid w:val="004C5CA8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8083F"/>
    <w:rsid w:val="006A503E"/>
    <w:rsid w:val="006C1F9A"/>
    <w:rsid w:val="006D2082"/>
    <w:rsid w:val="006E3599"/>
    <w:rsid w:val="007071B3"/>
    <w:rsid w:val="00755D4F"/>
    <w:rsid w:val="007A4F19"/>
    <w:rsid w:val="007C1B30"/>
    <w:rsid w:val="007F06E6"/>
    <w:rsid w:val="007F47C6"/>
    <w:rsid w:val="00816084"/>
    <w:rsid w:val="00845782"/>
    <w:rsid w:val="00854F6C"/>
    <w:rsid w:val="008A24D1"/>
    <w:rsid w:val="008D6EAD"/>
    <w:rsid w:val="008F0F59"/>
    <w:rsid w:val="008F1445"/>
    <w:rsid w:val="00907467"/>
    <w:rsid w:val="00917CA9"/>
    <w:rsid w:val="0093322C"/>
    <w:rsid w:val="00956F2C"/>
    <w:rsid w:val="0096164A"/>
    <w:rsid w:val="009727CE"/>
    <w:rsid w:val="00982431"/>
    <w:rsid w:val="009F4F68"/>
    <w:rsid w:val="00A1267A"/>
    <w:rsid w:val="00A13ADB"/>
    <w:rsid w:val="00A23490"/>
    <w:rsid w:val="00A80951"/>
    <w:rsid w:val="00A867C2"/>
    <w:rsid w:val="00AE4E30"/>
    <w:rsid w:val="00B07F42"/>
    <w:rsid w:val="00B124F2"/>
    <w:rsid w:val="00B634F1"/>
    <w:rsid w:val="00B73324"/>
    <w:rsid w:val="00B740E9"/>
    <w:rsid w:val="00BB305B"/>
    <w:rsid w:val="00BC4972"/>
    <w:rsid w:val="00BF3769"/>
    <w:rsid w:val="00C1441D"/>
    <w:rsid w:val="00C255F6"/>
    <w:rsid w:val="00C2645A"/>
    <w:rsid w:val="00C80B62"/>
    <w:rsid w:val="00C85151"/>
    <w:rsid w:val="00C9220F"/>
    <w:rsid w:val="00C96294"/>
    <w:rsid w:val="00D430B4"/>
    <w:rsid w:val="00D53562"/>
    <w:rsid w:val="00D620A3"/>
    <w:rsid w:val="00D7450E"/>
    <w:rsid w:val="00DC57CB"/>
    <w:rsid w:val="00E17DFE"/>
    <w:rsid w:val="00E54134"/>
    <w:rsid w:val="00E60312"/>
    <w:rsid w:val="00E6329D"/>
    <w:rsid w:val="00E75545"/>
    <w:rsid w:val="00ED2496"/>
    <w:rsid w:val="00EE50E6"/>
    <w:rsid w:val="00EE79DD"/>
    <w:rsid w:val="00EF6064"/>
    <w:rsid w:val="00F02CAB"/>
    <w:rsid w:val="00F36D55"/>
    <w:rsid w:val="00F85CF1"/>
    <w:rsid w:val="00FA5F61"/>
    <w:rsid w:val="00FA68D8"/>
    <w:rsid w:val="00FB1466"/>
    <w:rsid w:val="00FC191F"/>
    <w:rsid w:val="00FC653C"/>
    <w:rsid w:val="00F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6D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56F2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56F2C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E6D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footnote text"/>
    <w:basedOn w:val="a"/>
    <w:link w:val="a8"/>
    <w:uiPriority w:val="99"/>
    <w:semiHidden/>
    <w:unhideWhenUsed/>
    <w:rsid w:val="0026025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6025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602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6D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56F2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56F2C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E6D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footnote text"/>
    <w:basedOn w:val="a"/>
    <w:link w:val="a8"/>
    <w:uiPriority w:val="99"/>
    <w:semiHidden/>
    <w:unhideWhenUsed/>
    <w:rsid w:val="0026025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6025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602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79;&#1072;&#1088;&#1091;&#1073;&#1077;&#1078;&#1085;&#1099;&#1093;%20&#1087;&#1080;&#1089;&#1072;&#1090;&#1077;&#1083;&#1077;&#1081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CB57C-8C75-4021-96BE-D1E599B5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295</TotalTime>
  <Pages>1</Pages>
  <Words>22451</Words>
  <Characters>127976</Characters>
  <Application>Microsoft Office Word</Application>
  <DocSecurity>0</DocSecurity>
  <Lines>1066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150127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Шляпа волшебника</dc:title>
  <dc:creator>Янссон Т.</dc:creator>
  <cp:lastModifiedBy>Олеся</cp:lastModifiedBy>
  <cp:revision>26</cp:revision>
  <dcterms:created xsi:type="dcterms:W3CDTF">2016-08-10T09:18:00Z</dcterms:created>
  <dcterms:modified xsi:type="dcterms:W3CDTF">2016-09-12T10:04:00Z</dcterms:modified>
  <cp:category>Сказки литературные зарубежных писателей</cp:category>
  <dc:language>рус.</dc:language>
</cp:coreProperties>
</file>