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2" w:rsidRPr="0081072B" w:rsidRDefault="004E6105" w:rsidP="00BD39E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1"/>
      <w:r w:rsidRPr="004E6105">
        <w:rPr>
          <w:lang w:val="be-BY"/>
        </w:rPr>
        <w:t>Елка з белымі кветкамі</w:t>
      </w:r>
      <w:r w:rsidR="00BD39E2" w:rsidRPr="0081072B">
        <w:rPr>
          <w:lang w:val="be-BY"/>
        </w:rPr>
        <w:br/>
      </w:r>
      <w:r w:rsidR="00BD39E2" w:rsidRPr="0081072B">
        <w:rPr>
          <w:b w:val="0"/>
          <w:i/>
          <w:sz w:val="20"/>
          <w:szCs w:val="20"/>
          <w:lang w:val="be-BY"/>
        </w:rPr>
        <w:t>Васіль Хомчанка</w:t>
      </w:r>
      <w:bookmarkEnd w:id="0"/>
    </w:p>
    <w:p w:rsidR="004454B7" w:rsidRDefault="004454B7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Ці цвітуць елкі, ды яшчэ белымі кветкамі? Скажаце — не? А я такую елку бачыў у дзяцінстве...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 xml:space="preserve">Было гэта вельмі даўно. Я жыў у маленькім гарадку — </w:t>
      </w:r>
      <w:r>
        <w:rPr>
          <w:szCs w:val="28"/>
          <w:lang w:val="be-BY"/>
        </w:rPr>
        <w:t>іх тады называлі мястэчкамі. На</w:t>
      </w:r>
      <w:r w:rsidRPr="004E6105">
        <w:rPr>
          <w:szCs w:val="28"/>
          <w:lang w:val="be-BY"/>
        </w:rPr>
        <w:t>дыходзіў Новы год. Елкі ў нас не прадаваліся, як у вялікіх гарадах. Кожны здабываў сабе яе сам.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Узяў і я сякеру і падаўся ў лес.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Выбраў сабе елачку і пачаў разграбаць валёнкамі пад ёю снег. Елачка была прысадзістая, стройная, купчастая. Я прыўзняў угору ніжнія галінкі, замахнуўся сякерай — і ўтрымаўся, не секануў. Мне здалося, што</w:t>
      </w:r>
      <w:r>
        <w:rPr>
          <w:szCs w:val="28"/>
          <w:lang w:val="be-BY"/>
        </w:rPr>
        <w:t xml:space="preserve"> </w:t>
      </w:r>
      <w:r w:rsidRPr="004E6105">
        <w:rPr>
          <w:szCs w:val="28"/>
          <w:lang w:val="be-BY"/>
        </w:rPr>
        <w:t>елачка ад страху не то ўсхліпнула, не то рыпнула. Елачка хацела жыць...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3 самых малых год я шкадаваў усё жывое: птушак, звяроў, дрэвы, траву. Ніколі без патрэбы не ламаў голле дрэў, не рваў кветак проста так, як некаторыя: сарве, панюхае і кіне.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Але гэту елачку хоць шкадаваў, а ўсё ж ссек. Ударыў сякерай па камлі, дрэўца пачало хіліцца, чапляцца лапкамі за сваіх сясцёр-елачак. Яшчэ раз секануў, яна калыхнула вяршынькай, храбуснула валокнамі і замерла на снезе.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 xml:space="preserve">Елачцы абрадаваліся сястра, брацікі. Мы паставілі яе ў крыжавіну, упрыгожылі цацкамі і </w:t>
      </w:r>
      <w:proofErr w:type="spellStart"/>
      <w:r w:rsidRPr="004E6105">
        <w:rPr>
          <w:szCs w:val="28"/>
          <w:lang w:val="be-BY"/>
        </w:rPr>
        <w:t>выразанкамі</w:t>
      </w:r>
      <w:proofErr w:type="spellEnd"/>
      <w:r w:rsidRPr="004E6105">
        <w:rPr>
          <w:szCs w:val="28"/>
          <w:lang w:val="be-BY"/>
        </w:rPr>
        <w:t xml:space="preserve"> з каляровых паперак. Прыгожая атрымалася ёлка. Каля яе мы скакалі, спявалі песенькі, вадзілі карагод, гулялі ў Дзеда Мароза і Снягурачку. I я гуляў і быў рады, што выбраў у лесе такую цудоўную елачку.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Назаўтра, ужо на Новы год, да мяне завітаў мой сябар Славік, які жыў на другім канцы гарадка. Я адразу ж пачаў хваліцца сваёй ёлкай.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Славік абыякава сказаў: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Звычайная ёлка. Дні праз два ты яе выкінеш на сметнік.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Ён паглядзеў на мяне так, што я зразумеў: Славік зараз паведаміць мне нешта асаблівае.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I ён сказаў:</w:t>
      </w:r>
    </w:p>
    <w:p w:rsidR="004454B7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На нашай вуліцы ёсць навагодняя ёлка... з белымі кветкамі.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Ты што, якія на ёлцы кветкі?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Такая ёлка ў Івана Сяргеевіча. Хочаш пабачыць яе?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Іван Сяргеевіч — наш местачковы доктар. У яго надзіва багаты сад з рознымі рэдкімі раслінамі.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lastRenderedPageBreak/>
        <w:t>Мы пайшлі да Івана Сяргеевіча. Дарогай да нас далучылася цэлая гурма дзяцей, бо ўжо многія пачулі пра незвычайную ёлку.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У дом доктара Славік зайшоў спачатку адзін, каб спытаць дазволу прывесці сяброў. Праз некалькі хвілін паклікаў і нас.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Я пераступіў парог першы і ад здзіўлення застыў на месцы. Каля акна ў кадушцы... цвіла вішня. Уся яна была ў белай квецені, быццам у маі, калі ўсё цвіце. Маленькія свечачкі, якія доктар запаліў на вішні, асвяцілі яе зіхатлівым жоўтым святлом. Мы і пах вішні адчулі — тонкі, ледзь улоўны. «Як мал</w:t>
      </w:r>
      <w:r>
        <w:rPr>
          <w:szCs w:val="28"/>
          <w:lang w:val="be-BY"/>
        </w:rPr>
        <w:t>аком аблітыя, стаяць сады вішнё</w:t>
      </w:r>
      <w:r w:rsidRPr="004E6105">
        <w:rPr>
          <w:szCs w:val="28"/>
          <w:lang w:val="be-BY"/>
        </w:rPr>
        <w:t>выя...» — міжволі прыйшло на памяць.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 xml:space="preserve">Усе маўчалі, уражаныя такім дзівам. Так ціха было ў </w:t>
      </w:r>
      <w:r>
        <w:rPr>
          <w:szCs w:val="28"/>
          <w:lang w:val="be-BY"/>
        </w:rPr>
        <w:t>доме, што мы нават чулі патрэск</w:t>
      </w:r>
      <w:r w:rsidRPr="004E6105">
        <w:rPr>
          <w:szCs w:val="28"/>
          <w:lang w:val="be-BY"/>
        </w:rPr>
        <w:t>ванне свечак.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Падабаецца? — спытаў Іван Сяргеевіч. Ён быў вельмі задаволены, што яго навагодняя «ёлка» так нас уразіла. Зняў з вішні цукеркі і пачаставаў нас. А потым павесіў новыя, для іншых дзяцей, якія, вядома ж, прыйдуць таксама падзівіцца на гэтую «ёлку».</w:t>
      </w:r>
    </w:p>
    <w:p w:rsid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Як жа яна зацвіла? — спыталі мы. Іван Сяргеевіч спачатку расказаў нам вось</w:t>
      </w:r>
      <w:r>
        <w:rPr>
          <w:szCs w:val="28"/>
          <w:lang w:val="be-BY"/>
        </w:rPr>
        <w:t xml:space="preserve"> </w:t>
      </w:r>
      <w:r w:rsidRPr="004E6105">
        <w:rPr>
          <w:szCs w:val="28"/>
          <w:lang w:val="be-BY"/>
        </w:rPr>
        <w:t>што: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 xml:space="preserve">— Калісьці нашы продкі — славяне — вельмі любілі вішні. У іх быў нават бог вішань — </w:t>
      </w:r>
      <w:proofErr w:type="spellStart"/>
      <w:r w:rsidRPr="004E6105">
        <w:rPr>
          <w:szCs w:val="28"/>
          <w:lang w:val="be-BY"/>
        </w:rPr>
        <w:t>Керніс</w:t>
      </w:r>
      <w:proofErr w:type="spellEnd"/>
      <w:r w:rsidRPr="004E6105">
        <w:rPr>
          <w:szCs w:val="28"/>
          <w:lang w:val="be-BY"/>
        </w:rPr>
        <w:t>. I было ў іх так заведзена: вішні вырошчвалі ў кадушках, а зімою, пад Новы год, прымушалі іх цвісці. За акном сумёты да стрэх, завіруха гудзе, а на покуці вішня ў квецені, аздобленая стужкамі ды свечкамі. Прыгожа і святочна. I так сустракалі кожны Новы год.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А потым хтосьці палічыў (нейкі, відаць, гультаяваты чалавек), што вельмі клапатліва — вырошчваць, а потым сустракаць Новы год з такімі вішнямі, і замяніў іх елкай. Пайшоў у лес, ссек, прынёс і паставіў. Проста і лёгка.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А як жа вішню прымусіць зацвісці менавіта пад Новы год? — спытаў я.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— Трэба толькі захацець. Не вельмі ўжо і складана. У мяне да самага снежня вішанька гэта стаяла на холадзе. А потым яе ў пакой перанёс. Да светлага акна паставіў. Паліваў цёплай вадой, падкормліваў. Дрэўца і пайшло ў рост, зацвіло. У наступны Новы год у мяне зацвіце бэз. Прыходзьце паглядзець.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Вярнуўся я дамоў, зірнуў на</w:t>
      </w:r>
      <w:bookmarkStart w:id="1" w:name="_GoBack"/>
      <w:bookmarkEnd w:id="1"/>
      <w:r w:rsidRPr="004E6105">
        <w:rPr>
          <w:szCs w:val="28"/>
          <w:lang w:val="be-BY"/>
        </w:rPr>
        <w:t xml:space="preserve"> сваю ёлку — вельмі шкада мне стала яе. Навошта я загубіў дрэўца? Няхай бы расло ў лесе, калыхала птушак, шапталася з ветрам...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lastRenderedPageBreak/>
        <w:t>Праз некалькі дзён елка амаль уся асыпалася, і я выкінуў яе на двор. Там ляжала ўжо шмат такіх елак.</w:t>
      </w:r>
    </w:p>
    <w:p w:rsidR="004E6105" w:rsidRPr="004E6105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I вось з таго далёкага часу я не прыношу перад Новым годам елкі ў хату... Праўда, цяпер можна за</w:t>
      </w:r>
      <w:r>
        <w:rPr>
          <w:szCs w:val="28"/>
          <w:lang w:val="be-BY"/>
        </w:rPr>
        <w:t>мяніць жывую елку штучнай — кап</w:t>
      </w:r>
      <w:r w:rsidRPr="004E6105">
        <w:rPr>
          <w:szCs w:val="28"/>
          <w:lang w:val="be-BY"/>
        </w:rPr>
        <w:t>ронавай, купіць у магазіне — на ўсё жыццё хопіць. У мяне ж, як калісьці ў Івана Сяргеевіча, на Новы год зацвітае якое-небудзь дрэўца: вішня, чарэшня, бэз, чаромха. Або ўскіпіць ружаватай пенай яблыневая галінка. Прыходзяць да мяне людзі, дзівяцца з незвычайнай «ёлкі».</w:t>
      </w:r>
    </w:p>
    <w:p w:rsidR="004E6105" w:rsidRPr="0081072B" w:rsidRDefault="004E6105" w:rsidP="004E610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E6105">
        <w:rPr>
          <w:szCs w:val="28"/>
          <w:lang w:val="be-BY"/>
        </w:rPr>
        <w:t>Гадоў сорак я сустракаю Новы год з такой ёлкай. Колькі збярог дрэў за гэты час? Цэлы гай!</w:t>
      </w:r>
    </w:p>
    <w:sectPr w:rsidR="004E6105" w:rsidRPr="008107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A5" w:rsidRDefault="00AA18A5" w:rsidP="00BB305B">
      <w:pPr>
        <w:spacing w:after="0" w:line="240" w:lineRule="auto"/>
      </w:pPr>
      <w:r>
        <w:separator/>
      </w:r>
    </w:p>
  </w:endnote>
  <w:endnote w:type="continuationSeparator" w:id="0">
    <w:p w:rsidR="00AA18A5" w:rsidRDefault="00AA18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4A4A3" wp14:editId="79ECB1B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610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610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9C126" wp14:editId="5C238D3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610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610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D82F2" wp14:editId="64C563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61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61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A5" w:rsidRDefault="00AA18A5" w:rsidP="00BB305B">
      <w:pPr>
        <w:spacing w:after="0" w:line="240" w:lineRule="auto"/>
      </w:pPr>
      <w:r>
        <w:separator/>
      </w:r>
    </w:p>
  </w:footnote>
  <w:footnote w:type="continuationSeparator" w:id="0">
    <w:p w:rsidR="00AA18A5" w:rsidRDefault="00AA18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2"/>
    <w:rsid w:val="0015338B"/>
    <w:rsid w:val="001B3739"/>
    <w:rsid w:val="001B7733"/>
    <w:rsid w:val="00226794"/>
    <w:rsid w:val="00310E12"/>
    <w:rsid w:val="0039181F"/>
    <w:rsid w:val="0040592E"/>
    <w:rsid w:val="004454B7"/>
    <w:rsid w:val="004E6105"/>
    <w:rsid w:val="005028F6"/>
    <w:rsid w:val="00536688"/>
    <w:rsid w:val="00586355"/>
    <w:rsid w:val="005A657C"/>
    <w:rsid w:val="005B3CE5"/>
    <w:rsid w:val="005E3F33"/>
    <w:rsid w:val="005F3A80"/>
    <w:rsid w:val="006311BC"/>
    <w:rsid w:val="006C1F9A"/>
    <w:rsid w:val="007F06E6"/>
    <w:rsid w:val="007F47C6"/>
    <w:rsid w:val="0081072B"/>
    <w:rsid w:val="00854F6C"/>
    <w:rsid w:val="0093322C"/>
    <w:rsid w:val="0096164A"/>
    <w:rsid w:val="00AA18A5"/>
    <w:rsid w:val="00B07F42"/>
    <w:rsid w:val="00BB305B"/>
    <w:rsid w:val="00BD39E2"/>
    <w:rsid w:val="00BF3769"/>
    <w:rsid w:val="00C80B62"/>
    <w:rsid w:val="00C9220F"/>
    <w:rsid w:val="00E75545"/>
    <w:rsid w:val="00EB0AB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8FAB-C72B-4939-9FE3-4256C8B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Елка з белымі кветкамі</dc:title>
  <dc:creator>Хомчанка В.</dc:creator>
  <cp:lastModifiedBy>Олеся</cp:lastModifiedBy>
  <cp:revision>4</cp:revision>
  <dcterms:created xsi:type="dcterms:W3CDTF">2016-03-09T08:08:00Z</dcterms:created>
  <dcterms:modified xsi:type="dcterms:W3CDTF">2017-10-05T03:37:00Z</dcterms:modified>
  <cp:category>Произведения писателей белорусских</cp:category>
  <dc:language>бел.</dc:language>
</cp:coreProperties>
</file>