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121F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Дзядоўнік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 xml:space="preserve">У маім двары расце куст дзядоўніку. Яго яшчэ называюць лопухам, </w:t>
      </w:r>
      <w:proofErr w:type="spellStart"/>
      <w:r w:rsidRPr="00C121F4">
        <w:rPr>
          <w:lang w:val="be-BY"/>
        </w:rPr>
        <w:t>калючнікам</w:t>
      </w:r>
      <w:proofErr w:type="spellEnd"/>
      <w:r w:rsidRPr="00C121F4">
        <w:rPr>
          <w:lang w:val="be-BY"/>
        </w:rPr>
        <w:t>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Летам, калі дзядоўнік зялёны і цвіце малінавымі кветкамі, да яго не падступішся — уколе.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— Пакуль расту і цвіту, не чапайце мяне! — строга папярэджвае ён усіх, натапырыўшы калючкі.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 xml:space="preserve">Увосень дзядоўнік робіцца шэрым, непрыгожым. I куды </w:t>
      </w:r>
      <w:proofErr w:type="spellStart"/>
      <w:r w:rsidRPr="00C121F4">
        <w:rPr>
          <w:lang w:val="be-BY"/>
        </w:rPr>
        <w:t>дзяюцца</w:t>
      </w:r>
      <w:proofErr w:type="spellEnd"/>
      <w:r w:rsidRPr="00C121F4">
        <w:rPr>
          <w:lang w:val="be-BY"/>
        </w:rPr>
        <w:t xml:space="preserve"> яго сіла і адвага! На ім выраслі і паспелі калючыя шарыкі-дзяды. I цяпер дзядоўнік ужо сам просіць, каб за яго чапляліся: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— Калі ласка, не абмінайце мяне.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I хто не абміне, таму дзядоўнік свае шэрыя шарыкі-дзяды дорыць.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Сабака прабяжыць, зачэпіцца — і ўвесь бок у дзядах. Свіння ў куст залезе — таксама начапляе на сябе дзядоў.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Сам я не раз чапляўся за дзядоўнік, калоўся, выскрабаў калючкі з адзення. Збіра</w:t>
      </w:r>
      <w:r>
        <w:rPr>
          <w:lang w:val="be-BY"/>
        </w:rPr>
        <w:t>ўся нават выкапаць той куст. На</w:t>
      </w:r>
      <w:r w:rsidRPr="00C121F4">
        <w:rPr>
          <w:lang w:val="be-BY"/>
        </w:rPr>
        <w:t>вошта яму, нікому не патрэбнаму пустазеллю, расці тут, у двары!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 xml:space="preserve">Аднойчы ранняй зімой, калі багата наваліла снегу, я выйшаў на двор і ўбачыў, што куст дзядоўніку стаў нейкі </w:t>
      </w:r>
      <w:proofErr w:type="spellStart"/>
      <w:r w:rsidRPr="00C121F4">
        <w:rPr>
          <w:lang w:val="be-BY"/>
        </w:rPr>
        <w:t>рухліва</w:t>
      </w:r>
      <w:proofErr w:type="spellEnd"/>
      <w:r w:rsidRPr="00C121F4">
        <w:rPr>
          <w:lang w:val="be-BY"/>
        </w:rPr>
        <w:t>-стракаты, нібыта расцвіў яркімі кветкамі, пераважна чырвонымі. Толькі тыя кветкі былі жывыя, пырхалі і шчабяталі.</w:t>
      </w:r>
    </w:p>
    <w:p w:rsidR="00C121F4" w:rsidRPr="00C121F4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Гэта шчыглы і снегіры абляпілі куст. Карміліся семечкамі дзядоўніку, вылушчвалі з тых калючых шарыкаў.</w:t>
      </w:r>
    </w:p>
    <w:p w:rsidR="004A64B1" w:rsidRPr="00BB3C01" w:rsidRDefault="00C121F4" w:rsidP="00C121F4">
      <w:pPr>
        <w:spacing w:after="0" w:line="240" w:lineRule="auto"/>
        <w:ind w:firstLine="709"/>
        <w:jc w:val="both"/>
        <w:rPr>
          <w:lang w:val="be-BY"/>
        </w:rPr>
      </w:pPr>
      <w:r w:rsidRPr="00C121F4">
        <w:rPr>
          <w:lang w:val="be-BY"/>
        </w:rPr>
        <w:t>Карміцеся, шчыглы і снегіры: для птушак цяжкая пара наступіла — доўгая зіма. А мой дзядоўнік няхай вас хоць т</w:t>
      </w:r>
      <w:bookmarkStart w:id="0" w:name="_GoBack"/>
      <w:bookmarkEnd w:id="0"/>
      <w:r w:rsidRPr="00C121F4">
        <w:rPr>
          <w:lang w:val="be-BY"/>
        </w:rPr>
        <w:t>рохі ды выручыць.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D" w:rsidRDefault="00D13B8D" w:rsidP="00BB305B">
      <w:pPr>
        <w:spacing w:after="0" w:line="240" w:lineRule="auto"/>
      </w:pPr>
      <w:r>
        <w:separator/>
      </w:r>
    </w:p>
  </w:endnote>
  <w:endnote w:type="continuationSeparator" w:id="0">
    <w:p w:rsidR="00D13B8D" w:rsidRDefault="00D13B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1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1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D" w:rsidRDefault="00D13B8D" w:rsidP="00BB305B">
      <w:pPr>
        <w:spacing w:after="0" w:line="240" w:lineRule="auto"/>
      </w:pPr>
      <w:r>
        <w:separator/>
      </w:r>
    </w:p>
  </w:footnote>
  <w:footnote w:type="continuationSeparator" w:id="0">
    <w:p w:rsidR="00D13B8D" w:rsidRDefault="00D13B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121F4"/>
    <w:rsid w:val="00C80B62"/>
    <w:rsid w:val="00C9220F"/>
    <w:rsid w:val="00D13B8D"/>
    <w:rsid w:val="00D7781D"/>
    <w:rsid w:val="00DA02CD"/>
    <w:rsid w:val="00DF2F0F"/>
    <w:rsid w:val="00E75545"/>
    <w:rsid w:val="00EE50E6"/>
    <w:rsid w:val="00F36D55"/>
    <w:rsid w:val="00F928F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311E-9E3A-4AE1-9B08-BBF8076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Дзядоўнік</dc:title>
  <dc:creator>Хомчанка В.</dc:creator>
  <cp:lastModifiedBy>Олеся</cp:lastModifiedBy>
  <cp:revision>16</cp:revision>
  <dcterms:created xsi:type="dcterms:W3CDTF">2016-03-09T07:54:00Z</dcterms:created>
  <dcterms:modified xsi:type="dcterms:W3CDTF">2017-11-27T09:54:00Z</dcterms:modified>
  <cp:category>Произведения писателей белорусских</cp:category>
  <dc:language>бел.</dc:language>
</cp:coreProperties>
</file>