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FE" w:rsidRDefault="00C505FE" w:rsidP="00C505FE">
      <w:pPr>
        <w:pStyle w:val="12"/>
        <w:outlineLvl w:val="1"/>
      </w:pPr>
      <w:r>
        <w:t>Храбрый ёж</w:t>
      </w:r>
      <w:r>
        <w:br/>
      </w:r>
      <w:r>
        <w:rPr>
          <w:b w:val="0"/>
          <w:i/>
          <w:sz w:val="18"/>
          <w:szCs w:val="18"/>
        </w:rPr>
        <w:t>Даниил Хармс</w:t>
      </w:r>
    </w:p>
    <w:p w:rsidR="00C505FE" w:rsidRDefault="00C505FE" w:rsidP="00C505FE">
      <w:pPr>
        <w:spacing w:after="0" w:line="240" w:lineRule="auto"/>
        <w:jc w:val="both"/>
        <w:rPr>
          <w:szCs w:val="28"/>
        </w:rPr>
      </w:pPr>
    </w:p>
    <w:p w:rsidR="00C505FE" w:rsidRDefault="00C505FE" w:rsidP="00C505F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Стоял на столе ящик.</w:t>
      </w:r>
    </w:p>
    <w:p w:rsidR="00C505FE" w:rsidRDefault="00C505FE" w:rsidP="00C505F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Подошли звери к ящику, стали его осматривать, обнюхивать и облизывать.</w:t>
      </w:r>
    </w:p>
    <w:p w:rsidR="00C505FE" w:rsidRDefault="00C505FE" w:rsidP="00C505FE">
      <w:pPr>
        <w:spacing w:after="0" w:line="240" w:lineRule="auto"/>
        <w:ind w:firstLine="709"/>
        <w:jc w:val="both"/>
        <w:rPr>
          <w:szCs w:val="28"/>
        </w:rPr>
      </w:pPr>
    </w:p>
    <w:p w:rsidR="00C505FE" w:rsidRDefault="00C505FE" w:rsidP="00C505F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 ящик-то вдруг — раз, два, три — и открылся.</w:t>
      </w:r>
    </w:p>
    <w:p w:rsidR="00C505FE" w:rsidRDefault="00C505FE" w:rsidP="00C505F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 из ящика-то — раз, два, три — змея выскочила.</w:t>
      </w:r>
    </w:p>
    <w:p w:rsidR="00C505FE" w:rsidRDefault="00C505FE" w:rsidP="00C505F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Испугались звери и разбежались.</w:t>
      </w:r>
    </w:p>
    <w:p w:rsidR="00C505FE" w:rsidRDefault="00C505FE" w:rsidP="00C505FE">
      <w:pPr>
        <w:spacing w:after="0" w:line="240" w:lineRule="auto"/>
        <w:ind w:firstLine="709"/>
        <w:jc w:val="both"/>
        <w:rPr>
          <w:szCs w:val="28"/>
        </w:rPr>
      </w:pPr>
    </w:p>
    <w:p w:rsidR="00C505FE" w:rsidRDefault="00C505FE" w:rsidP="00C505F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Один </w:t>
      </w:r>
      <w:r>
        <w:rPr>
          <w:szCs w:val="28"/>
        </w:rPr>
        <w:t>ёж</w:t>
      </w:r>
      <w:r>
        <w:rPr>
          <w:szCs w:val="28"/>
        </w:rPr>
        <w:t xml:space="preserve"> не испугался, кинулся на змею и — раз, два, три — загрыз е</w:t>
      </w:r>
      <w:r>
        <w:rPr>
          <w:szCs w:val="28"/>
        </w:rPr>
        <w:t>ё</w:t>
      </w:r>
      <w:r>
        <w:rPr>
          <w:szCs w:val="28"/>
        </w:rPr>
        <w:t>.</w:t>
      </w:r>
    </w:p>
    <w:p w:rsidR="00C505FE" w:rsidRDefault="00C505FE" w:rsidP="00C505F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 потом сел на ящик и закричал:</w:t>
      </w:r>
      <w:r>
        <w:rPr>
          <w:szCs w:val="28"/>
        </w:rPr>
        <w:t xml:space="preserve"> </w:t>
      </w:r>
      <w:r>
        <w:rPr>
          <w:szCs w:val="28"/>
        </w:rPr>
        <w:t>«Кукареку!»</w:t>
      </w:r>
    </w:p>
    <w:p w:rsidR="00C505FE" w:rsidRDefault="00C505FE" w:rsidP="00C505F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Нет, не так! </w:t>
      </w:r>
      <w:r>
        <w:rPr>
          <w:szCs w:val="28"/>
        </w:rPr>
        <w:t>Ёж</w:t>
      </w:r>
      <w:r>
        <w:rPr>
          <w:szCs w:val="28"/>
        </w:rPr>
        <w:t xml:space="preserve"> закричал:</w:t>
      </w:r>
      <w:r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Ав-ав-ав</w:t>
      </w:r>
      <w:proofErr w:type="spellEnd"/>
      <w:r>
        <w:rPr>
          <w:szCs w:val="28"/>
        </w:rPr>
        <w:t>!»</w:t>
      </w:r>
    </w:p>
    <w:p w:rsidR="00C505FE" w:rsidRDefault="00C505FE" w:rsidP="00C505F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Нет, и не так! </w:t>
      </w:r>
      <w:r>
        <w:rPr>
          <w:szCs w:val="28"/>
        </w:rPr>
        <w:t>Ёж</w:t>
      </w:r>
      <w:r>
        <w:rPr>
          <w:szCs w:val="28"/>
        </w:rPr>
        <w:t xml:space="preserve"> закричал: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«Мяу-мяу-мяу!»</w:t>
      </w:r>
    </w:p>
    <w:p w:rsidR="00C505FE" w:rsidRDefault="00C505FE" w:rsidP="00C505F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Нет, опять не так! Я и сам не знаю как.</w:t>
      </w:r>
    </w:p>
    <w:p w:rsidR="00310E12" w:rsidRDefault="00C505FE" w:rsidP="00C505FE">
      <w:pPr>
        <w:spacing w:after="0" w:line="240" w:lineRule="auto"/>
        <w:ind w:firstLine="709"/>
        <w:jc w:val="both"/>
      </w:pPr>
      <w:r>
        <w:rPr>
          <w:szCs w:val="28"/>
        </w:rPr>
        <w:t>Кто знает, как ежи кричат?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CD" w:rsidRDefault="006A04CD" w:rsidP="00BB305B">
      <w:pPr>
        <w:spacing w:after="0" w:line="240" w:lineRule="auto"/>
      </w:pPr>
      <w:r>
        <w:separator/>
      </w:r>
    </w:p>
  </w:endnote>
  <w:endnote w:type="continuationSeparator" w:id="0">
    <w:p w:rsidR="006A04CD" w:rsidRDefault="006A04C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05F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05F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05F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05F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05F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05F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CD" w:rsidRDefault="006A04CD" w:rsidP="00BB305B">
      <w:pPr>
        <w:spacing w:after="0" w:line="240" w:lineRule="auto"/>
      </w:pPr>
      <w:r>
        <w:separator/>
      </w:r>
    </w:p>
  </w:footnote>
  <w:footnote w:type="continuationSeparator" w:id="0">
    <w:p w:rsidR="006A04CD" w:rsidRDefault="006A04C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FE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A04CD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505FE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11">
    <w:name w:val="Заголовок1 Знак"/>
    <w:basedOn w:val="a0"/>
    <w:link w:val="12"/>
    <w:locked/>
    <w:rsid w:val="00C505FE"/>
    <w:rPr>
      <w:rFonts w:eastAsiaTheme="majorEastAsia" w:cstheme="majorBidi"/>
      <w:b/>
      <w:bCs/>
      <w:sz w:val="44"/>
      <w:szCs w:val="44"/>
    </w:rPr>
  </w:style>
  <w:style w:type="paragraph" w:customStyle="1" w:styleId="12">
    <w:name w:val="Заголовок1"/>
    <w:basedOn w:val="a"/>
    <w:next w:val="a"/>
    <w:link w:val="11"/>
    <w:qFormat/>
    <w:rsid w:val="00C505F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11">
    <w:name w:val="Заголовок1 Знак"/>
    <w:basedOn w:val="a0"/>
    <w:link w:val="12"/>
    <w:locked/>
    <w:rsid w:val="00C505FE"/>
    <w:rPr>
      <w:rFonts w:eastAsiaTheme="majorEastAsia" w:cstheme="majorBidi"/>
      <w:b/>
      <w:bCs/>
      <w:sz w:val="44"/>
      <w:szCs w:val="44"/>
    </w:rPr>
  </w:style>
  <w:style w:type="paragraph" w:customStyle="1" w:styleId="12">
    <w:name w:val="Заголовок1"/>
    <w:basedOn w:val="a"/>
    <w:next w:val="a"/>
    <w:link w:val="11"/>
    <w:qFormat/>
    <w:rsid w:val="00C505F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6F7E-E298-4498-9712-804D6D69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Храбрый ёж</dc:title>
  <dc:creator>Хармс Д.</dc:creator>
  <cp:lastModifiedBy>Олеся</cp:lastModifiedBy>
  <cp:revision>1</cp:revision>
  <dcterms:created xsi:type="dcterms:W3CDTF">2016-09-07T13:57:00Z</dcterms:created>
  <dcterms:modified xsi:type="dcterms:W3CDTF">2016-09-07T14:00:00Z</dcterms:modified>
  <cp:category>Сказки литературные русских писателей</cp:category>
</cp:coreProperties>
</file>