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E7" w:rsidRPr="000F5611" w:rsidRDefault="003F5BE7" w:rsidP="003F5BE7">
      <w:pPr>
        <w:pStyle w:val="a7"/>
        <w:outlineLvl w:val="1"/>
        <w:rPr>
          <w:b w:val="0"/>
          <w:i/>
          <w:sz w:val="22"/>
        </w:rPr>
      </w:pPr>
      <w:r w:rsidRPr="005D57D4">
        <w:t>З</w:t>
      </w:r>
      <w:r w:rsidRPr="005525E4">
        <w:t xml:space="preserve">аяц и </w:t>
      </w:r>
      <w:r>
        <w:t>ё</w:t>
      </w:r>
      <w:r w:rsidRPr="005525E4">
        <w:t>ж</w:t>
      </w:r>
      <w:r>
        <w:br/>
      </w:r>
      <w:r w:rsidRPr="00707FD0">
        <w:rPr>
          <w:b w:val="0"/>
          <w:i/>
          <w:sz w:val="22"/>
        </w:rPr>
        <w:t>Братья Гримм</w:t>
      </w:r>
      <w:r w:rsidR="000F5611" w:rsidRPr="000F5611">
        <w:rPr>
          <w:b w:val="0"/>
          <w:i/>
          <w:sz w:val="22"/>
        </w:rPr>
        <w:br/>
      </w:r>
      <w:r w:rsidR="000F5611">
        <w:rPr>
          <w:b w:val="0"/>
          <w:i/>
          <w:sz w:val="22"/>
        </w:rPr>
        <w:t>Пересказ</w:t>
      </w:r>
      <w:r w:rsidR="00BB5BC2">
        <w:rPr>
          <w:b w:val="0"/>
          <w:i/>
          <w:sz w:val="22"/>
        </w:rPr>
        <w:t>ал</w:t>
      </w:r>
      <w:r w:rsidR="000F5611" w:rsidRPr="000F5611">
        <w:rPr>
          <w:b w:val="0"/>
          <w:i/>
          <w:sz w:val="22"/>
        </w:rPr>
        <w:t xml:space="preserve"> </w:t>
      </w:r>
      <w:r w:rsidR="000F5611">
        <w:rPr>
          <w:b w:val="0"/>
          <w:i/>
          <w:sz w:val="22"/>
        </w:rPr>
        <w:t>с немецкого А</w:t>
      </w:r>
      <w:r w:rsidR="00BB5BC2">
        <w:rPr>
          <w:b w:val="0"/>
          <w:i/>
          <w:sz w:val="22"/>
        </w:rPr>
        <w:t>лександр</w:t>
      </w:r>
      <w:r w:rsidR="000F5611">
        <w:rPr>
          <w:b w:val="0"/>
          <w:i/>
          <w:sz w:val="22"/>
        </w:rPr>
        <w:t xml:space="preserve"> Введенск</w:t>
      </w:r>
      <w:r w:rsidR="00BB5BC2">
        <w:rPr>
          <w:b w:val="0"/>
          <w:i/>
          <w:sz w:val="22"/>
        </w:rPr>
        <w:t>ий</w:t>
      </w:r>
      <w:r w:rsidR="000F5611">
        <w:rPr>
          <w:b w:val="0"/>
          <w:i/>
          <w:sz w:val="22"/>
        </w:rPr>
        <w:br/>
        <w:t>под редакцией С</w:t>
      </w:r>
      <w:r w:rsidR="00BB5BC2">
        <w:rPr>
          <w:b w:val="0"/>
          <w:i/>
          <w:sz w:val="22"/>
        </w:rPr>
        <w:t>амуила</w:t>
      </w:r>
      <w:bookmarkStart w:id="0" w:name="_GoBack"/>
      <w:bookmarkEnd w:id="0"/>
      <w:r w:rsidR="000F5611">
        <w:rPr>
          <w:b w:val="0"/>
          <w:i/>
          <w:sz w:val="22"/>
        </w:rPr>
        <w:t xml:space="preserve"> Маршака </w:t>
      </w:r>
    </w:p>
    <w:p w:rsidR="003F5BE7" w:rsidRDefault="003F5BE7" w:rsidP="003F5BE7">
      <w:pPr>
        <w:pStyle w:val="a7"/>
        <w:rPr>
          <w:b w:val="0"/>
          <w:i/>
          <w:sz w:val="22"/>
        </w:rPr>
      </w:pPr>
    </w:p>
    <w:p w:rsidR="003F5BE7" w:rsidRPr="005D57D4" w:rsidRDefault="003F5BE7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Э</w:t>
      </w:r>
      <w:r w:rsidRPr="005D57D4">
        <w:rPr>
          <w:szCs w:val="28"/>
        </w:rPr>
        <w:t>той сказке вы, пожалуй, не поверите.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Однако мой дедушка, рассказывая е</w:t>
      </w:r>
      <w:r w:rsidR="000F5611">
        <w:rPr>
          <w:szCs w:val="28"/>
        </w:rPr>
        <w:t>ё</w:t>
      </w:r>
      <w:r w:rsidRPr="005D57D4">
        <w:rPr>
          <w:szCs w:val="28"/>
        </w:rPr>
        <w:t>, всегда говорил:</w:t>
      </w: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Не вс</w:t>
      </w:r>
      <w:r>
        <w:rPr>
          <w:szCs w:val="28"/>
        </w:rPr>
        <w:t>ё</w:t>
      </w:r>
      <w:r w:rsidR="003F5BE7" w:rsidRPr="005D57D4">
        <w:rPr>
          <w:szCs w:val="28"/>
        </w:rPr>
        <w:t xml:space="preserve"> в сказке выдумка. Есть в ней и правда. А то зачем бы стали люди е</w:t>
      </w:r>
      <w:r>
        <w:rPr>
          <w:szCs w:val="28"/>
        </w:rPr>
        <w:t>ё</w:t>
      </w:r>
      <w:r w:rsidR="003F5BE7" w:rsidRPr="005D57D4">
        <w:rPr>
          <w:szCs w:val="28"/>
        </w:rPr>
        <w:t xml:space="preserve"> рассказывать?</w:t>
      </w:r>
    </w:p>
    <w:p w:rsidR="003F5BE7" w:rsidRPr="005D57D4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Начиналась эта сказка так...</w:t>
      </w:r>
    </w:p>
    <w:p w:rsidR="003F5BE7" w:rsidRPr="005D57D4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Однажды в ясный, солнечный </w:t>
      </w:r>
      <w:r w:rsidR="000F5611" w:rsidRPr="005D57D4">
        <w:rPr>
          <w:szCs w:val="28"/>
        </w:rPr>
        <w:t>денёк</w:t>
      </w:r>
      <w:r w:rsidRPr="005D57D4">
        <w:rPr>
          <w:szCs w:val="28"/>
        </w:rPr>
        <w:t xml:space="preserve"> стоял </w:t>
      </w:r>
      <w:r w:rsidR="000F5611" w:rsidRPr="005D57D4">
        <w:rPr>
          <w:szCs w:val="28"/>
        </w:rPr>
        <w:t>ёж</w:t>
      </w:r>
      <w:r w:rsidRPr="005D57D4">
        <w:rPr>
          <w:szCs w:val="28"/>
        </w:rPr>
        <w:t xml:space="preserve"> у дверей своего дома, сложив руки на животе и напева</w:t>
      </w:r>
      <w:r w:rsidR="000F5611">
        <w:rPr>
          <w:szCs w:val="28"/>
        </w:rPr>
        <w:t>л</w:t>
      </w:r>
      <w:r w:rsidRPr="005D57D4">
        <w:rPr>
          <w:szCs w:val="28"/>
        </w:rPr>
        <w:t xml:space="preserve"> песенку.</w:t>
      </w:r>
    </w:p>
    <w:p w:rsidR="003F5BE7" w:rsidRPr="005D57D4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Пел он свою песенку, пел и вдруг решил:</w:t>
      </w:r>
      <w:r w:rsidR="000F5611">
        <w:rPr>
          <w:szCs w:val="28"/>
        </w:rPr>
        <w:t xml:space="preserve"> </w:t>
      </w:r>
      <w:r w:rsidRPr="005D57D4">
        <w:rPr>
          <w:szCs w:val="28"/>
        </w:rPr>
        <w:t xml:space="preserve">«Пойду-ка я в поле, на </w:t>
      </w:r>
      <w:r w:rsidR="000F5611">
        <w:rPr>
          <w:szCs w:val="28"/>
        </w:rPr>
        <w:t xml:space="preserve">свою </w:t>
      </w:r>
      <w:r w:rsidRPr="005D57D4">
        <w:rPr>
          <w:szCs w:val="28"/>
        </w:rPr>
        <w:t>брюкву посмотрю. Пока,</w:t>
      </w:r>
      <w:r w:rsidR="000F5611">
        <w:rPr>
          <w:szCs w:val="28"/>
        </w:rPr>
        <w:t xml:space="preserve"> — </w:t>
      </w:r>
      <w:r w:rsidRPr="005D57D4">
        <w:rPr>
          <w:szCs w:val="28"/>
        </w:rPr>
        <w:t>думает,</w:t>
      </w:r>
      <w:r w:rsidR="000F5611">
        <w:rPr>
          <w:szCs w:val="28"/>
        </w:rPr>
        <w:t xml:space="preserve"> — </w:t>
      </w:r>
      <w:r w:rsidRPr="005D57D4">
        <w:rPr>
          <w:szCs w:val="28"/>
        </w:rPr>
        <w:t>моя жена-ежиха детей моет да одевает, я успею и в поле побывать, и домой вернуться».</w:t>
      </w: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Пошёл</w:t>
      </w:r>
      <w:r w:rsidR="003F5BE7" w:rsidRPr="005D57D4">
        <w:rPr>
          <w:szCs w:val="28"/>
        </w:rPr>
        <w:t xml:space="preserve"> </w:t>
      </w:r>
      <w:r w:rsidRPr="005D57D4">
        <w:rPr>
          <w:szCs w:val="28"/>
        </w:rPr>
        <w:t>ёж</w:t>
      </w:r>
      <w:r w:rsidR="003F5BE7" w:rsidRPr="005D57D4">
        <w:rPr>
          <w:szCs w:val="28"/>
        </w:rPr>
        <w:t xml:space="preserve"> и встретился по дороге с зайцем, который тоже </w:t>
      </w:r>
      <w:r w:rsidRPr="005D57D4">
        <w:rPr>
          <w:szCs w:val="28"/>
        </w:rPr>
        <w:t>шёл</w:t>
      </w:r>
      <w:r w:rsidR="003F5BE7" w:rsidRPr="005D57D4">
        <w:rPr>
          <w:szCs w:val="28"/>
        </w:rPr>
        <w:t xml:space="preserve"> в поле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на свою капусту поглядеть.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Увидел </w:t>
      </w:r>
      <w:r w:rsidR="000F5611" w:rsidRPr="005D57D4">
        <w:rPr>
          <w:szCs w:val="28"/>
        </w:rPr>
        <w:t>ёж</w:t>
      </w:r>
      <w:r w:rsidRPr="005D57D4">
        <w:rPr>
          <w:szCs w:val="28"/>
        </w:rPr>
        <w:t xml:space="preserve"> зайца, поклонился ему и говорит приветливо:</w:t>
      </w: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Здравствуйте, уважаемый заяц. Как вы поживаете?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заяц был очень важный и гордый.</w:t>
      </w:r>
      <w:r w:rsidR="000F5611">
        <w:rPr>
          <w:szCs w:val="28"/>
        </w:rPr>
        <w:t xml:space="preserve"> </w:t>
      </w:r>
      <w:r w:rsidRPr="005D57D4">
        <w:rPr>
          <w:szCs w:val="28"/>
        </w:rPr>
        <w:t xml:space="preserve">Вместо того чтобы вежливо поздороваться с </w:t>
      </w:r>
      <w:r w:rsidR="000F5611" w:rsidRPr="005D57D4">
        <w:rPr>
          <w:szCs w:val="28"/>
        </w:rPr>
        <w:t>ёжиком</w:t>
      </w:r>
      <w:r w:rsidRPr="005D57D4">
        <w:rPr>
          <w:szCs w:val="28"/>
        </w:rPr>
        <w:t>, он только головой кивнул и сказал грубо: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 xml:space="preserve">Что это ты, </w:t>
      </w:r>
      <w:r w:rsidRPr="005D57D4">
        <w:rPr>
          <w:szCs w:val="28"/>
        </w:rPr>
        <w:t>ёж</w:t>
      </w:r>
      <w:r w:rsidR="003F5BE7" w:rsidRPr="005D57D4">
        <w:rPr>
          <w:szCs w:val="28"/>
        </w:rPr>
        <w:t>, в такую рань по полю рыщешь?</w:t>
      </w: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Я погулять вышел,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 xml:space="preserve">говорит </w:t>
      </w:r>
      <w:r w:rsidRPr="005D57D4">
        <w:rPr>
          <w:szCs w:val="28"/>
        </w:rPr>
        <w:t>ёж</w:t>
      </w:r>
      <w:r w:rsidR="003F5BE7" w:rsidRPr="005D57D4">
        <w:rPr>
          <w:szCs w:val="28"/>
        </w:rPr>
        <w:t>.</w:t>
      </w:r>
    </w:p>
    <w:p w:rsidR="003F5BE7" w:rsidRPr="005D57D4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0F5611">
        <w:rPr>
          <w:szCs w:val="28"/>
        </w:rPr>
        <w:t xml:space="preserve"> </w:t>
      </w:r>
      <w:r w:rsidRPr="005D57D4">
        <w:rPr>
          <w:szCs w:val="28"/>
        </w:rPr>
        <w:t>Погулять?</w:t>
      </w:r>
      <w:r w:rsidR="000F5611">
        <w:rPr>
          <w:szCs w:val="28"/>
        </w:rPr>
        <w:t xml:space="preserve"> — </w:t>
      </w:r>
      <w:r w:rsidRPr="005D57D4">
        <w:rPr>
          <w:szCs w:val="28"/>
        </w:rPr>
        <w:t>спросил заяц насмешливо.</w:t>
      </w:r>
      <w:r w:rsidR="000F5611">
        <w:rPr>
          <w:szCs w:val="28"/>
        </w:rPr>
        <w:t xml:space="preserve"> — </w:t>
      </w:r>
      <w:r w:rsidRPr="005D57D4">
        <w:rPr>
          <w:szCs w:val="28"/>
        </w:rPr>
        <w:t xml:space="preserve">А по-моему, на таких коротеньких ножках далеко не </w:t>
      </w:r>
      <w:r w:rsidR="000F5611" w:rsidRPr="005D57D4">
        <w:rPr>
          <w:szCs w:val="28"/>
        </w:rPr>
        <w:t>уйдёшь</w:t>
      </w:r>
      <w:r w:rsidRPr="005D57D4">
        <w:rPr>
          <w:szCs w:val="28"/>
        </w:rPr>
        <w:t>.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Обиделся </w:t>
      </w:r>
      <w:r w:rsidR="000F5611" w:rsidRPr="005D57D4">
        <w:rPr>
          <w:szCs w:val="28"/>
        </w:rPr>
        <w:t>ёж</w:t>
      </w:r>
      <w:r w:rsidRPr="005D57D4">
        <w:rPr>
          <w:szCs w:val="28"/>
        </w:rPr>
        <w:t xml:space="preserve"> на эти слова. Не любил он, когда говорили о его ногах, которые и вправду были коротенькие и кривые.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Уж не думаешь ли ты,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спросил он зайца,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что твои заячьи ноги бегают быстрее и лучше?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Разумеется,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говорит заяц.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А не хочешь ли со мной вперегонки побежать?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 xml:space="preserve">спрашивает </w:t>
      </w:r>
      <w:r w:rsidRPr="005D57D4">
        <w:rPr>
          <w:szCs w:val="28"/>
        </w:rPr>
        <w:t>ёж</w:t>
      </w:r>
      <w:r w:rsidR="003F5BE7" w:rsidRPr="005D57D4">
        <w:rPr>
          <w:szCs w:val="28"/>
        </w:rPr>
        <w:t>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С тобой вперегонки?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говорит заяц.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Не смеши меня, пожалуйста. Неужели же ты на своих кривых ногах меня обгонишь?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А вот увидишь,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 xml:space="preserve">отвечает </w:t>
      </w:r>
      <w:r w:rsidRPr="005D57D4">
        <w:rPr>
          <w:szCs w:val="28"/>
        </w:rPr>
        <w:t>ёж</w:t>
      </w:r>
      <w:r w:rsidR="003F5BE7" w:rsidRPr="005D57D4">
        <w:rPr>
          <w:szCs w:val="28"/>
        </w:rPr>
        <w:t>.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Увидишь, что обгоню.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Ну, давай побежим,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говорит заяц.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Подожди,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 xml:space="preserve">говорит </w:t>
      </w:r>
      <w:r w:rsidRPr="005D57D4">
        <w:rPr>
          <w:szCs w:val="28"/>
        </w:rPr>
        <w:t>ёж</w:t>
      </w:r>
      <w:r w:rsidR="003F5BE7" w:rsidRPr="005D57D4">
        <w:rPr>
          <w:szCs w:val="28"/>
        </w:rPr>
        <w:t>.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Сначала я схожу домой, позавтракаю, а через полчаса вернусь на это место, тогда и побежим. Ладно?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F5BE7" w:rsidRPr="005D57D4">
        <w:rPr>
          <w:szCs w:val="28"/>
        </w:rPr>
        <w:t>Ладно,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сказал заяц.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Пошёл</w:t>
      </w:r>
      <w:r w:rsidR="003F5BE7" w:rsidRPr="005D57D4">
        <w:rPr>
          <w:szCs w:val="28"/>
        </w:rPr>
        <w:t xml:space="preserve"> </w:t>
      </w:r>
      <w:r>
        <w:rPr>
          <w:szCs w:val="28"/>
        </w:rPr>
        <w:t>ёж до</w:t>
      </w:r>
      <w:r w:rsidR="003F5BE7" w:rsidRPr="005D57D4">
        <w:rPr>
          <w:szCs w:val="28"/>
        </w:rPr>
        <w:t xml:space="preserve">мой. </w:t>
      </w:r>
      <w:r w:rsidRPr="005D57D4">
        <w:rPr>
          <w:szCs w:val="28"/>
        </w:rPr>
        <w:t>Идёт</w:t>
      </w:r>
      <w:r w:rsidR="003F5BE7" w:rsidRPr="005D57D4">
        <w:rPr>
          <w:szCs w:val="28"/>
        </w:rPr>
        <w:t xml:space="preserve"> и думает:</w:t>
      </w:r>
      <w:r>
        <w:rPr>
          <w:szCs w:val="28"/>
        </w:rPr>
        <w:t xml:space="preserve"> «</w:t>
      </w:r>
      <w:r w:rsidR="003F5BE7" w:rsidRPr="005D57D4">
        <w:rPr>
          <w:szCs w:val="28"/>
        </w:rPr>
        <w:t>Заяц, конечно, быстрее меня бегает. Но он глуп, а я ум</w:t>
      </w:r>
      <w:r>
        <w:rPr>
          <w:szCs w:val="28"/>
        </w:rPr>
        <w:t>ё</w:t>
      </w:r>
      <w:r w:rsidR="003F5BE7" w:rsidRPr="005D57D4">
        <w:rPr>
          <w:szCs w:val="28"/>
        </w:rPr>
        <w:t>н. Я его перехитрю».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Приш</w:t>
      </w:r>
      <w:r w:rsidR="000F5611">
        <w:rPr>
          <w:szCs w:val="28"/>
        </w:rPr>
        <w:t>ё</w:t>
      </w:r>
      <w:r w:rsidRPr="005D57D4">
        <w:rPr>
          <w:szCs w:val="28"/>
        </w:rPr>
        <w:t xml:space="preserve">л </w:t>
      </w:r>
      <w:r w:rsidR="000F5611">
        <w:rPr>
          <w:szCs w:val="28"/>
        </w:rPr>
        <w:t>ё</w:t>
      </w:r>
      <w:r w:rsidRPr="005D57D4">
        <w:rPr>
          <w:szCs w:val="28"/>
        </w:rPr>
        <w:t>ж домой и говорит жене: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 xml:space="preserve">Жена, одевайся поскорее, </w:t>
      </w:r>
      <w:r w:rsidRPr="005D57D4">
        <w:rPr>
          <w:szCs w:val="28"/>
        </w:rPr>
        <w:t>придётся</w:t>
      </w:r>
      <w:r w:rsidR="003F5BE7" w:rsidRPr="005D57D4">
        <w:rPr>
          <w:szCs w:val="28"/>
        </w:rPr>
        <w:t xml:space="preserve"> тебе со мной в поле идти.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А что случилось?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спрашивает ежиха.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Да вот мы с зайцем поспорили, кто быстрее бегает, я или он. Я должен зайца обогнать, а ты мне в этом деле поможешь.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 xml:space="preserve">Что ты, с ума </w:t>
      </w:r>
      <w:r w:rsidRPr="005D57D4">
        <w:rPr>
          <w:szCs w:val="28"/>
        </w:rPr>
        <w:t>сошёл</w:t>
      </w:r>
      <w:r w:rsidR="003F5BE7" w:rsidRPr="005D57D4">
        <w:rPr>
          <w:szCs w:val="28"/>
        </w:rPr>
        <w:t>?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удивилась ежиха.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Куда же тебе с зайцем тягаться! Он тебя сразу обгонит.</w:t>
      </w: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 xml:space="preserve">Не </w:t>
      </w:r>
      <w:r w:rsidRPr="005D57D4">
        <w:rPr>
          <w:szCs w:val="28"/>
        </w:rPr>
        <w:t>твоё</w:t>
      </w:r>
      <w:r w:rsidR="003F5BE7">
        <w:rPr>
          <w:szCs w:val="28"/>
        </w:rPr>
        <w:t xml:space="preserve"> дело, жена,</w:t>
      </w:r>
      <w:r>
        <w:rPr>
          <w:szCs w:val="28"/>
        </w:rPr>
        <w:t xml:space="preserve"> — </w:t>
      </w:r>
      <w:r w:rsidR="003F5BE7">
        <w:rPr>
          <w:szCs w:val="28"/>
        </w:rPr>
        <w:t xml:space="preserve">сказал </w:t>
      </w:r>
      <w:r>
        <w:rPr>
          <w:szCs w:val="28"/>
        </w:rPr>
        <w:t>ёж</w:t>
      </w:r>
      <w:r w:rsidR="003F5BE7">
        <w:rPr>
          <w:szCs w:val="28"/>
        </w:rPr>
        <w:t>.</w:t>
      </w:r>
      <w:r>
        <w:rPr>
          <w:szCs w:val="28"/>
        </w:rPr>
        <w:t xml:space="preserve"> — </w:t>
      </w:r>
      <w:r w:rsidR="003F5BE7">
        <w:rPr>
          <w:szCs w:val="28"/>
        </w:rPr>
        <w:t>Оде</w:t>
      </w:r>
      <w:r w:rsidR="003F5BE7" w:rsidRPr="005D57D4">
        <w:rPr>
          <w:szCs w:val="28"/>
        </w:rPr>
        <w:t xml:space="preserve">вайся да </w:t>
      </w:r>
      <w:r w:rsidRPr="005D57D4">
        <w:rPr>
          <w:szCs w:val="28"/>
        </w:rPr>
        <w:t>пойдём</w:t>
      </w:r>
      <w:r w:rsidR="003F5BE7" w:rsidRPr="005D57D4">
        <w:rPr>
          <w:szCs w:val="28"/>
        </w:rPr>
        <w:t>. Я знаю, что делаю.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Оделась жена и пошла с ежом в поле.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По дороге </w:t>
      </w:r>
      <w:r w:rsidR="000F5611" w:rsidRPr="005D57D4">
        <w:rPr>
          <w:szCs w:val="28"/>
        </w:rPr>
        <w:t>ёж</w:t>
      </w:r>
      <w:r w:rsidRPr="005D57D4">
        <w:rPr>
          <w:szCs w:val="28"/>
        </w:rPr>
        <w:t xml:space="preserve"> и говорит жене: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Мы побежим с зайцем вот по этому длинному полю. Заяц побежит по одной борозде, а я по другой. А ты, жена, стань в конце поля, у моей борозды. Как только подбежит к тебе заяц, ты крикни: «Я уже здесь!» Поняла?</w:t>
      </w: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Поняла,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отвечает жена.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Так они и сделали. </w:t>
      </w:r>
      <w:r w:rsidR="000F5611" w:rsidRPr="005D57D4">
        <w:rPr>
          <w:szCs w:val="28"/>
        </w:rPr>
        <w:t>Отвёл</w:t>
      </w:r>
      <w:r w:rsidRPr="005D57D4">
        <w:rPr>
          <w:szCs w:val="28"/>
        </w:rPr>
        <w:t xml:space="preserve"> </w:t>
      </w:r>
      <w:r w:rsidR="000F5611" w:rsidRPr="005D57D4">
        <w:rPr>
          <w:szCs w:val="28"/>
        </w:rPr>
        <w:t>ёж</w:t>
      </w:r>
      <w:r w:rsidRPr="005D57D4">
        <w:rPr>
          <w:szCs w:val="28"/>
        </w:rPr>
        <w:t xml:space="preserve"> ежиху на конец своей борозды</w:t>
      </w:r>
      <w:r w:rsidR="000F5611">
        <w:rPr>
          <w:szCs w:val="28"/>
        </w:rPr>
        <w:t>,</w:t>
      </w:r>
      <w:r w:rsidRPr="005D57D4">
        <w:rPr>
          <w:szCs w:val="28"/>
        </w:rPr>
        <w:t xml:space="preserve"> а сам вернулся на то место, где оставил зайца.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Ну что ж,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говорит заяц,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побежим?</w:t>
      </w: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Побежим,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 xml:space="preserve">говорит </w:t>
      </w:r>
      <w:r w:rsidR="00C85693" w:rsidRPr="005D57D4">
        <w:rPr>
          <w:szCs w:val="28"/>
        </w:rPr>
        <w:t>ёж</w:t>
      </w:r>
      <w:r w:rsidR="003F5BE7" w:rsidRPr="005D57D4">
        <w:rPr>
          <w:szCs w:val="28"/>
        </w:rPr>
        <w:t>.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Стали они каждый у начала своей борозды.</w:t>
      </w:r>
    </w:p>
    <w:p w:rsidR="00C85693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Раз, два, три!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крикнул заяц.</w:t>
      </w:r>
    </w:p>
    <w:p w:rsidR="003F5BE7" w:rsidRPr="005D57D4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побежали оба со всех ног.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Пробежал </w:t>
      </w:r>
      <w:r w:rsidR="00C85693" w:rsidRPr="005D57D4">
        <w:rPr>
          <w:szCs w:val="28"/>
        </w:rPr>
        <w:t>ёж</w:t>
      </w:r>
      <w:r w:rsidRPr="005D57D4">
        <w:rPr>
          <w:szCs w:val="28"/>
        </w:rPr>
        <w:t xml:space="preserve"> шага три</w:t>
      </w:r>
      <w:r w:rsidR="00C85693">
        <w:rPr>
          <w:szCs w:val="28"/>
        </w:rPr>
        <w:t>-</w:t>
      </w:r>
      <w:r w:rsidRPr="005D57D4">
        <w:rPr>
          <w:szCs w:val="28"/>
        </w:rPr>
        <w:t xml:space="preserve">четыре, а потом тихонько вернулся на </w:t>
      </w:r>
      <w:r w:rsidR="00C85693" w:rsidRPr="005D57D4">
        <w:rPr>
          <w:szCs w:val="28"/>
        </w:rPr>
        <w:t>своё</w:t>
      </w:r>
      <w:r w:rsidRPr="005D57D4">
        <w:rPr>
          <w:szCs w:val="28"/>
        </w:rPr>
        <w:t xml:space="preserve"> место и сел. Сидит и отдыхает.</w:t>
      </w:r>
      <w:r w:rsidR="00C85693">
        <w:rPr>
          <w:szCs w:val="28"/>
        </w:rPr>
        <w:t xml:space="preserve"> </w:t>
      </w:r>
      <w:r w:rsidRPr="005D57D4">
        <w:rPr>
          <w:szCs w:val="28"/>
        </w:rPr>
        <w:t>А заяц вс</w:t>
      </w:r>
      <w:r w:rsidR="00C85693">
        <w:rPr>
          <w:szCs w:val="28"/>
        </w:rPr>
        <w:t>ё</w:t>
      </w:r>
      <w:r w:rsidRPr="005D57D4">
        <w:rPr>
          <w:szCs w:val="28"/>
        </w:rPr>
        <w:t xml:space="preserve"> бежит и бежит. Добежал до конца своей борозды, а тут ежиха ему и крикнула:</w:t>
      </w: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А я уже здесь!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А надо сказать, что </w:t>
      </w:r>
      <w:r w:rsidR="00C85693" w:rsidRPr="005D57D4">
        <w:rPr>
          <w:szCs w:val="28"/>
        </w:rPr>
        <w:t>ёж</w:t>
      </w:r>
      <w:r w:rsidRPr="005D57D4">
        <w:rPr>
          <w:szCs w:val="28"/>
        </w:rPr>
        <w:t xml:space="preserve"> и ежиха очень похожи друг на друга. Удивился заяц, что </w:t>
      </w:r>
      <w:r w:rsidR="00C85693" w:rsidRPr="005D57D4">
        <w:rPr>
          <w:szCs w:val="28"/>
        </w:rPr>
        <w:t>ёж</w:t>
      </w:r>
      <w:r w:rsidRPr="005D57D4">
        <w:rPr>
          <w:szCs w:val="28"/>
        </w:rPr>
        <w:t xml:space="preserve"> его обогнал.</w:t>
      </w: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Бежим теперь обратно,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говорит он еж</w:t>
      </w:r>
      <w:r w:rsidR="00C85693">
        <w:rPr>
          <w:szCs w:val="28"/>
        </w:rPr>
        <w:t>у</w:t>
      </w:r>
      <w:r w:rsidR="003F5BE7" w:rsidRPr="005D57D4">
        <w:rPr>
          <w:szCs w:val="28"/>
        </w:rPr>
        <w:t>.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Раз, два, три!</w:t>
      </w:r>
    </w:p>
    <w:p w:rsidR="003F5BE7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И помчался заяц назад быстрее прежнего. А ежиха осталась сидеть на </w:t>
      </w:r>
      <w:r w:rsidR="00C85693" w:rsidRPr="005D57D4">
        <w:rPr>
          <w:szCs w:val="28"/>
        </w:rPr>
        <w:t>своём</w:t>
      </w:r>
      <w:r w:rsidRPr="005D57D4">
        <w:rPr>
          <w:szCs w:val="28"/>
        </w:rPr>
        <w:t xml:space="preserve"> месте.</w:t>
      </w:r>
    </w:p>
    <w:p w:rsidR="000F5611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Добежал заяц до начала борозды, а </w:t>
      </w:r>
      <w:r w:rsidR="00C85693" w:rsidRPr="005D57D4">
        <w:rPr>
          <w:szCs w:val="28"/>
        </w:rPr>
        <w:t>ёж</w:t>
      </w:r>
      <w:r w:rsidRPr="005D57D4">
        <w:rPr>
          <w:szCs w:val="28"/>
        </w:rPr>
        <w:t xml:space="preserve"> ему кричит:</w:t>
      </w: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Я уже здесь!</w:t>
      </w:r>
    </w:p>
    <w:p w:rsidR="000F5611" w:rsidRDefault="00C85693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Ещё</w:t>
      </w:r>
      <w:r w:rsidR="003F5BE7" w:rsidRPr="005D57D4">
        <w:rPr>
          <w:szCs w:val="28"/>
        </w:rPr>
        <w:t xml:space="preserve"> больше удивился заяц.</w:t>
      </w:r>
    </w:p>
    <w:p w:rsidR="003F5BE7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 xml:space="preserve">Бежим </w:t>
      </w:r>
      <w:r w:rsidR="00C85693" w:rsidRPr="005D57D4">
        <w:rPr>
          <w:szCs w:val="28"/>
        </w:rPr>
        <w:t>ещё</w:t>
      </w:r>
      <w:r w:rsidR="003F5BE7" w:rsidRPr="005D57D4">
        <w:rPr>
          <w:szCs w:val="28"/>
        </w:rPr>
        <w:t xml:space="preserve"> раз,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>говорит он ежу.</w:t>
      </w:r>
    </w:p>
    <w:p w:rsidR="000F5611" w:rsidRDefault="000F5611" w:rsidP="003F5BE7">
      <w:pPr>
        <w:spacing w:after="0" w:line="240" w:lineRule="auto"/>
        <w:ind w:firstLine="709"/>
        <w:jc w:val="both"/>
        <w:rPr>
          <w:szCs w:val="28"/>
        </w:rPr>
      </w:pPr>
    </w:p>
    <w:p w:rsidR="003F5BE7" w:rsidRPr="005D57D4" w:rsidRDefault="000F5611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F5BE7" w:rsidRPr="005D57D4">
        <w:rPr>
          <w:szCs w:val="28"/>
        </w:rPr>
        <w:t>Ладно,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 xml:space="preserve">отвечает </w:t>
      </w:r>
      <w:r w:rsidR="00C85693" w:rsidRPr="005D57D4">
        <w:rPr>
          <w:szCs w:val="28"/>
        </w:rPr>
        <w:t>ёж</w:t>
      </w:r>
      <w:r w:rsidR="003F5BE7" w:rsidRPr="005D57D4">
        <w:rPr>
          <w:szCs w:val="28"/>
        </w:rPr>
        <w:t>.</w:t>
      </w:r>
      <w:r>
        <w:rPr>
          <w:szCs w:val="28"/>
        </w:rPr>
        <w:t xml:space="preserve"> — </w:t>
      </w:r>
      <w:r w:rsidR="003F5BE7" w:rsidRPr="005D57D4">
        <w:rPr>
          <w:szCs w:val="28"/>
        </w:rPr>
        <w:t xml:space="preserve">Если хочешь, побежим </w:t>
      </w:r>
      <w:r w:rsidR="00C85693" w:rsidRPr="005D57D4">
        <w:rPr>
          <w:szCs w:val="28"/>
        </w:rPr>
        <w:t>ещё</w:t>
      </w:r>
      <w:r w:rsidR="003F5BE7" w:rsidRPr="005D57D4">
        <w:rPr>
          <w:szCs w:val="28"/>
        </w:rPr>
        <w:t xml:space="preserve"> раз.</w:t>
      </w:r>
    </w:p>
    <w:p w:rsidR="003F5BE7" w:rsidRPr="005D57D4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Побежали </w:t>
      </w:r>
      <w:r w:rsidR="00C85693" w:rsidRPr="005D57D4">
        <w:rPr>
          <w:szCs w:val="28"/>
        </w:rPr>
        <w:t>ещё</w:t>
      </w:r>
      <w:r w:rsidRPr="005D57D4">
        <w:rPr>
          <w:szCs w:val="28"/>
        </w:rPr>
        <w:t xml:space="preserve"> и </w:t>
      </w:r>
      <w:r w:rsidR="00C85693" w:rsidRPr="005D57D4">
        <w:rPr>
          <w:szCs w:val="28"/>
        </w:rPr>
        <w:t>ещё</w:t>
      </w:r>
      <w:r w:rsidRPr="005D57D4">
        <w:rPr>
          <w:szCs w:val="28"/>
        </w:rPr>
        <w:t xml:space="preserve"> раз.</w:t>
      </w:r>
    </w:p>
    <w:p w:rsidR="003F5BE7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Так семьдесят три раза бегал заяц туда и обратно. А </w:t>
      </w:r>
      <w:r w:rsidR="00C85693" w:rsidRPr="005D57D4">
        <w:rPr>
          <w:szCs w:val="28"/>
        </w:rPr>
        <w:t>ёж</w:t>
      </w:r>
      <w:r w:rsidRPr="005D57D4">
        <w:rPr>
          <w:szCs w:val="28"/>
        </w:rPr>
        <w:t xml:space="preserve"> вс</w:t>
      </w:r>
      <w:r w:rsidR="00C85693">
        <w:rPr>
          <w:szCs w:val="28"/>
        </w:rPr>
        <w:t>ё</w:t>
      </w:r>
      <w:r w:rsidRPr="005D57D4">
        <w:rPr>
          <w:szCs w:val="28"/>
        </w:rPr>
        <w:t xml:space="preserve"> его обгонял.</w:t>
      </w:r>
    </w:p>
    <w:p w:rsidR="003F5BE7" w:rsidRPr="005D57D4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Прибежит заяц к началу борозды, а </w:t>
      </w:r>
      <w:r w:rsidR="00C85693" w:rsidRPr="005D57D4">
        <w:rPr>
          <w:szCs w:val="28"/>
        </w:rPr>
        <w:t>ёж</w:t>
      </w:r>
      <w:r w:rsidRPr="005D57D4">
        <w:rPr>
          <w:szCs w:val="28"/>
        </w:rPr>
        <w:t xml:space="preserve"> ему кричит: «Я уже здесь!»</w:t>
      </w:r>
    </w:p>
    <w:p w:rsidR="003F5BE7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Побежит заяц обратно к концу борозды, а ежиха ему кричит: «Я уже здесь!»</w:t>
      </w:r>
    </w:p>
    <w:p w:rsidR="003F5BE7" w:rsidRDefault="003F5BE7" w:rsidP="003F5BE7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На семьдесят </w:t>
      </w:r>
      <w:r w:rsidR="00C85693" w:rsidRPr="005D57D4">
        <w:rPr>
          <w:szCs w:val="28"/>
        </w:rPr>
        <w:t>четвёртый</w:t>
      </w:r>
      <w:r w:rsidRPr="005D57D4">
        <w:rPr>
          <w:szCs w:val="28"/>
        </w:rPr>
        <w:t xml:space="preserve"> раз добежал заяц до середины поля и свалился на землю.</w:t>
      </w:r>
    </w:p>
    <w:p w:rsidR="003F5BE7" w:rsidRPr="00814DAC" w:rsidRDefault="00C85693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3F5BE7" w:rsidRPr="00814DAC">
        <w:rPr>
          <w:szCs w:val="28"/>
        </w:rPr>
        <w:t xml:space="preserve"> Устал!</w:t>
      </w:r>
      <w:r w:rsidR="000F5611">
        <w:rPr>
          <w:szCs w:val="28"/>
        </w:rPr>
        <w:t xml:space="preserve"> — </w:t>
      </w:r>
      <w:r w:rsidR="003F5BE7" w:rsidRPr="00814DAC">
        <w:rPr>
          <w:szCs w:val="28"/>
        </w:rPr>
        <w:t>говорит.</w:t>
      </w:r>
      <w:r w:rsidR="000F5611">
        <w:rPr>
          <w:szCs w:val="28"/>
        </w:rPr>
        <w:t xml:space="preserve"> — </w:t>
      </w:r>
      <w:r w:rsidR="003F5BE7" w:rsidRPr="00814DAC">
        <w:rPr>
          <w:szCs w:val="28"/>
        </w:rPr>
        <w:t>Не могу больше бегать.</w:t>
      </w:r>
    </w:p>
    <w:p w:rsidR="003F5BE7" w:rsidRPr="00814DAC" w:rsidRDefault="00C85693" w:rsidP="003F5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3F5BE7" w:rsidRPr="00814DAC">
        <w:rPr>
          <w:szCs w:val="28"/>
        </w:rPr>
        <w:t xml:space="preserve"> Вот видишь теперь,</w:t>
      </w:r>
      <w:r w:rsidR="000F5611">
        <w:rPr>
          <w:szCs w:val="28"/>
        </w:rPr>
        <w:t xml:space="preserve"> — </w:t>
      </w:r>
      <w:r w:rsidR="003F5BE7" w:rsidRPr="00814DAC">
        <w:rPr>
          <w:szCs w:val="28"/>
        </w:rPr>
        <w:t>говорит ему ёж,</w:t>
      </w:r>
      <w:r w:rsidR="000F5611">
        <w:rPr>
          <w:szCs w:val="28"/>
        </w:rPr>
        <w:t xml:space="preserve"> — </w:t>
      </w:r>
      <w:r w:rsidR="003F5BE7" w:rsidRPr="00814DAC">
        <w:rPr>
          <w:szCs w:val="28"/>
        </w:rPr>
        <w:t>у кого ноги быстрее?</w:t>
      </w:r>
    </w:p>
    <w:p w:rsidR="00310E12" w:rsidRDefault="003F5BE7" w:rsidP="000F5611">
      <w:pPr>
        <w:spacing w:after="0" w:line="240" w:lineRule="auto"/>
        <w:ind w:firstLine="709"/>
      </w:pPr>
      <w:r w:rsidRPr="00814DAC">
        <w:rPr>
          <w:szCs w:val="28"/>
        </w:rPr>
        <w:t>Ничего не ответил заяц и ушёл с поля</w:t>
      </w:r>
      <w:r w:rsidR="000F5611">
        <w:rPr>
          <w:szCs w:val="28"/>
        </w:rPr>
        <w:t xml:space="preserve"> — </w:t>
      </w:r>
      <w:r w:rsidRPr="00814DAC">
        <w:rPr>
          <w:szCs w:val="28"/>
        </w:rPr>
        <w:t>еле ноги унёс. А ёж с ежихой позвали своих детей и пошли с ними гулять.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D7" w:rsidRDefault="008060D7" w:rsidP="00BB305B">
      <w:pPr>
        <w:spacing w:after="0" w:line="240" w:lineRule="auto"/>
      </w:pPr>
      <w:r>
        <w:separator/>
      </w:r>
    </w:p>
  </w:endnote>
  <w:endnote w:type="continuationSeparator" w:id="0">
    <w:p w:rsidR="008060D7" w:rsidRDefault="008060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5B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5B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5BC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5BC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5BC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5BC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D7" w:rsidRDefault="008060D7" w:rsidP="00BB305B">
      <w:pPr>
        <w:spacing w:after="0" w:line="240" w:lineRule="auto"/>
      </w:pPr>
      <w:r>
        <w:separator/>
      </w:r>
    </w:p>
  </w:footnote>
  <w:footnote w:type="continuationSeparator" w:id="0">
    <w:p w:rsidR="008060D7" w:rsidRDefault="008060D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7"/>
    <w:rsid w:val="00022E77"/>
    <w:rsid w:val="00044F41"/>
    <w:rsid w:val="0006154A"/>
    <w:rsid w:val="000F5611"/>
    <w:rsid w:val="00113222"/>
    <w:rsid w:val="0015338B"/>
    <w:rsid w:val="0017776C"/>
    <w:rsid w:val="001823BC"/>
    <w:rsid w:val="001B3739"/>
    <w:rsid w:val="001B7733"/>
    <w:rsid w:val="00226794"/>
    <w:rsid w:val="00310E12"/>
    <w:rsid w:val="0039181F"/>
    <w:rsid w:val="003F0E8E"/>
    <w:rsid w:val="003F5BE7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060D7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B5BC2"/>
    <w:rsid w:val="00BC4972"/>
    <w:rsid w:val="00BF3769"/>
    <w:rsid w:val="00C1441D"/>
    <w:rsid w:val="00C80B62"/>
    <w:rsid w:val="00C85151"/>
    <w:rsid w:val="00C85693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F5BE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F5BE7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F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F5BE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F5BE7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F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C170-D29C-494A-8716-07D52807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Заяц и ёж</dc:title>
  <dc:creator>Гримм Я. и В.</dc:creator>
  <cp:lastModifiedBy>Олеся</cp:lastModifiedBy>
  <cp:revision>5</cp:revision>
  <dcterms:created xsi:type="dcterms:W3CDTF">2016-07-20T06:19:00Z</dcterms:created>
  <dcterms:modified xsi:type="dcterms:W3CDTF">2016-09-12T10:41:00Z</dcterms:modified>
  <cp:category>Сказки литературные зарубежных писателей</cp:category>
  <dc:language>рус.</dc:language>
</cp:coreProperties>
</file>