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C" w:rsidRPr="002F05A1" w:rsidRDefault="00866F5C" w:rsidP="00866F5C">
      <w:pPr>
        <w:pStyle w:val="a7"/>
        <w:outlineLvl w:val="1"/>
        <w:rPr>
          <w:sz w:val="20"/>
          <w:szCs w:val="20"/>
        </w:rPr>
      </w:pPr>
      <w:r w:rsidRPr="005D57D4">
        <w:t>Б</w:t>
      </w:r>
      <w:r w:rsidRPr="00282FB4">
        <w:t>ременские музыканты</w:t>
      </w:r>
      <w:r>
        <w:br/>
      </w:r>
      <w:r w:rsidRPr="002F05A1">
        <w:rPr>
          <w:b w:val="0"/>
          <w:i/>
          <w:sz w:val="20"/>
          <w:szCs w:val="20"/>
        </w:rPr>
        <w:t>Братья Гримм</w:t>
      </w:r>
      <w:r w:rsidR="002F05A1" w:rsidRPr="002F05A1">
        <w:rPr>
          <w:b w:val="0"/>
          <w:i/>
          <w:sz w:val="20"/>
          <w:szCs w:val="20"/>
        </w:rPr>
        <w:br/>
      </w:r>
      <w:r w:rsidRPr="002F05A1">
        <w:rPr>
          <w:b w:val="0"/>
          <w:i/>
          <w:sz w:val="20"/>
          <w:szCs w:val="20"/>
        </w:rPr>
        <w:t>Пересказ с немецкого А</w:t>
      </w:r>
      <w:r w:rsidR="0099410C">
        <w:rPr>
          <w:b w:val="0"/>
          <w:i/>
          <w:sz w:val="20"/>
          <w:szCs w:val="20"/>
        </w:rPr>
        <w:t>лександра</w:t>
      </w:r>
      <w:r w:rsidRPr="002F05A1">
        <w:rPr>
          <w:b w:val="0"/>
          <w:i/>
          <w:sz w:val="20"/>
          <w:szCs w:val="20"/>
        </w:rPr>
        <w:t xml:space="preserve"> Введенского</w:t>
      </w:r>
      <w:r w:rsidR="002F05A1" w:rsidRPr="002F05A1">
        <w:rPr>
          <w:b w:val="0"/>
          <w:i/>
          <w:sz w:val="20"/>
          <w:szCs w:val="20"/>
        </w:rPr>
        <w:br/>
      </w:r>
      <w:r w:rsidRPr="002F05A1">
        <w:rPr>
          <w:b w:val="0"/>
          <w:i/>
          <w:sz w:val="20"/>
          <w:szCs w:val="20"/>
        </w:rPr>
        <w:t>под редакцией С</w:t>
      </w:r>
      <w:r w:rsidR="0099410C">
        <w:rPr>
          <w:b w:val="0"/>
          <w:i/>
          <w:sz w:val="20"/>
          <w:szCs w:val="20"/>
        </w:rPr>
        <w:t>амуила</w:t>
      </w:r>
      <w:bookmarkStart w:id="0" w:name="_GoBack"/>
      <w:bookmarkEnd w:id="0"/>
      <w:r w:rsidRPr="002F05A1">
        <w:rPr>
          <w:b w:val="0"/>
          <w:i/>
          <w:sz w:val="20"/>
          <w:szCs w:val="20"/>
        </w:rPr>
        <w:t xml:space="preserve"> Маршака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Мн</w:t>
      </w:r>
      <w:r w:rsidRPr="005D57D4">
        <w:rPr>
          <w:szCs w:val="28"/>
        </w:rPr>
        <w:t>о</w:t>
      </w:r>
      <w:r>
        <w:rPr>
          <w:szCs w:val="28"/>
        </w:rPr>
        <w:t>г</w:t>
      </w:r>
      <w:r w:rsidRPr="005D57D4">
        <w:rPr>
          <w:szCs w:val="28"/>
        </w:rPr>
        <w:t>о</w:t>
      </w:r>
      <w:r w:rsidR="00866F5C" w:rsidRPr="005D57D4">
        <w:rPr>
          <w:szCs w:val="28"/>
        </w:rPr>
        <w:t xml:space="preserve"> лет тому назад жил на свете мельник.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был у мельника ос</w:t>
      </w:r>
      <w:r w:rsidR="001A11A4">
        <w:rPr>
          <w:szCs w:val="28"/>
        </w:rPr>
        <w:t>ё</w:t>
      </w:r>
      <w:r w:rsidRPr="005D57D4">
        <w:rPr>
          <w:szCs w:val="28"/>
        </w:rPr>
        <w:t>л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хороший ос</w:t>
      </w:r>
      <w:r w:rsidR="001A11A4">
        <w:rPr>
          <w:szCs w:val="28"/>
        </w:rPr>
        <w:t>ё</w:t>
      </w:r>
      <w:r w:rsidRPr="005D57D4">
        <w:rPr>
          <w:szCs w:val="28"/>
        </w:rPr>
        <w:t>л, умный и сильный. Долго работал ос</w:t>
      </w:r>
      <w:r w:rsidR="001A11A4">
        <w:rPr>
          <w:szCs w:val="28"/>
        </w:rPr>
        <w:t>ё</w:t>
      </w:r>
      <w:r w:rsidRPr="005D57D4">
        <w:rPr>
          <w:szCs w:val="28"/>
        </w:rPr>
        <w:t>л на мельнице, таскал на спине кули с мукой</w:t>
      </w:r>
      <w:r>
        <w:rPr>
          <w:szCs w:val="28"/>
        </w:rPr>
        <w:t xml:space="preserve"> </w:t>
      </w:r>
      <w:r w:rsidRPr="005D57D4">
        <w:rPr>
          <w:szCs w:val="28"/>
        </w:rPr>
        <w:t>и вот наконец состарился.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Видит хозяин: ослабел </w:t>
      </w:r>
      <w:r w:rsidR="001A11A4">
        <w:rPr>
          <w:szCs w:val="28"/>
        </w:rPr>
        <w:t>осёл</w:t>
      </w:r>
      <w:r w:rsidRPr="005D57D4">
        <w:rPr>
          <w:szCs w:val="28"/>
        </w:rPr>
        <w:t>, не годится больше для работы,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и выгнал его из дому.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Испугался </w:t>
      </w:r>
      <w:r w:rsidR="001A11A4">
        <w:rPr>
          <w:szCs w:val="28"/>
        </w:rPr>
        <w:t>осёл</w:t>
      </w:r>
      <w:r w:rsidRPr="005D57D4">
        <w:rPr>
          <w:szCs w:val="28"/>
        </w:rPr>
        <w:t>: «Куда я пойду, куда денусь! Стар я стал и слаб».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потом подумал: «Пойду-ка я в немецкий город Бремен и стану там уличным музыкантом».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Так и сделал. </w:t>
      </w:r>
      <w:r w:rsidR="001A11A4" w:rsidRPr="005D57D4">
        <w:rPr>
          <w:szCs w:val="28"/>
        </w:rPr>
        <w:t>Пошёл</w:t>
      </w:r>
      <w:r w:rsidRPr="005D57D4">
        <w:rPr>
          <w:szCs w:val="28"/>
        </w:rPr>
        <w:t xml:space="preserve"> в немецкий город Бремен.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Идёт</w:t>
      </w:r>
      <w:r w:rsidR="00866F5C" w:rsidRPr="005D57D4">
        <w:rPr>
          <w:szCs w:val="28"/>
        </w:rPr>
        <w:t xml:space="preserve"> </w:t>
      </w:r>
      <w:r>
        <w:rPr>
          <w:szCs w:val="28"/>
        </w:rPr>
        <w:t>осёл</w:t>
      </w:r>
      <w:r w:rsidR="00866F5C" w:rsidRPr="005D57D4">
        <w:rPr>
          <w:szCs w:val="28"/>
        </w:rPr>
        <w:t xml:space="preserve"> по дороге и кричит по-ослиному. И вдруг видит: лежит на дороге охотничья собака, язык высунула и тяжело дышит.</w:t>
      </w:r>
    </w:p>
    <w:p w:rsidR="001A11A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Отчего ты так запыхалась, собака?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спрашивает </w:t>
      </w:r>
      <w:r w:rsidR="001A11A4">
        <w:rPr>
          <w:szCs w:val="28"/>
        </w:rPr>
        <w:t>осёл</w:t>
      </w:r>
      <w:r w:rsidRPr="005D57D4">
        <w:rPr>
          <w:szCs w:val="28"/>
        </w:rPr>
        <w:t>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Что с тобой?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866F5C" w:rsidRPr="005D57D4">
        <w:rPr>
          <w:szCs w:val="28"/>
        </w:rPr>
        <w:t>Устала,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>говорит собака.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>Бежала долго, вот и запыхалась.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Что ж ты так бежала, собака?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спрашивает </w:t>
      </w:r>
      <w:r w:rsidR="001A11A4">
        <w:rPr>
          <w:szCs w:val="28"/>
        </w:rPr>
        <w:t>осёл</w:t>
      </w:r>
      <w:r w:rsidRPr="005D57D4">
        <w:rPr>
          <w:szCs w:val="28"/>
        </w:rPr>
        <w:t>,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Ах, </w:t>
      </w:r>
      <w:r w:rsidR="001A11A4">
        <w:rPr>
          <w:szCs w:val="28"/>
        </w:rPr>
        <w:t>осёл</w:t>
      </w:r>
      <w:r w:rsidRPr="005D57D4">
        <w:rPr>
          <w:szCs w:val="28"/>
        </w:rPr>
        <w:t>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говорит собака,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пожалей меня! Жила я у охотника, долго жила, по полям и болотам за дичью бегала. А теперь стара стала, и задумал мой хозяин убить меня. Вот я и убежала от него, а что дальше делать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не знаю.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="001A11A4" w:rsidRPr="005D57D4">
        <w:rPr>
          <w:szCs w:val="28"/>
        </w:rPr>
        <w:t>Пойдём</w:t>
      </w:r>
      <w:r w:rsidRPr="005D57D4">
        <w:rPr>
          <w:szCs w:val="28"/>
        </w:rPr>
        <w:t xml:space="preserve"> со мной в город Бремен,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отвечает ей </w:t>
      </w:r>
      <w:r w:rsidR="001A11A4">
        <w:rPr>
          <w:szCs w:val="28"/>
        </w:rPr>
        <w:t>осёл</w:t>
      </w:r>
      <w:r w:rsidRPr="005D57D4">
        <w:rPr>
          <w:szCs w:val="28"/>
        </w:rPr>
        <w:t>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сделаемся там уличными музыкантами. Лаешь ты громко, голос у</w:t>
      </w:r>
      <w:r>
        <w:rPr>
          <w:szCs w:val="28"/>
        </w:rPr>
        <w:t xml:space="preserve"> </w:t>
      </w:r>
      <w:r w:rsidRPr="005D57D4">
        <w:rPr>
          <w:szCs w:val="28"/>
        </w:rPr>
        <w:t>тебя хороший. Ты будешь петь и в барабан бить, а я буду петь и на гитаре играть.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Что ж,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говорит собака,</w:t>
      </w:r>
      <w:r w:rsidR="001A11A4">
        <w:rPr>
          <w:szCs w:val="28"/>
        </w:rPr>
        <w:t xml:space="preserve"> — </w:t>
      </w:r>
      <w:r w:rsidR="001A11A4" w:rsidRPr="005D57D4">
        <w:rPr>
          <w:szCs w:val="28"/>
        </w:rPr>
        <w:t>пойдём</w:t>
      </w:r>
      <w:r w:rsidRPr="005D57D4">
        <w:rPr>
          <w:szCs w:val="28"/>
        </w:rPr>
        <w:t>. Пошли они вместе.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</w:t>
      </w:r>
      <w:r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 xml:space="preserve">кричит по-ослиному, собака </w:t>
      </w:r>
      <w:r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>лает по-собачьи.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Шли они, шли, и вдруг видят: сидит на дороге кот, печальный сидит, </w:t>
      </w:r>
      <w:r w:rsidR="001A11A4" w:rsidRPr="005D57D4">
        <w:rPr>
          <w:szCs w:val="28"/>
        </w:rPr>
        <w:t>невесёлый</w:t>
      </w:r>
      <w:r w:rsidRPr="005D57D4">
        <w:rPr>
          <w:szCs w:val="28"/>
        </w:rPr>
        <w:t>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Что ты такой печальный?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спрашивает его </w:t>
      </w:r>
      <w:r w:rsidR="001A11A4">
        <w:rPr>
          <w:szCs w:val="28"/>
        </w:rPr>
        <w:t>осёл.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Что ты такой </w:t>
      </w:r>
      <w:r w:rsidR="001A11A4" w:rsidRPr="005D57D4">
        <w:rPr>
          <w:szCs w:val="28"/>
        </w:rPr>
        <w:t>невесёлый</w:t>
      </w:r>
      <w:r w:rsidRPr="005D57D4">
        <w:rPr>
          <w:szCs w:val="28"/>
        </w:rPr>
        <w:t xml:space="preserve">? </w:t>
      </w:r>
      <w:r w:rsidR="001A11A4">
        <w:rPr>
          <w:szCs w:val="28"/>
        </w:rPr>
        <w:t>—</w:t>
      </w:r>
      <w:r w:rsidRPr="005D57D4">
        <w:rPr>
          <w:szCs w:val="28"/>
        </w:rPr>
        <w:t xml:space="preserve"> спрашивает собака.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11A4">
        <w:rPr>
          <w:szCs w:val="28"/>
        </w:rPr>
        <w:t xml:space="preserve"> </w:t>
      </w:r>
      <w:r w:rsidRPr="005D57D4">
        <w:rPr>
          <w:szCs w:val="28"/>
        </w:rPr>
        <w:t>Ах,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говорит кот,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пожалейте вы меня, </w:t>
      </w:r>
      <w:r w:rsidR="001A11A4">
        <w:rPr>
          <w:szCs w:val="28"/>
        </w:rPr>
        <w:t>осёл</w:t>
      </w:r>
      <w:r w:rsidRPr="005D57D4">
        <w:rPr>
          <w:szCs w:val="28"/>
        </w:rPr>
        <w:t xml:space="preserve"> и собака! Жил я у своей хозяйки, долго жил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ловил крыс и мышей. А теперь стар стал и зубы у меня притупились. Видит хозяйка, не </w:t>
      </w:r>
      <w:r w:rsidRPr="005D57D4">
        <w:rPr>
          <w:szCs w:val="28"/>
        </w:rPr>
        <w:lastRenderedPageBreak/>
        <w:t>могу я больше мышей ловить, и задумала меня утопить в речке. Я и убежал из дому. А что дальше делать, как прокормиться,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не знаю.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ему отвечает: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="001A11A4" w:rsidRPr="005D57D4">
        <w:rPr>
          <w:szCs w:val="28"/>
        </w:rPr>
        <w:t>Пойдём</w:t>
      </w:r>
      <w:r w:rsidRPr="005D57D4">
        <w:rPr>
          <w:szCs w:val="28"/>
        </w:rPr>
        <w:t xml:space="preserve"> с нами, кот, в город Бремен, станем там уличными музыкантами. Голос у тебя хороший, ты будешь петь и на скрипке играть, собака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петь и в барабан бить, а я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петь и на гитаре играть.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Что ж, </w:t>
      </w:r>
      <w:r w:rsidR="001A11A4">
        <w:rPr>
          <w:szCs w:val="28"/>
        </w:rPr>
        <w:t>— говорит кот, —</w:t>
      </w:r>
      <w:r w:rsidRPr="005D57D4">
        <w:rPr>
          <w:szCs w:val="28"/>
        </w:rPr>
        <w:t xml:space="preserve"> </w:t>
      </w:r>
      <w:r w:rsidR="001A11A4" w:rsidRPr="005D57D4">
        <w:rPr>
          <w:szCs w:val="28"/>
        </w:rPr>
        <w:t>пойдём</w:t>
      </w:r>
      <w:r w:rsidRPr="005D57D4">
        <w:rPr>
          <w:szCs w:val="28"/>
        </w:rPr>
        <w:t>. Пошли они вместе.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</w:t>
      </w:r>
      <w:r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>кричит по-ослиному, собака</w:t>
      </w:r>
      <w:r>
        <w:rPr>
          <w:szCs w:val="28"/>
        </w:rPr>
        <w:t xml:space="preserve"> </w:t>
      </w:r>
      <w:r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 xml:space="preserve">лает по-собачьи, кот </w:t>
      </w:r>
      <w:r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>мяукает по-кошачьи.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Шли они, шли, проходят мимо одного двора и видят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сидит на воротах петух. Сидит и кричит во все горло: «Ку-ка-ре-ку!»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Ты что, петушок, кричишь?</w:t>
      </w:r>
      <w:r w:rsidR="001A11A4">
        <w:rPr>
          <w:szCs w:val="28"/>
        </w:rPr>
        <w:t xml:space="preserve"> — спраши</w:t>
      </w:r>
      <w:r w:rsidRPr="005D57D4">
        <w:rPr>
          <w:szCs w:val="28"/>
        </w:rPr>
        <w:t xml:space="preserve">вает его </w:t>
      </w:r>
      <w:r w:rsidR="001A11A4">
        <w:rPr>
          <w:szCs w:val="28"/>
        </w:rPr>
        <w:t>осёл</w:t>
      </w:r>
      <w:r w:rsidRPr="005D57D4">
        <w:rPr>
          <w:szCs w:val="28"/>
        </w:rPr>
        <w:t>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Что с тобой случилось?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спрашивает его собака.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Может, тебя кто обидел?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спрашивает кот.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Ах,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говорит петух,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пожалейте вы меня, </w:t>
      </w:r>
      <w:r w:rsidR="001A11A4">
        <w:rPr>
          <w:szCs w:val="28"/>
        </w:rPr>
        <w:t>осёл</w:t>
      </w:r>
      <w:r w:rsidRPr="005D57D4">
        <w:rPr>
          <w:szCs w:val="28"/>
        </w:rPr>
        <w:t>, собака и кот! Завтра к моим хозяевам гости приедут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вот и собираются хозяева зарезать меня и сварить из меня суп. Что мне делать?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Отвечает ему </w:t>
      </w:r>
      <w:r w:rsidR="001A11A4">
        <w:rPr>
          <w:szCs w:val="28"/>
        </w:rPr>
        <w:t>осёл</w:t>
      </w:r>
      <w:r w:rsidRPr="005D57D4">
        <w:rPr>
          <w:szCs w:val="28"/>
        </w:rPr>
        <w:t>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="005362FE" w:rsidRPr="005D57D4">
        <w:rPr>
          <w:szCs w:val="28"/>
        </w:rPr>
        <w:t>Пойдём</w:t>
      </w:r>
      <w:r w:rsidRPr="005D57D4">
        <w:rPr>
          <w:szCs w:val="28"/>
        </w:rPr>
        <w:t>, петушок, с нами в город Бремен и станем там уличными музыкантами. Голос у тебя хороший, ты будешь петь и на балалайке играть, кот будет петь и на скрипке играть, собака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петь и в барабан бить, а я буду петь и на гитаре играть.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Что ж,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говорит петух,</w:t>
      </w:r>
      <w:r w:rsidR="001A11A4">
        <w:rPr>
          <w:szCs w:val="28"/>
        </w:rPr>
        <w:t xml:space="preserve"> — </w:t>
      </w:r>
      <w:r w:rsidR="005362FE" w:rsidRPr="005D57D4">
        <w:rPr>
          <w:szCs w:val="28"/>
        </w:rPr>
        <w:t>пойдём</w:t>
      </w:r>
      <w:r w:rsidRPr="005D57D4">
        <w:rPr>
          <w:szCs w:val="28"/>
        </w:rPr>
        <w:t>. Пошли они вместе.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</w:t>
      </w:r>
      <w:r w:rsidR="005362FE"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 xml:space="preserve">кричит по-ослиному, собака </w:t>
      </w:r>
      <w:r w:rsidR="005362FE"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 xml:space="preserve">лает по-собачьи, кот </w:t>
      </w:r>
      <w:r w:rsidR="005362FE"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 xml:space="preserve">мяукает по-кошачьи, петух </w:t>
      </w:r>
      <w:r w:rsidR="005362FE" w:rsidRPr="005D57D4">
        <w:rPr>
          <w:szCs w:val="28"/>
        </w:rPr>
        <w:t>идёт</w:t>
      </w:r>
      <w:r>
        <w:rPr>
          <w:szCs w:val="28"/>
        </w:rPr>
        <w:t xml:space="preserve"> — </w:t>
      </w:r>
      <w:r w:rsidR="00866F5C" w:rsidRPr="005D57D4">
        <w:rPr>
          <w:szCs w:val="28"/>
        </w:rPr>
        <w:t xml:space="preserve">кукарекает. 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Шли они, шли, и вот настала ночь. </w:t>
      </w:r>
      <w:r w:rsidR="001A11A4">
        <w:rPr>
          <w:szCs w:val="28"/>
        </w:rPr>
        <w:t>Осёл</w:t>
      </w:r>
      <w:r w:rsidRPr="005D57D4">
        <w:rPr>
          <w:szCs w:val="28"/>
        </w:rPr>
        <w:t xml:space="preserve"> и собака легли под большим дубом, кот сел на ветку, а петух взлетел на самую верхушку дерева и стал оттуда смотреть по сторонам.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Смотрел, смотрел и увидел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светится невдалеке </w:t>
      </w:r>
      <w:r w:rsidR="005362FE" w:rsidRPr="005D57D4">
        <w:rPr>
          <w:szCs w:val="28"/>
        </w:rPr>
        <w:t>огонёк</w:t>
      </w:r>
      <w:r w:rsidRPr="005D57D4">
        <w:rPr>
          <w:szCs w:val="28"/>
        </w:rPr>
        <w:t>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="005362FE" w:rsidRPr="005D57D4">
        <w:rPr>
          <w:szCs w:val="28"/>
        </w:rPr>
        <w:t>Огонёк</w:t>
      </w:r>
      <w:r w:rsidRPr="005D57D4">
        <w:rPr>
          <w:szCs w:val="28"/>
        </w:rPr>
        <w:t xml:space="preserve"> светится!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кричит петух. </w:t>
      </w:r>
      <w:r w:rsidR="001A11A4">
        <w:rPr>
          <w:szCs w:val="28"/>
        </w:rPr>
        <w:t>Осёл</w:t>
      </w:r>
      <w:r w:rsidRPr="005D57D4">
        <w:rPr>
          <w:szCs w:val="28"/>
        </w:rPr>
        <w:t xml:space="preserve"> говорит: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Надо узнать, что это за </w:t>
      </w:r>
      <w:r w:rsidR="005362FE" w:rsidRPr="005D57D4">
        <w:rPr>
          <w:szCs w:val="28"/>
        </w:rPr>
        <w:t>огонёк</w:t>
      </w:r>
      <w:r w:rsidRPr="005D57D4">
        <w:rPr>
          <w:szCs w:val="28"/>
        </w:rPr>
        <w:t>. Может быть, поблизости дом стоит.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Собака говорит: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Может, в этом доме мясо есть. Я бы поела.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Кот говорит: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Может, в этом доме молоко есть. Я бы попил.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>А петух говорит: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Может, в этом доме пшено есть. Я бы поклевал.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Встали они и пошли на </w:t>
      </w:r>
      <w:r w:rsidR="005362FE" w:rsidRPr="005D57D4">
        <w:rPr>
          <w:szCs w:val="28"/>
        </w:rPr>
        <w:t>огонёк</w:t>
      </w:r>
      <w:r w:rsidRPr="005D57D4">
        <w:rPr>
          <w:szCs w:val="28"/>
        </w:rPr>
        <w:t>. Вышли на поляну, а на поляне дом стоит, и окошко в нем светится.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</w:t>
      </w:r>
      <w:r w:rsidR="005362FE" w:rsidRPr="005D57D4">
        <w:rPr>
          <w:szCs w:val="28"/>
        </w:rPr>
        <w:t>подошёл</w:t>
      </w:r>
      <w:r w:rsidR="00866F5C" w:rsidRPr="005D57D4">
        <w:rPr>
          <w:szCs w:val="28"/>
        </w:rPr>
        <w:t xml:space="preserve"> к дому и заглянул в окошко.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Что ты там видишь, </w:t>
      </w:r>
      <w:r w:rsidR="001A11A4">
        <w:rPr>
          <w:szCs w:val="28"/>
        </w:rPr>
        <w:t>осёл</w:t>
      </w:r>
      <w:r w:rsidRPr="005D57D4">
        <w:rPr>
          <w:szCs w:val="28"/>
        </w:rPr>
        <w:t>?</w:t>
      </w:r>
      <w:r w:rsidR="001A11A4">
        <w:rPr>
          <w:szCs w:val="28"/>
        </w:rPr>
        <w:t xml:space="preserve"> — </w:t>
      </w:r>
      <w:r w:rsidR="005362FE">
        <w:rPr>
          <w:szCs w:val="28"/>
        </w:rPr>
        <w:t>спрашива</w:t>
      </w:r>
      <w:r w:rsidRPr="005D57D4">
        <w:rPr>
          <w:szCs w:val="28"/>
        </w:rPr>
        <w:t>ет его петух.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Вижу я,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 xml:space="preserve">отвечает </w:t>
      </w:r>
      <w:r w:rsidR="001A11A4">
        <w:rPr>
          <w:szCs w:val="28"/>
        </w:rPr>
        <w:t>осёл</w:t>
      </w:r>
      <w:r w:rsidRPr="005D57D4">
        <w:rPr>
          <w:szCs w:val="28"/>
        </w:rPr>
        <w:t>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сидят за столом разбойники, едят и пьют.</w:t>
      </w:r>
    </w:p>
    <w:p w:rsidR="001A11A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Ох, как хочется есть!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сказала собака.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Ох, как </w:t>
      </w:r>
      <w:r w:rsidR="005362FE" w:rsidRPr="005D57D4">
        <w:rPr>
          <w:szCs w:val="28"/>
        </w:rPr>
        <w:t>хочется</w:t>
      </w:r>
      <w:r w:rsidRPr="005D57D4">
        <w:rPr>
          <w:szCs w:val="28"/>
        </w:rPr>
        <w:t xml:space="preserve"> </w:t>
      </w:r>
      <w:r w:rsidR="005362FE">
        <w:rPr>
          <w:szCs w:val="28"/>
        </w:rPr>
        <w:t>п</w:t>
      </w:r>
      <w:r w:rsidRPr="005D57D4">
        <w:rPr>
          <w:szCs w:val="28"/>
        </w:rPr>
        <w:t>иты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сказал кот.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Как бы нам разбойников из дома выгнать?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сказал петух.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Думали они, думали и придумали.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тихонько поставил передние ноги на подоконник, собака взобралась на спину ослу, кот вскочил на спину собаке,</w:t>
      </w:r>
      <w:r w:rsidR="005362FE">
        <w:rPr>
          <w:szCs w:val="28"/>
        </w:rPr>
        <w:t xml:space="preserve"> а петух взлетел на голову коту.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тут они все разом закричали: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осёл — </w:t>
      </w:r>
      <w:r w:rsidR="00866F5C" w:rsidRPr="005D57D4">
        <w:rPr>
          <w:szCs w:val="28"/>
        </w:rPr>
        <w:t>по-ослиному,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собака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по-собачьи,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кот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по-кошачьи,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петух закукарекал.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Закричали они и ввалились через окно в комнату. Испугались разбойники и убежали в лес.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</w:t>
      </w:r>
      <w:r w:rsidR="001A11A4">
        <w:rPr>
          <w:szCs w:val="28"/>
        </w:rPr>
        <w:t>осёл</w:t>
      </w:r>
      <w:r w:rsidRPr="005D57D4">
        <w:rPr>
          <w:szCs w:val="28"/>
        </w:rPr>
        <w:t>, собака, кот и петух сели вокруг стола и принялись за еду.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Ели-ели, пили-пили—наелись, напились и спать легли.</w:t>
      </w:r>
    </w:p>
    <w:p w:rsidR="00866F5C" w:rsidRPr="005D57D4" w:rsidRDefault="001A11A4" w:rsidP="00866F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Осёл</w:t>
      </w:r>
      <w:r w:rsidR="00866F5C" w:rsidRPr="005D57D4">
        <w:rPr>
          <w:szCs w:val="28"/>
        </w:rPr>
        <w:t xml:space="preserve"> растянулся во дворе на сене, собака улеглась перед дверью, кот свернулся клубком на </w:t>
      </w:r>
      <w:r w:rsidR="005362FE" w:rsidRPr="005D57D4">
        <w:rPr>
          <w:szCs w:val="28"/>
        </w:rPr>
        <w:t>тёплой</w:t>
      </w:r>
      <w:r w:rsidR="00866F5C" w:rsidRPr="005D57D4">
        <w:rPr>
          <w:szCs w:val="28"/>
        </w:rPr>
        <w:t xml:space="preserve"> печи, а петух взлетел на ворота.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Потушили они огонь в доме и заснули.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разбойники сидят в лесу и смотрят из лесной чащи на свой дом.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Видят: огонь в окошке погас, темно стало.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послали они одного разбойника посмотреть, что в доме делается. Может, зря они так испугались.</w:t>
      </w:r>
    </w:p>
    <w:p w:rsidR="00866F5C" w:rsidRPr="005D57D4" w:rsidRDefault="005362FE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Подошёл</w:t>
      </w:r>
      <w:r w:rsidR="00866F5C" w:rsidRPr="005D57D4">
        <w:rPr>
          <w:szCs w:val="28"/>
        </w:rPr>
        <w:t xml:space="preserve"> разбойник к дому, отворил дверь, </w:t>
      </w:r>
      <w:r w:rsidRPr="005D57D4">
        <w:rPr>
          <w:szCs w:val="28"/>
        </w:rPr>
        <w:t>зашёл</w:t>
      </w:r>
      <w:r w:rsidR="00866F5C" w:rsidRPr="005D57D4">
        <w:rPr>
          <w:szCs w:val="28"/>
        </w:rPr>
        <w:t xml:space="preserve"> на кухню. Глядь, а на печи два огонька горят,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«Наверно, это угли,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подумал разбойник.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Вот я сейчас лучинку разожгу».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Ткнул он в </w:t>
      </w:r>
      <w:r w:rsidR="005362FE" w:rsidRPr="005D57D4">
        <w:rPr>
          <w:szCs w:val="28"/>
        </w:rPr>
        <w:t>огонёк</w:t>
      </w:r>
      <w:r w:rsidRPr="005D57D4">
        <w:rPr>
          <w:szCs w:val="28"/>
        </w:rPr>
        <w:t xml:space="preserve"> лучинкой, а это был кошачий глаз. Рассердился кот, вскочил, зафырк</w:t>
      </w:r>
      <w:r w:rsidR="005362FE">
        <w:rPr>
          <w:szCs w:val="28"/>
        </w:rPr>
        <w:t>ал, да как цапнет разбойника ла</w:t>
      </w:r>
      <w:r w:rsidRPr="005D57D4">
        <w:rPr>
          <w:szCs w:val="28"/>
        </w:rPr>
        <w:t>пой, да как зашипит.</w:t>
      </w:r>
    </w:p>
    <w:p w:rsidR="005362FE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>Разбойник</w:t>
      </w:r>
      <w:r w:rsidR="001A11A4">
        <w:rPr>
          <w:szCs w:val="28"/>
        </w:rPr>
        <w:t xml:space="preserve"> — </w:t>
      </w:r>
      <w:r w:rsidR="005362FE">
        <w:rPr>
          <w:szCs w:val="28"/>
        </w:rPr>
        <w:t>в дверь.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тут его собака за ногу схватила.</w:t>
      </w:r>
    </w:p>
    <w:p w:rsidR="005362FE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Разбойник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во двор.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А тут его </w:t>
      </w:r>
      <w:r w:rsidR="001A11A4">
        <w:rPr>
          <w:szCs w:val="28"/>
        </w:rPr>
        <w:t>осёл</w:t>
      </w:r>
      <w:r w:rsidRPr="005D57D4">
        <w:rPr>
          <w:szCs w:val="28"/>
        </w:rPr>
        <w:t xml:space="preserve"> копытом лягнул.</w:t>
      </w:r>
    </w:p>
    <w:p w:rsidR="005362FE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Разбойник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в ворота.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А с ворот петух как закричит: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Кукареку!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Кинулся разбойник со всех ног в лес. Прибежал к своим товарищам и говорит: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 xml:space="preserve">Беда! В нашем доме страшные великаны </w:t>
      </w:r>
      <w:r w:rsidR="005362FE" w:rsidRPr="005D57D4">
        <w:rPr>
          <w:szCs w:val="28"/>
        </w:rPr>
        <w:t>п</w:t>
      </w:r>
      <w:r w:rsidR="005362FE">
        <w:rPr>
          <w:szCs w:val="28"/>
        </w:rPr>
        <w:t>осел</w:t>
      </w:r>
      <w:r w:rsidR="005362FE" w:rsidRPr="005D57D4">
        <w:rPr>
          <w:szCs w:val="28"/>
        </w:rPr>
        <w:t>ились</w:t>
      </w:r>
      <w:r w:rsidRPr="005D57D4">
        <w:rPr>
          <w:szCs w:val="28"/>
        </w:rPr>
        <w:t xml:space="preserve">. Один мне своими длинными пальцами в лицо вцепился, другой мне ножом ногу порезал, третий меня по спине дубиной стукнул, а </w:t>
      </w:r>
      <w:r w:rsidR="005362FE" w:rsidRPr="005D57D4">
        <w:rPr>
          <w:szCs w:val="28"/>
        </w:rPr>
        <w:t>четвёртый</w:t>
      </w:r>
      <w:r w:rsidRPr="005D57D4">
        <w:rPr>
          <w:szCs w:val="28"/>
        </w:rPr>
        <w:t xml:space="preserve"> закричал мне вслед: «Держи вора!»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5362FE">
        <w:rPr>
          <w:szCs w:val="28"/>
        </w:rPr>
        <w:t xml:space="preserve"> </w:t>
      </w:r>
      <w:r w:rsidRPr="005D57D4">
        <w:rPr>
          <w:szCs w:val="28"/>
        </w:rPr>
        <w:t>Ох,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сказали разбойники,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надо нам отсюда поскорее уходить!</w:t>
      </w:r>
    </w:p>
    <w:p w:rsidR="00866F5C" w:rsidRPr="005D57D4" w:rsidRDefault="00866F5C" w:rsidP="00866F5C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ушли разбойники из этого леса навсегда.</w:t>
      </w:r>
    </w:p>
    <w:p w:rsidR="00310E12" w:rsidRDefault="00866F5C" w:rsidP="005362FE">
      <w:pPr>
        <w:spacing w:after="0" w:line="240" w:lineRule="auto"/>
        <w:ind w:firstLine="709"/>
        <w:jc w:val="both"/>
      </w:pPr>
      <w:r w:rsidRPr="005D57D4">
        <w:rPr>
          <w:szCs w:val="28"/>
        </w:rPr>
        <w:t>А бременские музыканты</w:t>
      </w:r>
      <w:r w:rsidR="001A11A4">
        <w:rPr>
          <w:szCs w:val="28"/>
        </w:rPr>
        <w:t xml:space="preserve"> — осёл</w:t>
      </w:r>
      <w:r w:rsidRPr="005D57D4">
        <w:rPr>
          <w:szCs w:val="28"/>
        </w:rPr>
        <w:t>, собака, кот и петух</w:t>
      </w:r>
      <w:r w:rsidR="001A11A4">
        <w:rPr>
          <w:szCs w:val="28"/>
        </w:rPr>
        <w:t xml:space="preserve"> — </w:t>
      </w:r>
      <w:r w:rsidRPr="005D57D4">
        <w:rPr>
          <w:szCs w:val="28"/>
        </w:rPr>
        <w:t>остались жить у них в доме да поживать.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F3" w:rsidRDefault="00A528F3" w:rsidP="00BB305B">
      <w:pPr>
        <w:spacing w:after="0" w:line="240" w:lineRule="auto"/>
      </w:pPr>
      <w:r>
        <w:separator/>
      </w:r>
    </w:p>
  </w:endnote>
  <w:endnote w:type="continuationSeparator" w:id="0">
    <w:p w:rsidR="00A528F3" w:rsidRDefault="00A528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10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10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1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1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1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1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F3" w:rsidRDefault="00A528F3" w:rsidP="00BB305B">
      <w:pPr>
        <w:spacing w:after="0" w:line="240" w:lineRule="auto"/>
      </w:pPr>
      <w:r>
        <w:separator/>
      </w:r>
    </w:p>
  </w:footnote>
  <w:footnote w:type="continuationSeparator" w:id="0">
    <w:p w:rsidR="00A528F3" w:rsidRDefault="00A528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C"/>
    <w:rsid w:val="00022E77"/>
    <w:rsid w:val="00044F41"/>
    <w:rsid w:val="0006154A"/>
    <w:rsid w:val="00113222"/>
    <w:rsid w:val="0015338B"/>
    <w:rsid w:val="0017776C"/>
    <w:rsid w:val="001A11A4"/>
    <w:rsid w:val="001B3739"/>
    <w:rsid w:val="001B7733"/>
    <w:rsid w:val="00226794"/>
    <w:rsid w:val="002F05A1"/>
    <w:rsid w:val="00310E12"/>
    <w:rsid w:val="0039181F"/>
    <w:rsid w:val="0040592E"/>
    <w:rsid w:val="005028F6"/>
    <w:rsid w:val="005362FE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66F5C"/>
    <w:rsid w:val="008D6EAD"/>
    <w:rsid w:val="008F0F59"/>
    <w:rsid w:val="00917CA9"/>
    <w:rsid w:val="0093322C"/>
    <w:rsid w:val="0096164A"/>
    <w:rsid w:val="009727CE"/>
    <w:rsid w:val="0099410C"/>
    <w:rsid w:val="00A528F3"/>
    <w:rsid w:val="00A867C2"/>
    <w:rsid w:val="00AA5874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2F9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66F5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66F5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66F5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66F5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F2A7-3BE1-4CB5-A980-F8B8792F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39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Бременские музыканты</dc:title>
  <dc:creator>Гримм Я. и В.</dc:creator>
  <cp:lastModifiedBy>Олеся</cp:lastModifiedBy>
  <cp:revision>6</cp:revision>
  <dcterms:created xsi:type="dcterms:W3CDTF">2016-07-20T06:18:00Z</dcterms:created>
  <dcterms:modified xsi:type="dcterms:W3CDTF">2016-09-12T12:28:00Z</dcterms:modified>
  <cp:category>Сказки литературные зарубежных писателей</cp:category>
  <dc:language>рус.</dc:language>
</cp:coreProperties>
</file>