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4D" w:rsidRPr="00585D94" w:rsidRDefault="002A1B00" w:rsidP="00C46B4D">
      <w:pPr>
        <w:pStyle w:val="11"/>
        <w:outlineLvl w:val="1"/>
        <w:rPr>
          <w:rFonts w:eastAsia="Times New Roman"/>
          <w:b w:val="0"/>
          <w:i/>
          <w:sz w:val="20"/>
          <w:szCs w:val="20"/>
          <w:lang w:val="be-BY" w:eastAsia="ru-RU"/>
        </w:rPr>
      </w:pPr>
      <w:r>
        <w:rPr>
          <w:rFonts w:eastAsia="Times New Roman"/>
          <w:lang w:val="be-BY" w:eastAsia="ru-RU"/>
        </w:rPr>
        <w:t>Касманаўты</w:t>
      </w:r>
      <w:r w:rsidR="00C46B4D" w:rsidRPr="00585D94">
        <w:rPr>
          <w:rFonts w:eastAsia="Times New Roman"/>
          <w:lang w:val="be-BY" w:eastAsia="ru-RU"/>
        </w:rPr>
        <w:br/>
      </w:r>
      <w:r w:rsidR="00C46B4D" w:rsidRPr="00585D94">
        <w:rPr>
          <w:rFonts w:eastAsia="Times New Roman"/>
          <w:b w:val="0"/>
          <w:i/>
          <w:sz w:val="20"/>
          <w:szCs w:val="20"/>
          <w:lang w:val="be-BY" w:eastAsia="ru-RU"/>
        </w:rPr>
        <w:t>Сяргей Грахоўскі</w:t>
      </w:r>
    </w:p>
    <w:p w:rsidR="00C46B4D" w:rsidRPr="00585D94" w:rsidRDefault="00C46B4D" w:rsidP="00C46B4D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2A1B00" w:rsidRDefault="002A1B00" w:rsidP="002A1B00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2A1B00">
        <w:rPr>
          <w:rFonts w:eastAsia="Times New Roman" w:cs="Times New Roman"/>
          <w:szCs w:val="28"/>
          <w:lang w:val="be-BY"/>
        </w:rPr>
        <w:t>Не спяць дарослыя і дзеці,</w:t>
      </w:r>
    </w:p>
    <w:p w:rsidR="002A1B00" w:rsidRDefault="002A1B00" w:rsidP="002A1B00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2A1B00">
        <w:rPr>
          <w:rFonts w:eastAsia="Times New Roman" w:cs="Times New Roman"/>
          <w:szCs w:val="28"/>
          <w:lang w:val="be-BY"/>
        </w:rPr>
        <w:t>Глядзіць у неба цэлы свет:</w:t>
      </w:r>
    </w:p>
    <w:p w:rsidR="002A1B00" w:rsidRDefault="002A1B00" w:rsidP="002A1B00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2A1B00">
        <w:rPr>
          <w:rFonts w:eastAsia="Times New Roman" w:cs="Times New Roman"/>
          <w:szCs w:val="28"/>
          <w:lang w:val="be-BY"/>
        </w:rPr>
        <w:t>Зноў касманаўты у ракеце</w:t>
      </w:r>
    </w:p>
    <w:p w:rsidR="00C46B4D" w:rsidRDefault="002A1B00" w:rsidP="002A1B00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2A1B00">
        <w:rPr>
          <w:rFonts w:eastAsia="Times New Roman" w:cs="Times New Roman"/>
          <w:szCs w:val="28"/>
          <w:lang w:val="be-BY"/>
        </w:rPr>
        <w:t>Да зорак пракладаюць след.</w:t>
      </w:r>
    </w:p>
    <w:p w:rsidR="002A1B00" w:rsidRDefault="002A1B00" w:rsidP="002A1B00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2A1B00" w:rsidRDefault="002A1B00" w:rsidP="002A1B00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2A1B00">
        <w:rPr>
          <w:rFonts w:eastAsia="Times New Roman" w:cs="Times New Roman"/>
          <w:szCs w:val="28"/>
          <w:lang w:val="be-BY"/>
        </w:rPr>
        <w:t>А на далёкім касмадроме</w:t>
      </w:r>
    </w:p>
    <w:p w:rsidR="002A1B00" w:rsidRDefault="002A1B00" w:rsidP="002A1B00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2A1B00">
        <w:rPr>
          <w:rFonts w:eastAsia="Times New Roman" w:cs="Times New Roman"/>
          <w:szCs w:val="28"/>
          <w:lang w:val="be-BY"/>
        </w:rPr>
        <w:t>Шуміць вясною белы сад,</w:t>
      </w:r>
    </w:p>
    <w:p w:rsidR="002A1B00" w:rsidRDefault="002A1B00" w:rsidP="002A1B00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2A1B00">
        <w:rPr>
          <w:rFonts w:eastAsia="Times New Roman" w:cs="Times New Roman"/>
          <w:szCs w:val="28"/>
          <w:lang w:val="be-BY"/>
        </w:rPr>
        <w:t>Чакае старту невядомы</w:t>
      </w:r>
    </w:p>
    <w:p w:rsidR="002A1B00" w:rsidRPr="002A1B00" w:rsidRDefault="002A1B00" w:rsidP="002A1B00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2A1B00">
        <w:rPr>
          <w:rFonts w:eastAsia="Times New Roman" w:cs="Times New Roman"/>
          <w:szCs w:val="28"/>
          <w:lang w:val="be-BY"/>
        </w:rPr>
        <w:t>Адважны новы касманаўт.</w:t>
      </w:r>
    </w:p>
    <w:p w:rsidR="002A1B00" w:rsidRDefault="002A1B00" w:rsidP="002A1B00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2A1B00" w:rsidRDefault="002A1B00" w:rsidP="002A1B00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2A1B00">
        <w:rPr>
          <w:rFonts w:eastAsia="Times New Roman" w:cs="Times New Roman"/>
          <w:szCs w:val="28"/>
          <w:lang w:val="be-BY"/>
        </w:rPr>
        <w:t>I мы свае гартуем сілы,</w:t>
      </w:r>
    </w:p>
    <w:p w:rsidR="002A1B00" w:rsidRDefault="002A1B00" w:rsidP="002A1B00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2A1B00">
        <w:rPr>
          <w:rFonts w:eastAsia="Times New Roman" w:cs="Times New Roman"/>
          <w:szCs w:val="28"/>
          <w:lang w:val="be-BY"/>
        </w:rPr>
        <w:t>Гартуем волю з году ў год,</w:t>
      </w:r>
    </w:p>
    <w:p w:rsidR="002A1B00" w:rsidRDefault="002A1B00" w:rsidP="002A1B00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2A1B00">
        <w:rPr>
          <w:rFonts w:eastAsia="Times New Roman" w:cs="Times New Roman"/>
          <w:szCs w:val="28"/>
          <w:lang w:val="be-BY"/>
        </w:rPr>
        <w:t>А падужэюць нашы крылы —</w:t>
      </w:r>
    </w:p>
    <w:p w:rsidR="002A1B00" w:rsidRPr="00585D94" w:rsidRDefault="002A1B00" w:rsidP="002A1B00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2A1B00">
        <w:rPr>
          <w:rFonts w:eastAsia="Times New Roman" w:cs="Times New Roman"/>
          <w:szCs w:val="28"/>
          <w:lang w:val="be-BY"/>
        </w:rPr>
        <w:t>I мы адправімся ў палёт.</w:t>
      </w:r>
    </w:p>
    <w:sectPr w:rsidR="002A1B00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D7" w:rsidRDefault="00FF43D7" w:rsidP="00BB305B">
      <w:pPr>
        <w:spacing w:after="0" w:line="240" w:lineRule="auto"/>
      </w:pPr>
      <w:r>
        <w:separator/>
      </w:r>
    </w:p>
  </w:endnote>
  <w:endnote w:type="continuationSeparator" w:id="0">
    <w:p w:rsidR="00FF43D7" w:rsidRDefault="00FF43D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5C40E4" wp14:editId="29325A2C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46B4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46B4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BA20AE" wp14:editId="7E846CC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46B4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46B4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4D1522" wp14:editId="5D309E47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A1B0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A1B0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D7" w:rsidRDefault="00FF43D7" w:rsidP="00BB305B">
      <w:pPr>
        <w:spacing w:after="0" w:line="240" w:lineRule="auto"/>
      </w:pPr>
      <w:r>
        <w:separator/>
      </w:r>
    </w:p>
  </w:footnote>
  <w:footnote w:type="continuationSeparator" w:id="0">
    <w:p w:rsidR="00FF43D7" w:rsidRDefault="00FF43D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4D"/>
    <w:rsid w:val="001B3739"/>
    <w:rsid w:val="001B7733"/>
    <w:rsid w:val="00226794"/>
    <w:rsid w:val="002A1B00"/>
    <w:rsid w:val="00305FD0"/>
    <w:rsid w:val="00310E12"/>
    <w:rsid w:val="003464E6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44279"/>
    <w:rsid w:val="0096164A"/>
    <w:rsid w:val="00B07F42"/>
    <w:rsid w:val="00BB305B"/>
    <w:rsid w:val="00BF3769"/>
    <w:rsid w:val="00C46B4D"/>
    <w:rsid w:val="00C80B62"/>
    <w:rsid w:val="00C9220F"/>
    <w:rsid w:val="00E75545"/>
    <w:rsid w:val="00EE50E6"/>
    <w:rsid w:val="00F36D55"/>
    <w:rsid w:val="00FB1466"/>
    <w:rsid w:val="00FC191F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46B4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46B4D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46B4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46B4D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1E28-F350-4ED2-B6C6-212EB314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Касманаўты</dc:title>
  <dc:creator>Грахоўскі С.</dc:creator>
  <cp:lastModifiedBy>Олеся</cp:lastModifiedBy>
  <cp:revision>4</cp:revision>
  <dcterms:created xsi:type="dcterms:W3CDTF">2016-03-05T17:06:00Z</dcterms:created>
  <dcterms:modified xsi:type="dcterms:W3CDTF">2017-11-08T15:10:00Z</dcterms:modified>
  <cp:category>Произведения поэтов белорусских</cp:category>
  <dc:language>бел.</dc:language>
</cp:coreProperties>
</file>