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3A" w:rsidRPr="00BF5EB7" w:rsidRDefault="00B43E3A" w:rsidP="00B43E3A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Весенняя песенка</w:t>
      </w:r>
      <w:r w:rsidRPr="00BF5EB7">
        <w:br/>
      </w:r>
      <w:r w:rsidRPr="00BF5EB7">
        <w:rPr>
          <w:b w:val="0"/>
          <w:i/>
          <w:sz w:val="20"/>
          <w:szCs w:val="20"/>
        </w:rPr>
        <w:t>Сергей Городецкий</w:t>
      </w:r>
    </w:p>
    <w:p w:rsidR="00B43E3A" w:rsidRPr="00BF5EB7" w:rsidRDefault="00B43E3A" w:rsidP="00B43E3A">
      <w:pPr>
        <w:spacing w:after="0"/>
        <w:rPr>
          <w:rFonts w:cs="Times New Roman"/>
          <w:szCs w:val="28"/>
        </w:rPr>
      </w:pP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Выпал вешний ден</w:t>
      </w:r>
      <w:r>
        <w:rPr>
          <w:rFonts w:cs="Times New Roman"/>
          <w:szCs w:val="28"/>
        </w:rPr>
        <w:t>ё</w:t>
      </w:r>
      <w:r w:rsidRPr="00BF5EB7">
        <w:rPr>
          <w:rFonts w:cs="Times New Roman"/>
          <w:szCs w:val="28"/>
        </w:rPr>
        <w:t>к,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На бугре </w:t>
      </w:r>
      <w:r w:rsidRPr="00BF5EB7">
        <w:rPr>
          <w:rFonts w:cs="Times New Roman"/>
          <w:szCs w:val="28"/>
        </w:rPr>
        <w:t>солнцепёк</w:t>
      </w:r>
      <w:r w:rsidRPr="00BF5EB7">
        <w:rPr>
          <w:rFonts w:cs="Times New Roman"/>
          <w:szCs w:val="28"/>
        </w:rPr>
        <w:t>.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Собирайся, сбирайся, народ,</w:t>
      </w:r>
    </w:p>
    <w:p w:rsidR="00B43E3A" w:rsidRPr="00BF5EB7" w:rsidRDefault="00B43E3A" w:rsidP="00B43E3A">
      <w:pPr>
        <w:spacing w:after="0"/>
        <w:ind w:left="2832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 хоровод!</w:t>
      </w:r>
    </w:p>
    <w:p w:rsidR="00B43E3A" w:rsidRDefault="00B43E3A" w:rsidP="00B43E3A">
      <w:pPr>
        <w:spacing w:after="0"/>
        <w:ind w:left="2832"/>
        <w:rPr>
          <w:rFonts w:cs="Times New Roman"/>
          <w:szCs w:val="28"/>
        </w:rPr>
      </w:pP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Станем кругом ходить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Да весну веселить,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Хоровод </w:t>
      </w:r>
      <w:r w:rsidRPr="00BF5EB7">
        <w:rPr>
          <w:rFonts w:cs="Times New Roman"/>
          <w:szCs w:val="28"/>
        </w:rPr>
        <w:t>заведём</w:t>
      </w:r>
      <w:r w:rsidRPr="00BF5EB7">
        <w:rPr>
          <w:rFonts w:cs="Times New Roman"/>
          <w:szCs w:val="28"/>
        </w:rPr>
        <w:t>,</w:t>
      </w:r>
    </w:p>
    <w:p w:rsidR="00B43E3A" w:rsidRPr="00BF5EB7" w:rsidRDefault="00B43E3A" w:rsidP="00B43E3A">
      <w:pPr>
        <w:spacing w:after="0"/>
        <w:ind w:left="2832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Запоем:</w:t>
      </w:r>
    </w:p>
    <w:p w:rsidR="00B43E3A" w:rsidRDefault="00B43E3A" w:rsidP="00B43E3A">
      <w:pPr>
        <w:spacing w:after="0"/>
        <w:ind w:left="2832"/>
        <w:rPr>
          <w:rFonts w:cs="Times New Roman"/>
          <w:szCs w:val="28"/>
        </w:rPr>
      </w:pP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Здравствуй, здравствуй, весна!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Прилетела весна</w:t>
      </w:r>
    </w:p>
    <w:p w:rsidR="00B43E3A" w:rsidRPr="00BF5EB7" w:rsidRDefault="00B43E3A" w:rsidP="00B43E3A">
      <w:pPr>
        <w:spacing w:after="0"/>
        <w:ind w:left="2832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Впопыхах.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Разносила красу,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Зеленила в лесу,</w:t>
      </w:r>
    </w:p>
    <w:p w:rsidR="00B43E3A" w:rsidRPr="00BF5EB7" w:rsidRDefault="00B43E3A" w:rsidP="00B43E3A">
      <w:pPr>
        <w:spacing w:after="0"/>
        <w:ind w:left="2832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 полях.</w:t>
      </w:r>
    </w:p>
    <w:p w:rsidR="00B43E3A" w:rsidRDefault="00B43E3A" w:rsidP="00B43E3A">
      <w:pPr>
        <w:spacing w:after="0"/>
        <w:ind w:left="2832"/>
        <w:rPr>
          <w:rFonts w:cs="Times New Roman"/>
          <w:szCs w:val="28"/>
        </w:rPr>
      </w:pP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Ах ты, </w:t>
      </w:r>
      <w:r w:rsidRPr="00BF5EB7">
        <w:rPr>
          <w:rFonts w:cs="Times New Roman"/>
          <w:szCs w:val="28"/>
        </w:rPr>
        <w:t>ёлочка</w:t>
      </w:r>
      <w:r w:rsidRPr="00BF5EB7">
        <w:rPr>
          <w:rFonts w:cs="Times New Roman"/>
          <w:szCs w:val="28"/>
        </w:rPr>
        <w:t>-ель,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Ах, сосна, ты сосна,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Не одни вы теперь зелены</w:t>
      </w:r>
    </w:p>
    <w:p w:rsidR="00B43E3A" w:rsidRPr="00BF5EB7" w:rsidRDefault="00B43E3A" w:rsidP="00B43E3A">
      <w:pPr>
        <w:spacing w:after="0"/>
        <w:ind w:left="2832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У весны!</w:t>
      </w:r>
    </w:p>
    <w:p w:rsidR="00B43E3A" w:rsidRDefault="00B43E3A" w:rsidP="00B43E3A">
      <w:pPr>
        <w:spacing w:after="0"/>
        <w:ind w:left="2832"/>
        <w:rPr>
          <w:rFonts w:cs="Times New Roman"/>
          <w:szCs w:val="28"/>
        </w:rPr>
      </w:pP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Вешний воздух, как хмель,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пьянит, веселит,</w:t>
      </w:r>
    </w:p>
    <w:p w:rsidR="00B43E3A" w:rsidRPr="00BF5EB7" w:rsidRDefault="00B43E3A" w:rsidP="00B43E3A">
      <w:pPr>
        <w:spacing w:after="0"/>
        <w:ind w:left="2832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И </w:t>
      </w:r>
      <w:r w:rsidRPr="00BF5EB7">
        <w:rPr>
          <w:rFonts w:cs="Times New Roman"/>
          <w:szCs w:val="28"/>
        </w:rPr>
        <w:t>зовёт</w:t>
      </w:r>
      <w:r w:rsidRPr="00BF5EB7">
        <w:rPr>
          <w:rFonts w:cs="Times New Roman"/>
          <w:szCs w:val="28"/>
        </w:rPr>
        <w:t xml:space="preserve"> в хоровод.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Будем кругом идти,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Ты, весна, залети</w:t>
      </w:r>
    </w:p>
    <w:p w:rsidR="00B43E3A" w:rsidRPr="00BF5EB7" w:rsidRDefault="00B43E3A" w:rsidP="00B43E3A">
      <w:pPr>
        <w:spacing w:after="0"/>
        <w:ind w:left="2832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 тесный круг.</w:t>
      </w:r>
    </w:p>
    <w:p w:rsidR="00B43E3A" w:rsidRDefault="00B43E3A" w:rsidP="00B43E3A">
      <w:pPr>
        <w:spacing w:after="0"/>
        <w:ind w:left="2832"/>
        <w:rPr>
          <w:rFonts w:cs="Times New Roman"/>
          <w:szCs w:val="28"/>
        </w:rPr>
      </w:pP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Улыбнись, озари</w:t>
      </w:r>
    </w:p>
    <w:p w:rsidR="00B43E3A" w:rsidRPr="00BF5EB7" w:rsidRDefault="00B43E3A" w:rsidP="00B43E3A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цветами весь луг</w:t>
      </w:r>
    </w:p>
    <w:p w:rsidR="00B43E3A" w:rsidRDefault="00B43E3A" w:rsidP="00B43E3A">
      <w:pPr>
        <w:spacing w:after="0"/>
        <w:ind w:left="2832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Убери!</w:t>
      </w:r>
    </w:p>
    <w:p w:rsidR="00B43E3A" w:rsidRDefault="00B43E3A" w:rsidP="00B43E3A">
      <w:pPr>
        <w:spacing w:after="0"/>
        <w:ind w:left="2832" w:firstLine="708"/>
        <w:rPr>
          <w:rFonts w:cs="Times New Roman"/>
          <w:szCs w:val="28"/>
        </w:rPr>
      </w:pPr>
    </w:p>
    <w:p w:rsidR="00B43E3A" w:rsidRPr="00BF5EB7" w:rsidRDefault="00B43E3A" w:rsidP="00B43E3A">
      <w:pPr>
        <w:spacing w:after="0"/>
        <w:ind w:left="2832"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1906 г.</w:t>
      </w:r>
      <w:bookmarkStart w:id="0" w:name="_GoBack"/>
      <w:bookmarkEnd w:id="0"/>
    </w:p>
    <w:sectPr w:rsidR="00B43E3A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B9" w:rsidRDefault="00CA76B9" w:rsidP="00BB305B">
      <w:pPr>
        <w:spacing w:after="0" w:line="240" w:lineRule="auto"/>
      </w:pPr>
      <w:r>
        <w:separator/>
      </w:r>
    </w:p>
  </w:endnote>
  <w:endnote w:type="continuationSeparator" w:id="0">
    <w:p w:rsidR="00CA76B9" w:rsidRDefault="00CA76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3E3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3E3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3E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3E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3E3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3E3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B9" w:rsidRDefault="00CA76B9" w:rsidP="00BB305B">
      <w:pPr>
        <w:spacing w:after="0" w:line="240" w:lineRule="auto"/>
      </w:pPr>
      <w:r>
        <w:separator/>
      </w:r>
    </w:p>
  </w:footnote>
  <w:footnote w:type="continuationSeparator" w:id="0">
    <w:p w:rsidR="00CA76B9" w:rsidRDefault="00CA76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3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43E3A"/>
    <w:rsid w:val="00BB305B"/>
    <w:rsid w:val="00BF3769"/>
    <w:rsid w:val="00C1441D"/>
    <w:rsid w:val="00C80B62"/>
    <w:rsid w:val="00C85151"/>
    <w:rsid w:val="00C9220F"/>
    <w:rsid w:val="00CA76B9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43E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43E3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43E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43E3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8902-CEC8-4E9F-9C73-86FF24ED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Весенняя песенка</dc:title>
  <dc:creator>Городецкий С.</dc:creator>
  <cp:lastModifiedBy>Олеся</cp:lastModifiedBy>
  <cp:revision>1</cp:revision>
  <dcterms:created xsi:type="dcterms:W3CDTF">2016-03-16T02:43:00Z</dcterms:created>
  <dcterms:modified xsi:type="dcterms:W3CDTF">2016-03-16T02:46:00Z</dcterms:modified>
  <cp:category>Произведения поэтов русских</cp:category>
  <dc:language>рус.</dc:language>
</cp:coreProperties>
</file>