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79" w:rsidRPr="00BF5EB7" w:rsidRDefault="006E7979" w:rsidP="006E7979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Пять маленьких щенят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С</w:t>
      </w:r>
      <w:r>
        <w:rPr>
          <w:b w:val="0"/>
          <w:i/>
          <w:sz w:val="20"/>
          <w:szCs w:val="20"/>
          <w:shd w:val="clear" w:color="auto" w:fill="FFFFFF"/>
        </w:rPr>
        <w:t>ергей</w:t>
      </w:r>
      <w:r w:rsidRPr="00BF5EB7">
        <w:rPr>
          <w:b w:val="0"/>
          <w:i/>
          <w:sz w:val="20"/>
          <w:szCs w:val="20"/>
          <w:shd w:val="clear" w:color="auto" w:fill="FFFFFF"/>
        </w:rPr>
        <w:t xml:space="preserve"> Городецкий</w:t>
      </w:r>
    </w:p>
    <w:p w:rsidR="006E7979" w:rsidRPr="00BF5EB7" w:rsidRDefault="006E7979" w:rsidP="006E7979">
      <w:pPr>
        <w:spacing w:after="0" w:line="240" w:lineRule="auto"/>
        <w:rPr>
          <w:szCs w:val="28"/>
          <w:shd w:val="clear" w:color="auto" w:fill="FFFFFF"/>
        </w:rPr>
      </w:pP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Пять маленьких щенят</w:t>
      </w: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Хоть им тепло в соломе,</w:t>
      </w:r>
    </w:p>
    <w:p w:rsidR="006E7979" w:rsidRPr="00BF5EB7" w:rsidRDefault="00FC441B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Как детям в зимнем доме,</w:t>
      </w: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Но всё они пищат.</w:t>
      </w:r>
    </w:p>
    <w:p w:rsidR="00FC441B" w:rsidRDefault="00FC441B" w:rsidP="006E797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Я знаю почему:</w:t>
      </w: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Когда их мать ласкает,</w:t>
      </w: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Она их называет,</w:t>
      </w: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Но как — я не пойму.</w:t>
      </w:r>
    </w:p>
    <w:p w:rsidR="00FC441B" w:rsidRDefault="00FC441B" w:rsidP="006E797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У них одно желанье:</w:t>
      </w: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Чтоб дали им прозванье </w:t>
      </w:r>
      <w:r w:rsidR="00FC441B">
        <w:rPr>
          <w:szCs w:val="28"/>
          <w:shd w:val="clear" w:color="auto" w:fill="FFFFFF"/>
        </w:rPr>
        <w:t>—</w:t>
      </w:r>
      <w:bookmarkStart w:id="0" w:name="_GoBack"/>
      <w:bookmarkEnd w:id="0"/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Светляк, Любимчик, Скок,</w:t>
      </w:r>
    </w:p>
    <w:p w:rsidR="006E7979" w:rsidRPr="00BF5EB7" w:rsidRDefault="006E7979" w:rsidP="006E797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Шалунья и Снежок.</w:t>
      </w:r>
    </w:p>
    <w:sectPr w:rsidR="006E7979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9B" w:rsidRDefault="00044B9B" w:rsidP="00BB305B">
      <w:pPr>
        <w:spacing w:after="0" w:line="240" w:lineRule="auto"/>
      </w:pPr>
      <w:r>
        <w:separator/>
      </w:r>
    </w:p>
  </w:endnote>
  <w:endnote w:type="continuationSeparator" w:id="0">
    <w:p w:rsidR="00044B9B" w:rsidRDefault="00044B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797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797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797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797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441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441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9B" w:rsidRDefault="00044B9B" w:rsidP="00BB305B">
      <w:pPr>
        <w:spacing w:after="0" w:line="240" w:lineRule="auto"/>
      </w:pPr>
      <w:r>
        <w:separator/>
      </w:r>
    </w:p>
  </w:footnote>
  <w:footnote w:type="continuationSeparator" w:id="0">
    <w:p w:rsidR="00044B9B" w:rsidRDefault="00044B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79"/>
    <w:rsid w:val="00044B9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7979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E797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E797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E797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E797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884-71D7-4576-820B-72EB302E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Пять маленьких щенят</dc:title>
  <dc:creator>Городецкий С.</dc:creator>
  <cp:lastModifiedBy>Олеся</cp:lastModifiedBy>
  <cp:revision>2</cp:revision>
  <dcterms:created xsi:type="dcterms:W3CDTF">2016-03-16T03:06:00Z</dcterms:created>
  <dcterms:modified xsi:type="dcterms:W3CDTF">2016-03-16T03:15:00Z</dcterms:modified>
  <cp:category>Произведения поэтов русских</cp:category>
  <dc:language>рус.</dc:language>
</cp:coreProperties>
</file>