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7F" w:rsidRPr="00025FBE" w:rsidRDefault="005E307F" w:rsidP="005E307F">
      <w:pPr>
        <w:pStyle w:val="11"/>
        <w:outlineLvl w:val="1"/>
      </w:pPr>
      <w:bookmarkStart w:id="0" w:name="_GoBack"/>
      <w:bookmarkEnd w:id="0"/>
      <w:r w:rsidRPr="005E307F">
        <w:t>Воробьишко</w:t>
      </w:r>
      <w:r w:rsidRPr="00025FBE">
        <w:br/>
      </w:r>
      <w:r w:rsidR="00C3590F" w:rsidRPr="005E307F">
        <w:rPr>
          <w:b w:val="0"/>
          <w:i/>
          <w:sz w:val="20"/>
          <w:szCs w:val="20"/>
        </w:rPr>
        <w:t>Максим</w:t>
      </w:r>
      <w:r w:rsidR="00C3590F" w:rsidRPr="005E307F">
        <w:rPr>
          <w:b w:val="0"/>
          <w:i/>
          <w:sz w:val="20"/>
          <w:szCs w:val="20"/>
        </w:rPr>
        <w:t xml:space="preserve"> </w:t>
      </w:r>
      <w:r w:rsidR="00C3590F">
        <w:rPr>
          <w:b w:val="0"/>
          <w:i/>
          <w:sz w:val="20"/>
          <w:szCs w:val="20"/>
        </w:rPr>
        <w:t xml:space="preserve"> Горький</w:t>
      </w:r>
    </w:p>
    <w:p w:rsidR="005E307F" w:rsidRDefault="005E307F" w:rsidP="005E307F">
      <w:pPr>
        <w:spacing w:after="0" w:line="240" w:lineRule="auto"/>
        <w:ind w:firstLine="709"/>
        <w:jc w:val="both"/>
        <w:rPr>
          <w:szCs w:val="28"/>
        </w:rPr>
      </w:pP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 xml:space="preserve">У </w:t>
      </w:r>
      <w:r w:rsidR="00433589" w:rsidRPr="005E307F">
        <w:rPr>
          <w:szCs w:val="28"/>
        </w:rPr>
        <w:t>воробьёв</w:t>
      </w:r>
      <w:r w:rsidRPr="005E307F">
        <w:rPr>
          <w:szCs w:val="28"/>
        </w:rPr>
        <w:t xml:space="preserve"> совсем так же, как у людей: взрослые воробьи и воробьихи пичужки скучные и обо вс</w:t>
      </w:r>
      <w:r w:rsidR="00433589">
        <w:rPr>
          <w:szCs w:val="28"/>
        </w:rPr>
        <w:t>ё</w:t>
      </w:r>
      <w:r w:rsidRPr="005E307F">
        <w:rPr>
          <w:szCs w:val="28"/>
        </w:rPr>
        <w:t xml:space="preserve">м говорят, как в книжках написано, а </w:t>
      </w:r>
      <w:r w:rsidR="00433589" w:rsidRPr="005E307F">
        <w:rPr>
          <w:szCs w:val="28"/>
        </w:rPr>
        <w:t>молодёжь</w:t>
      </w:r>
      <w:r w:rsidRPr="005E307F">
        <w:rPr>
          <w:szCs w:val="28"/>
        </w:rPr>
        <w:t xml:space="preserve"> </w:t>
      </w:r>
      <w:r w:rsidR="001F7965">
        <w:rPr>
          <w:szCs w:val="28"/>
        </w:rPr>
        <w:t xml:space="preserve">— </w:t>
      </w:r>
      <w:r w:rsidR="00433589" w:rsidRPr="005E307F">
        <w:rPr>
          <w:szCs w:val="28"/>
        </w:rPr>
        <w:t>живёт</w:t>
      </w:r>
      <w:r w:rsidRPr="005E307F">
        <w:rPr>
          <w:szCs w:val="28"/>
        </w:rPr>
        <w:t xml:space="preserve"> своим умом.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>Жил-был желторотый воробей, звали его Пудик, а жил он над окошком бани, за верхним наличником, в</w:t>
      </w:r>
      <w:r w:rsidR="00433589">
        <w:rPr>
          <w:szCs w:val="28"/>
        </w:rPr>
        <w:t xml:space="preserve"> тё</w:t>
      </w:r>
      <w:r w:rsidRPr="005E307F">
        <w:rPr>
          <w:szCs w:val="28"/>
        </w:rPr>
        <w:t xml:space="preserve">плом гнезде из пакли, </w:t>
      </w:r>
      <w:proofErr w:type="spellStart"/>
      <w:r w:rsidRPr="005E307F">
        <w:rPr>
          <w:szCs w:val="28"/>
        </w:rPr>
        <w:t>моховинок</w:t>
      </w:r>
      <w:proofErr w:type="spellEnd"/>
      <w:r w:rsidRPr="005E307F">
        <w:rPr>
          <w:szCs w:val="28"/>
        </w:rPr>
        <w:t xml:space="preserve"> и других мягких материалов. Летать он </w:t>
      </w:r>
      <w:r w:rsidR="00433589" w:rsidRPr="005E307F">
        <w:rPr>
          <w:szCs w:val="28"/>
        </w:rPr>
        <w:t>ещё</w:t>
      </w:r>
      <w:r w:rsidRPr="005E307F">
        <w:rPr>
          <w:szCs w:val="28"/>
        </w:rPr>
        <w:t xml:space="preserve"> не пробовал, но уже крыльями махал и всё выглядывал из гнезда: хотелось поскорее узнать </w:t>
      </w:r>
      <w:r w:rsidR="001F7965">
        <w:rPr>
          <w:szCs w:val="28"/>
        </w:rPr>
        <w:t xml:space="preserve">— </w:t>
      </w:r>
      <w:r w:rsidRPr="005E307F">
        <w:rPr>
          <w:szCs w:val="28"/>
        </w:rPr>
        <w:t>что такое божий мир и годится ли он для него?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Что, что?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>спрашивала его воробьиха-мама.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>Он потряхивал крыльями и, глядя на землю, чирикал: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Чересчур </w:t>
      </w:r>
      <w:proofErr w:type="spellStart"/>
      <w:r w:rsidR="005E307F" w:rsidRPr="005E307F">
        <w:rPr>
          <w:szCs w:val="28"/>
        </w:rPr>
        <w:t>черна</w:t>
      </w:r>
      <w:proofErr w:type="spellEnd"/>
      <w:r w:rsidR="005E307F" w:rsidRPr="005E307F">
        <w:rPr>
          <w:szCs w:val="28"/>
        </w:rPr>
        <w:t>, чересчур!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>Прилетал папаша, приносил букашек Пудику и хвастался: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5E307F" w:rsidRPr="005E307F">
        <w:rPr>
          <w:szCs w:val="28"/>
        </w:rPr>
        <w:t>Чив</w:t>
      </w:r>
      <w:proofErr w:type="spellEnd"/>
      <w:r w:rsidR="005E307F" w:rsidRPr="005E307F">
        <w:rPr>
          <w:szCs w:val="28"/>
        </w:rPr>
        <w:t xml:space="preserve"> ли я?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>Мама-воробьиха одобряла его: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5E307F" w:rsidRPr="005E307F">
        <w:rPr>
          <w:szCs w:val="28"/>
        </w:rPr>
        <w:t>Чив</w:t>
      </w:r>
      <w:proofErr w:type="spellEnd"/>
      <w:r w:rsidR="005E307F" w:rsidRPr="005E307F">
        <w:rPr>
          <w:szCs w:val="28"/>
        </w:rPr>
        <w:t xml:space="preserve">, </w:t>
      </w:r>
      <w:proofErr w:type="spellStart"/>
      <w:r w:rsidR="005E307F" w:rsidRPr="005E307F">
        <w:rPr>
          <w:szCs w:val="28"/>
        </w:rPr>
        <w:t>чив</w:t>
      </w:r>
      <w:proofErr w:type="spellEnd"/>
      <w:r w:rsidR="005E307F" w:rsidRPr="005E307F">
        <w:rPr>
          <w:szCs w:val="28"/>
        </w:rPr>
        <w:t>!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 xml:space="preserve">А Пудик глотал букашек и думал: </w:t>
      </w:r>
      <w:r w:rsidR="00433589">
        <w:rPr>
          <w:szCs w:val="28"/>
        </w:rPr>
        <w:t>«</w:t>
      </w:r>
      <w:r w:rsidRPr="005E307F">
        <w:rPr>
          <w:szCs w:val="28"/>
        </w:rPr>
        <w:t xml:space="preserve">Чем </w:t>
      </w:r>
      <w:proofErr w:type="gramStart"/>
      <w:r w:rsidRPr="005E307F">
        <w:rPr>
          <w:szCs w:val="28"/>
        </w:rPr>
        <w:t>чванятся</w:t>
      </w:r>
      <w:proofErr w:type="gramEnd"/>
      <w:r w:rsidRPr="005E307F">
        <w:rPr>
          <w:szCs w:val="28"/>
        </w:rPr>
        <w:t xml:space="preserve"> </w:t>
      </w:r>
      <w:r w:rsidR="001F7965">
        <w:rPr>
          <w:szCs w:val="28"/>
        </w:rPr>
        <w:t xml:space="preserve">— </w:t>
      </w:r>
      <w:r w:rsidRPr="005E307F">
        <w:rPr>
          <w:szCs w:val="28"/>
        </w:rPr>
        <w:t>червяка с ножками дали чудо!</w:t>
      </w:r>
      <w:r w:rsidR="00433589">
        <w:rPr>
          <w:szCs w:val="28"/>
        </w:rPr>
        <w:t>»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>И всё высовывался из гнезда, всё разглядывал.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Чадо, чадо,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беспокоилась мать,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смотри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>чебурахнешься!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Чем, чем?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>спрашивал Пудик.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Да не чем, а </w:t>
      </w:r>
      <w:r w:rsidR="00433589" w:rsidRPr="005E307F">
        <w:rPr>
          <w:szCs w:val="28"/>
        </w:rPr>
        <w:t>упадёшь</w:t>
      </w:r>
      <w:r w:rsidR="005E307F" w:rsidRPr="005E307F">
        <w:rPr>
          <w:szCs w:val="28"/>
        </w:rPr>
        <w:t xml:space="preserve"> на землю, кошка </w:t>
      </w:r>
      <w:r>
        <w:rPr>
          <w:szCs w:val="28"/>
        </w:rPr>
        <w:t xml:space="preserve">— </w:t>
      </w:r>
      <w:proofErr w:type="gramStart"/>
      <w:r w:rsidR="005E307F" w:rsidRPr="005E307F">
        <w:rPr>
          <w:szCs w:val="28"/>
        </w:rPr>
        <w:t>чик</w:t>
      </w:r>
      <w:proofErr w:type="gramEnd"/>
      <w:r w:rsidR="005E307F" w:rsidRPr="005E307F">
        <w:rPr>
          <w:szCs w:val="28"/>
        </w:rPr>
        <w:t xml:space="preserve">! и слопает!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>объяснял отец, улетая на охоту.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 xml:space="preserve">Так всё и шло, а крылья </w:t>
      </w:r>
      <w:proofErr w:type="gramStart"/>
      <w:r w:rsidRPr="005E307F">
        <w:rPr>
          <w:szCs w:val="28"/>
        </w:rPr>
        <w:t>расти не торопились</w:t>
      </w:r>
      <w:proofErr w:type="gramEnd"/>
      <w:r w:rsidRPr="005E307F">
        <w:rPr>
          <w:szCs w:val="28"/>
        </w:rPr>
        <w:t>.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 xml:space="preserve">Подул однажды ветер </w:t>
      </w:r>
      <w:r w:rsidR="001F7965">
        <w:rPr>
          <w:szCs w:val="28"/>
        </w:rPr>
        <w:t xml:space="preserve">— </w:t>
      </w:r>
      <w:r w:rsidRPr="005E307F">
        <w:rPr>
          <w:szCs w:val="28"/>
        </w:rPr>
        <w:t>Пудик спрашивает: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>Что, что?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Ветер дунет на тебя </w:t>
      </w:r>
      <w:r>
        <w:rPr>
          <w:szCs w:val="28"/>
        </w:rPr>
        <w:t xml:space="preserve">— </w:t>
      </w:r>
      <w:proofErr w:type="gramStart"/>
      <w:r w:rsidR="005E307F" w:rsidRPr="005E307F">
        <w:rPr>
          <w:szCs w:val="28"/>
        </w:rPr>
        <w:t>чирк</w:t>
      </w:r>
      <w:proofErr w:type="gramEnd"/>
      <w:r w:rsidR="005E307F" w:rsidRPr="005E307F">
        <w:rPr>
          <w:szCs w:val="28"/>
        </w:rPr>
        <w:t xml:space="preserve">! и сбросит на землю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кошке!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>объяснила мать.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>Это не понравилось Пудику, он и сказал: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>А зачем деревья качаются? Пусть перестанут, тогда ветра не будет...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 xml:space="preserve">Пробовала мать объяснить ему, что это не так, но он не поверил </w:t>
      </w:r>
      <w:r w:rsidR="001F7965">
        <w:rPr>
          <w:szCs w:val="28"/>
        </w:rPr>
        <w:t xml:space="preserve">— </w:t>
      </w:r>
      <w:r w:rsidRPr="005E307F">
        <w:rPr>
          <w:szCs w:val="28"/>
        </w:rPr>
        <w:t>он любил объяснять всё по-своему.</w:t>
      </w:r>
    </w:p>
    <w:p w:rsidR="00433589" w:rsidRDefault="00433589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>Идёт</w:t>
      </w:r>
      <w:r w:rsidR="005E307F" w:rsidRPr="005E307F">
        <w:rPr>
          <w:szCs w:val="28"/>
        </w:rPr>
        <w:t xml:space="preserve"> мимо бани мужик, машет руками.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Чисто крылья ему оборвала кошка,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>сказал Пудик,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>одни косточки остались!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Это человек, они все бескрылые!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>сказала воробьиха.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>Почему?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="005E307F" w:rsidRPr="005E307F">
        <w:rPr>
          <w:szCs w:val="28"/>
        </w:rPr>
        <w:t xml:space="preserve">У них такой чин, чтобы жить без крыльев, они всегда на ногах прыгают, </w:t>
      </w:r>
      <w:proofErr w:type="gramStart"/>
      <w:r w:rsidR="005E307F" w:rsidRPr="005E307F">
        <w:rPr>
          <w:szCs w:val="28"/>
        </w:rPr>
        <w:t>чу</w:t>
      </w:r>
      <w:proofErr w:type="gramEnd"/>
      <w:r w:rsidR="005E307F" w:rsidRPr="005E307F">
        <w:rPr>
          <w:szCs w:val="28"/>
        </w:rPr>
        <w:t>?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>Зачем?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>Будь-ка у них крылья, так они бы и ловили нас, как мы с папой мошек...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Чушь!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сказал Пудик.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Чушь, чепуха! Все должны иметь крылья. </w:t>
      </w:r>
      <w:proofErr w:type="spellStart"/>
      <w:r w:rsidR="005E307F" w:rsidRPr="005E307F">
        <w:rPr>
          <w:szCs w:val="28"/>
        </w:rPr>
        <w:t>Чать</w:t>
      </w:r>
      <w:proofErr w:type="spellEnd"/>
      <w:r w:rsidR="005E307F" w:rsidRPr="005E307F">
        <w:rPr>
          <w:szCs w:val="28"/>
        </w:rPr>
        <w:t>, на земле хуже, чем в воздухе!.. Когда я вырасту большой, я сделаю, чтобы все летали.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 xml:space="preserve">Пудик не верил маме; он </w:t>
      </w:r>
      <w:r w:rsidR="00433589" w:rsidRPr="005E307F">
        <w:rPr>
          <w:szCs w:val="28"/>
        </w:rPr>
        <w:t>ещё</w:t>
      </w:r>
      <w:r w:rsidRPr="005E307F">
        <w:rPr>
          <w:szCs w:val="28"/>
        </w:rPr>
        <w:t xml:space="preserve"> не знал, что если маме не верить, это плохо кончится.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>Он сидел на самом краю гнезда и во всё горло распевал стихи собственного сочинения:</w:t>
      </w:r>
    </w:p>
    <w:p w:rsidR="00433589" w:rsidRPr="00433589" w:rsidRDefault="00433589" w:rsidP="00433589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433589" w:rsidRPr="00433589" w:rsidRDefault="005E307F" w:rsidP="0043358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33589">
        <w:rPr>
          <w:sz w:val="24"/>
          <w:szCs w:val="28"/>
        </w:rPr>
        <w:t>Эх, бескрылый человек,</w:t>
      </w:r>
    </w:p>
    <w:p w:rsidR="00433589" w:rsidRPr="00433589" w:rsidRDefault="005E307F" w:rsidP="0043358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33589">
        <w:rPr>
          <w:sz w:val="24"/>
          <w:szCs w:val="28"/>
        </w:rPr>
        <w:t>У тебя две ножки,</w:t>
      </w:r>
    </w:p>
    <w:p w:rsidR="00433589" w:rsidRPr="00433589" w:rsidRDefault="005E307F" w:rsidP="0043358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33589">
        <w:rPr>
          <w:sz w:val="24"/>
          <w:szCs w:val="28"/>
        </w:rPr>
        <w:t>Хоть и очень ты велик,</w:t>
      </w:r>
    </w:p>
    <w:p w:rsidR="00433589" w:rsidRPr="00433589" w:rsidRDefault="005E307F" w:rsidP="0043358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33589">
        <w:rPr>
          <w:sz w:val="24"/>
          <w:szCs w:val="28"/>
        </w:rPr>
        <w:t>Едят тебя мошки!</w:t>
      </w:r>
    </w:p>
    <w:p w:rsidR="00433589" w:rsidRPr="00433589" w:rsidRDefault="005E307F" w:rsidP="0043358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33589">
        <w:rPr>
          <w:sz w:val="24"/>
          <w:szCs w:val="28"/>
        </w:rPr>
        <w:t>А я маленький совсем,</w:t>
      </w:r>
    </w:p>
    <w:p w:rsidR="00433589" w:rsidRPr="00433589" w:rsidRDefault="005E307F" w:rsidP="00433589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433589">
        <w:rPr>
          <w:sz w:val="24"/>
          <w:szCs w:val="28"/>
        </w:rPr>
        <w:t>Зато сам мошек ем.</w:t>
      </w:r>
    </w:p>
    <w:p w:rsidR="00433589" w:rsidRPr="00433589" w:rsidRDefault="00433589" w:rsidP="005E307F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 xml:space="preserve">Пел, пел да и вывалился из гнезда, а воробьиха за ним, а кошка </w:t>
      </w:r>
      <w:r w:rsidR="001F7965">
        <w:rPr>
          <w:szCs w:val="28"/>
        </w:rPr>
        <w:t xml:space="preserve">— </w:t>
      </w:r>
      <w:r w:rsidRPr="005E307F">
        <w:rPr>
          <w:szCs w:val="28"/>
        </w:rPr>
        <w:t xml:space="preserve">рыжая, </w:t>
      </w:r>
      <w:r w:rsidR="00433589" w:rsidRPr="005E307F">
        <w:rPr>
          <w:szCs w:val="28"/>
        </w:rPr>
        <w:t>зелёные</w:t>
      </w:r>
      <w:r w:rsidRPr="005E307F">
        <w:rPr>
          <w:szCs w:val="28"/>
        </w:rPr>
        <w:t xml:space="preserve"> глаза </w:t>
      </w:r>
      <w:r w:rsidR="001F7965">
        <w:rPr>
          <w:szCs w:val="28"/>
        </w:rPr>
        <w:t xml:space="preserve">— </w:t>
      </w:r>
      <w:r w:rsidRPr="005E307F">
        <w:rPr>
          <w:szCs w:val="28"/>
        </w:rPr>
        <w:t>тут как тут.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>Испугался Пудик, растопырил крылья, качается на сереньких ногах и чирикает: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>Честь имею, имею честь...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 xml:space="preserve">А воробьиха отталкивает его в сторону, перья у </w:t>
      </w:r>
      <w:r w:rsidR="00433589" w:rsidRPr="005E307F">
        <w:rPr>
          <w:szCs w:val="28"/>
        </w:rPr>
        <w:t>неё</w:t>
      </w:r>
      <w:r w:rsidRPr="005E307F">
        <w:rPr>
          <w:szCs w:val="28"/>
        </w:rPr>
        <w:t xml:space="preserve"> дыбом встали страшная, храбрая, клюв раскрыла </w:t>
      </w:r>
      <w:r w:rsidR="001F7965">
        <w:rPr>
          <w:szCs w:val="28"/>
        </w:rPr>
        <w:t xml:space="preserve">— </w:t>
      </w:r>
      <w:r w:rsidRPr="005E307F">
        <w:rPr>
          <w:szCs w:val="28"/>
        </w:rPr>
        <w:t>в глаз кошке целит.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>Прочь, прочь! Лети, Пудик, лети на окно, лети...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 xml:space="preserve">Страх приподнял с земли </w:t>
      </w:r>
      <w:proofErr w:type="spellStart"/>
      <w:r w:rsidRPr="005E307F">
        <w:rPr>
          <w:szCs w:val="28"/>
        </w:rPr>
        <w:t>воробьишку</w:t>
      </w:r>
      <w:proofErr w:type="spellEnd"/>
      <w:r w:rsidRPr="005E307F">
        <w:rPr>
          <w:szCs w:val="28"/>
        </w:rPr>
        <w:t xml:space="preserve">, он подпрыгнул, замахал крыльями </w:t>
      </w:r>
      <w:r w:rsidR="001F7965">
        <w:rPr>
          <w:szCs w:val="28"/>
        </w:rPr>
        <w:t xml:space="preserve">— </w:t>
      </w:r>
      <w:r w:rsidRPr="005E307F">
        <w:rPr>
          <w:szCs w:val="28"/>
        </w:rPr>
        <w:t xml:space="preserve">раз, раз и </w:t>
      </w:r>
      <w:r w:rsidR="001F7965">
        <w:rPr>
          <w:szCs w:val="28"/>
        </w:rPr>
        <w:t xml:space="preserve">— </w:t>
      </w:r>
      <w:r w:rsidRPr="005E307F">
        <w:rPr>
          <w:szCs w:val="28"/>
        </w:rPr>
        <w:t>на окне!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 xml:space="preserve">Тут и мама подлетела </w:t>
      </w:r>
      <w:r w:rsidR="001F7965">
        <w:rPr>
          <w:szCs w:val="28"/>
        </w:rPr>
        <w:t xml:space="preserve">— </w:t>
      </w:r>
      <w:r w:rsidRPr="005E307F">
        <w:rPr>
          <w:szCs w:val="28"/>
        </w:rPr>
        <w:t>без хвоста, но в большой радости, села рядом с ним, клюнула его в затылок и говорит: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>Что, что?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Ну что ж!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 xml:space="preserve">сказал Пудик. </w:t>
      </w:r>
      <w:r>
        <w:rPr>
          <w:szCs w:val="28"/>
        </w:rPr>
        <w:t xml:space="preserve">— </w:t>
      </w:r>
      <w:r w:rsidR="005E307F" w:rsidRPr="005E307F">
        <w:rPr>
          <w:szCs w:val="28"/>
        </w:rPr>
        <w:t>Всему сразу не научишься!</w:t>
      </w:r>
    </w:p>
    <w:p w:rsidR="00433589" w:rsidRDefault="005E307F" w:rsidP="005E307F">
      <w:pPr>
        <w:spacing w:after="0" w:line="240" w:lineRule="auto"/>
        <w:ind w:firstLine="709"/>
        <w:jc w:val="both"/>
        <w:rPr>
          <w:szCs w:val="28"/>
        </w:rPr>
      </w:pPr>
      <w:r w:rsidRPr="005E307F">
        <w:rPr>
          <w:szCs w:val="28"/>
        </w:rPr>
        <w:t xml:space="preserve">А кошка сидит на земле, счищая с лапы </w:t>
      </w:r>
      <w:proofErr w:type="spellStart"/>
      <w:r w:rsidRPr="005E307F">
        <w:rPr>
          <w:szCs w:val="28"/>
        </w:rPr>
        <w:t>воробьихины</w:t>
      </w:r>
      <w:proofErr w:type="spellEnd"/>
      <w:r w:rsidRPr="005E307F">
        <w:rPr>
          <w:szCs w:val="28"/>
        </w:rPr>
        <w:t xml:space="preserve"> перья, смотрит на них рыжая, </w:t>
      </w:r>
      <w:r w:rsidR="00433589" w:rsidRPr="005E307F">
        <w:rPr>
          <w:szCs w:val="28"/>
        </w:rPr>
        <w:t>зелёные</w:t>
      </w:r>
      <w:r w:rsidRPr="005E307F">
        <w:rPr>
          <w:szCs w:val="28"/>
        </w:rPr>
        <w:t xml:space="preserve"> </w:t>
      </w:r>
      <w:proofErr w:type="gramStart"/>
      <w:r w:rsidRPr="005E307F">
        <w:rPr>
          <w:szCs w:val="28"/>
        </w:rPr>
        <w:t>глаза</w:t>
      </w:r>
      <w:proofErr w:type="gramEnd"/>
      <w:r w:rsidR="00433589">
        <w:rPr>
          <w:szCs w:val="28"/>
        </w:rPr>
        <w:t xml:space="preserve"> — </w:t>
      </w:r>
      <w:proofErr w:type="gramStart"/>
      <w:r w:rsidRPr="005E307F">
        <w:rPr>
          <w:szCs w:val="28"/>
        </w:rPr>
        <w:t>и</w:t>
      </w:r>
      <w:proofErr w:type="gramEnd"/>
      <w:r w:rsidRPr="005E307F">
        <w:rPr>
          <w:szCs w:val="28"/>
        </w:rPr>
        <w:t xml:space="preserve"> </w:t>
      </w:r>
      <w:proofErr w:type="spellStart"/>
      <w:r w:rsidRPr="005E307F">
        <w:rPr>
          <w:szCs w:val="28"/>
        </w:rPr>
        <w:t>сожалительно</w:t>
      </w:r>
      <w:proofErr w:type="spellEnd"/>
      <w:r w:rsidRPr="005E307F">
        <w:rPr>
          <w:szCs w:val="28"/>
        </w:rPr>
        <w:t xml:space="preserve"> мяукает:</w:t>
      </w:r>
    </w:p>
    <w:p w:rsidR="00433589" w:rsidRDefault="001F7965" w:rsidP="005E30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5E307F" w:rsidRPr="005E307F">
        <w:rPr>
          <w:szCs w:val="28"/>
        </w:rPr>
        <w:t>Мяа-аконький</w:t>
      </w:r>
      <w:proofErr w:type="spellEnd"/>
      <w:r w:rsidR="005E307F" w:rsidRPr="005E307F">
        <w:rPr>
          <w:szCs w:val="28"/>
        </w:rPr>
        <w:t xml:space="preserve"> такой воробушек, словно мы-</w:t>
      </w:r>
      <w:proofErr w:type="spellStart"/>
      <w:r w:rsidR="005E307F" w:rsidRPr="005E307F">
        <w:rPr>
          <w:szCs w:val="28"/>
        </w:rPr>
        <w:t>ыш</w:t>
      </w:r>
      <w:proofErr w:type="spellEnd"/>
      <w:r w:rsidR="00433589">
        <w:rPr>
          <w:szCs w:val="28"/>
        </w:rPr>
        <w:t>-</w:t>
      </w:r>
      <w:r w:rsidR="005E307F" w:rsidRPr="005E307F">
        <w:rPr>
          <w:szCs w:val="28"/>
        </w:rPr>
        <w:t xml:space="preserve">ка... </w:t>
      </w:r>
      <w:proofErr w:type="spellStart"/>
      <w:r w:rsidR="005E307F" w:rsidRPr="005E307F">
        <w:rPr>
          <w:szCs w:val="28"/>
        </w:rPr>
        <w:t>мя</w:t>
      </w:r>
      <w:proofErr w:type="spellEnd"/>
      <w:r w:rsidR="00433589">
        <w:rPr>
          <w:szCs w:val="28"/>
        </w:rPr>
        <w:noBreakHyphen/>
      </w:r>
      <w:r w:rsidR="005E307F" w:rsidRPr="005E307F">
        <w:rPr>
          <w:szCs w:val="28"/>
        </w:rPr>
        <w:t>увы...</w:t>
      </w:r>
    </w:p>
    <w:p w:rsidR="00310E12" w:rsidRDefault="005E307F" w:rsidP="005E307F">
      <w:pPr>
        <w:spacing w:after="0" w:line="240" w:lineRule="auto"/>
        <w:ind w:firstLine="709"/>
        <w:jc w:val="both"/>
      </w:pPr>
      <w:r w:rsidRPr="005E307F">
        <w:rPr>
          <w:szCs w:val="28"/>
        </w:rPr>
        <w:t>И всё кончилось благополучно, если забыть о том, что мама осталась без хвоста...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5D" w:rsidRDefault="00AC315D" w:rsidP="00BB305B">
      <w:pPr>
        <w:spacing w:after="0" w:line="240" w:lineRule="auto"/>
      </w:pPr>
      <w:r>
        <w:separator/>
      </w:r>
    </w:p>
  </w:endnote>
  <w:endnote w:type="continuationSeparator" w:id="0">
    <w:p w:rsidR="00AC315D" w:rsidRDefault="00AC31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35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35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307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307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358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358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5D" w:rsidRDefault="00AC315D" w:rsidP="00BB305B">
      <w:pPr>
        <w:spacing w:after="0" w:line="240" w:lineRule="auto"/>
      </w:pPr>
      <w:r>
        <w:separator/>
      </w:r>
    </w:p>
  </w:footnote>
  <w:footnote w:type="continuationSeparator" w:id="0">
    <w:p w:rsidR="00AC315D" w:rsidRDefault="00AC31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7F"/>
    <w:rsid w:val="00022E77"/>
    <w:rsid w:val="00044F41"/>
    <w:rsid w:val="00113222"/>
    <w:rsid w:val="0015338B"/>
    <w:rsid w:val="0017776C"/>
    <w:rsid w:val="001B3739"/>
    <w:rsid w:val="001B7733"/>
    <w:rsid w:val="001F7965"/>
    <w:rsid w:val="00226794"/>
    <w:rsid w:val="00310E12"/>
    <w:rsid w:val="0039181F"/>
    <w:rsid w:val="0040592E"/>
    <w:rsid w:val="00433589"/>
    <w:rsid w:val="005028F6"/>
    <w:rsid w:val="00536688"/>
    <w:rsid w:val="0058365A"/>
    <w:rsid w:val="005A657C"/>
    <w:rsid w:val="005B3CE5"/>
    <w:rsid w:val="005E307F"/>
    <w:rsid w:val="005E3F33"/>
    <w:rsid w:val="005F3A80"/>
    <w:rsid w:val="006130E4"/>
    <w:rsid w:val="00621163"/>
    <w:rsid w:val="0065305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AC315D"/>
    <w:rsid w:val="00B07F42"/>
    <w:rsid w:val="00B73324"/>
    <w:rsid w:val="00BB305B"/>
    <w:rsid w:val="00BC4972"/>
    <w:rsid w:val="00BF3769"/>
    <w:rsid w:val="00C1441D"/>
    <w:rsid w:val="00C3590F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E30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E307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E307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E307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F0A9-0D80-46DE-9026-76D0B66F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Воробьишко</dc:title>
  <dc:creator>Горький М.</dc:creator>
  <cp:lastModifiedBy>FER</cp:lastModifiedBy>
  <cp:revision>5</cp:revision>
  <dcterms:created xsi:type="dcterms:W3CDTF">2016-07-03T13:56:00Z</dcterms:created>
  <dcterms:modified xsi:type="dcterms:W3CDTF">2016-07-03T14:46:00Z</dcterms:modified>
  <cp:category>Сказки литературные русских писателей</cp:category>
  <dc:language>рус.</dc:language>
</cp:coreProperties>
</file>