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3" w:rsidRPr="00025FBE" w:rsidRDefault="00955DF3" w:rsidP="00955DF3">
      <w:pPr>
        <w:pStyle w:val="11"/>
        <w:outlineLvl w:val="1"/>
      </w:pPr>
      <w:r w:rsidRPr="00955DF3">
        <w:t xml:space="preserve">Случай с </w:t>
      </w:r>
      <w:proofErr w:type="spellStart"/>
      <w:r w:rsidRPr="00955DF3">
        <w:t>Евсейкой</w:t>
      </w:r>
      <w:proofErr w:type="spellEnd"/>
      <w:r w:rsidRPr="00025FBE">
        <w:br/>
      </w:r>
      <w:r w:rsidR="001D3DEF" w:rsidRPr="005E307F">
        <w:rPr>
          <w:b w:val="0"/>
          <w:i/>
          <w:sz w:val="20"/>
          <w:szCs w:val="20"/>
        </w:rPr>
        <w:t>Максим</w:t>
      </w:r>
      <w:r w:rsidR="001D3DEF" w:rsidRPr="005E307F">
        <w:rPr>
          <w:b w:val="0"/>
          <w:i/>
          <w:sz w:val="20"/>
          <w:szCs w:val="20"/>
        </w:rPr>
        <w:t xml:space="preserve"> </w:t>
      </w:r>
      <w:r w:rsidR="001D3DEF">
        <w:rPr>
          <w:b w:val="0"/>
          <w:i/>
          <w:sz w:val="20"/>
          <w:szCs w:val="20"/>
        </w:rPr>
        <w:t>Горький</w:t>
      </w:r>
      <w:bookmarkStart w:id="0" w:name="_GoBack"/>
      <w:bookmarkEnd w:id="0"/>
    </w:p>
    <w:p w:rsidR="00955DF3" w:rsidRDefault="00955DF3" w:rsidP="00955DF3">
      <w:pPr>
        <w:spacing w:after="0" w:line="240" w:lineRule="auto"/>
        <w:ind w:firstLine="709"/>
        <w:jc w:val="both"/>
        <w:rPr>
          <w:szCs w:val="28"/>
        </w:rPr>
      </w:pP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Однажды маленький мальчик </w:t>
      </w:r>
      <w:proofErr w:type="spellStart"/>
      <w:r w:rsidRPr="00955DF3">
        <w:rPr>
          <w:szCs w:val="28"/>
        </w:rPr>
        <w:t>Евсейка</w:t>
      </w:r>
      <w:proofErr w:type="spellEnd"/>
      <w:r w:rsidRPr="00955DF3">
        <w:rPr>
          <w:szCs w:val="28"/>
        </w:rPr>
        <w:t xml:space="preserve">,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очень хороший человек!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сидя на берегу моря, удил рыбу. Это очень скучное дело, если рыба, капризничая, не клю</w:t>
      </w:r>
      <w:r w:rsidR="00173F10">
        <w:rPr>
          <w:szCs w:val="28"/>
        </w:rPr>
        <w:t>ё</w:t>
      </w:r>
      <w:r w:rsidRPr="00955DF3">
        <w:rPr>
          <w:szCs w:val="28"/>
        </w:rPr>
        <w:t xml:space="preserve">т. А день был жаркий: стал </w:t>
      </w:r>
      <w:proofErr w:type="spellStart"/>
      <w:r w:rsidRPr="00955DF3">
        <w:rPr>
          <w:szCs w:val="28"/>
        </w:rPr>
        <w:t>Евсейка</w:t>
      </w:r>
      <w:proofErr w:type="spellEnd"/>
      <w:r w:rsidRPr="00955DF3">
        <w:rPr>
          <w:szCs w:val="28"/>
        </w:rPr>
        <w:t xml:space="preserve"> со скуки дремать и </w:t>
      </w:r>
      <w:r w:rsidR="00173F10">
        <w:rPr>
          <w:szCs w:val="28"/>
        </w:rPr>
        <w:t xml:space="preserve">— </w:t>
      </w:r>
      <w:proofErr w:type="gramStart"/>
      <w:r w:rsidRPr="00955DF3">
        <w:rPr>
          <w:szCs w:val="28"/>
        </w:rPr>
        <w:t>бултых</w:t>
      </w:r>
      <w:proofErr w:type="gramEnd"/>
      <w:r w:rsidRPr="00955DF3">
        <w:rPr>
          <w:szCs w:val="28"/>
        </w:rPr>
        <w:t xml:space="preserve">!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свалился в воду.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Свалился, но ничего, не испугался и </w:t>
      </w:r>
      <w:r w:rsidR="00173F10" w:rsidRPr="00955DF3">
        <w:rPr>
          <w:szCs w:val="28"/>
        </w:rPr>
        <w:t>плывёт</w:t>
      </w:r>
      <w:r w:rsidRPr="00955DF3">
        <w:rPr>
          <w:szCs w:val="28"/>
        </w:rPr>
        <w:t xml:space="preserve"> тихонько, а потом нырнул и тотчас достиг морского дна.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Сел на камень, мягко покрытый рыжими водорослями, смотрит вокруг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очень хорошо!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Ползёт</w:t>
      </w:r>
      <w:r w:rsidR="00955DF3" w:rsidRPr="00955DF3">
        <w:rPr>
          <w:szCs w:val="28"/>
        </w:rPr>
        <w:t xml:space="preserve"> не торопясь алая морская звезда, солидно ходят по камням усатые лангусты, боком-боком двигается краб; </w:t>
      </w:r>
      <w:proofErr w:type="gramStart"/>
      <w:r w:rsidR="00955DF3" w:rsidRPr="00955DF3">
        <w:rPr>
          <w:szCs w:val="28"/>
        </w:rPr>
        <w:t>везде на камнях, точно крупные вишни, рассеяны актинии, и всюду множество всяких любопытных штук: вот цветут-качаются морские лилии, мелькают, точно мухи, быстрые креветки, вот та</w:t>
      </w:r>
      <w:r w:rsidR="00F75822">
        <w:rPr>
          <w:szCs w:val="28"/>
        </w:rPr>
        <w:t>щится морская черепаха, и над её</w:t>
      </w:r>
      <w:r w:rsidR="00955DF3" w:rsidRPr="00955DF3">
        <w:rPr>
          <w:szCs w:val="28"/>
        </w:rPr>
        <w:t xml:space="preserve"> </w:t>
      </w:r>
      <w:r w:rsidR="00F75822" w:rsidRPr="00955DF3">
        <w:rPr>
          <w:szCs w:val="28"/>
        </w:rPr>
        <w:t>тяжёлым</w:t>
      </w:r>
      <w:r w:rsidR="00955DF3" w:rsidRPr="00955DF3">
        <w:rPr>
          <w:szCs w:val="28"/>
        </w:rPr>
        <w:t xml:space="preserve"> щитом играют две маленькие </w:t>
      </w:r>
      <w:r w:rsidR="00F75822" w:rsidRPr="00955DF3">
        <w:rPr>
          <w:szCs w:val="28"/>
        </w:rPr>
        <w:t>зелёные</w:t>
      </w:r>
      <w:r w:rsidR="00955DF3" w:rsidRPr="00955DF3">
        <w:rPr>
          <w:szCs w:val="28"/>
        </w:rPr>
        <w:t xml:space="preserve"> </w:t>
      </w:r>
      <w:r w:rsidR="00F75822" w:rsidRPr="00955DF3">
        <w:rPr>
          <w:szCs w:val="28"/>
        </w:rPr>
        <w:t>рыбёшки</w:t>
      </w:r>
      <w:r w:rsidR="00955DF3" w:rsidRPr="00955DF3">
        <w:rPr>
          <w:szCs w:val="28"/>
        </w:rPr>
        <w:t xml:space="preserve">, совсем как бабочки в воздухе, и вот по белым камням </w:t>
      </w:r>
      <w:r w:rsidR="00F75822" w:rsidRPr="00955DF3">
        <w:rPr>
          <w:szCs w:val="28"/>
        </w:rPr>
        <w:t>везёт</w:t>
      </w:r>
      <w:r w:rsidR="00955DF3" w:rsidRPr="00955DF3">
        <w:rPr>
          <w:szCs w:val="28"/>
        </w:rPr>
        <w:t xml:space="preserve"> свою раковину рак-отшельник.</w:t>
      </w:r>
      <w:proofErr w:type="gramEnd"/>
      <w:r w:rsidR="00955DF3" w:rsidRPr="00955DF3">
        <w:rPr>
          <w:szCs w:val="28"/>
        </w:rPr>
        <w:t xml:space="preserve">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>, глядя на него, даже стих вспомнил: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Дом,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не тележка у дядюшки Якова...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И вдруг </w:t>
      </w:r>
      <w:proofErr w:type="gramStart"/>
      <w:r w:rsidRPr="00955DF3">
        <w:rPr>
          <w:szCs w:val="28"/>
        </w:rPr>
        <w:t>слышит над головою у него точно кларнет запищал</w:t>
      </w:r>
      <w:proofErr w:type="gramEnd"/>
      <w:r w:rsidRPr="00955DF3">
        <w:rPr>
          <w:szCs w:val="28"/>
        </w:rPr>
        <w:t>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Вы кто такой?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Смотрит</w:t>
      </w:r>
      <w:r w:rsidR="00173F10">
        <w:rPr>
          <w:szCs w:val="28"/>
        </w:rPr>
        <w:t xml:space="preserve">— </w:t>
      </w:r>
      <w:proofErr w:type="gramStart"/>
      <w:r w:rsidRPr="00955DF3">
        <w:rPr>
          <w:szCs w:val="28"/>
        </w:rPr>
        <w:t>на</w:t>
      </w:r>
      <w:proofErr w:type="gramEnd"/>
      <w:r w:rsidRPr="00955DF3">
        <w:rPr>
          <w:szCs w:val="28"/>
        </w:rPr>
        <w:t>д головою у него огромнейшая рыба в сизо-серебряной чешуе, выпучила глаза и, оскалив зубы, приятно улыбается, точно е</w:t>
      </w:r>
      <w:r w:rsidR="00F75822">
        <w:rPr>
          <w:szCs w:val="28"/>
        </w:rPr>
        <w:t>ё</w:t>
      </w:r>
      <w:r w:rsidRPr="00955DF3">
        <w:rPr>
          <w:szCs w:val="28"/>
        </w:rPr>
        <w:t xml:space="preserve"> уже зажарили и она лежит на блюде среди стола.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Это вы говорите?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спросил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>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955DF3" w:rsidRPr="00955DF3">
        <w:rPr>
          <w:szCs w:val="28"/>
        </w:rPr>
        <w:t>Я-а</w:t>
      </w:r>
      <w:proofErr w:type="gramEnd"/>
      <w:r w:rsidR="00955DF3" w:rsidRPr="00955DF3">
        <w:rPr>
          <w:szCs w:val="28"/>
        </w:rPr>
        <w:t>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Удивился </w:t>
      </w:r>
      <w:proofErr w:type="spellStart"/>
      <w:r w:rsidRPr="00955DF3">
        <w:rPr>
          <w:szCs w:val="28"/>
        </w:rPr>
        <w:t>Евсейка</w:t>
      </w:r>
      <w:proofErr w:type="spellEnd"/>
      <w:r w:rsidRPr="00955DF3">
        <w:rPr>
          <w:szCs w:val="28"/>
        </w:rPr>
        <w:t xml:space="preserve"> и сердито спрашивает: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Как же это вы? Ведь рыбы не говорят!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А сам думает: </w:t>
      </w:r>
      <w:r w:rsidR="00F75822">
        <w:rPr>
          <w:szCs w:val="28"/>
        </w:rPr>
        <w:t>«</w:t>
      </w:r>
      <w:r w:rsidRPr="00955DF3">
        <w:rPr>
          <w:szCs w:val="28"/>
        </w:rPr>
        <w:t>Вот так раз! Немецкий я вовсе не понимаю, а рыбий язык сразу понял! Ух, какой молодчина!</w:t>
      </w:r>
      <w:r w:rsidR="00F75822">
        <w:rPr>
          <w:szCs w:val="28"/>
        </w:rPr>
        <w:t>»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И, приосанясь, оглядывается: плавает вокруг него разноцветная игривая </w:t>
      </w:r>
      <w:r w:rsidR="00F75822" w:rsidRPr="00955DF3">
        <w:rPr>
          <w:szCs w:val="28"/>
        </w:rPr>
        <w:t>рыбёшка</w:t>
      </w:r>
      <w:r w:rsidRPr="00955DF3">
        <w:rPr>
          <w:szCs w:val="28"/>
        </w:rPr>
        <w:t xml:space="preserve"> и </w:t>
      </w:r>
      <w:r w:rsidR="00173F10">
        <w:rPr>
          <w:szCs w:val="28"/>
        </w:rPr>
        <w:t xml:space="preserve">— </w:t>
      </w:r>
      <w:r w:rsidR="00F75822" w:rsidRPr="00955DF3">
        <w:rPr>
          <w:szCs w:val="28"/>
        </w:rPr>
        <w:t>смеётся</w:t>
      </w:r>
      <w:r w:rsidRPr="00955DF3">
        <w:rPr>
          <w:szCs w:val="28"/>
        </w:rPr>
        <w:t>, разговаривает: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Глядите-ка! Вот чудище приплыло: два хвоста!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Чешуи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нет, фи!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И плавников только два!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Некоторые, </w:t>
      </w:r>
      <w:proofErr w:type="gramStart"/>
      <w:r w:rsidRPr="00955DF3">
        <w:rPr>
          <w:szCs w:val="28"/>
        </w:rPr>
        <w:t>побойчее</w:t>
      </w:r>
      <w:proofErr w:type="gramEnd"/>
      <w:r w:rsidRPr="00955DF3">
        <w:rPr>
          <w:szCs w:val="28"/>
        </w:rPr>
        <w:t>, подплывают прямо к носу и дразнятся: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Хорош-хорош!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55DF3">
        <w:rPr>
          <w:szCs w:val="28"/>
        </w:rPr>
        <w:lastRenderedPageBreak/>
        <w:t>Евсейка</w:t>
      </w:r>
      <w:proofErr w:type="spellEnd"/>
      <w:r w:rsidRPr="00955DF3">
        <w:rPr>
          <w:szCs w:val="28"/>
        </w:rPr>
        <w:t xml:space="preserve"> обиделся: </w:t>
      </w:r>
      <w:r w:rsidR="00F75822">
        <w:rPr>
          <w:szCs w:val="28"/>
        </w:rPr>
        <w:t>«</w:t>
      </w:r>
      <w:r w:rsidRPr="00955DF3">
        <w:rPr>
          <w:szCs w:val="28"/>
        </w:rPr>
        <w:t xml:space="preserve">Вот </w:t>
      </w:r>
      <w:proofErr w:type="gramStart"/>
      <w:r w:rsidRPr="00955DF3">
        <w:rPr>
          <w:szCs w:val="28"/>
        </w:rPr>
        <w:t>нахалки</w:t>
      </w:r>
      <w:proofErr w:type="gramEnd"/>
      <w:r w:rsidRPr="00955DF3">
        <w:rPr>
          <w:szCs w:val="28"/>
        </w:rPr>
        <w:t>! Будто не понимают, что перед ними настоящий человек...</w:t>
      </w:r>
      <w:r w:rsidR="00F75822">
        <w:rPr>
          <w:szCs w:val="28"/>
        </w:rPr>
        <w:t>»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И хочет поймать их, а они, уплывая из-под рук, резвятся, толкают друг друга носами в бока и поют хором, дразня большого рака:</w:t>
      </w:r>
    </w:p>
    <w:p w:rsidR="00F75822" w:rsidRPr="00F75822" w:rsidRDefault="00F75822" w:rsidP="00F75822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257035" w:rsidRDefault="00955DF3" w:rsidP="00F75822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 xml:space="preserve">Под камнями рак </w:t>
      </w:r>
      <w:r w:rsidR="00F75822" w:rsidRPr="00F75822">
        <w:rPr>
          <w:sz w:val="24"/>
          <w:szCs w:val="28"/>
        </w:rPr>
        <w:t>живёт</w:t>
      </w:r>
      <w:r w:rsidRPr="00F75822">
        <w:rPr>
          <w:sz w:val="24"/>
          <w:szCs w:val="28"/>
        </w:rPr>
        <w:t>,</w:t>
      </w:r>
    </w:p>
    <w:p w:rsidR="00257035" w:rsidRDefault="00955DF3" w:rsidP="00F75822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 xml:space="preserve">Рыбий хвостик рак </w:t>
      </w:r>
      <w:r w:rsidR="00F75822" w:rsidRPr="00F75822">
        <w:rPr>
          <w:sz w:val="24"/>
          <w:szCs w:val="28"/>
        </w:rPr>
        <w:t>жуёт</w:t>
      </w:r>
      <w:r w:rsidRPr="00F75822">
        <w:rPr>
          <w:sz w:val="24"/>
          <w:szCs w:val="28"/>
        </w:rPr>
        <w:t>.</w:t>
      </w:r>
    </w:p>
    <w:p w:rsidR="00257035" w:rsidRDefault="00955DF3" w:rsidP="00F75822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>Рыбий хвостик очень сух,</w:t>
      </w:r>
    </w:p>
    <w:p w:rsidR="00257035" w:rsidRDefault="00955DF3" w:rsidP="00F75822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>Рак не знает вкуса мух.</w:t>
      </w:r>
    </w:p>
    <w:p w:rsidR="00F75822" w:rsidRPr="00F75822" w:rsidRDefault="00F75822" w:rsidP="00955DF3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А он, свирепо шевеля усами, ворчит, вытягивая клешни: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Попадитесь-ка мне, я вам отстригу языки-то!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55DF3">
        <w:rPr>
          <w:szCs w:val="28"/>
        </w:rPr>
        <w:t>Серьёзный</w:t>
      </w:r>
      <w:r w:rsidR="00955DF3" w:rsidRPr="00955DF3">
        <w:rPr>
          <w:szCs w:val="28"/>
        </w:rPr>
        <w:t xml:space="preserve"> какой</w:t>
      </w:r>
      <w:r>
        <w:rPr>
          <w:szCs w:val="28"/>
        </w:rPr>
        <w:t>»</w:t>
      </w:r>
      <w:r w:rsidR="00955DF3" w:rsidRPr="00955DF3">
        <w:rPr>
          <w:szCs w:val="28"/>
        </w:rPr>
        <w:t xml:space="preserve">,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подумал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>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Большая же рыба </w:t>
      </w:r>
      <w:r w:rsidR="00F75822" w:rsidRPr="00955DF3">
        <w:rPr>
          <w:szCs w:val="28"/>
        </w:rPr>
        <w:t>пристаёт</w:t>
      </w:r>
      <w:r w:rsidRPr="00955DF3">
        <w:rPr>
          <w:szCs w:val="28"/>
        </w:rPr>
        <w:t xml:space="preserve"> к нему: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Откуда это вы взяли, что все рыбы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немые?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Папа сказал.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Что такое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папа?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Так себе... Вроде меня, только </w:t>
      </w:r>
      <w:r>
        <w:rPr>
          <w:szCs w:val="28"/>
        </w:rPr>
        <w:t xml:space="preserve">— </w:t>
      </w:r>
      <w:proofErr w:type="gramStart"/>
      <w:r w:rsidR="00955DF3" w:rsidRPr="00955DF3">
        <w:rPr>
          <w:szCs w:val="28"/>
        </w:rPr>
        <w:t>побольше</w:t>
      </w:r>
      <w:proofErr w:type="gramEnd"/>
      <w:r w:rsidR="00955DF3" w:rsidRPr="00955DF3">
        <w:rPr>
          <w:szCs w:val="28"/>
        </w:rPr>
        <w:t>, и усы у него. Если не сердится, то очень милый...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А он рыбу ест?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Тут </w:t>
      </w:r>
      <w:proofErr w:type="spellStart"/>
      <w:r w:rsidRPr="00955DF3">
        <w:rPr>
          <w:szCs w:val="28"/>
        </w:rPr>
        <w:t>Евсейка</w:t>
      </w:r>
      <w:proofErr w:type="spellEnd"/>
      <w:r w:rsidRPr="00955DF3">
        <w:rPr>
          <w:szCs w:val="28"/>
        </w:rPr>
        <w:t xml:space="preserve"> испугался: скажи-ка ей, что ест!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Поднял глаза вверх, видит сквозь воду мутно-</w:t>
      </w:r>
      <w:r w:rsidR="00F75822" w:rsidRPr="00955DF3">
        <w:rPr>
          <w:szCs w:val="28"/>
        </w:rPr>
        <w:t>зелёное</w:t>
      </w:r>
      <w:r w:rsidRPr="00955DF3">
        <w:rPr>
          <w:szCs w:val="28"/>
        </w:rPr>
        <w:t xml:space="preserve"> небо и солнце в нем, </w:t>
      </w:r>
      <w:r w:rsidR="00F75822" w:rsidRPr="00955DF3">
        <w:rPr>
          <w:szCs w:val="28"/>
        </w:rPr>
        <w:t>жёлтое</w:t>
      </w:r>
      <w:r w:rsidRPr="00955DF3">
        <w:rPr>
          <w:szCs w:val="28"/>
        </w:rPr>
        <w:t>, как медный поднос; подумал мальчик и сказал неправду: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Нет, он не ест рыбы, </w:t>
      </w:r>
      <w:proofErr w:type="gramStart"/>
      <w:r w:rsidR="00955DF3" w:rsidRPr="00955DF3">
        <w:rPr>
          <w:szCs w:val="28"/>
        </w:rPr>
        <w:t>костлявая</w:t>
      </w:r>
      <w:proofErr w:type="gramEnd"/>
      <w:r w:rsidR="00955DF3" w:rsidRPr="00955DF3">
        <w:rPr>
          <w:szCs w:val="28"/>
        </w:rPr>
        <w:t xml:space="preserve"> очень...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Однако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какое невежество!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обиженно вскричала рыба.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Не все же мы костлявые! Например </w:t>
      </w:r>
      <w:r>
        <w:rPr>
          <w:szCs w:val="28"/>
        </w:rPr>
        <w:t xml:space="preserve">— </w:t>
      </w:r>
      <w:r w:rsidR="00F75822" w:rsidRPr="00955DF3">
        <w:rPr>
          <w:szCs w:val="28"/>
        </w:rPr>
        <w:t>моё</w:t>
      </w:r>
      <w:r w:rsidR="00955DF3" w:rsidRPr="00955DF3">
        <w:rPr>
          <w:szCs w:val="28"/>
        </w:rPr>
        <w:t xml:space="preserve"> семейство...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5DF3" w:rsidRPr="00955DF3">
        <w:rPr>
          <w:szCs w:val="28"/>
        </w:rPr>
        <w:t>Надо переменить разговор</w:t>
      </w:r>
      <w:r>
        <w:rPr>
          <w:szCs w:val="28"/>
        </w:rPr>
        <w:t>»</w:t>
      </w:r>
      <w:r w:rsidR="00955DF3" w:rsidRPr="00955DF3">
        <w:rPr>
          <w:szCs w:val="28"/>
        </w:rPr>
        <w:t xml:space="preserve">,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сообразил </w:t>
      </w:r>
      <w:proofErr w:type="spellStart"/>
      <w:r w:rsidR="00955DF3" w:rsidRPr="00955DF3">
        <w:rPr>
          <w:szCs w:val="28"/>
        </w:rPr>
        <w:t>Евсей</w:t>
      </w:r>
      <w:proofErr w:type="spellEnd"/>
      <w:r w:rsidR="00955DF3" w:rsidRPr="00955DF3">
        <w:rPr>
          <w:szCs w:val="28"/>
        </w:rPr>
        <w:t xml:space="preserve"> и вежливо спрашивает: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Вы бывали у нас наверху?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Очень нужно!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сердито фыркнула рыба.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Там дышать нечем...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Зато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мухи какие...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Рыба оплыла вокруг него, остановилась прямо против носа, да вдруг и говорит: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Мух-хи? А вы зачем сюда приплыли?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5DF3" w:rsidRPr="00955DF3">
        <w:rPr>
          <w:szCs w:val="28"/>
        </w:rPr>
        <w:t xml:space="preserve">Ну, начинается!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подумал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 xml:space="preserve">.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Съест она меня, </w:t>
      </w:r>
      <w:proofErr w:type="gramStart"/>
      <w:r w:rsidR="00955DF3" w:rsidRPr="00955DF3">
        <w:rPr>
          <w:szCs w:val="28"/>
        </w:rPr>
        <w:t>дура</w:t>
      </w:r>
      <w:proofErr w:type="gramEnd"/>
      <w:r w:rsidR="00955DF3" w:rsidRPr="00955DF3">
        <w:rPr>
          <w:szCs w:val="28"/>
        </w:rPr>
        <w:t>!..</w:t>
      </w:r>
      <w:r>
        <w:rPr>
          <w:szCs w:val="28"/>
        </w:rPr>
        <w:t>»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И, будто бы беззаботно, ответил: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Так себе, гуляю...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Гм?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снова фыркнула рыба.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А может быть, вы</w:t>
      </w:r>
      <w:r w:rsidR="00F75822">
        <w:rPr>
          <w:szCs w:val="28"/>
        </w:rPr>
        <w:t xml:space="preserve">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уже утопленник?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955DF3" w:rsidRPr="00955DF3">
        <w:rPr>
          <w:szCs w:val="28"/>
        </w:rPr>
        <w:t xml:space="preserve">Вот </w:t>
      </w:r>
      <w:r w:rsidR="00F75822" w:rsidRPr="00955DF3">
        <w:rPr>
          <w:szCs w:val="28"/>
        </w:rPr>
        <w:t>ещё</w:t>
      </w:r>
      <w:r w:rsidR="00955DF3" w:rsidRPr="00955DF3">
        <w:rPr>
          <w:szCs w:val="28"/>
        </w:rPr>
        <w:t xml:space="preserve">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обиженно крикнул мальчик.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Нисколько даже. Я вот сейчас встану и...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Попробовал встать, а не может, точно его </w:t>
      </w:r>
      <w:r w:rsidR="00F75822" w:rsidRPr="00955DF3">
        <w:rPr>
          <w:szCs w:val="28"/>
        </w:rPr>
        <w:t>тяжёлым</w:t>
      </w:r>
      <w:r w:rsidRPr="00955DF3">
        <w:rPr>
          <w:szCs w:val="28"/>
        </w:rPr>
        <w:t xml:space="preserve"> одеялом окутали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ни </w:t>
      </w:r>
      <w:proofErr w:type="gramStart"/>
      <w:r w:rsidRPr="00955DF3">
        <w:rPr>
          <w:szCs w:val="28"/>
        </w:rPr>
        <w:t>поворотиться</w:t>
      </w:r>
      <w:proofErr w:type="gramEnd"/>
      <w:r w:rsidRPr="00955DF3">
        <w:rPr>
          <w:szCs w:val="28"/>
        </w:rPr>
        <w:t>, ни пошевелиться!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5DF3" w:rsidRPr="00955DF3">
        <w:rPr>
          <w:szCs w:val="28"/>
        </w:rPr>
        <w:t>Сейчас я начну плакать</w:t>
      </w:r>
      <w:r>
        <w:rPr>
          <w:szCs w:val="28"/>
        </w:rPr>
        <w:t>»</w:t>
      </w:r>
      <w:r w:rsidR="00955DF3" w:rsidRPr="00955DF3">
        <w:rPr>
          <w:szCs w:val="28"/>
        </w:rPr>
        <w:t xml:space="preserve">,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подумал он, но тотчас же сообразил, что плачь не плачь, в воде слез не видно, и решил, что не стоит плакать,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>может быть, как-нибудь иначе удастся вывернуться из этой неприятной истории.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А вокруг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господи!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собралось разных морских жителей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числа нет!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На ногу взбирается голотурия, похожая на плохо нарисованного </w:t>
      </w:r>
      <w:r w:rsidR="00F75822" w:rsidRPr="00955DF3">
        <w:rPr>
          <w:szCs w:val="28"/>
        </w:rPr>
        <w:t>поросёнка</w:t>
      </w:r>
      <w:r w:rsidRPr="00955DF3">
        <w:rPr>
          <w:szCs w:val="28"/>
        </w:rPr>
        <w:t>, и шипит: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Желаю с вами познакомиться поближе...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Дрожит перед носом морской пузырь, дуется, пыхтит,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укоряет </w:t>
      </w:r>
      <w:proofErr w:type="spellStart"/>
      <w:r w:rsidRPr="00955DF3">
        <w:rPr>
          <w:szCs w:val="28"/>
        </w:rPr>
        <w:t>Евсейку</w:t>
      </w:r>
      <w:proofErr w:type="spellEnd"/>
      <w:r w:rsidRPr="00955DF3">
        <w:rPr>
          <w:szCs w:val="28"/>
        </w:rPr>
        <w:t>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Хорош-хорош! Ни рак, ни рыба, ни моллюск, ай-я-</w:t>
      </w:r>
      <w:proofErr w:type="spellStart"/>
      <w:r w:rsidR="00955DF3" w:rsidRPr="00955DF3">
        <w:rPr>
          <w:szCs w:val="28"/>
        </w:rPr>
        <w:t>яй</w:t>
      </w:r>
      <w:proofErr w:type="spellEnd"/>
      <w:r w:rsidR="00955DF3" w:rsidRPr="00955DF3">
        <w:rPr>
          <w:szCs w:val="28"/>
        </w:rPr>
        <w:t>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Погодите, я, может, </w:t>
      </w:r>
      <w:r w:rsidR="00F75822" w:rsidRPr="00955DF3">
        <w:rPr>
          <w:szCs w:val="28"/>
        </w:rPr>
        <w:t>ещё</w:t>
      </w:r>
      <w:r w:rsidR="00955DF3" w:rsidRPr="00955DF3">
        <w:rPr>
          <w:szCs w:val="28"/>
        </w:rPr>
        <w:t xml:space="preserve"> авиатором буду,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говорит ему </w:t>
      </w:r>
      <w:proofErr w:type="spellStart"/>
      <w:r w:rsidR="00955DF3" w:rsidRPr="00955DF3">
        <w:rPr>
          <w:szCs w:val="28"/>
        </w:rPr>
        <w:t>Евсей</w:t>
      </w:r>
      <w:proofErr w:type="spellEnd"/>
      <w:r w:rsidR="00955DF3" w:rsidRPr="00955DF3">
        <w:rPr>
          <w:szCs w:val="28"/>
        </w:rPr>
        <w:t>, а на колени его влез лангуст и, ворочая глазами на ниточках, вежливо спрашивает: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Позвольте узнать, который час?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Проплыла мимо сепия, совсем как мокрый носовой платок: везде мелькают сифонофоры, точно стеклянные шарики, одно ухо щекочет креветка, другое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тоже щупает кто-то любопытный, даже по голове путешествуют маленькие рачки, запутались в волосах и </w:t>
      </w:r>
      <w:r w:rsidR="00F75822" w:rsidRPr="00955DF3">
        <w:rPr>
          <w:szCs w:val="28"/>
        </w:rPr>
        <w:t>дёргают</w:t>
      </w:r>
      <w:r w:rsidRPr="00955DF3">
        <w:rPr>
          <w:szCs w:val="28"/>
        </w:rPr>
        <w:t xml:space="preserve"> их.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5DF3" w:rsidRPr="00955DF3">
        <w:rPr>
          <w:szCs w:val="28"/>
        </w:rPr>
        <w:t xml:space="preserve">Ой, </w:t>
      </w:r>
      <w:proofErr w:type="gramStart"/>
      <w:r w:rsidR="00955DF3" w:rsidRPr="00955DF3">
        <w:rPr>
          <w:szCs w:val="28"/>
        </w:rPr>
        <w:t>ой</w:t>
      </w:r>
      <w:proofErr w:type="gramEnd"/>
      <w:r w:rsidR="00955DF3" w:rsidRPr="00955DF3">
        <w:rPr>
          <w:szCs w:val="28"/>
        </w:rPr>
        <w:t>, ой!</w:t>
      </w:r>
      <w:r>
        <w:rPr>
          <w:szCs w:val="28"/>
        </w:rPr>
        <w:t>»</w:t>
      </w:r>
      <w:r w:rsidR="00955DF3" w:rsidRPr="00955DF3">
        <w:rPr>
          <w:szCs w:val="28"/>
        </w:rPr>
        <w:t xml:space="preserve">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воскликнул про себя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>, стараясь смотреть на всё беззаботно и ласково, как папа, когда он виноват, а мамаша сердится на него.</w:t>
      </w:r>
    </w:p>
    <w:p w:rsidR="00F75822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А вокруг в воде повисли рыбы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множество!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поводят тихонько плавниками и, вытаращив на мальчика круглые глаза, скучные, как алгебра, бормочут:</w:t>
      </w:r>
    </w:p>
    <w:p w:rsidR="00257035" w:rsidRDefault="00257035" w:rsidP="00F75822">
      <w:pPr>
        <w:spacing w:after="0" w:line="240" w:lineRule="auto"/>
        <w:ind w:left="709" w:firstLine="709"/>
        <w:jc w:val="both"/>
        <w:rPr>
          <w:sz w:val="24"/>
          <w:szCs w:val="28"/>
        </w:rPr>
      </w:pPr>
    </w:p>
    <w:p w:rsidR="00257035" w:rsidRDefault="00955DF3" w:rsidP="00F75822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>Как он может жить на свете без усов и чешуи?</w:t>
      </w:r>
    </w:p>
    <w:p w:rsidR="00257035" w:rsidRDefault="00955DF3" w:rsidP="00F75822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>Мы бы, рыбы, не могли бы раздвоить хвосты свои!</w:t>
      </w:r>
    </w:p>
    <w:p w:rsidR="00257035" w:rsidRDefault="00955DF3" w:rsidP="00F75822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 xml:space="preserve">Не похож он ни на рака, ни на нас </w:t>
      </w:r>
      <w:r w:rsidR="00173F10" w:rsidRPr="00F75822">
        <w:rPr>
          <w:sz w:val="24"/>
          <w:szCs w:val="28"/>
        </w:rPr>
        <w:t xml:space="preserve">— </w:t>
      </w:r>
      <w:r w:rsidRPr="00F75822">
        <w:rPr>
          <w:sz w:val="24"/>
          <w:szCs w:val="28"/>
        </w:rPr>
        <w:t>весьма во многом!</w:t>
      </w:r>
    </w:p>
    <w:p w:rsidR="00257035" w:rsidRDefault="00955DF3" w:rsidP="00F75822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F75822">
        <w:rPr>
          <w:sz w:val="24"/>
          <w:szCs w:val="28"/>
        </w:rPr>
        <w:t>Не родня ли это чудо безобразным осьминогам?</w:t>
      </w:r>
    </w:p>
    <w:p w:rsidR="00F75822" w:rsidRPr="00F75822" w:rsidRDefault="00F75822" w:rsidP="00955DF3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955DF3" w:rsidRPr="00955DF3">
        <w:rPr>
          <w:szCs w:val="28"/>
        </w:rPr>
        <w:t>Дуры</w:t>
      </w:r>
      <w:proofErr w:type="gramEnd"/>
      <w:r w:rsidR="00955DF3" w:rsidRPr="00955DF3">
        <w:rPr>
          <w:szCs w:val="28"/>
        </w:rPr>
        <w:t xml:space="preserve">!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обиженно думает </w:t>
      </w:r>
      <w:proofErr w:type="spellStart"/>
      <w:r w:rsidR="00955DF3" w:rsidRPr="00955DF3">
        <w:rPr>
          <w:szCs w:val="28"/>
        </w:rPr>
        <w:t>Евсейка</w:t>
      </w:r>
      <w:proofErr w:type="spellEnd"/>
      <w:r w:rsidR="00955DF3" w:rsidRPr="00955DF3">
        <w:rPr>
          <w:szCs w:val="28"/>
        </w:rPr>
        <w:t xml:space="preserve">. </w:t>
      </w:r>
      <w:r w:rsidR="00173F10">
        <w:rPr>
          <w:szCs w:val="28"/>
        </w:rPr>
        <w:t xml:space="preserve">— </w:t>
      </w:r>
      <w:r w:rsidR="00955DF3" w:rsidRPr="00955DF3">
        <w:rPr>
          <w:szCs w:val="28"/>
        </w:rPr>
        <w:t xml:space="preserve">У меня по русскому языку в прошлом году две </w:t>
      </w:r>
      <w:r w:rsidR="00E222CA" w:rsidRPr="00955DF3">
        <w:rPr>
          <w:szCs w:val="28"/>
        </w:rPr>
        <w:t>четвёрки</w:t>
      </w:r>
      <w:r w:rsidR="00955DF3" w:rsidRPr="00955DF3">
        <w:rPr>
          <w:szCs w:val="28"/>
        </w:rPr>
        <w:t xml:space="preserve"> было...</w:t>
      </w:r>
      <w:r>
        <w:rPr>
          <w:szCs w:val="28"/>
        </w:rPr>
        <w:t>»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И делает такой вид, будто он ничего не слышит, даже хотел беззаботно посвистеть,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но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оказалось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>нельзя: вода лезет в рот, точно пробка.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А болтливая рыба всё спрашивает его: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955DF3" w:rsidRPr="00955DF3">
        <w:rPr>
          <w:szCs w:val="28"/>
        </w:rPr>
        <w:t>Нравится вам у нас?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Нет... то есть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да, нравится!.. У меня дома... тоже очень хорошо, ответил </w:t>
      </w:r>
      <w:proofErr w:type="spellStart"/>
      <w:r w:rsidR="00955DF3" w:rsidRPr="00955DF3">
        <w:rPr>
          <w:szCs w:val="28"/>
        </w:rPr>
        <w:t>Евсей</w:t>
      </w:r>
      <w:proofErr w:type="spellEnd"/>
      <w:r w:rsidR="00955DF3" w:rsidRPr="00955DF3">
        <w:rPr>
          <w:szCs w:val="28"/>
        </w:rPr>
        <w:t xml:space="preserve"> и снова испугался:</w:t>
      </w:r>
    </w:p>
    <w:p w:rsidR="00257035" w:rsidRDefault="00F75822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5DF3" w:rsidRPr="00955DF3">
        <w:rPr>
          <w:szCs w:val="28"/>
        </w:rPr>
        <w:t>Батюшки, что я говорю?! Вдруг она рассердится, и начнут они меня есть...</w:t>
      </w:r>
      <w:r>
        <w:rPr>
          <w:szCs w:val="28"/>
        </w:rPr>
        <w:t>»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Но вслух говорит: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Давайте как-нибудь играть, а то мне скучно...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>Это очень понравилось болтливой рыбе, она засмеялась, открыв круглый рот так, что стали видны розовые жабры, виляет хвостом, блестит острыми зубами и старушечьим голосом кричит: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Это хорошо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поиграть! Это очень хорошо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поиграть!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57035">
        <w:rPr>
          <w:szCs w:val="28"/>
        </w:rPr>
        <w:t>Поплывё</w:t>
      </w:r>
      <w:r w:rsidR="00955DF3" w:rsidRPr="00955DF3">
        <w:rPr>
          <w:szCs w:val="28"/>
        </w:rPr>
        <w:t xml:space="preserve">мте наверх!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предложил </w:t>
      </w:r>
      <w:proofErr w:type="spellStart"/>
      <w:r w:rsidR="00955DF3" w:rsidRPr="00955DF3">
        <w:rPr>
          <w:szCs w:val="28"/>
        </w:rPr>
        <w:t>Евсей</w:t>
      </w:r>
      <w:proofErr w:type="spellEnd"/>
      <w:r w:rsidR="00955DF3" w:rsidRPr="00955DF3">
        <w:rPr>
          <w:szCs w:val="28"/>
        </w:rPr>
        <w:t>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Зачем?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спросила рыба.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А вниз уже нельзя ведь! И там, наверху,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мухи.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Мух-хи! Вы их любите?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55DF3">
        <w:rPr>
          <w:szCs w:val="28"/>
        </w:rPr>
        <w:t>Евсей</w:t>
      </w:r>
      <w:proofErr w:type="spellEnd"/>
      <w:r w:rsidRPr="00955DF3">
        <w:rPr>
          <w:szCs w:val="28"/>
        </w:rPr>
        <w:t xml:space="preserve"> любил только маму, папу и мороженое, но ответил: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Да...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Ну что ж? </w:t>
      </w:r>
      <w:r w:rsidR="00257035" w:rsidRPr="00955DF3">
        <w:rPr>
          <w:szCs w:val="28"/>
        </w:rPr>
        <w:t>Поплывём</w:t>
      </w:r>
      <w:r w:rsidR="00955DF3" w:rsidRPr="00955DF3">
        <w:rPr>
          <w:szCs w:val="28"/>
        </w:rPr>
        <w:t xml:space="preserve">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сказала рыба, перевернувшись головой вверх, а </w:t>
      </w:r>
      <w:proofErr w:type="spellStart"/>
      <w:r w:rsidR="00955DF3" w:rsidRPr="00955DF3">
        <w:rPr>
          <w:szCs w:val="28"/>
        </w:rPr>
        <w:t>Евсей</w:t>
      </w:r>
      <w:proofErr w:type="spellEnd"/>
      <w:r w:rsidR="00955DF3" w:rsidRPr="00955DF3">
        <w:rPr>
          <w:szCs w:val="28"/>
        </w:rPr>
        <w:t xml:space="preserve"> тотчас цап е</w:t>
      </w:r>
      <w:r w:rsidR="00257035">
        <w:rPr>
          <w:szCs w:val="28"/>
        </w:rPr>
        <w:t>ё</w:t>
      </w:r>
      <w:r w:rsidR="00955DF3" w:rsidRPr="00955DF3">
        <w:rPr>
          <w:szCs w:val="28"/>
        </w:rPr>
        <w:t xml:space="preserve"> за жабры и кричит: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Я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готов!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Стойте! Вы, чудище, слишком засунули свои лапы в жабры мне...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Ничего!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Как это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ничего? Порядочная рыба не может жить не дыша.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Господи!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вскричал мальчик.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Ну, что вы спорите всё? Играть </w:t>
      </w:r>
      <w:proofErr w:type="gramStart"/>
      <w:r w:rsidR="00955DF3" w:rsidRPr="00955DF3">
        <w:rPr>
          <w:szCs w:val="28"/>
        </w:rPr>
        <w:t>так</w:t>
      </w:r>
      <w:proofErr w:type="gramEnd"/>
      <w:r w:rsidR="00955DF3" w:rsidRPr="00955DF3">
        <w:rPr>
          <w:szCs w:val="28"/>
        </w:rPr>
        <w:t xml:space="preserve"> играть...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А сам думает: </w:t>
      </w:r>
      <w:r w:rsidR="00F75822">
        <w:rPr>
          <w:szCs w:val="28"/>
        </w:rPr>
        <w:t>«</w:t>
      </w:r>
      <w:r w:rsidRPr="00955DF3">
        <w:rPr>
          <w:szCs w:val="28"/>
        </w:rPr>
        <w:t>Лишь бы только она меня немножко подтащила наверх, а там уже я вынырну</w:t>
      </w:r>
      <w:r w:rsidR="00F75822">
        <w:rPr>
          <w:szCs w:val="28"/>
        </w:rPr>
        <w:t>»</w:t>
      </w:r>
      <w:r w:rsidRPr="00955DF3">
        <w:rPr>
          <w:szCs w:val="28"/>
        </w:rPr>
        <w:t>.</w:t>
      </w:r>
    </w:p>
    <w:p w:rsidR="00955DF3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Поплыла рыба, будто танцуя, и </w:t>
      </w:r>
      <w:r w:rsidR="00257035" w:rsidRPr="00955DF3">
        <w:rPr>
          <w:szCs w:val="28"/>
        </w:rPr>
        <w:t>поёт</w:t>
      </w:r>
      <w:r w:rsidR="00257035">
        <w:rPr>
          <w:szCs w:val="28"/>
        </w:rPr>
        <w:t xml:space="preserve"> </w:t>
      </w:r>
      <w:proofErr w:type="gramStart"/>
      <w:r w:rsidR="00257035">
        <w:rPr>
          <w:szCs w:val="28"/>
        </w:rPr>
        <w:t>во всю</w:t>
      </w:r>
      <w:proofErr w:type="gramEnd"/>
      <w:r w:rsidR="00257035">
        <w:rPr>
          <w:szCs w:val="28"/>
        </w:rPr>
        <w:t xml:space="preserve"> мочь:</w:t>
      </w:r>
    </w:p>
    <w:p w:rsidR="00257035" w:rsidRPr="00257035" w:rsidRDefault="00257035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Плавниками трепеща,</w:t>
      </w: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И зубаста да тоща,</w:t>
      </w: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Пищи на обед ища,</w:t>
      </w:r>
    </w:p>
    <w:p w:rsid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Ходит щука вкруг леща!</w:t>
      </w:r>
    </w:p>
    <w:p w:rsidR="00257035" w:rsidRDefault="00257035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257035" w:rsidRPr="00257035" w:rsidRDefault="00955DF3" w:rsidP="00257035">
      <w:pPr>
        <w:spacing w:after="0" w:line="240" w:lineRule="auto"/>
        <w:ind w:firstLine="708"/>
        <w:jc w:val="both"/>
        <w:rPr>
          <w:szCs w:val="28"/>
        </w:rPr>
      </w:pPr>
      <w:r w:rsidRPr="00257035">
        <w:rPr>
          <w:szCs w:val="28"/>
        </w:rPr>
        <w:t>Маленькие рыбёшки кружатся и хором орут:</w:t>
      </w:r>
    </w:p>
    <w:p w:rsidR="00257035" w:rsidRPr="00257035" w:rsidRDefault="00257035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Вот так штука!</w:t>
      </w: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Тщетно тщится щука</w:t>
      </w: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>Ущемить леща!</w:t>
      </w:r>
    </w:p>
    <w:p w:rsidR="00257035" w:rsidRPr="00257035" w:rsidRDefault="00955DF3" w:rsidP="00257035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57035">
        <w:rPr>
          <w:sz w:val="24"/>
          <w:szCs w:val="28"/>
        </w:rPr>
        <w:t xml:space="preserve">Вот так это </w:t>
      </w:r>
      <w:r w:rsidR="00173F10" w:rsidRPr="00257035">
        <w:rPr>
          <w:sz w:val="24"/>
          <w:szCs w:val="28"/>
        </w:rPr>
        <w:t xml:space="preserve">— </w:t>
      </w:r>
      <w:r w:rsidRPr="00257035">
        <w:rPr>
          <w:sz w:val="24"/>
          <w:szCs w:val="28"/>
        </w:rPr>
        <w:t>штука!</w:t>
      </w:r>
    </w:p>
    <w:p w:rsidR="00257035" w:rsidRPr="00257035" w:rsidRDefault="00257035" w:rsidP="00955DF3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lastRenderedPageBreak/>
        <w:t xml:space="preserve">Плыли, плыли, чем выше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тем всё быстрее и легче, и вдруг </w:t>
      </w:r>
      <w:proofErr w:type="spellStart"/>
      <w:r w:rsidRPr="00955DF3">
        <w:rPr>
          <w:szCs w:val="28"/>
        </w:rPr>
        <w:t>Евсейка</w:t>
      </w:r>
      <w:proofErr w:type="spellEnd"/>
      <w:r w:rsidRPr="00955DF3">
        <w:rPr>
          <w:szCs w:val="28"/>
        </w:rPr>
        <w:t xml:space="preserve"> почувствовал, что голова его выскочила на воздух.</w:t>
      </w:r>
    </w:p>
    <w:p w:rsidR="00257035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>Ой!</w:t>
      </w:r>
    </w:p>
    <w:p w:rsidR="00257035" w:rsidRDefault="00955DF3" w:rsidP="00955DF3">
      <w:pPr>
        <w:spacing w:after="0" w:line="240" w:lineRule="auto"/>
        <w:ind w:firstLine="709"/>
        <w:jc w:val="both"/>
        <w:rPr>
          <w:szCs w:val="28"/>
        </w:rPr>
      </w:pPr>
      <w:r w:rsidRPr="00955DF3">
        <w:rPr>
          <w:szCs w:val="28"/>
        </w:rPr>
        <w:t xml:space="preserve">Смотрит </w:t>
      </w:r>
      <w:r w:rsidR="00173F10">
        <w:rPr>
          <w:szCs w:val="28"/>
        </w:rPr>
        <w:t xml:space="preserve">— </w:t>
      </w:r>
      <w:r w:rsidRPr="00955DF3">
        <w:rPr>
          <w:szCs w:val="28"/>
        </w:rPr>
        <w:t xml:space="preserve">ясный день, солнце играет на воде, </w:t>
      </w:r>
      <w:r w:rsidR="00257035" w:rsidRPr="00955DF3">
        <w:rPr>
          <w:szCs w:val="28"/>
        </w:rPr>
        <w:t>зелёная</w:t>
      </w:r>
      <w:r w:rsidRPr="00955DF3">
        <w:rPr>
          <w:szCs w:val="28"/>
        </w:rPr>
        <w:t xml:space="preserve"> вода </w:t>
      </w:r>
      <w:r w:rsidR="00257035" w:rsidRPr="00955DF3">
        <w:rPr>
          <w:szCs w:val="28"/>
        </w:rPr>
        <w:t>заплёскивает</w:t>
      </w:r>
      <w:r w:rsidRPr="00955DF3">
        <w:rPr>
          <w:szCs w:val="28"/>
        </w:rPr>
        <w:t xml:space="preserve"> на берег, шумит, </w:t>
      </w:r>
      <w:r w:rsidR="00257035" w:rsidRPr="00955DF3">
        <w:rPr>
          <w:szCs w:val="28"/>
        </w:rPr>
        <w:t>поёт</w:t>
      </w:r>
      <w:r w:rsidRPr="00955DF3">
        <w:rPr>
          <w:szCs w:val="28"/>
        </w:rPr>
        <w:t xml:space="preserve">. </w:t>
      </w:r>
      <w:proofErr w:type="spellStart"/>
      <w:r w:rsidRPr="00955DF3">
        <w:rPr>
          <w:szCs w:val="28"/>
        </w:rPr>
        <w:t>Евсейкино</w:t>
      </w:r>
      <w:proofErr w:type="spellEnd"/>
      <w:r w:rsidRPr="00955DF3">
        <w:rPr>
          <w:szCs w:val="28"/>
        </w:rPr>
        <w:t xml:space="preserve"> удилище плавает в море, далеко от берега, а сам он сидит на том же камне, с которого свалился, и уже весь сухой!</w:t>
      </w:r>
    </w:p>
    <w:p w:rsidR="00955DF3" w:rsidRPr="005E307F" w:rsidRDefault="00173F10" w:rsidP="00955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Ух!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 xml:space="preserve">сказал он, улыбаясь солнцу, </w:t>
      </w:r>
      <w:r>
        <w:rPr>
          <w:szCs w:val="28"/>
        </w:rPr>
        <w:t xml:space="preserve">— </w:t>
      </w:r>
      <w:r w:rsidR="00955DF3" w:rsidRPr="00955DF3">
        <w:rPr>
          <w:szCs w:val="28"/>
        </w:rPr>
        <w:t>вот я и вынырнул.</w:t>
      </w:r>
    </w:p>
    <w:sectPr w:rsidR="00955DF3" w:rsidRPr="005E307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54" w:rsidRDefault="00FA3254" w:rsidP="00BB305B">
      <w:pPr>
        <w:spacing w:after="0" w:line="240" w:lineRule="auto"/>
      </w:pPr>
      <w:r>
        <w:separator/>
      </w:r>
    </w:p>
  </w:endnote>
  <w:endnote w:type="continuationSeparator" w:id="0">
    <w:p w:rsidR="00FA3254" w:rsidRDefault="00FA32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3DEF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3DEF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3DE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3DE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3D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3D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54" w:rsidRDefault="00FA3254" w:rsidP="00BB305B">
      <w:pPr>
        <w:spacing w:after="0" w:line="240" w:lineRule="auto"/>
      </w:pPr>
      <w:r>
        <w:separator/>
      </w:r>
    </w:p>
  </w:footnote>
  <w:footnote w:type="continuationSeparator" w:id="0">
    <w:p w:rsidR="00FA3254" w:rsidRDefault="00FA32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F3"/>
    <w:rsid w:val="00022E77"/>
    <w:rsid w:val="00044F41"/>
    <w:rsid w:val="00113222"/>
    <w:rsid w:val="0015338B"/>
    <w:rsid w:val="00173F10"/>
    <w:rsid w:val="0017776C"/>
    <w:rsid w:val="001B3739"/>
    <w:rsid w:val="001B7733"/>
    <w:rsid w:val="001D3DEF"/>
    <w:rsid w:val="00226794"/>
    <w:rsid w:val="00257035"/>
    <w:rsid w:val="00310E12"/>
    <w:rsid w:val="0039181F"/>
    <w:rsid w:val="0040592E"/>
    <w:rsid w:val="005028F6"/>
    <w:rsid w:val="00536688"/>
    <w:rsid w:val="0058365A"/>
    <w:rsid w:val="005A657C"/>
    <w:rsid w:val="005B029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5DF3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222CA"/>
    <w:rsid w:val="00E60312"/>
    <w:rsid w:val="00E75545"/>
    <w:rsid w:val="00EE50E6"/>
    <w:rsid w:val="00EE79DD"/>
    <w:rsid w:val="00EF6064"/>
    <w:rsid w:val="00F36D55"/>
    <w:rsid w:val="00F75822"/>
    <w:rsid w:val="00FA325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5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5DF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5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5DF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370A-CB2F-4BA6-AE22-E352A4A9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Случай с Евсейкой</dc:title>
  <dc:creator>Горький М.</dc:creator>
  <cp:lastModifiedBy>FER</cp:lastModifiedBy>
  <cp:revision>5</cp:revision>
  <dcterms:created xsi:type="dcterms:W3CDTF">2016-07-03T14:02:00Z</dcterms:created>
  <dcterms:modified xsi:type="dcterms:W3CDTF">2016-07-03T14:32:00Z</dcterms:modified>
  <cp:category>Сказки литературные русских писателей</cp:category>
  <dc:language>рус.</dc:language>
</cp:coreProperties>
</file>