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E" w:rsidRPr="00BF5EB7" w:rsidRDefault="0007567A" w:rsidP="005D72BE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Маленький Мук</w:t>
      </w:r>
      <w:r w:rsidR="005D72BE" w:rsidRPr="00BF5EB7">
        <w:rPr>
          <w:shd w:val="clear" w:color="auto" w:fill="FFFFFF"/>
        </w:rPr>
        <w:br/>
      </w:r>
      <w:r w:rsidR="005D72BE">
        <w:rPr>
          <w:b w:val="0"/>
          <w:i/>
          <w:sz w:val="20"/>
          <w:szCs w:val="20"/>
          <w:shd w:val="clear" w:color="auto" w:fill="FFFFFF"/>
        </w:rPr>
        <w:t>Вильгельм Гауф</w:t>
      </w:r>
      <w:r w:rsidR="005D72BE">
        <w:rPr>
          <w:b w:val="0"/>
          <w:i/>
          <w:sz w:val="20"/>
          <w:szCs w:val="20"/>
          <w:shd w:val="clear" w:color="auto" w:fill="FFFFFF"/>
        </w:rPr>
        <w:br/>
      </w:r>
      <w:r w:rsidR="005D72BE" w:rsidRPr="002B49AB">
        <w:rPr>
          <w:b w:val="0"/>
          <w:i/>
          <w:sz w:val="20"/>
          <w:szCs w:val="20"/>
          <w:shd w:val="clear" w:color="auto" w:fill="FFFFFF"/>
        </w:rPr>
        <w:t>Пере</w:t>
      </w:r>
      <w:r w:rsidR="005D72BE">
        <w:rPr>
          <w:b w:val="0"/>
          <w:i/>
          <w:sz w:val="20"/>
          <w:szCs w:val="20"/>
          <w:shd w:val="clear" w:color="auto" w:fill="FFFFFF"/>
        </w:rPr>
        <w:t>в</w:t>
      </w:r>
      <w:r w:rsidR="0039313A">
        <w:rPr>
          <w:b w:val="0"/>
          <w:i/>
          <w:sz w:val="20"/>
          <w:szCs w:val="20"/>
          <w:shd w:val="clear" w:color="auto" w:fill="FFFFFF"/>
        </w:rPr>
        <w:t>ёл и пересказал</w:t>
      </w:r>
      <w:r w:rsidR="005D72BE">
        <w:rPr>
          <w:b w:val="0"/>
          <w:i/>
          <w:sz w:val="20"/>
          <w:szCs w:val="20"/>
          <w:shd w:val="clear" w:color="auto" w:fill="FFFFFF"/>
        </w:rPr>
        <w:t xml:space="preserve"> с немецкого М</w:t>
      </w:r>
      <w:r w:rsidR="00914E33">
        <w:rPr>
          <w:b w:val="0"/>
          <w:i/>
          <w:sz w:val="20"/>
          <w:szCs w:val="20"/>
          <w:shd w:val="clear" w:color="auto" w:fill="FFFFFF"/>
        </w:rPr>
        <w:t>ихаил</w:t>
      </w:r>
      <w:bookmarkStart w:id="0" w:name="_GoBack"/>
      <w:bookmarkEnd w:id="0"/>
      <w:r w:rsidR="005D72BE">
        <w:rPr>
          <w:b w:val="0"/>
          <w:i/>
          <w:sz w:val="20"/>
          <w:szCs w:val="20"/>
          <w:shd w:val="clear" w:color="auto" w:fill="FFFFFF"/>
        </w:rPr>
        <w:t xml:space="preserve"> Салье</w:t>
      </w:r>
    </w:p>
    <w:p w:rsidR="0007567A" w:rsidRDefault="0007567A" w:rsidP="0007567A">
      <w:pPr>
        <w:spacing w:after="0" w:line="240" w:lineRule="auto"/>
        <w:ind w:firstLine="709"/>
        <w:jc w:val="both"/>
      </w:pPr>
    </w:p>
    <w:p w:rsidR="0007567A" w:rsidRDefault="0007567A" w:rsidP="0007567A">
      <w:pPr>
        <w:spacing w:after="0" w:line="240" w:lineRule="auto"/>
        <w:ind w:firstLine="709"/>
        <w:jc w:val="both"/>
      </w:pPr>
      <w:r>
        <w:t>В городе Никее, на моей родине, жил человек, которого звали Маленький Мук. Хотя я был тогда мальчиком, я очень хорошо его помню, тем более что мой отец как-то задал мне из</w:t>
      </w:r>
      <w:r w:rsidR="0039313A">
        <w:noBreakHyphen/>
      </w:r>
      <w:r>
        <w:t xml:space="preserve">за него здоровую </w:t>
      </w:r>
      <w:r w:rsidR="0039313A">
        <w:t>трёпку</w:t>
      </w:r>
      <w:r>
        <w:t>. В то время Маленький Мук был уже стариком, но рост имел крошечный. Вид у него был довольно смешной: на маленьком, тощем тельце торчала огромная голова, гораздо больше, чем у других людей.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жил в большом старом доме совсем один. Даже обед он себе сам стряпал. Каждый полдень над его домом появлялся густой дым: не будь этого, соседи не знали бы, жив карлик или умер. Маленький Мук выходил на улицу только раз в месяц </w:t>
      </w:r>
      <w:r w:rsidR="009D4433">
        <w:t xml:space="preserve">— </w:t>
      </w:r>
      <w:r>
        <w:t xml:space="preserve">каждое первое число. Но по вечерам люди часто видели, как Маленький Мук гуляет по плоской крыше своего дома. Снизу казалось, будто одна огромная голова движется взад и </w:t>
      </w:r>
      <w:r w:rsidR="009D4433">
        <w:t>вперёд</w:t>
      </w:r>
      <w:r>
        <w:t xml:space="preserve"> по крыше.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Я и мои товарищи были злые мальчишки и любили дразнить прохожих. Когда Маленький Мук выходил из дому, для нас был настоящий праздник. В этот день мы толпой собирались перед его домом и ждали, пока он выйдет. Вот осторожно раскрывалась дверь. Из </w:t>
      </w:r>
      <w:r w:rsidR="009D4433">
        <w:t>неё</w:t>
      </w:r>
      <w:r>
        <w:t xml:space="preserve"> высовывалась большая голова в огромной чалме. За головой следовало вс</w:t>
      </w:r>
      <w:r w:rsidR="009D4433">
        <w:t>ё</w:t>
      </w:r>
      <w:r>
        <w:t xml:space="preserve"> тело в старом, полинялом халате и просторных шароварах. У широкого пояса болтался кинжал, такой длинный, что трудно было сказать </w:t>
      </w:r>
      <w:r w:rsidR="009D4433">
        <w:t xml:space="preserve">— </w:t>
      </w:r>
      <w:r>
        <w:t>кинжал ли прицеплен к Муку или Мук прицеплен к кинжалу.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Когда Мук наконец выходил на улицу, мы приветствовали его радостными криками и плясали вокруг него точно шальные. Мук с важностью кивал нам головой и медленно </w:t>
      </w:r>
      <w:r w:rsidR="009D4433">
        <w:t>шёл</w:t>
      </w:r>
      <w:r>
        <w:t xml:space="preserve"> по улице, </w:t>
      </w:r>
      <w:r w:rsidR="009D4433">
        <w:t>шлёпая</w:t>
      </w:r>
      <w:r>
        <w:t xml:space="preserve"> туфлями. Туфли у него были прямо огромные </w:t>
      </w:r>
      <w:r w:rsidR="009D4433">
        <w:t xml:space="preserve">— </w:t>
      </w:r>
      <w:r>
        <w:t xml:space="preserve">таких никто никогда раньше не видал. А мы, мальчишки, бежали за ним и кричали: </w:t>
      </w:r>
      <w:r w:rsidR="009D4433">
        <w:t>«</w:t>
      </w:r>
      <w:r>
        <w:t>Маленький Мук! Маленький Мук!</w:t>
      </w:r>
      <w:r w:rsidR="009D4433">
        <w:t>»</w:t>
      </w:r>
      <w:r>
        <w:t xml:space="preserve"> Мы даже сочинили про него такую песенку:</w:t>
      </w:r>
    </w:p>
    <w:p w:rsidR="009D4433" w:rsidRPr="009D4433" w:rsidRDefault="009D4433" w:rsidP="009D4433">
      <w:pPr>
        <w:spacing w:after="0" w:line="240" w:lineRule="auto"/>
        <w:ind w:left="2124" w:firstLine="709"/>
        <w:jc w:val="both"/>
        <w:rPr>
          <w:sz w:val="24"/>
        </w:rPr>
      </w:pPr>
    </w:p>
    <w:p w:rsidR="0007567A" w:rsidRPr="009D4433" w:rsidRDefault="009D4433" w:rsidP="009D4433">
      <w:pPr>
        <w:spacing w:after="0" w:line="240" w:lineRule="auto"/>
        <w:ind w:left="2124" w:firstLine="709"/>
        <w:jc w:val="both"/>
        <w:rPr>
          <w:sz w:val="24"/>
        </w:rPr>
      </w:pPr>
      <w:r w:rsidRPr="009D4433">
        <w:rPr>
          <w:sz w:val="24"/>
        </w:rPr>
        <w:t xml:space="preserve">— </w:t>
      </w:r>
      <w:r w:rsidR="0007567A" w:rsidRPr="009D4433">
        <w:rPr>
          <w:sz w:val="24"/>
        </w:rPr>
        <w:t>Крошка Мук, крошка Мук,</w:t>
      </w:r>
    </w:p>
    <w:p w:rsidR="009D4433" w:rsidRPr="009D4433" w:rsidRDefault="009D4433" w:rsidP="009D4433">
      <w:pPr>
        <w:spacing w:after="0" w:line="240" w:lineRule="auto"/>
        <w:ind w:left="2124" w:firstLine="709"/>
        <w:jc w:val="both"/>
        <w:rPr>
          <w:sz w:val="24"/>
        </w:rPr>
      </w:pPr>
      <w:r w:rsidRPr="009D4433">
        <w:rPr>
          <w:sz w:val="24"/>
        </w:rPr>
        <w:t>Оглянись скорей вокруг</w:t>
      </w:r>
    </w:p>
    <w:p w:rsidR="0007567A" w:rsidRPr="009D4433" w:rsidRDefault="0007567A" w:rsidP="009D4433">
      <w:pPr>
        <w:spacing w:after="0" w:line="240" w:lineRule="auto"/>
        <w:ind w:left="2124" w:firstLine="709"/>
        <w:jc w:val="both"/>
        <w:rPr>
          <w:sz w:val="24"/>
        </w:rPr>
      </w:pPr>
      <w:r w:rsidRPr="009D4433">
        <w:rPr>
          <w:sz w:val="24"/>
        </w:rPr>
        <w:t>Оглянись скорей вокруг</w:t>
      </w:r>
    </w:p>
    <w:p w:rsidR="0007567A" w:rsidRPr="009D4433" w:rsidRDefault="0007567A" w:rsidP="009D4433">
      <w:pPr>
        <w:spacing w:after="0" w:line="240" w:lineRule="auto"/>
        <w:ind w:left="2124" w:firstLine="709"/>
        <w:jc w:val="both"/>
        <w:rPr>
          <w:sz w:val="24"/>
        </w:rPr>
      </w:pPr>
      <w:r w:rsidRPr="009D4433">
        <w:rPr>
          <w:sz w:val="24"/>
        </w:rPr>
        <w:t>И поймай нас, крошка Мук!</w:t>
      </w:r>
    </w:p>
    <w:p w:rsidR="009D4433" w:rsidRPr="009D4433" w:rsidRDefault="009D4433" w:rsidP="0007567A">
      <w:pPr>
        <w:spacing w:after="0" w:line="240" w:lineRule="auto"/>
        <w:ind w:firstLine="709"/>
        <w:jc w:val="both"/>
        <w:rPr>
          <w:sz w:val="24"/>
        </w:rPr>
      </w:pP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Мы часто потешались над бедным карликом, и приходится сознаться, хоть мне и стыдно, что я больше всех обижал его. Я </w:t>
      </w:r>
      <w:r>
        <w:lastRenderedPageBreak/>
        <w:t xml:space="preserve">всегда норовил схватить Мука за полу халата, а раз даже нарочно наступил ему на туфлю так, что бедняга упал. Это показалось мне очень смешно, но у меня сразу пропала охота смеяться, когда я увидел, что Маленький Мук, с трудом поднявшись, </w:t>
      </w:r>
      <w:r w:rsidR="009D4433">
        <w:t>пошёл</w:t>
      </w:r>
      <w:r>
        <w:t xml:space="preserve"> прямо к дому моего отца. Он долго не выходил оттуда. Я спрятался за дверь и с нетерпением ожидал, что будет дальше.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Наконец дверь открылась, и карлик вышел. Отец проводил его до порога, почтительно поддерживая под руку, и низко поклонился ему на прощание. Я чувствовал себя не очень-то приятно и долго не решался вернуться домой. Наконец голод пересилил мой страх, и я робко проскользнул в дверь, не смея поднять голову.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Ты, я слышал, обижаешь Маленького Мука, </w:t>
      </w:r>
      <w:r>
        <w:t xml:space="preserve">— </w:t>
      </w:r>
      <w:r w:rsidR="0007567A">
        <w:t xml:space="preserve">строго сказал мне отец. </w:t>
      </w:r>
      <w:r>
        <w:t xml:space="preserve">— </w:t>
      </w:r>
      <w:r w:rsidR="0007567A">
        <w:t>Я расскажу тебе его приключения, и ты, наверно, больше не станешь смеяться над бедным карликом. Но сначала ты получишь то, что тебе полагается.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А полагалась мне за такие дела хорошая порка. Отсчитав шлепков сколько следует, отец сказал: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Теперь слушай внимательно.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И он рассказал мне историю Маленького Мука.</w:t>
      </w:r>
    </w:p>
    <w:p w:rsidR="009D4433" w:rsidRDefault="009D4433" w:rsidP="0007567A">
      <w:pPr>
        <w:spacing w:after="0" w:line="240" w:lineRule="auto"/>
        <w:ind w:firstLine="709"/>
        <w:jc w:val="both"/>
      </w:pPr>
    </w:p>
    <w:p w:rsidR="009D4433" w:rsidRDefault="009D4433" w:rsidP="0007567A">
      <w:pPr>
        <w:spacing w:after="0" w:line="240" w:lineRule="auto"/>
        <w:ind w:firstLine="709"/>
        <w:jc w:val="both"/>
      </w:pPr>
    </w:p>
    <w:p w:rsidR="0007567A" w:rsidRDefault="0007567A" w:rsidP="0007567A">
      <w:pPr>
        <w:spacing w:after="0" w:line="240" w:lineRule="auto"/>
        <w:ind w:firstLine="709"/>
        <w:jc w:val="both"/>
      </w:pPr>
      <w:r>
        <w:t>Отец Мука (на самом деле его звали не Мук, а Мукра) жил в Никее и был человек почтенный, но небогатый. Так же как Мук, он всегда сидел дома и редко выходил на улицу. Он очень не любил Мука за то, что тот был карлик, и ничему не учил его.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Ты уже давно сносил свои детские башмаки, </w:t>
      </w:r>
      <w:r>
        <w:t xml:space="preserve">— </w:t>
      </w:r>
      <w:r w:rsidR="0007567A">
        <w:t xml:space="preserve">говорил он карлику, </w:t>
      </w:r>
      <w:r>
        <w:t xml:space="preserve">— </w:t>
      </w:r>
      <w:r w:rsidR="0007567A">
        <w:t>а вс</w:t>
      </w:r>
      <w:r w:rsidR="00A03727">
        <w:t>ё</w:t>
      </w:r>
      <w:r w:rsidR="0007567A">
        <w:t xml:space="preserve"> только шалишь и бездельничаешь.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Как-то раз отец Мука упал на улице и сильно ушибся. После этого он заболел и вскоре умер. Маленький Мук остался один, без гроша. Родственники отца выгнали Мука из дому и сказали: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Иди по свету, может, и </w:t>
      </w:r>
      <w:r w:rsidR="00A03727">
        <w:t>найдёшь</w:t>
      </w:r>
      <w:r w:rsidR="0007567A">
        <w:t xml:space="preserve"> </w:t>
      </w:r>
      <w:r w:rsidR="00A03727">
        <w:t>своё</w:t>
      </w:r>
      <w:r w:rsidR="0007567A">
        <w:t xml:space="preserve"> </w:t>
      </w:r>
      <w:r w:rsidR="00A03727">
        <w:t>с</w:t>
      </w:r>
      <w:r w:rsidR="0007567A">
        <w:t>частье.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Мук выпросил себе только старые штаны и куртку </w:t>
      </w:r>
      <w:r w:rsidR="009D4433">
        <w:t xml:space="preserve">— </w:t>
      </w:r>
      <w:r>
        <w:t>вс</w:t>
      </w:r>
      <w:r w:rsidR="00A03727">
        <w:t>ё</w:t>
      </w:r>
      <w:r>
        <w:t xml:space="preserve">, что осталось после отца. Отец у него был высокий и толстый, но карлик недолго думая укоротил и куртку и штаны и надел их. Правда, они были слишком широки, но с этим уж карлик ничего не мог поделать. Он обмотал голову вместо чалмы полотенцем, прицепил к поясу кинжал, взял в руку палку и </w:t>
      </w:r>
      <w:r w:rsidR="00A03727">
        <w:t>пошёл</w:t>
      </w:r>
      <w:r>
        <w:t xml:space="preserve"> куда глаза глядят.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lastRenderedPageBreak/>
        <w:t xml:space="preserve">Скоро он вышел из города и целых два дня </w:t>
      </w:r>
      <w:r w:rsidR="00A03727">
        <w:t>шёл</w:t>
      </w:r>
      <w:r>
        <w:t xml:space="preserve"> по большой дороге. Он очень устал и проголодался. Еды у него с собой не было, и он жевал коренья, которые росли в поле. А ночевать ему приходилось прямо на голой земле.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На третий день утром он увидел с вершины холма большой красивый город, украшенный флагами и </w:t>
      </w:r>
      <w:r w:rsidR="00A03727">
        <w:t>знамёнами</w:t>
      </w:r>
      <w:r>
        <w:t xml:space="preserve">. Маленький Мук собрал последние силы и </w:t>
      </w:r>
      <w:r w:rsidR="00A03727">
        <w:t>пошёл</w:t>
      </w:r>
      <w:r>
        <w:t xml:space="preserve"> к этому городу.</w:t>
      </w:r>
    </w:p>
    <w:p w:rsidR="0007567A" w:rsidRDefault="00A03727" w:rsidP="0007567A">
      <w:pPr>
        <w:spacing w:after="0" w:line="240" w:lineRule="auto"/>
        <w:ind w:firstLine="709"/>
        <w:jc w:val="both"/>
      </w:pPr>
      <w:r>
        <w:t>«</w:t>
      </w:r>
      <w:r w:rsidR="0007567A">
        <w:t>Может быть, я наконец найду там сво</w:t>
      </w:r>
      <w:r>
        <w:t>ё</w:t>
      </w:r>
      <w:r w:rsidR="0007567A">
        <w:t xml:space="preserve"> счастье</w:t>
      </w:r>
      <w:r>
        <w:t>»</w:t>
      </w:r>
      <w:r w:rsidR="0007567A">
        <w:t xml:space="preserve">, </w:t>
      </w:r>
      <w:r w:rsidR="009D4433">
        <w:t xml:space="preserve">— </w:t>
      </w:r>
      <w:r w:rsidR="0007567A">
        <w:t xml:space="preserve">говорил он </w:t>
      </w:r>
      <w:r>
        <w:t xml:space="preserve">сам </w:t>
      </w:r>
      <w:r w:rsidR="0007567A">
        <w:t>себе.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Хотя казалось, что город совсем близко, Муку пришлось идти до него целое утро. Только в полдень он наконец достиг городских ворот. Город был весь застроен красивыми домами. Широкие улицы были полны народа. Маленькому Муку очень хотелось есть, но никто не открыл перед ним двери и не пригласил его зайти и отдохнуть.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Карлик уныло </w:t>
      </w:r>
      <w:r w:rsidR="00A03727">
        <w:t>брёл</w:t>
      </w:r>
      <w:r>
        <w:t xml:space="preserve"> по улицам, еле волоча ноги. Он проходил мимо одного высокого красивого дома, и вдруг в этом доме распахнулось окно и какая-то старуха, высунувшись, закричала:</w:t>
      </w:r>
    </w:p>
    <w:p w:rsidR="00A03727" w:rsidRPr="00A03727" w:rsidRDefault="00A03727" w:rsidP="00A03727">
      <w:pPr>
        <w:spacing w:after="0" w:line="240" w:lineRule="auto"/>
        <w:ind w:left="2832" w:firstLine="709"/>
        <w:jc w:val="both"/>
        <w:rPr>
          <w:sz w:val="24"/>
        </w:rPr>
      </w:pPr>
    </w:p>
    <w:p w:rsidR="0007567A" w:rsidRPr="00A03727" w:rsidRDefault="009D4433" w:rsidP="00A03727">
      <w:pPr>
        <w:spacing w:after="0" w:line="240" w:lineRule="auto"/>
        <w:ind w:left="2832" w:firstLine="709"/>
        <w:jc w:val="both"/>
        <w:rPr>
          <w:sz w:val="24"/>
        </w:rPr>
      </w:pPr>
      <w:r w:rsidRPr="00A03727">
        <w:rPr>
          <w:sz w:val="24"/>
        </w:rPr>
        <w:t xml:space="preserve">— </w:t>
      </w:r>
      <w:r w:rsidR="00A03727">
        <w:rPr>
          <w:sz w:val="24"/>
        </w:rPr>
        <w:t>Сюда, сюда —</w:t>
      </w:r>
    </w:p>
    <w:p w:rsidR="0007567A" w:rsidRPr="00A03727" w:rsidRDefault="0007567A" w:rsidP="00A03727">
      <w:pPr>
        <w:spacing w:after="0" w:line="240" w:lineRule="auto"/>
        <w:ind w:left="2832" w:firstLine="709"/>
        <w:jc w:val="both"/>
        <w:rPr>
          <w:sz w:val="24"/>
        </w:rPr>
      </w:pPr>
      <w:r w:rsidRPr="00A03727">
        <w:rPr>
          <w:sz w:val="24"/>
        </w:rPr>
        <w:t>Готова еда!</w:t>
      </w:r>
    </w:p>
    <w:p w:rsidR="0007567A" w:rsidRPr="00A03727" w:rsidRDefault="0007567A" w:rsidP="00A03727">
      <w:pPr>
        <w:spacing w:after="0" w:line="240" w:lineRule="auto"/>
        <w:ind w:left="2832" w:firstLine="709"/>
        <w:jc w:val="both"/>
        <w:rPr>
          <w:sz w:val="24"/>
        </w:rPr>
      </w:pPr>
      <w:r w:rsidRPr="00A03727">
        <w:rPr>
          <w:sz w:val="24"/>
        </w:rPr>
        <w:t>Столик накрыт,</w:t>
      </w:r>
    </w:p>
    <w:p w:rsidR="0007567A" w:rsidRPr="00A03727" w:rsidRDefault="0007567A" w:rsidP="00A03727">
      <w:pPr>
        <w:spacing w:after="0" w:line="240" w:lineRule="auto"/>
        <w:ind w:left="2832" w:firstLine="709"/>
        <w:jc w:val="both"/>
        <w:rPr>
          <w:sz w:val="24"/>
        </w:rPr>
      </w:pPr>
      <w:r w:rsidRPr="00A03727">
        <w:rPr>
          <w:sz w:val="24"/>
        </w:rPr>
        <w:t>Чтоб каждый был сыт.</w:t>
      </w:r>
    </w:p>
    <w:p w:rsidR="0007567A" w:rsidRPr="00A03727" w:rsidRDefault="00A03727" w:rsidP="00A03727">
      <w:pPr>
        <w:spacing w:after="0" w:line="240" w:lineRule="auto"/>
        <w:ind w:left="2832" w:firstLine="709"/>
        <w:jc w:val="both"/>
        <w:rPr>
          <w:sz w:val="24"/>
        </w:rPr>
      </w:pPr>
      <w:r>
        <w:rPr>
          <w:sz w:val="24"/>
        </w:rPr>
        <w:t>Соседи, сюда —</w:t>
      </w:r>
    </w:p>
    <w:p w:rsidR="0007567A" w:rsidRPr="00A03727" w:rsidRDefault="0007567A" w:rsidP="00A03727">
      <w:pPr>
        <w:spacing w:after="0" w:line="240" w:lineRule="auto"/>
        <w:ind w:left="2832" w:firstLine="709"/>
        <w:jc w:val="both"/>
        <w:rPr>
          <w:sz w:val="24"/>
        </w:rPr>
      </w:pPr>
      <w:r w:rsidRPr="00A03727">
        <w:rPr>
          <w:sz w:val="24"/>
        </w:rPr>
        <w:t>Готова еда!</w:t>
      </w:r>
    </w:p>
    <w:p w:rsidR="00A03727" w:rsidRPr="00A03727" w:rsidRDefault="00A03727" w:rsidP="0007567A">
      <w:pPr>
        <w:spacing w:after="0" w:line="240" w:lineRule="auto"/>
        <w:ind w:firstLine="709"/>
        <w:jc w:val="both"/>
        <w:rPr>
          <w:sz w:val="24"/>
        </w:rPr>
      </w:pP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И сейчас же двери дома открылись, и туда стали входить собаки и кошки </w:t>
      </w:r>
      <w:r w:rsidR="009D4433">
        <w:t xml:space="preserve">— </w:t>
      </w:r>
      <w:r>
        <w:t xml:space="preserve">много-много кошек и собак. Мук подумал, подумал и тоже </w:t>
      </w:r>
      <w:r w:rsidR="00847AD9">
        <w:t>вошёл</w:t>
      </w:r>
      <w:r>
        <w:t xml:space="preserve">. Как раз перед ним вошли двое котят, и он решил не отставать от них </w:t>
      </w:r>
      <w:r w:rsidR="009D4433">
        <w:t xml:space="preserve">— </w:t>
      </w:r>
      <w:r>
        <w:t>котята-то, уж наверно, знали, где кухня.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Мук поднялся наверх по лестнице и увидел ту старуху, которая кричала из окна.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Что тебе нужно? </w:t>
      </w:r>
      <w:r>
        <w:t xml:space="preserve">— </w:t>
      </w:r>
      <w:r w:rsidR="0007567A">
        <w:t>сердито спросила старуха.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Ты звала обедать, </w:t>
      </w:r>
      <w:r>
        <w:t xml:space="preserve">— </w:t>
      </w:r>
      <w:r w:rsidR="0007567A">
        <w:t xml:space="preserve">сказал Мук, </w:t>
      </w:r>
      <w:r>
        <w:t xml:space="preserve">— </w:t>
      </w:r>
      <w:r w:rsidR="0007567A">
        <w:t xml:space="preserve">а я очень голоден. Вот я и </w:t>
      </w:r>
      <w:r w:rsidR="00847AD9">
        <w:t>пришёл</w:t>
      </w:r>
      <w:r w:rsidR="0007567A"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Старуха громко рассмеялась и сказала: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Откуда ты взялся, парень? Все в городе знают, что я варю обед только для моих милых кошек. А чтобы им не было скучно, я приглашаю к ним соседей.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Накорми уж и меня заодно, </w:t>
      </w:r>
      <w:r>
        <w:t xml:space="preserve">— </w:t>
      </w:r>
      <w:r w:rsidR="0007567A">
        <w:t xml:space="preserve">попросил Мук. Он рассказал старухе, как ему пришлось туго, когда умер его отец, </w:t>
      </w:r>
      <w:r w:rsidR="0007567A">
        <w:lastRenderedPageBreak/>
        <w:t>и старуха пожалела его. Она досыта накормила карлика и, когда Маленький Мук наелся и отдохнул, сказала ему: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Знаешь что, Мук? Оставайся-ка ты у меня служить. Работа у меня </w:t>
      </w:r>
      <w:r w:rsidR="00847AD9">
        <w:t>лёгкая</w:t>
      </w:r>
      <w:r w:rsidR="0007567A">
        <w:t>, и жить тебе будет хорошо.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Муку понравился кошачий обед, и он согласился. У госпожи Ахавзи</w:t>
      </w:r>
      <w:r w:rsidR="009D332A">
        <w:t>́</w:t>
      </w:r>
      <w:r>
        <w:t xml:space="preserve"> (так звали старуху) было два кота и четыре кошки. Каждое утро Мук </w:t>
      </w:r>
      <w:r w:rsidR="00847AD9">
        <w:t>расчёсывал</w:t>
      </w:r>
      <w:r>
        <w:t xml:space="preserve"> им </w:t>
      </w:r>
      <w:r w:rsidR="00847AD9">
        <w:t>шёрстку</w:t>
      </w:r>
      <w:r>
        <w:t xml:space="preserve"> и натирал е</w:t>
      </w:r>
      <w:r w:rsidR="00912426">
        <w:t>ё</w:t>
      </w:r>
      <w:r>
        <w:t xml:space="preserve"> драгоценными мазями. За обедом он подавал им еду, а вечером укладывал их спать на мягкой перине и укрывал бархатным одеялом.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Кроме кошек, в доме жили </w:t>
      </w:r>
      <w:r w:rsidR="00912426">
        <w:t>ещё</w:t>
      </w:r>
      <w:r>
        <w:t xml:space="preserve"> четыре собаки. За ними карлику тоже приходилось смотреть, но с собаками возни было меньше, чем с кошками. Кошек госпожа Ахавзи любила, точно родных детей.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Маленькому Муку было у старухи так же скучно, как у отца: кроме кошек и собак, он никого не видел.</w:t>
      </w:r>
    </w:p>
    <w:p w:rsidR="00912426" w:rsidRDefault="0007567A" w:rsidP="0007567A">
      <w:pPr>
        <w:spacing w:after="0" w:line="240" w:lineRule="auto"/>
        <w:ind w:firstLine="709"/>
        <w:jc w:val="both"/>
      </w:pPr>
      <w:r>
        <w:t>Сначала карлику вс</w:t>
      </w:r>
      <w:r w:rsidR="00912426">
        <w:t>ё</w:t>
      </w:r>
      <w:r>
        <w:t xml:space="preserve">-таки жилось неплохо. Работы не было почти никакой, а кормили его сытно, и старуха была им очень довольна. Но потом кошки что-то избаловались. Только старуха за дверь </w:t>
      </w:r>
      <w:r w:rsidR="009D4433">
        <w:t xml:space="preserve">— </w:t>
      </w:r>
      <w:r>
        <w:t xml:space="preserve">они сейчас же давай носиться по комнатам как бешеные. Все вещи разбросают да </w:t>
      </w:r>
      <w:r w:rsidR="00912426">
        <w:t>ещё</w:t>
      </w:r>
      <w:r>
        <w:t xml:space="preserve"> посуду дорогую перебьют. Но стоило им услышать шаги Ахавзи на лестнице, они мигом прыг на перину, свернутся калачиком, подожмут хвосты и лежат как ни в ч</w:t>
      </w:r>
      <w:r w:rsidR="00912426">
        <w:t>ём не бывало.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А старуха видит, что в комнате разгро</w:t>
      </w:r>
      <w:r w:rsidR="00912426">
        <w:t>м, и ну ругать Маленького Мука.</w:t>
      </w:r>
      <w:r>
        <w:t xml:space="preserve"> Пусть сколько хочет оправдывается </w:t>
      </w:r>
      <w:r w:rsidR="009D4433">
        <w:t xml:space="preserve">— </w:t>
      </w:r>
      <w:r>
        <w:t>она больше верит своим кошкам, чем слуге. По кошкам сразу видно, что они ни в ч</w:t>
      </w:r>
      <w:r w:rsidR="00912426">
        <w:t>ё</w:t>
      </w:r>
      <w:r>
        <w:t>м не виноваты.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Бедный Мук очень горевал и наконец решил уйти от старухи. Госпожа Ахавзи обещала платить ему жалованье, да вс</w:t>
      </w:r>
      <w:r w:rsidR="00912426">
        <w:t>ё</w:t>
      </w:r>
      <w:r>
        <w:t xml:space="preserve"> не платила.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>Вот получу с не</w:t>
      </w:r>
      <w:r>
        <w:t>ё</w:t>
      </w:r>
      <w:r w:rsidR="0007567A">
        <w:t xml:space="preserve"> жалованье, </w:t>
      </w:r>
      <w:r w:rsidR="009D4433">
        <w:t xml:space="preserve">— </w:t>
      </w:r>
      <w:r w:rsidR="0007567A">
        <w:t xml:space="preserve">думал Маленький Мук, </w:t>
      </w:r>
      <w:r w:rsidR="009D4433">
        <w:t xml:space="preserve">— </w:t>
      </w:r>
      <w:r w:rsidR="0007567A">
        <w:t>сразу уйду. Если бы я знал, где у не</w:t>
      </w:r>
      <w:r>
        <w:t>ё</w:t>
      </w:r>
      <w:r w:rsidR="0007567A">
        <w:t xml:space="preserve"> спрятаны деньги, давно б</w:t>
      </w:r>
      <w:r>
        <w:t>ы сам взял, сколько мне следует»</w:t>
      </w:r>
      <w:r w:rsidR="0007567A">
        <w:t>.</w:t>
      </w:r>
    </w:p>
    <w:p w:rsidR="00912426" w:rsidRDefault="0007567A" w:rsidP="0007567A">
      <w:pPr>
        <w:spacing w:after="0" w:line="240" w:lineRule="auto"/>
        <w:ind w:firstLine="709"/>
        <w:jc w:val="both"/>
      </w:pPr>
      <w:r>
        <w:t>В доме старухи была маленькая комнатка, которая всегда стояла запертой. Муку было очень любопытно, что такое в ней спрятано. И вдруг ему пришло на ум, что в этой комнате, може</w:t>
      </w:r>
      <w:r w:rsidR="00912426">
        <w:t>т быть, лежат старухины деньги.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Ему </w:t>
      </w:r>
      <w:r w:rsidR="00912426">
        <w:t>ещё</w:t>
      </w:r>
      <w:r>
        <w:t xml:space="preserve"> больше захотелось войти туда.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Как-то раз утром, когда Ахавзи ушла из дому, к Муку подбежала одна из собачонок и схватила его за полу (старуха очень не любила эту собачонку, а Мук, напротив, часто гладил и </w:t>
      </w:r>
      <w:r>
        <w:lastRenderedPageBreak/>
        <w:t>ласкал е</w:t>
      </w:r>
      <w:r w:rsidR="00912426">
        <w:t>ё</w:t>
      </w:r>
      <w:r>
        <w:t>). Собачонка тихо визжала и тянула карлика за собой. Она привела его в спальню старухи и остановилась перед маленькой дверью, которую Мук никогда раньше не замечал.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Собака толкнула дверь и вошла в какую-то комнатку; Мук </w:t>
      </w:r>
      <w:r w:rsidR="00912426">
        <w:t>пошёл</w:t>
      </w:r>
      <w:r>
        <w:t xml:space="preserve"> за ней и застыл на месте от удивления: он оказался в той самой комнате, куда ему так давно хотелось попасть.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Вся комната была полна старых платьев и диковинной старинной посуды. Муку особенно понравился один кувшин </w:t>
      </w:r>
      <w:r w:rsidR="009D4433">
        <w:t xml:space="preserve">— </w:t>
      </w:r>
      <w:r>
        <w:t xml:space="preserve">хрустальный, с золотым рисунком. Он взял его в руки и начал рассматривать, и вдруг крышка кувшина </w:t>
      </w:r>
      <w:r w:rsidR="009D4433">
        <w:t xml:space="preserve">— </w:t>
      </w:r>
      <w:r>
        <w:t xml:space="preserve">Мук и не заметил, что кувшин был с крышкой, </w:t>
      </w:r>
      <w:r w:rsidR="009D4433">
        <w:t xml:space="preserve">— </w:t>
      </w:r>
      <w:r>
        <w:t>упала на пол и разбилась.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Бедный Мук не на шутку испугался. Теперь уж рассуждать не приходилось </w:t>
      </w:r>
      <w:r w:rsidR="009D4433">
        <w:t xml:space="preserve">— </w:t>
      </w:r>
      <w:r>
        <w:t xml:space="preserve">надо было бежать: когда старуха </w:t>
      </w:r>
      <w:r w:rsidR="00912426">
        <w:t>вернётся</w:t>
      </w:r>
      <w:r>
        <w:t xml:space="preserve"> и увидит, что он разбил крышку, она </w:t>
      </w:r>
      <w:r w:rsidR="00912426">
        <w:t>изобьёт</w:t>
      </w:r>
      <w:r>
        <w:t xml:space="preserve"> его до полусмерти.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Мук в последний раз оглядел комнату, и вдруг он увидел в углу туфли. Они были очень большие и некрасивые, но его собственные башмаки совсем развалились. Муку даже понравилось, что туфли такие большие, </w:t>
      </w:r>
      <w:r w:rsidR="009D4433">
        <w:t xml:space="preserve">— </w:t>
      </w:r>
      <w:r>
        <w:t xml:space="preserve">когда он их наденет, все увидят, что он уже не </w:t>
      </w:r>
      <w:r w:rsidR="00912426">
        <w:t>ребёнок</w:t>
      </w:r>
      <w:r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Он быстро скинул башмаки с ног и надел туфли. Рядом с туфлями стояла тоненькая тросточка с львиной головой.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>Эта тросточка вс</w:t>
      </w:r>
      <w:r>
        <w:t>ё</w:t>
      </w:r>
      <w:r w:rsidR="0007567A">
        <w:t xml:space="preserve"> равно стоит здесь без дела, </w:t>
      </w:r>
      <w:r w:rsidR="009D4433">
        <w:t xml:space="preserve">— </w:t>
      </w:r>
      <w:r w:rsidR="0007567A">
        <w:t xml:space="preserve">подумал Мук. </w:t>
      </w:r>
      <w:r w:rsidR="009D4433">
        <w:t xml:space="preserve">— </w:t>
      </w:r>
      <w:r w:rsidR="0007567A">
        <w:t>Возьму уж и тросточку кстати</w:t>
      </w:r>
      <w:r>
        <w:t>»</w:t>
      </w:r>
      <w:r w:rsidR="0007567A"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Он захватил тросточку и бегом побежал к себе в комнату. В одну минуту он надел плащ и чалму, прицепил кинжал и помчался вниз по лестнице, торопясь уйти до возвращения старухи.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Выйдя из дома, он пустился бежать и мчался без оглядки, пока не выбежал из города в поле. Тут карлик решил немного отдохнуть. И вдруг он почувствовал, что не может остановиться. Ноги у него бежали сами и тащили его, как он ни старался их задержать. Он и падать пробовал, и поворачиваться </w:t>
      </w:r>
      <w:r w:rsidR="009D4433">
        <w:t xml:space="preserve">— </w:t>
      </w:r>
      <w:r>
        <w:t>ничего не помогало. Наконец он понял, что вс</w:t>
      </w:r>
      <w:r w:rsidR="00912426">
        <w:t>ё</w:t>
      </w:r>
      <w:r>
        <w:t xml:space="preserve"> дело в его новых туфлях. Это они толкали его </w:t>
      </w:r>
      <w:r w:rsidR="00912426">
        <w:t>вперёд</w:t>
      </w:r>
      <w:r>
        <w:t xml:space="preserve"> и не давали остановиться.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Мук совсем выбился из сил и не знал, что ему делать. В отчаянии он взмахнул руками и закричал, как кричат извозчики: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Тпру! Тпру! Стой!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И вдруг туфли сразу остановились, и бедный карлик со всего маха упал на землю.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Он до того устал, что сразу заснул. И приснился ему удивительный сон. Он увидел во сне, что маленькая собачка, </w:t>
      </w:r>
      <w:r>
        <w:lastRenderedPageBreak/>
        <w:t>которая привела его в потайную комнату, подошла к нему и сказала: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 xml:space="preserve">Милый Мук, ты </w:t>
      </w:r>
      <w:r>
        <w:t>ещё</w:t>
      </w:r>
      <w:r w:rsidR="0007567A">
        <w:t xml:space="preserve"> не знаешь, какие у тебя чудесные туфли. Стоит тебе три раза повернуться на каблуке, и они перенесут тебя, куда ты захочешь. А тросточка поможет тебе искать клады. Там, где зарыто золото, она стукнет о землю три раза, а там, где зарыто серебро, она стукнет два раза</w:t>
      </w:r>
      <w:r>
        <w:t>»</w:t>
      </w:r>
      <w:r w:rsidR="0007567A"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Когда Мук проснулся, он сразу захотел проверить, правду ли сказала маленькая собачонка. Он поднял левую ногу и попробовал повернуться на правом каблуке, но упал и больно ударился носом о землю. Он попытался </w:t>
      </w:r>
      <w:r w:rsidR="00912426">
        <w:t>ещё</w:t>
      </w:r>
      <w:r>
        <w:t xml:space="preserve"> и </w:t>
      </w:r>
      <w:r w:rsidR="00912426">
        <w:t>ещё</w:t>
      </w:r>
      <w:r>
        <w:t xml:space="preserve"> раз и наконец научился вертеться на одном каблуке и не падать. Тогда он потуже затянул пояс, быстро перевернулся три раза на одной ноге и сказал туфлям: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Перенесите меня в соседний город.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И вдруг туфли подняли его на воздух и быстро, как ветер, побежали по облакам. Не успел Маленький Мук опомниться, как очутился в городе, на базаре.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Он присел на завалинке около какой-то лавки и стал думать, как бы ему раздобыть хоть немного денег. У него, правда, была волшебная тросточка, но как узнать, в каком месте спрятано золото или серебро, чтобы пойти и найти его? На худой конец, он мог бы показываться за деньги, но для этого он слишком горд.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И вдруг Маленький Мук вспомнил, что он умеет теперь быстро бегать.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 xml:space="preserve">Может быть, мои туфли принесут мне доход, </w:t>
      </w:r>
      <w:r w:rsidR="009D4433">
        <w:t xml:space="preserve">— </w:t>
      </w:r>
      <w:r w:rsidR="0007567A">
        <w:t xml:space="preserve">подумал он. </w:t>
      </w:r>
      <w:r w:rsidR="009D4433">
        <w:t xml:space="preserve">— </w:t>
      </w:r>
      <w:r w:rsidR="0007567A">
        <w:t>Попробую-ка я наняться к королю в скороходы</w:t>
      </w:r>
      <w:r>
        <w:t>»</w:t>
      </w:r>
      <w:r w:rsidR="0007567A"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Он спросил хозяина лавки, как пройти во дворец, и через каких-нибудь пять минут уже подходил к дворцовым воротам. Привратник спросил его, что ему нужно, и, узнав, что карлик хочет поступить к королю на службу, </w:t>
      </w:r>
      <w:r w:rsidR="00912426">
        <w:t>повёл</w:t>
      </w:r>
      <w:r>
        <w:t xml:space="preserve"> его к начальнику рабов. Мук низко поклонился начальнику и сказал ему: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Господин начальник, я умею бегать быстрее всякого скорохода. Возьмите меня к королю в гонцы.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Начальник презрительно посмотрел на карлика и сказал с громким смехом: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У тебя ножки тоненькие, как палочки, а ты хочешь поступить в скороходы! Убирайся подобру-поздорову. Я не для того поставлен начальником рабов, чтобы всякий урод надо мной потешался!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07567A">
        <w:t xml:space="preserve">Господин начальник, </w:t>
      </w:r>
      <w:r>
        <w:t xml:space="preserve">— </w:t>
      </w:r>
      <w:r w:rsidR="0007567A">
        <w:t xml:space="preserve">сказал Маленький Мук, </w:t>
      </w:r>
      <w:r>
        <w:t xml:space="preserve">— </w:t>
      </w:r>
      <w:r w:rsidR="0007567A">
        <w:t>я не смеюсь над вами. Давайте спорить, что я обгоню вашего самого лучшего скорохода.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Начальник рабов расхохотался </w:t>
      </w:r>
      <w:r w:rsidR="00912426">
        <w:t>ещё</w:t>
      </w:r>
      <w:r>
        <w:t xml:space="preserve"> громче прежнего. Карлик показался ему до того забавным, что он решил не прогонять его и рассказать о н</w:t>
      </w:r>
      <w:r w:rsidR="00912426">
        <w:t>ё</w:t>
      </w:r>
      <w:r>
        <w:t>м королю.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Ну ладно, </w:t>
      </w:r>
      <w:r>
        <w:t xml:space="preserve">— </w:t>
      </w:r>
      <w:r w:rsidR="0007567A">
        <w:t xml:space="preserve">сказал он, </w:t>
      </w:r>
      <w:r>
        <w:t xml:space="preserve">— </w:t>
      </w:r>
      <w:r w:rsidR="0007567A">
        <w:t>так уж и быть, я испытаю тебя. Ступай на кухню и готовься к состязанию. Тебя там накормят и напоят.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Потом начальник рабов отправился к королю и рассказал ему про диковинного карлика. Король захотел повеселиться. Он похвалил начальника рабов за то, что тот не отпустил Маленького Мука, и приказал ему устроить состязание вечером на большом лугу, чтобы все его приближенные могли прийти посмотреть.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Принцы и принцессы услышали, какое будет вечером интересное зрелище, и рассказали своим слугам, а те разнесли эту новость по всему дворцу. И вечером все, у кого только были ноги, пришли на луг посмотреть, как будет бегать этот хвастун карлик.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Когда король с королевой сели на свои места, Маленький Мук вышел на середину луга и отвесил низкий поклон. Со всех сторон раздался громкий хохот. Уж очень этот карлик был смешон в своих широких шароварах и длинных-предлинных туфлях. Но Маленький Мук нисколько не смутился. Он с гордым видом оп</w:t>
      </w:r>
      <w:r w:rsidR="00912426">
        <w:t>ё</w:t>
      </w:r>
      <w:r>
        <w:t>рся на свою тросточку, подбоченился и спокойно ждал скорохода.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Вот наконец появился и скороход. Начальник рабов выбрал самого быстрого из королевских бегунов. Ведь Маленький Мук сам захотел этого.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Скороход презрительно посмотрел на Мука и стал с ним рядом, ожидая знака начинать состязание.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Раз, два, три! </w:t>
      </w:r>
      <w:r>
        <w:t xml:space="preserve">— </w:t>
      </w:r>
      <w:r w:rsidR="0007567A">
        <w:t>крикнула принцесса Амарза, старшая до</w:t>
      </w:r>
      <w:r w:rsidR="00912426">
        <w:t>чь короля, и взмахнула платком.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Оба бегуна сорвались с места и помчались как стрела. Сначала скороход немножко обогнал карлика, но вскоре Мук настиг его и опередил. Он уже давно стоял у цели и обмахивался концом своей чалмы, а королевский скороход вс</w:t>
      </w:r>
      <w:r w:rsidR="00D15E74">
        <w:t>ё</w:t>
      </w:r>
      <w:r>
        <w:t xml:space="preserve"> </w:t>
      </w:r>
      <w:r w:rsidR="00D15E74">
        <w:t>ещё</w:t>
      </w:r>
      <w:r>
        <w:t xml:space="preserve"> был далеко. Наконец и он добежал до конца и как </w:t>
      </w:r>
      <w:r w:rsidR="00D15E74">
        <w:t>мёртвый</w:t>
      </w:r>
      <w:r>
        <w:t xml:space="preserve"> повалился на землю. Король и королева захлопали в ладоши, и все придворные в один голос закричали: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07567A">
        <w:t xml:space="preserve">Да здравствует победитель </w:t>
      </w:r>
      <w:r>
        <w:t xml:space="preserve">— </w:t>
      </w:r>
      <w:r w:rsidR="0007567A">
        <w:t>Маленький Мук! Маленького Мука подвели к королю. Карлик низко поклонился ему и сказал: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О могущественный король! Я сейчас показал тебе только часть моего искусства! Возьми меня к себе на службу.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Хорошо, </w:t>
      </w:r>
      <w:r>
        <w:t xml:space="preserve">— </w:t>
      </w:r>
      <w:r w:rsidR="0007567A">
        <w:t xml:space="preserve">сказал король. </w:t>
      </w:r>
      <w:r>
        <w:t xml:space="preserve">— </w:t>
      </w:r>
      <w:r w:rsidR="0007567A">
        <w:t>Я назначаю тебя моим личным скороходом. Ты всегда будешь находиться при мне и исполнять мои поручения.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очень обрадовался </w:t>
      </w:r>
      <w:r w:rsidR="009D4433">
        <w:t xml:space="preserve">— </w:t>
      </w:r>
      <w:r>
        <w:t xml:space="preserve">наконец-то он </w:t>
      </w:r>
      <w:r w:rsidR="00D15E74">
        <w:t>нашёл</w:t>
      </w:r>
      <w:r>
        <w:t xml:space="preserve"> </w:t>
      </w:r>
      <w:r w:rsidR="00D15E74">
        <w:t>своё</w:t>
      </w:r>
      <w:r>
        <w:t xml:space="preserve"> счастье! Теперь он может жить безбедно и спокойно.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Король высоко ценил Мука и постоянно оказывал ему милости. Он посылал карлика с самыми важными поручениями, и никто лучше Мука не умел их исполнять. Но остальные королевские слуги были недовольны. Им очень не нравилось, что ближе всех к королю стал какой-то карлик, который только и умеет, что бегать. Они то и дело сплетничали на него королю, но король не хотел их слушать. Он вс</w:t>
      </w:r>
      <w:r w:rsidR="00D15E74">
        <w:t>ё</w:t>
      </w:r>
      <w:r>
        <w:t xml:space="preserve"> больше и больше доверял Муку и вскоре назначил его главным скороходом.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Маленького Мука очень огорчало, что придворные ему так завидуют. Он долго старался что-нибудь придумать, чтобы они его полюбили. И наконец он вспомнил про свою тросточку, о которой совсем было позабыл.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 xml:space="preserve">Если мне удастся найти клад, </w:t>
      </w:r>
      <w:r w:rsidR="009D4433">
        <w:t xml:space="preserve">— </w:t>
      </w:r>
      <w:r w:rsidR="0007567A">
        <w:t xml:space="preserve">раздумывал он, </w:t>
      </w:r>
      <w:r w:rsidR="009D4433">
        <w:t xml:space="preserve">— </w:t>
      </w:r>
      <w:r w:rsidR="0007567A">
        <w:t xml:space="preserve">эти гордые господа, наверно, перестанут меня ненавидеть. Говорят, что старый король, отец теперешнего, зарыл в </w:t>
      </w:r>
      <w:r w:rsidR="00D15E74">
        <w:t>своём</w:t>
      </w:r>
      <w:r w:rsidR="0007567A">
        <w:t xml:space="preserve"> саду большие богатства, когда к его городу подступили враги. Он, кажется, так и умер, никому не сказав, где закопаны его сокровища</w:t>
      </w:r>
      <w:r>
        <w:t>»</w:t>
      </w:r>
      <w:r w:rsidR="0007567A"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Маленький Мук только об этом и думал. Он целыми днями ходил по саду с тросточкой в руках и искал золото старого короля.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Как-то раз он гулял в </w:t>
      </w:r>
      <w:r w:rsidR="00D15E74">
        <w:t>отдалённом</w:t>
      </w:r>
      <w:r>
        <w:t xml:space="preserve"> углу сада, и вдруг тросточка у него в руках задрожала и три раза ударила о землю. Маленький Мук весь затрясся от волнения. Он побежал к садовнику и выпросил у него большой заступ, а потом вернулся во дворец и стал ждать, когда стемнеет. Как только наступил вечер, карлик отправился в сад и начал копать в том месте, где стукнула палочка. Заступ оказался слишком </w:t>
      </w:r>
      <w:r w:rsidR="00D15E74">
        <w:t>тяжёл</w:t>
      </w:r>
      <w:r>
        <w:t xml:space="preserve"> для слабых рук карлика, и он за час выкопал яму глубиной в каких-нибудь пол-аршина.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Долго </w:t>
      </w:r>
      <w:r w:rsidR="00D15E74">
        <w:t>ещё</w:t>
      </w:r>
      <w:r>
        <w:t xml:space="preserve"> трудился Маленький Мук, и наконец его заступ ударился обо что-то </w:t>
      </w:r>
      <w:r w:rsidR="00D15E74">
        <w:t>твёрдое</w:t>
      </w:r>
      <w:r>
        <w:t xml:space="preserve">. Карлик наклонился над ямой и </w:t>
      </w:r>
      <w:r>
        <w:lastRenderedPageBreak/>
        <w:t>нащупал руками в земле какую-то железную крышку. Он поднял эту крышку и обомлел. При свете луны перед ним засверкало золото. В яме стоял большой горшок, доверху наполненный золотыми монетами.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хотел вытащить горшок из ямы, но не мог: не хватило сил. Тогда он напихал в карманы и за пояс как можно больше золотых и потихоньку вернулся во дворец. Он спрятал деньги у себя в постели под периной и </w:t>
      </w:r>
      <w:r w:rsidR="00D15E74">
        <w:t>лёг</w:t>
      </w:r>
      <w:r>
        <w:t xml:space="preserve"> спать довольный и радостный.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На другое утро Маленький Мук проснулся и подумал: </w:t>
      </w:r>
      <w:r w:rsidR="00912426">
        <w:t>«</w:t>
      </w:r>
      <w:r>
        <w:t>Теперь вс</w:t>
      </w:r>
      <w:r w:rsidR="00D15E74">
        <w:t>ё</w:t>
      </w:r>
      <w:r>
        <w:t xml:space="preserve"> переменится и мои враги будут меня любить</w:t>
      </w:r>
      <w:r w:rsidR="00912426">
        <w:t>»</w:t>
      </w:r>
      <w:r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Он принялся раздавать </w:t>
      </w:r>
      <w:r w:rsidR="00D15E74">
        <w:t>своё</w:t>
      </w:r>
      <w:r>
        <w:t xml:space="preserve"> золото направо и налево, но придворные стали только </w:t>
      </w:r>
      <w:r w:rsidR="00D15E74">
        <w:t>ещё</w:t>
      </w:r>
      <w:r>
        <w:t xml:space="preserve"> больше ему завидовать. Главный повар Ахули злобно шептал: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Смотрите, Мук делает фальшивые деньги. Ахмед, начальник рабов, говорил: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Он выпросил их у короля.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А казначей Архаз, самый злой враг карлика, который уже давно тайком запускал руку в королевскую сокровищницу, кричал на весь дворец: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Карлик украл золото из королевской казны! Чтобы наверняка узнать, откуда у Мука взялись деньги, его враги сговорились между собой и придумали такой план.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У короля был один любимый слуга, Корхуз. Он всегда подавал королю кушанья и наливал вино в его кубок. И вот как-то раз этот Корхуз </w:t>
      </w:r>
      <w:r w:rsidR="00D15E74">
        <w:t>пришёл</w:t>
      </w:r>
      <w:r>
        <w:t xml:space="preserve"> к королю грустный и печальный. Король сразу заметил это и спросил: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Что с тобой сегодня, Корхуз? Почему ты такой грустный?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Я грустный потому, что король лишил меня своей милости, </w:t>
      </w:r>
      <w:r>
        <w:t xml:space="preserve">— </w:t>
      </w:r>
      <w:r w:rsidR="0007567A">
        <w:t>ответил Корхуз.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Что ты болтаешь, мой добрый Корхуз! </w:t>
      </w:r>
      <w:r>
        <w:t xml:space="preserve">— </w:t>
      </w:r>
      <w:r w:rsidR="0007567A">
        <w:t xml:space="preserve">сказал король. </w:t>
      </w:r>
      <w:r>
        <w:t xml:space="preserve">— </w:t>
      </w:r>
      <w:r w:rsidR="0007567A">
        <w:t>С каких это пор я лишил тебя своей милости?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С тех пор, ваше величество, как к вам поступил ваш главный скороход, </w:t>
      </w:r>
      <w:r>
        <w:t xml:space="preserve">— </w:t>
      </w:r>
      <w:r w:rsidR="0007567A">
        <w:t xml:space="preserve">ответил Корхуз. </w:t>
      </w:r>
      <w:r>
        <w:t xml:space="preserve">— </w:t>
      </w:r>
      <w:r w:rsidR="0007567A">
        <w:t xml:space="preserve">Вы осыпаете его золотом, а нам, вашим верным слугам, не </w:t>
      </w:r>
      <w:r w:rsidR="00D15E74">
        <w:t>даёте</w:t>
      </w:r>
      <w:r w:rsidR="0007567A">
        <w:t xml:space="preserve"> ничего.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И он рассказал королю, что у Маленького Мука появилось откуда-то много золота и что карлик без </w:t>
      </w:r>
      <w:r w:rsidR="00D15E74">
        <w:t>счёту</w:t>
      </w:r>
      <w:r>
        <w:t xml:space="preserve"> </w:t>
      </w:r>
      <w:r w:rsidR="00D15E74">
        <w:t>раздаёт</w:t>
      </w:r>
      <w:r>
        <w:t xml:space="preserve"> деньги всем придворным. Король очень удивился и велел позвать к себе Архаза </w:t>
      </w:r>
      <w:r w:rsidR="009D4433">
        <w:t xml:space="preserve">— </w:t>
      </w:r>
      <w:r>
        <w:t xml:space="preserve">своего казначея и Ахмеда </w:t>
      </w:r>
      <w:r w:rsidR="009D4433">
        <w:t xml:space="preserve">— </w:t>
      </w:r>
      <w:r>
        <w:t xml:space="preserve">начальника рабов. Те подтвердили, что Корхуз говорит правду. Тогда король приказал своим сыщикам потихоньку проследить и узнать, откуда карлик </w:t>
      </w:r>
      <w:r w:rsidR="00D15E74">
        <w:t>достаёт</w:t>
      </w:r>
      <w:r>
        <w:t xml:space="preserve"> деньги.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lastRenderedPageBreak/>
        <w:t>На беду, у Маленького Мука как раз в этот день вышло вс</w:t>
      </w:r>
      <w:r w:rsidR="00D15E74">
        <w:t>ё</w:t>
      </w:r>
      <w:r>
        <w:t xml:space="preserve"> зол</w:t>
      </w:r>
      <w:r w:rsidR="00D15E74">
        <w:t>ото, и он решил сходить в свою с</w:t>
      </w:r>
      <w:r>
        <w:t xml:space="preserve">окровищницу. Он взял заступ и отправился в сад. Сыщики, конечно, пошли за ним, Корхуз и Архаз </w:t>
      </w:r>
      <w:r w:rsidR="009D4433">
        <w:t xml:space="preserve">— </w:t>
      </w:r>
      <w:r>
        <w:t>тоже. В ту самую минуту, когда Маленький Мук наложил полный халат золота и хотел идти обратно, они бросились на него, связали ему руки и повели к королю.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А этот король очень не любил, когда его будили среди ночи. Он встретил своего главного скорохода злой и недовольный и спросил сыщиков: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Где вы накрыли этого бесчестного карлика? </w:t>
      </w:r>
      <w:r>
        <w:t xml:space="preserve">— </w:t>
      </w:r>
      <w:r w:rsidR="0007567A">
        <w:t xml:space="preserve">Ваше величество, </w:t>
      </w:r>
      <w:r>
        <w:t xml:space="preserve">— </w:t>
      </w:r>
      <w:r w:rsidR="0007567A">
        <w:t xml:space="preserve">сказал Архаз, </w:t>
      </w:r>
      <w:r>
        <w:t xml:space="preserve">— </w:t>
      </w:r>
      <w:r w:rsidR="0007567A">
        <w:t>мы поймали его как раз в ту минуту, когда он зарывал это золото в землю.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Правду ли они говорят? </w:t>
      </w:r>
      <w:r>
        <w:t xml:space="preserve">— </w:t>
      </w:r>
      <w:r w:rsidR="0007567A">
        <w:t xml:space="preserve">спросил король карлика. </w:t>
      </w:r>
      <w:r>
        <w:t xml:space="preserve">— </w:t>
      </w:r>
      <w:r w:rsidR="0007567A">
        <w:t>Откуда у тебя столько денег?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Милостивый король, </w:t>
      </w:r>
      <w:r>
        <w:t xml:space="preserve">— </w:t>
      </w:r>
      <w:r w:rsidR="0007567A">
        <w:t xml:space="preserve">простодушно ответил карлик, </w:t>
      </w:r>
      <w:r>
        <w:t xml:space="preserve">— </w:t>
      </w:r>
      <w:r w:rsidR="0007567A">
        <w:t>я ни в ч</w:t>
      </w:r>
      <w:r w:rsidR="00D15E74">
        <w:t>ё</w:t>
      </w:r>
      <w:r w:rsidR="0007567A">
        <w:t>м не виноват. Когда ваши люди меня схватили и связали мне руки, я не зарывал это золото в яму, а, напротив, вынимал его оттуда.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Король решил, что Маленький Мук вс</w:t>
      </w:r>
      <w:r w:rsidR="00D15E74">
        <w:t>ё</w:t>
      </w:r>
      <w:r>
        <w:t xml:space="preserve"> </w:t>
      </w:r>
      <w:r w:rsidR="00D15E74">
        <w:t>лжёт</w:t>
      </w:r>
      <w:r>
        <w:t>, и страшно рассердился.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Несчастный! </w:t>
      </w:r>
      <w:r>
        <w:t xml:space="preserve">— </w:t>
      </w:r>
      <w:r w:rsidR="0007567A">
        <w:t xml:space="preserve">закричал он. </w:t>
      </w:r>
      <w:r>
        <w:t xml:space="preserve">— </w:t>
      </w:r>
      <w:r w:rsidR="0007567A">
        <w:t>Ты сначала меня обокрал, а теперь хочешь обмануть такой глупой ложью! Казначей! Правда ли, что здесь как раз столько золота, сколько не хватает в моей казне?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В вашей казне, милостивый король, не хватает гораздо больше, </w:t>
      </w:r>
      <w:r>
        <w:t xml:space="preserve">— </w:t>
      </w:r>
      <w:r w:rsidR="0007567A">
        <w:t xml:space="preserve">ответил казначей. </w:t>
      </w:r>
      <w:r>
        <w:t xml:space="preserve">— </w:t>
      </w:r>
      <w:r w:rsidR="0007567A">
        <w:t>Могу поклясться, что это золото украдено из королевской сокровищницы.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Заковать карлика в железные цепи и посадить его в башню! </w:t>
      </w:r>
      <w:r>
        <w:t xml:space="preserve">— </w:t>
      </w:r>
      <w:r w:rsidR="0007567A">
        <w:t xml:space="preserve">закричал король. </w:t>
      </w:r>
      <w:r>
        <w:t xml:space="preserve">— </w:t>
      </w:r>
      <w:r w:rsidR="0007567A">
        <w:t>А ты, казначей, пойди в сад, возьми вс</w:t>
      </w:r>
      <w:r w:rsidR="00D15E74">
        <w:t>ё</w:t>
      </w:r>
      <w:r w:rsidR="0007567A">
        <w:t xml:space="preserve"> золото, которое </w:t>
      </w:r>
      <w:r w:rsidR="00D15E74">
        <w:t>найдёшь</w:t>
      </w:r>
      <w:r w:rsidR="0007567A">
        <w:t xml:space="preserve"> в яме, и положи его обратно в казну.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Казначей исполнил приказание короля и </w:t>
      </w:r>
      <w:r w:rsidR="00D15E74">
        <w:t>принёс</w:t>
      </w:r>
      <w:r>
        <w:t xml:space="preserve"> горшок с золотом в сокровищницу. Он принялся считать блестящие монетки и пересыпать их в мешки. Наконец в горшке больше ничего не осталось. Казначей в последний раз взглянул в горшок и увидел на дне его бумажку, на которой было написано:</w:t>
      </w:r>
    </w:p>
    <w:p w:rsidR="00D15E74" w:rsidRDefault="00D15E74" w:rsidP="00D15E74">
      <w:pPr>
        <w:spacing w:after="0" w:line="240" w:lineRule="auto"/>
        <w:ind w:firstLine="709"/>
        <w:jc w:val="both"/>
      </w:pPr>
      <w:r>
        <w:t>«Враги напали на мою страну. Я закопал в этом месте часть моих сокровищ. Пусть знает всякий, кто найдёт это золото, что если он сейчас же не отдаст его моему сыну, он лишится милости своего короля.</w:t>
      </w:r>
    </w:p>
    <w:p w:rsidR="0007567A" w:rsidRDefault="00D15E74" w:rsidP="00D15E74">
      <w:pPr>
        <w:spacing w:after="0" w:line="240" w:lineRule="auto"/>
        <w:ind w:firstLine="709"/>
        <w:jc w:val="right"/>
      </w:pPr>
      <w:r>
        <w:t>Король Сади»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lastRenderedPageBreak/>
        <w:t xml:space="preserve">Хитрый казначей разорвал бумажку и решил никому не говорить про </w:t>
      </w:r>
      <w:r w:rsidR="000E2C61">
        <w:t>неё</w:t>
      </w:r>
      <w:r>
        <w:t>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А Маленький Мук сидел в высокой дворцовой башне и думал, как ему спастись. Он знал, что за кражу королевских денег его должны казнить, но ему вс</w:t>
      </w:r>
      <w:r w:rsidR="000E2C61">
        <w:t>ё</w:t>
      </w:r>
      <w:r>
        <w:t>-таки не хотелось рассказывать королю про волшебную трость: ведь король сейчас же е</w:t>
      </w:r>
      <w:r w:rsidR="000E2C61">
        <w:t>ё</w:t>
      </w:r>
      <w:r>
        <w:t xml:space="preserve"> отнимет, а с нею вместе, пожалуй, и туфли. Туфли вс</w:t>
      </w:r>
      <w:r w:rsidR="008B5ACB">
        <w:t>ё</w:t>
      </w:r>
      <w:r>
        <w:t xml:space="preserve"> </w:t>
      </w:r>
      <w:r w:rsidR="000E2C61">
        <w:t>ещё</w:t>
      </w:r>
      <w:r>
        <w:t xml:space="preserve"> были у карлика на ногах, но от них не было никакого проку </w:t>
      </w:r>
      <w:r w:rsidR="009D4433">
        <w:t xml:space="preserve">— </w:t>
      </w:r>
      <w:r>
        <w:t>Маленький Мук был прикован к стене короткой железной цепью и никак не мог повернуться на каблуке.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Утром в башню </w:t>
      </w:r>
      <w:r w:rsidR="000E2C61">
        <w:t>пришёл</w:t>
      </w:r>
      <w:r>
        <w:t xml:space="preserve"> палач и приказал карлику готовиться к казни. Маленький Мук понял, что раздумывать нечего </w:t>
      </w:r>
      <w:r w:rsidR="009D4433">
        <w:t xml:space="preserve">— </w:t>
      </w:r>
      <w:r>
        <w:t>надо открыть королю свою тайну. Ведь вс</w:t>
      </w:r>
      <w:r w:rsidR="000E2C61">
        <w:t>ё</w:t>
      </w:r>
      <w:r>
        <w:t>-таки лучше жить без волшебной палочки и даже без туфель-скороходов, чем умереть на плахе.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Он попросил короля выслушать его наедине и вс</w:t>
      </w:r>
      <w:r w:rsidR="000E2C61">
        <w:t>ё</w:t>
      </w:r>
      <w:r>
        <w:t xml:space="preserve"> ему рассказал. Король сначала не поверил и решил, что карлик вс</w:t>
      </w:r>
      <w:r w:rsidR="000E2C61">
        <w:t>ё</w:t>
      </w:r>
      <w:r>
        <w:t xml:space="preserve"> это выдумал.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Ваше величество, </w:t>
      </w:r>
      <w:r>
        <w:t xml:space="preserve">— </w:t>
      </w:r>
      <w:r w:rsidR="0007567A">
        <w:t xml:space="preserve">сказал тогда Маленький Мук, </w:t>
      </w:r>
      <w:r>
        <w:t xml:space="preserve">— </w:t>
      </w:r>
      <w:r w:rsidR="0007567A">
        <w:t>обещайте мне пощаду, и я вам докажу, что говорю правду.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Королю было интересно проверить, обманывает его Мук или нет. Он велел потихоньку закопать в </w:t>
      </w:r>
      <w:r w:rsidR="000E2C61">
        <w:t>своём</w:t>
      </w:r>
      <w:r>
        <w:t xml:space="preserve"> саду несколько золотых монет и приказал Муку найти их. Карлику не пришлось долго искать. Как только он </w:t>
      </w:r>
      <w:r w:rsidR="000E2C61">
        <w:t>дошёл</w:t>
      </w:r>
      <w:r>
        <w:t xml:space="preserve"> до того места, где было закопано золото, палочка три раза ударила о землю. Король понял, что казначей сказал ему неправду, и велел его казнить вместо Мука. А карлика он позвал к себе и сказал: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Я обещал не убивать тебя и сдержу </w:t>
      </w:r>
      <w:r w:rsidR="000E2C61">
        <w:t>своё</w:t>
      </w:r>
      <w:r w:rsidR="0007567A">
        <w:t xml:space="preserve"> слово. Но ты, наверно, открыл мне не все твои тайны. Ты будешь сидеть в башне до тех пор, пока не скажешь мне, отчего ты так быстро бегаешь.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Бедному карлику очень не хотелось возвращаться в </w:t>
      </w:r>
      <w:r w:rsidR="000E2C61">
        <w:t>тёмную</w:t>
      </w:r>
      <w:r>
        <w:t xml:space="preserve">, холодную башню. Он рассказал королю про свои чудесные туфли, но самого главного </w:t>
      </w:r>
      <w:r w:rsidR="009D4433">
        <w:t xml:space="preserve">— </w:t>
      </w:r>
      <w:r>
        <w:t xml:space="preserve">как их остановить </w:t>
      </w:r>
      <w:r w:rsidR="009D4433">
        <w:t xml:space="preserve">— </w:t>
      </w:r>
      <w:r>
        <w:t xml:space="preserve">не сказал. Король решил сам испытать эти туфли. Он надел их, вышел в сад и как бешеный помчался по дорожке. Скоро он захотел остановиться, но не тут-то было. Напрасно он хватался за кусты и деревья </w:t>
      </w:r>
      <w:r w:rsidR="009D4433">
        <w:t xml:space="preserve">— </w:t>
      </w:r>
      <w:r>
        <w:t>туфли вс</w:t>
      </w:r>
      <w:r w:rsidR="000F248D">
        <w:t>ё</w:t>
      </w:r>
      <w:r>
        <w:t xml:space="preserve"> тащили и тащили его </w:t>
      </w:r>
      <w:r w:rsidR="000F248D">
        <w:t>вперёд</w:t>
      </w:r>
      <w:r>
        <w:t>. А карлик стоял и посмеивался. Ему было очень приятно хоть немного отомстить этому жестокому королю. Наконец король выбился из сил и упал на землю.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lastRenderedPageBreak/>
        <w:t>Опомнившись немного, он вне себя от ярости набросился на карлика.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Так вот как ты обращаешься со своим </w:t>
      </w:r>
      <w:r w:rsidR="00BD6209">
        <w:t>королём</w:t>
      </w:r>
      <w:r w:rsidR="0007567A">
        <w:t xml:space="preserve">! </w:t>
      </w:r>
      <w:r>
        <w:t xml:space="preserve">— </w:t>
      </w:r>
      <w:r w:rsidR="0007567A">
        <w:t xml:space="preserve">закричал он. </w:t>
      </w:r>
      <w:r>
        <w:t xml:space="preserve">— </w:t>
      </w:r>
      <w:r w:rsidR="0007567A">
        <w:t xml:space="preserve">Я обещал тебе жизнь и свободу, но если ты через двенадцать часов </w:t>
      </w:r>
      <w:r w:rsidR="00BD6209">
        <w:t>ещё</w:t>
      </w:r>
      <w:r w:rsidR="0007567A">
        <w:t xml:space="preserve"> будешь на моей земле, я тебя поймаю, и тогда уж не рассчитывай на пощаду. А туфли и тросточку я возьму себе.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Бедному карлику ничего не оставалось, как поскорей убраться из дворца. Печально пл</w:t>
      </w:r>
      <w:r w:rsidR="00BD6209">
        <w:t>ё</w:t>
      </w:r>
      <w:r>
        <w:t xml:space="preserve">лся он по городу. Он был такой же бедный и несчастный, как прежде, </w:t>
      </w:r>
      <w:r w:rsidR="00BD6209">
        <w:t>и горько проклинал свою судьбу.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Страна этого короля была, к счастью, не очень большая, так что уже через восемь часов карлик </w:t>
      </w:r>
      <w:r w:rsidR="00BD6209">
        <w:t>дошёл</w:t>
      </w:r>
      <w:r>
        <w:t xml:space="preserve"> до границы. Теперь он был в безопасности, и ему захотелось отдохнуть. Он свернул с дороги и </w:t>
      </w:r>
      <w:r w:rsidR="00BD6209">
        <w:t>вошёл</w:t>
      </w:r>
      <w:r>
        <w:t xml:space="preserve"> в лес. Там он отыскал хорошее местечко около пруда, под густыми деревьями, и </w:t>
      </w:r>
      <w:r w:rsidR="00BD6209">
        <w:t>лёг</w:t>
      </w:r>
      <w:r>
        <w:t xml:space="preserve"> на траву.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так устал, что почти сейчас же заснул. Спал он очень долго и, когда проснулся, почувствовал, что голоден. Над его головой, на деревьях, висели винные ягоды </w:t>
      </w:r>
      <w:r w:rsidR="009D4433">
        <w:t xml:space="preserve">— </w:t>
      </w:r>
      <w:r>
        <w:t xml:space="preserve">спелые, мясистые, сочные. Карлик взобрался на дерево, сорвал несколько ягод и с удовольствием съел их. Потом ему захотелось пить. Он </w:t>
      </w:r>
      <w:r w:rsidR="00BD6209">
        <w:t>подошёл</w:t>
      </w:r>
      <w:r>
        <w:t xml:space="preserve"> к пруду, наклонился над водой и</w:t>
      </w:r>
      <w:r w:rsidR="00BD6209">
        <w:t xml:space="preserve"> </w:t>
      </w:r>
      <w:r>
        <w:t>весь похолодел: из воды на него смотрела огромная голова с ослиными ушами и длинным-предлинным носом.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Маленький Мук в ужасе схватился за уши. Они и вправду были длинные, как у осла.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Так мне и надо! </w:t>
      </w:r>
      <w:r>
        <w:t xml:space="preserve">— </w:t>
      </w:r>
      <w:r w:rsidR="0007567A">
        <w:t xml:space="preserve">закричал бедный Мук. </w:t>
      </w:r>
      <w:r>
        <w:t xml:space="preserve">— </w:t>
      </w:r>
      <w:r w:rsidR="0007567A">
        <w:t xml:space="preserve">У меня было в руках </w:t>
      </w:r>
      <w:r w:rsidR="00BD6209">
        <w:t>моё</w:t>
      </w:r>
      <w:r w:rsidR="0007567A">
        <w:t xml:space="preserve"> счастье, а я, как ос</w:t>
      </w:r>
      <w:r w:rsidR="00BD6209">
        <w:t>ё</w:t>
      </w:r>
      <w:r w:rsidR="0007567A">
        <w:t>л, погубил его.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Он долго ходил под деревьями, вс</w:t>
      </w:r>
      <w:r w:rsidR="00BD6209">
        <w:t>ё</w:t>
      </w:r>
      <w:r>
        <w:t xml:space="preserve"> время ощупывая свои уши, и наконец опять проголодался. Пришлось снова приняться за винные ягоды. Ведь больше есть было нечего.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Наевшись досыта, Маленький Мук по привычке </w:t>
      </w:r>
      <w:r w:rsidR="00BD6209">
        <w:t>поднёс</w:t>
      </w:r>
      <w:r>
        <w:t xml:space="preserve"> руки к голове и радостно вскрикнул: вместо длинных ушей у него опять были его собственные уши. Он сейчас же побежал к пруду и посмотрелся в воду. Нос у него тоже стал такой же, как прежде.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>Как же это могло случиться?</w:t>
      </w:r>
      <w:r>
        <w:t>»</w:t>
      </w:r>
      <w:r w:rsidR="0007567A">
        <w:t xml:space="preserve"> </w:t>
      </w:r>
      <w:r w:rsidR="009D4433">
        <w:t xml:space="preserve">— </w:t>
      </w:r>
      <w:r w:rsidR="0007567A">
        <w:t>подумал карлик. И вдруг он сразу вс</w:t>
      </w:r>
      <w:r w:rsidR="00BD6209">
        <w:t>ё</w:t>
      </w:r>
      <w:r w:rsidR="0007567A">
        <w:t xml:space="preserve"> понял: первое дерево, с которого он поел ягоды, наградило его ослиными ушами, а от ягод второго они исчезли.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мигом сообразил, какое ему опять привалило счастье. Он нарвал с обоих деревьев столько ягод, </w:t>
      </w:r>
      <w:r>
        <w:lastRenderedPageBreak/>
        <w:t xml:space="preserve">сколько мог унести, и </w:t>
      </w:r>
      <w:r w:rsidR="00BD6209">
        <w:t>пошёл</w:t>
      </w:r>
      <w:r>
        <w:t xml:space="preserve"> обратно в страну жестокого короля. В ту пору была весна, и ягоды считались редкостью.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Вернувшись в тот город, где жил король, Маленький Мук переоделся, чтобы никто его не мог узнать, наполнил целую корзину ягодами с первого дерева и </w:t>
      </w:r>
      <w:r w:rsidR="00BD6209">
        <w:t>пошёл</w:t>
      </w:r>
      <w:r>
        <w:t xml:space="preserve"> к королевскому дворцу. Дело было утром, и перед воротами дворца сидело много торговок со всякими припасами. Мук также уселся рядом с ними. Вскоре из дворца вышел главный повар и принялся обходить торговок и осматривать их товар. Дойдя до Маленького Мука, повар увидел винные ягоды и очень обрадовался.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Ага, </w:t>
      </w:r>
      <w:r>
        <w:t xml:space="preserve">— </w:t>
      </w:r>
      <w:r w:rsidR="0007567A">
        <w:t xml:space="preserve">сказал он, </w:t>
      </w:r>
      <w:r>
        <w:t xml:space="preserve">— </w:t>
      </w:r>
      <w:r w:rsidR="0007567A">
        <w:t>вот подходящее лакомство для короля! Сколько ты хочешь за всю корзину?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не стал дорожиться, и главный повар взял корзину с ягодами и </w:t>
      </w:r>
      <w:r w:rsidR="00BD6209">
        <w:t>ушёл</w:t>
      </w:r>
      <w:r>
        <w:t>. Только он успел уложить ягоды на блюдо, как король потребовал завтрак. Он ел с большим удовольствием и то и дело похваливал своего повара. А повар только посмеивался себе в бороду и говорил: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Подождите, ваше величество, самое вкусное блюдо </w:t>
      </w:r>
      <w:r w:rsidR="00BD6209">
        <w:t>ещё</w:t>
      </w:r>
      <w:r w:rsidR="0007567A">
        <w:t xml:space="preserve"> впереди.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Все, кто был за столом </w:t>
      </w:r>
      <w:r w:rsidR="009D4433">
        <w:t xml:space="preserve">— </w:t>
      </w:r>
      <w:r>
        <w:t xml:space="preserve">придворные, принцы и принцессы, </w:t>
      </w:r>
      <w:r w:rsidR="009D4433">
        <w:t xml:space="preserve">— </w:t>
      </w:r>
      <w:r>
        <w:t>напрасно старались догадаться, какое лакомство приготовил им сегодня главный повар. И когда наконец на стол подали хрустальное блюдо, полное спелых ягод, все в один голос воскликнули:</w:t>
      </w:r>
    </w:p>
    <w:p w:rsidR="0007567A" w:rsidRDefault="00912426" w:rsidP="0007567A">
      <w:pPr>
        <w:spacing w:after="0" w:line="240" w:lineRule="auto"/>
        <w:ind w:firstLine="709"/>
        <w:jc w:val="both"/>
      </w:pPr>
      <w:r>
        <w:t>«</w:t>
      </w:r>
      <w:r w:rsidR="0007567A">
        <w:t>Ах!</w:t>
      </w:r>
      <w:r>
        <w:t>»</w:t>
      </w:r>
      <w:r w:rsidR="0007567A">
        <w:t xml:space="preserve"> </w:t>
      </w:r>
      <w:r w:rsidR="009D4433">
        <w:t xml:space="preserve">— </w:t>
      </w:r>
      <w:r w:rsidR="0007567A">
        <w:t>и даже захлопали в ладоши.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Король сам взялся делить ягоды. Принцы и принцессы получили по две штуки, придворным досталось по одной, а остальные король </w:t>
      </w:r>
      <w:r w:rsidR="00BD6209">
        <w:t>приберёг</w:t>
      </w:r>
      <w:r>
        <w:t xml:space="preserve"> для себя </w:t>
      </w:r>
      <w:r w:rsidR="009D4433">
        <w:t xml:space="preserve">— </w:t>
      </w:r>
      <w:r>
        <w:t>он был очень жадный и любил сладкое. Король положил ягоды на тарелку и с удовольствием принялся их есть.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Отец, отец, </w:t>
      </w:r>
      <w:r>
        <w:t xml:space="preserve">— </w:t>
      </w:r>
      <w:r w:rsidR="0007567A">
        <w:t xml:space="preserve">вдруг закричала принцесса Амарза, </w:t>
      </w:r>
      <w:r>
        <w:t xml:space="preserve">— </w:t>
      </w:r>
      <w:r w:rsidR="0007567A">
        <w:t>что сделалось с твоими ушами?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Король потрогал свои уши руками и вскрикнул от ужаса. Уши у него стали длинные, как у осла. Нос тоже вдруг вытянулся до самого подбородка. Принцы, принцессы и придворные были немногим лучше на вид: у каждого на голове появилось такое же украшение.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Доктора, доктора скорей! </w:t>
      </w:r>
      <w:r>
        <w:t xml:space="preserve">— </w:t>
      </w:r>
      <w:r w:rsidR="0007567A">
        <w:t xml:space="preserve">закричал король. Сейчас же послали за докторами. Их пришла целая толпа. Они прописывали королю разные лекарства, но лекарства не помогали. Одному принцу даже сделали операцию </w:t>
      </w:r>
      <w:r>
        <w:t xml:space="preserve">— </w:t>
      </w:r>
      <w:r w:rsidR="0007567A">
        <w:t>отрезали уши, но они снова отросли.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lastRenderedPageBreak/>
        <w:t xml:space="preserve">Дня через два Маленький Мук решил, что пришло время действовать. На деньги, полученные за винные ягоды, он купил себе большой </w:t>
      </w:r>
      <w:r w:rsidR="00BD6209">
        <w:t>чёрный</w:t>
      </w:r>
      <w:r>
        <w:t xml:space="preserve"> плащ и высокий остроконечный колпак. Чтобы его совсем не могли узнать, он привязал себе длинную белую бороду. Захватив с собой корзину ягод со второго дерева, карлик </w:t>
      </w:r>
      <w:r w:rsidR="00BD6209">
        <w:t>пришёл</w:t>
      </w:r>
      <w:r>
        <w:t xml:space="preserve"> во дворец и сказал, что может вылечить короля. Сначала ему никто не поверил. Тогда Мук предложил одному принцу попробовать его лечение. Принц съел несколько ягод, и длинный нос и ослиные уши у него пропали. Тут уж придворные толпой бросились к чудесному доктору. Но король опередил всех. Он молча взял карлика за руку, </w:t>
      </w:r>
      <w:r w:rsidR="00BD6209">
        <w:t>привёл</w:t>
      </w:r>
      <w:r>
        <w:t xml:space="preserve"> его в свою сокровищницу и сказал: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>Вот перед тобой все мои богатства. Бери что хочешь, только вылечи меня от этой ужасной болезни.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Маленький Мук сейчас же заметил в углу комнаты свою волшебную тросточку и туфли-скороходы. Он принялся ходить взад и </w:t>
      </w:r>
      <w:r w:rsidR="00BD6209">
        <w:t>вперёд</w:t>
      </w:r>
      <w:r>
        <w:t xml:space="preserve">, словно разглядывая королевские богатства, и незаметно </w:t>
      </w:r>
      <w:r w:rsidR="00BD6209">
        <w:t>подошёл</w:t>
      </w:r>
      <w:r>
        <w:t xml:space="preserve"> к туфлям. Мигом надел он их на ноги, схватил тросточку и сорвал с подбородка бороду. Король чуть не упал от удивления, увидев знакомое лицо своего главного скорохода.</w:t>
      </w:r>
    </w:p>
    <w:p w:rsidR="0007567A" w:rsidRDefault="009D4433" w:rsidP="0007567A">
      <w:pPr>
        <w:spacing w:after="0" w:line="240" w:lineRule="auto"/>
        <w:ind w:firstLine="709"/>
        <w:jc w:val="both"/>
      </w:pPr>
      <w:r>
        <w:t xml:space="preserve">— </w:t>
      </w:r>
      <w:r w:rsidR="0007567A">
        <w:t xml:space="preserve">Злой король! </w:t>
      </w:r>
      <w:r>
        <w:t xml:space="preserve">— </w:t>
      </w:r>
      <w:r w:rsidR="0007567A">
        <w:t xml:space="preserve">закричал Маленький Мук. </w:t>
      </w:r>
      <w:r>
        <w:t xml:space="preserve">— </w:t>
      </w:r>
      <w:r w:rsidR="0007567A">
        <w:t>Так-то ты отплатил мне за мою верную службу? Оставайся же на всю жизнь длинноухим уродом и вспоминай Маленького Мука!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>Он быстро повернулся три раза на каблуке и, прежде чем король успел сказать слово, был уже далеко...</w:t>
      </w:r>
    </w:p>
    <w:p w:rsidR="0007567A" w:rsidRDefault="0007567A" w:rsidP="0007567A">
      <w:pPr>
        <w:spacing w:after="0" w:line="240" w:lineRule="auto"/>
        <w:ind w:firstLine="709"/>
        <w:jc w:val="both"/>
      </w:pPr>
      <w:r>
        <w:t xml:space="preserve">С тех пор Маленький Мук </w:t>
      </w:r>
      <w:r w:rsidR="00BD6209">
        <w:t>живёт</w:t>
      </w:r>
      <w:r>
        <w:t xml:space="preserve"> в нашем городе. Ты видишь, как много он испытал. Его нужно уважать, хоть с виду он и смешной.</w:t>
      </w:r>
    </w:p>
    <w:p w:rsidR="008B5ACB" w:rsidRDefault="008B5ACB" w:rsidP="005D72BE">
      <w:pPr>
        <w:spacing w:after="0" w:line="240" w:lineRule="auto"/>
        <w:ind w:firstLine="709"/>
        <w:jc w:val="both"/>
      </w:pPr>
    </w:p>
    <w:p w:rsidR="008B5ACB" w:rsidRDefault="008B5ACB" w:rsidP="005D72BE">
      <w:pPr>
        <w:spacing w:after="0" w:line="240" w:lineRule="auto"/>
        <w:ind w:firstLine="709"/>
        <w:jc w:val="both"/>
      </w:pPr>
    </w:p>
    <w:p w:rsidR="00310E12" w:rsidRDefault="0007567A" w:rsidP="005D72BE">
      <w:pPr>
        <w:spacing w:after="0" w:line="240" w:lineRule="auto"/>
        <w:ind w:firstLine="709"/>
        <w:jc w:val="both"/>
      </w:pPr>
      <w:r>
        <w:t>Вот какую историю рассказал мне мой отец. Я передал вс</w:t>
      </w:r>
      <w:r w:rsidR="00BD6209">
        <w:t>ё</w:t>
      </w:r>
      <w:r>
        <w:t xml:space="preserve"> это другим мальчишкам, и ни один из нас никогда больше не смеялся над карликом. Напротив, мы его очень уважали и так низко кланялись ему на улице, словно он был начальник города или главный судья.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72" w:rsidRDefault="00E40172" w:rsidP="00BB305B">
      <w:pPr>
        <w:spacing w:after="0" w:line="240" w:lineRule="auto"/>
      </w:pPr>
      <w:r>
        <w:separator/>
      </w:r>
    </w:p>
  </w:endnote>
  <w:endnote w:type="continuationSeparator" w:id="0">
    <w:p w:rsidR="00E40172" w:rsidRDefault="00E401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4D3BE" wp14:editId="058BFA8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C2" w:rsidRPr="00310E12" w:rsidRDefault="004D32C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4E33">
                            <w:rPr>
                              <w:noProof/>
                              <w:color w:val="808080" w:themeColor="background1" w:themeShade="80"/>
                            </w:rPr>
                            <w:t>14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4D32C2" w:rsidRPr="00310E12" w:rsidRDefault="004D32C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4E33">
                      <w:rPr>
                        <w:noProof/>
                        <w:color w:val="808080" w:themeColor="background1" w:themeShade="80"/>
                      </w:rPr>
                      <w:t>14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174F41" wp14:editId="274869A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C2" w:rsidRPr="00310E12" w:rsidRDefault="004D32C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4E33">
                            <w:rPr>
                              <w:noProof/>
                              <w:color w:val="808080" w:themeColor="background1" w:themeShade="80"/>
                            </w:rPr>
                            <w:t>13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4D32C2" w:rsidRPr="00310E12" w:rsidRDefault="004D32C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4E33">
                      <w:rPr>
                        <w:noProof/>
                        <w:color w:val="808080" w:themeColor="background1" w:themeShade="80"/>
                      </w:rPr>
                      <w:t>13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8E004" wp14:editId="0F86B87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C2" w:rsidRPr="00310E12" w:rsidRDefault="004D32C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4E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4D32C2" w:rsidRPr="00310E12" w:rsidRDefault="004D32C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4E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72" w:rsidRDefault="00E40172" w:rsidP="00BB305B">
      <w:pPr>
        <w:spacing w:after="0" w:line="240" w:lineRule="auto"/>
      </w:pPr>
      <w:r>
        <w:separator/>
      </w:r>
    </w:p>
  </w:footnote>
  <w:footnote w:type="continuationSeparator" w:id="0">
    <w:p w:rsidR="00E40172" w:rsidRDefault="00E401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E"/>
    <w:rsid w:val="00022E77"/>
    <w:rsid w:val="00044F41"/>
    <w:rsid w:val="0006154A"/>
    <w:rsid w:val="0007567A"/>
    <w:rsid w:val="000E2C61"/>
    <w:rsid w:val="000F248D"/>
    <w:rsid w:val="00113222"/>
    <w:rsid w:val="0015338B"/>
    <w:rsid w:val="001700BC"/>
    <w:rsid w:val="0017776C"/>
    <w:rsid w:val="001B3739"/>
    <w:rsid w:val="001B7733"/>
    <w:rsid w:val="001D4CD4"/>
    <w:rsid w:val="00226794"/>
    <w:rsid w:val="0030199A"/>
    <w:rsid w:val="00310E12"/>
    <w:rsid w:val="0039181F"/>
    <w:rsid w:val="0039313A"/>
    <w:rsid w:val="0040592E"/>
    <w:rsid w:val="004617BD"/>
    <w:rsid w:val="004A75E7"/>
    <w:rsid w:val="004A7BBD"/>
    <w:rsid w:val="004D32C2"/>
    <w:rsid w:val="005028F6"/>
    <w:rsid w:val="00536688"/>
    <w:rsid w:val="005410F3"/>
    <w:rsid w:val="0058365A"/>
    <w:rsid w:val="00594AF8"/>
    <w:rsid w:val="005A657C"/>
    <w:rsid w:val="005B0DC3"/>
    <w:rsid w:val="005B3CE5"/>
    <w:rsid w:val="005D3347"/>
    <w:rsid w:val="005D72BE"/>
    <w:rsid w:val="005E3F33"/>
    <w:rsid w:val="005F3A80"/>
    <w:rsid w:val="006130E4"/>
    <w:rsid w:val="00621163"/>
    <w:rsid w:val="00672E04"/>
    <w:rsid w:val="00691850"/>
    <w:rsid w:val="006C1F9A"/>
    <w:rsid w:val="006D2082"/>
    <w:rsid w:val="006E3599"/>
    <w:rsid w:val="007071B3"/>
    <w:rsid w:val="007339A3"/>
    <w:rsid w:val="00735248"/>
    <w:rsid w:val="0077122A"/>
    <w:rsid w:val="007A4F19"/>
    <w:rsid w:val="007C1B30"/>
    <w:rsid w:val="007F06E6"/>
    <w:rsid w:val="007F47C6"/>
    <w:rsid w:val="00816084"/>
    <w:rsid w:val="00845782"/>
    <w:rsid w:val="00847AD9"/>
    <w:rsid w:val="00854F6C"/>
    <w:rsid w:val="008B5ACB"/>
    <w:rsid w:val="008D6EAD"/>
    <w:rsid w:val="008F0F59"/>
    <w:rsid w:val="00912426"/>
    <w:rsid w:val="00914E33"/>
    <w:rsid w:val="00917CA9"/>
    <w:rsid w:val="0093322C"/>
    <w:rsid w:val="0096164A"/>
    <w:rsid w:val="00972119"/>
    <w:rsid w:val="009727CE"/>
    <w:rsid w:val="00992716"/>
    <w:rsid w:val="009D332A"/>
    <w:rsid w:val="009D4433"/>
    <w:rsid w:val="009E68C4"/>
    <w:rsid w:val="00A03727"/>
    <w:rsid w:val="00A648F5"/>
    <w:rsid w:val="00A867C2"/>
    <w:rsid w:val="00AF2CD7"/>
    <w:rsid w:val="00B07F42"/>
    <w:rsid w:val="00B73324"/>
    <w:rsid w:val="00BB305B"/>
    <w:rsid w:val="00BB3DF4"/>
    <w:rsid w:val="00BB6CEE"/>
    <w:rsid w:val="00BC4972"/>
    <w:rsid w:val="00BD6209"/>
    <w:rsid w:val="00BF3769"/>
    <w:rsid w:val="00C1228F"/>
    <w:rsid w:val="00C1441D"/>
    <w:rsid w:val="00C80B62"/>
    <w:rsid w:val="00C85151"/>
    <w:rsid w:val="00C9220F"/>
    <w:rsid w:val="00D15E74"/>
    <w:rsid w:val="00D53562"/>
    <w:rsid w:val="00D7450E"/>
    <w:rsid w:val="00D92A1C"/>
    <w:rsid w:val="00E40172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D72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D72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D72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D72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701D-E3BB-464C-86BA-6942710D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47</TotalTime>
  <Pages>1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Маленький Мук</dc:title>
  <dc:creator>Гауф В.</dc:creator>
  <cp:lastModifiedBy>Олеся</cp:lastModifiedBy>
  <cp:revision>15</cp:revision>
  <dcterms:created xsi:type="dcterms:W3CDTF">2016-08-09T15:37:00Z</dcterms:created>
  <dcterms:modified xsi:type="dcterms:W3CDTF">2016-09-12T09:51:00Z</dcterms:modified>
  <cp:category>Сказки литературные зарубежных писателей</cp:category>
  <dc:language>рус.</dc:language>
</cp:coreProperties>
</file>