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E" w:rsidRPr="00BF5EB7" w:rsidRDefault="005D72BE" w:rsidP="005D72B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5D72BE">
        <w:rPr>
          <w:shd w:val="clear" w:color="auto" w:fill="FFFFFF"/>
        </w:rPr>
        <w:t>Карлик Нос</w:t>
      </w:r>
      <w:r w:rsidRPr="00BF5EB7">
        <w:rPr>
          <w:shd w:val="clear" w:color="auto" w:fill="FFFFFF"/>
        </w:rPr>
        <w:br/>
      </w:r>
      <w:r>
        <w:rPr>
          <w:b w:val="0"/>
          <w:i/>
          <w:sz w:val="20"/>
          <w:szCs w:val="20"/>
          <w:shd w:val="clear" w:color="auto" w:fill="FFFFFF"/>
        </w:rPr>
        <w:t>Вильгельм Гауф</w:t>
      </w:r>
      <w:r>
        <w:rPr>
          <w:b w:val="0"/>
          <w:i/>
          <w:sz w:val="20"/>
          <w:szCs w:val="20"/>
          <w:shd w:val="clear" w:color="auto" w:fill="FFFFFF"/>
        </w:rPr>
        <w:br/>
      </w:r>
      <w:r w:rsidRPr="002B49AB">
        <w:rPr>
          <w:b w:val="0"/>
          <w:i/>
          <w:sz w:val="20"/>
          <w:szCs w:val="20"/>
          <w:shd w:val="clear" w:color="auto" w:fill="FFFFFF"/>
        </w:rPr>
        <w:t>Пере</w:t>
      </w:r>
      <w:r>
        <w:rPr>
          <w:b w:val="0"/>
          <w:i/>
          <w:sz w:val="20"/>
          <w:szCs w:val="20"/>
          <w:shd w:val="clear" w:color="auto" w:fill="FFFFFF"/>
        </w:rPr>
        <w:t>в</w:t>
      </w:r>
      <w:r w:rsidR="00437384">
        <w:rPr>
          <w:b w:val="0"/>
          <w:i/>
          <w:sz w:val="20"/>
          <w:szCs w:val="20"/>
          <w:shd w:val="clear" w:color="auto" w:fill="FFFFFF"/>
        </w:rPr>
        <w:t>ёл</w:t>
      </w:r>
      <w:r>
        <w:rPr>
          <w:b w:val="0"/>
          <w:i/>
          <w:sz w:val="20"/>
          <w:szCs w:val="20"/>
          <w:shd w:val="clear" w:color="auto" w:fill="FFFFFF"/>
        </w:rPr>
        <w:t xml:space="preserve"> с немецкого М</w:t>
      </w:r>
      <w:r w:rsidR="00437384">
        <w:rPr>
          <w:b w:val="0"/>
          <w:i/>
          <w:sz w:val="20"/>
          <w:szCs w:val="20"/>
          <w:shd w:val="clear" w:color="auto" w:fill="FFFFFF"/>
        </w:rPr>
        <w:t>ихаил</w:t>
      </w:r>
      <w:bookmarkStart w:id="0" w:name="_GoBack"/>
      <w:bookmarkEnd w:id="0"/>
      <w:r>
        <w:rPr>
          <w:b w:val="0"/>
          <w:i/>
          <w:sz w:val="20"/>
          <w:szCs w:val="20"/>
          <w:shd w:val="clear" w:color="auto" w:fill="FFFFFF"/>
        </w:rPr>
        <w:t xml:space="preserve"> Салье</w:t>
      </w:r>
    </w:p>
    <w:p w:rsidR="00310E12" w:rsidRDefault="00310E12" w:rsidP="005D72BE">
      <w:pPr>
        <w:spacing w:after="0" w:line="240" w:lineRule="auto"/>
        <w:ind w:firstLine="709"/>
        <w:jc w:val="both"/>
      </w:pPr>
    </w:p>
    <w:p w:rsidR="0030199A" w:rsidRDefault="0030199A" w:rsidP="005D72BE">
      <w:pPr>
        <w:spacing w:after="0" w:line="240" w:lineRule="auto"/>
        <w:ind w:firstLine="709"/>
        <w:jc w:val="both"/>
      </w:pPr>
      <w:r>
        <w:t>В</w:t>
      </w:r>
      <w:r w:rsidR="005D72BE">
        <w:t xml:space="preserve"> одном большом </w:t>
      </w:r>
      <w:r>
        <w:t xml:space="preserve">германском </w:t>
      </w:r>
      <w:r w:rsidR="005D72BE">
        <w:t xml:space="preserve">городе жил когда-то сапожник Фридрих со своей женой Ханной. Весь день он сидел у окна и клал заплатки на башмаки и туфли. Он и новые башмаки брался шить, если кто заказывал, но тогда ему приходилось сначала покупать кожу. Запасти товар заранее он не мог </w:t>
      </w:r>
      <w:r>
        <w:t xml:space="preserve">— </w:t>
      </w:r>
      <w:r w:rsidR="005D72BE">
        <w:t>денег не было.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А Ханна продавала на рынке плоды и овощи со своего маленького огорода. Она была женщина опрятная, умела красиво разложить товар, и у не</w:t>
      </w:r>
      <w:r w:rsidR="0030199A">
        <w:t>ё</w:t>
      </w:r>
      <w:r>
        <w:t xml:space="preserve"> всегда было много покупателей.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У Ханны и Фридриха был сын Якоб </w:t>
      </w:r>
      <w:r w:rsidR="0030199A">
        <w:t xml:space="preserve">— </w:t>
      </w:r>
      <w:r>
        <w:t>стройный, красивый мальчик, довольно высокий для своих двенадцати лет. Обыкновенно он сидел возле матери на базаре. Когда какой-нибудь повар или кухарка покупали у Ханны сразу много овощей, Якоб помогал им донести покупку до дому и редко возвращался назад с пустыми руками.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Покупатели Ханны любили хорошенького мальчика и почти всегда дарили ему что-нибудь: цветок, пирожное или монетку.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Однажды Ханна, как всегда, торговала на базаре. Перед ней стояло несколько корзин с капустой, картошкой, кореньями и всякой зеленью. Тут же в маленькой корзинке красовались ранние груши, яблоки, абрикосы.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сидел возле матери и громко кричал: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Сюда, сюда, повара, кухарки!.. Вот хорошая капуста, зелень, груши, яблоки! Кому надо? Мать </w:t>
      </w:r>
      <w:r w:rsidR="004D32C2">
        <w:t>дёшево</w:t>
      </w:r>
      <w:r w:rsidR="005D72BE">
        <w:t xml:space="preserve"> отдаст!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 вдруг к ним подошла какая-то бедно одетая старуха с маленькими красными глазками, острым, сморщенным от старости личиком и длинным-предлинным носом, который спускался до самого подбородка. Старуха опиралась на костыль, и удивительно было, что она вообще может ходить: она хромала, скользила и переваливалась, точно у </w:t>
      </w:r>
      <w:r w:rsidR="004D32C2">
        <w:t>неё</w:t>
      </w:r>
      <w:r>
        <w:t xml:space="preserve"> на ногах были колеса. Казалось, она вот-вот </w:t>
      </w:r>
      <w:r w:rsidR="004D32C2">
        <w:t>упадёт</w:t>
      </w:r>
      <w:r>
        <w:t xml:space="preserve"> и </w:t>
      </w:r>
      <w:r w:rsidR="004D32C2">
        <w:t>ткнётся</w:t>
      </w:r>
      <w:r>
        <w:t xml:space="preserve"> своим острым носом в землю.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Ханна с любопытством смотрела на старуху. Вот уже без малого шестнадцать лет, как она торгует на базаре, а такой чудной старушонки </w:t>
      </w:r>
      <w:r w:rsidR="004D32C2">
        <w:t>ещё</w:t>
      </w:r>
      <w:r>
        <w:t xml:space="preserve"> ни разу не видела. Ей даже немного жутко стало, когда старуха остановилась возле е</w:t>
      </w:r>
      <w:r w:rsidR="004D32C2">
        <w:t>ё</w:t>
      </w:r>
      <w:r>
        <w:t xml:space="preserve"> корзин.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5D72BE">
        <w:t xml:space="preserve">Это вы Ханна, торговка овощами? </w:t>
      </w:r>
      <w:r>
        <w:t xml:space="preserve">— </w:t>
      </w:r>
      <w:r w:rsidR="005D72BE">
        <w:t>спросила старуха скрипучим голосом, вс</w:t>
      </w:r>
      <w:r w:rsidR="004D32C2">
        <w:t>ё</w:t>
      </w:r>
      <w:r w:rsidR="005D72BE">
        <w:t xml:space="preserve"> время тряся головой.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Да, </w:t>
      </w:r>
      <w:r>
        <w:t xml:space="preserve">— </w:t>
      </w:r>
      <w:r w:rsidR="005D72BE">
        <w:t xml:space="preserve">ответила жена сапожника. </w:t>
      </w:r>
      <w:r>
        <w:t xml:space="preserve">— </w:t>
      </w:r>
      <w:r w:rsidR="005D72BE">
        <w:t>Вам угодно что-нибудь купить?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Увидим, увидим, </w:t>
      </w:r>
      <w:r>
        <w:t xml:space="preserve">— </w:t>
      </w:r>
      <w:r w:rsidR="005D72BE">
        <w:t xml:space="preserve">пробормотала себе под нос старуха. </w:t>
      </w:r>
      <w:r>
        <w:t xml:space="preserve">— </w:t>
      </w:r>
      <w:r w:rsidR="005D72BE">
        <w:t xml:space="preserve">Зелень поглядим, корешки посмотрим. Есть ли </w:t>
      </w:r>
      <w:r w:rsidR="004D32C2">
        <w:t>ещё</w:t>
      </w:r>
      <w:r w:rsidR="005D72BE">
        <w:t xml:space="preserve"> у тебя то, что мне нужно...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Она нагнулась и стала шарить своими длинными коричневыми пальцами в корзине с пучками зелени, которые Ханна разложила так красиво и аккуратно. </w:t>
      </w:r>
      <w:r w:rsidR="00C1228F">
        <w:t>Возьмёт</w:t>
      </w:r>
      <w:r>
        <w:t xml:space="preserve"> пучок, </w:t>
      </w:r>
      <w:r w:rsidR="00C1228F">
        <w:t>поднесёт</w:t>
      </w:r>
      <w:r>
        <w:t xml:space="preserve"> к носу и обнюхивает со всех сторон, а за ним </w:t>
      </w:r>
      <w:r w:rsidR="0030199A">
        <w:t xml:space="preserve">— </w:t>
      </w:r>
      <w:r>
        <w:t>другой, третий.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У Ханны прямо сердце разрывалось </w:t>
      </w:r>
      <w:r w:rsidR="0030199A">
        <w:t xml:space="preserve">— </w:t>
      </w:r>
      <w:r>
        <w:t xml:space="preserve">до того тяжело ей было смотреть, как старуха обращается с зеленью. Но она не могла сказать ей ни слова </w:t>
      </w:r>
      <w:r w:rsidR="0030199A">
        <w:t xml:space="preserve">— </w:t>
      </w:r>
      <w:r>
        <w:t>покупатель ведь имеет право осматривать товар. Кроме того, она вс</w:t>
      </w:r>
      <w:r w:rsidR="00C1228F">
        <w:t>ё</w:t>
      </w:r>
      <w:r>
        <w:t xml:space="preserve"> больше и больше боялась этой старухи.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Переворошив всю зелень, старуха выпрямилась и проворчала: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Плохой товар!.. Плохая зелень!.. Ничего нет из того, что мне нужно. Пятьдесят лет назад было куда лучше!.. Плохой товар! Плохой товар!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Эти слова рассердили маленького Якоба.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Эй ты, бессовестная старуха! </w:t>
      </w:r>
      <w:r>
        <w:t xml:space="preserve">— </w:t>
      </w:r>
      <w:r w:rsidR="005D72BE">
        <w:t xml:space="preserve">крикнул он. </w:t>
      </w:r>
      <w:r>
        <w:t xml:space="preserve">— </w:t>
      </w:r>
      <w:r w:rsidR="005D72BE">
        <w:t xml:space="preserve">Перенюхала всю зелень своим длинным носом, перемяла корешки корявыми пальцами, так что теперь их никто не купит, и </w:t>
      </w:r>
      <w:r w:rsidR="00C1228F">
        <w:t>ещё</w:t>
      </w:r>
      <w:r w:rsidR="005D72BE">
        <w:t xml:space="preserve"> ругаешься, что плохой товар! У нас сам герцогский повар покупает!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Старуха искоса поглядела на мальчика и сказала хриплым голосом: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Тебе не нравится мой нос, мой нос, мой прекрасный длинный нос? И у тебя такой же будет, до самого подбородка.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Она подкатилась к другой корзине </w:t>
      </w:r>
      <w:r w:rsidR="0030199A">
        <w:t xml:space="preserve">— </w:t>
      </w:r>
      <w:r>
        <w:t xml:space="preserve">с капустой, вынула из </w:t>
      </w:r>
      <w:r w:rsidR="00C1228F">
        <w:t>неё</w:t>
      </w:r>
      <w:r>
        <w:t xml:space="preserve"> несколько чудесных, белых кочанов и так сдавила их, что они жалобно затрещали. Потом она кое-как побросала кочаны обратно в корзину и снова проговорила: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Плохой товар! Плохая капуста!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Да не тряси ты так противно головой! </w:t>
      </w:r>
      <w:r>
        <w:t xml:space="preserve">— </w:t>
      </w:r>
      <w:r w:rsidR="005D72BE">
        <w:t xml:space="preserve">закричал Якоб. </w:t>
      </w:r>
      <w:r>
        <w:t xml:space="preserve">— </w:t>
      </w:r>
      <w:r w:rsidR="005D72BE">
        <w:t xml:space="preserve">У тебя шея не толще кочерыжки </w:t>
      </w:r>
      <w:r>
        <w:t xml:space="preserve">— </w:t>
      </w:r>
      <w:r w:rsidR="005D72BE">
        <w:t xml:space="preserve">того и гляди, обломится, и голова </w:t>
      </w:r>
      <w:r w:rsidR="00C1228F">
        <w:t>упадёт</w:t>
      </w:r>
      <w:r w:rsidR="005D72BE">
        <w:t xml:space="preserve"> в нашу корзину. Кто у нас тогда что купит?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Так у меня, по-твоему, слишком тонкая шея? </w:t>
      </w:r>
      <w:r>
        <w:t xml:space="preserve">— </w:t>
      </w:r>
      <w:r w:rsidR="005D72BE">
        <w:t>сказала старуха, вс</w:t>
      </w:r>
      <w:r w:rsidR="00C1228F">
        <w:t>ё</w:t>
      </w:r>
      <w:r w:rsidR="005D72BE">
        <w:t xml:space="preserve"> так же усмехаясь. </w:t>
      </w:r>
      <w:r>
        <w:t xml:space="preserve">— </w:t>
      </w:r>
      <w:r w:rsidR="005D72BE">
        <w:t xml:space="preserve">Ну, а ты будешь совсем без </w:t>
      </w:r>
      <w:r w:rsidR="005D72BE">
        <w:lastRenderedPageBreak/>
        <w:t xml:space="preserve">шеи. Голова у тебя будет торчать прямо из плеч </w:t>
      </w:r>
      <w:r>
        <w:t xml:space="preserve">— </w:t>
      </w:r>
      <w:r w:rsidR="005D72BE">
        <w:t>по крайней мере, не свалится с тела.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 говорите мальчику таких глупостей! </w:t>
      </w:r>
      <w:r>
        <w:t xml:space="preserve">— </w:t>
      </w:r>
      <w:r w:rsidR="005D72BE">
        <w:t xml:space="preserve">сказала наконец Ханна, не на шутку рассердившись. </w:t>
      </w:r>
      <w:r>
        <w:t xml:space="preserve">— </w:t>
      </w:r>
      <w:r w:rsidR="005D72BE">
        <w:t>Если вы хотите что-нибудь купить, так покупайте скорей. Вы у меня разгоните всех покупателей.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Старуха сердито поглядела на Ханну.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Хорошо, хорошо, </w:t>
      </w:r>
      <w:r>
        <w:t xml:space="preserve">— </w:t>
      </w:r>
      <w:r w:rsidR="005D72BE">
        <w:t xml:space="preserve">проворчала она. </w:t>
      </w:r>
      <w:r>
        <w:t xml:space="preserve">— </w:t>
      </w:r>
      <w:r w:rsidR="005D72BE">
        <w:t xml:space="preserve">Пусть будет по-твоему. Я возьму у тебя эти шесть кочанов капусты. Но только у меня в руках костыль, и я не могу сама ничего нести. Пусть твой сын </w:t>
      </w:r>
      <w:r w:rsidR="00C1228F">
        <w:t>донесёт</w:t>
      </w:r>
      <w:r w:rsidR="005D72BE">
        <w:t xml:space="preserve"> мне покупку до дому. Я его хорошо награжу за это.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Якобу очень не хотелось идти, и он даже заплакал </w:t>
      </w:r>
      <w:r w:rsidR="0030199A">
        <w:t xml:space="preserve">— </w:t>
      </w:r>
      <w:r>
        <w:t xml:space="preserve">он боялся этой страшной старухи. Но мать строго приказала ему слушаться </w:t>
      </w:r>
      <w:r w:rsidR="0030199A">
        <w:t xml:space="preserve">— </w:t>
      </w:r>
      <w:r>
        <w:t xml:space="preserve">ей казалось грешно заставлять старую, слабую женщину нести такую тяжесть. Вытирая слезы, Якоб положил капусту в корзину и </w:t>
      </w:r>
      <w:r w:rsidR="00992716">
        <w:t>пошёл</w:t>
      </w:r>
      <w:r>
        <w:t xml:space="preserve"> следом за старухой.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Она брела не очень-то скоро, и </w:t>
      </w:r>
      <w:r w:rsidR="00992716">
        <w:t>прошёл</w:t>
      </w:r>
      <w:r>
        <w:t xml:space="preserve"> почти час, пока они добрались до какой-то дальней улицы на окраине города и остановились перед маленьким полуразвалившимся домиком.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Старуха вынула из кармана какой-то заржавленный крючок, ловко всунула его в дырочку в двери, и вдруг дверь с шумом распахнулась. Якоб </w:t>
      </w:r>
      <w:r w:rsidR="00992716">
        <w:t>вошёл</w:t>
      </w:r>
      <w:r>
        <w:t xml:space="preserve"> и застыл на месте от удивления: потолки и стены в доме были мраморные, кресла, стулья и столы </w:t>
      </w:r>
      <w:r w:rsidR="0030199A">
        <w:t xml:space="preserve">— </w:t>
      </w:r>
      <w:r>
        <w:t xml:space="preserve">из </w:t>
      </w:r>
      <w:r w:rsidR="00992716">
        <w:t>чёрного</w:t>
      </w:r>
      <w:r>
        <w:t xml:space="preserve"> дерева, украшенного золотом и драгоценными камнями, а пол был стеклянный и до того гладкий, что Якоб несколько раз поскользнулся и упал.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Старуха приложила к губам маленький серебряный свисток и как-то по особенному, раскатисто, свистнула </w:t>
      </w:r>
      <w:r w:rsidR="0030199A">
        <w:t xml:space="preserve">— </w:t>
      </w:r>
      <w:r>
        <w:t xml:space="preserve">так, что свисток затрещал на весь дом. И сейчас же по лестнице быстро сбежали вниз морские свинки </w:t>
      </w:r>
      <w:r w:rsidR="0030199A">
        <w:t xml:space="preserve">— </w:t>
      </w:r>
      <w:r>
        <w:t xml:space="preserve">совсем необыкновенные морские свинки, которые ходили на двух лапках. Вместо башмаков у них были ореховые скорлупки, и одеты эти свинки были совсем как люди </w:t>
      </w:r>
      <w:r w:rsidR="0030199A">
        <w:t xml:space="preserve">— </w:t>
      </w:r>
      <w:r>
        <w:t>даже шляпы не забыли захватить.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Куда вы девали мои туфли, негодницы! </w:t>
      </w:r>
      <w:r>
        <w:t xml:space="preserve">— </w:t>
      </w:r>
      <w:r w:rsidR="005D72BE">
        <w:t xml:space="preserve">закричала старуха и так ударила свинок палкой, что они с визгом подскочили. </w:t>
      </w:r>
      <w:r>
        <w:t xml:space="preserve">— </w:t>
      </w:r>
      <w:r w:rsidR="005D72BE">
        <w:t xml:space="preserve">Долго ли я </w:t>
      </w:r>
      <w:r w:rsidR="00992716">
        <w:t>ещё</w:t>
      </w:r>
      <w:r w:rsidR="005D72BE">
        <w:t xml:space="preserve"> буду здесь стоять?..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Свинки бегом побежали вверх по лестнице, принесли две скорлупки кокосового ореха на кожаной подкладке и ловко надели их старухе на ноги.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Старуха сразу перестала хромать. Она отшвырнула свою палку в сторону и быстро-быстро заскользила по стеклянному полу, таща за собой маленького Якоба. Ему было даже трудно </w:t>
      </w:r>
      <w:r>
        <w:lastRenderedPageBreak/>
        <w:t>поспевать за ней, до того проворно она двигалась в своих кокосовых скорлупках.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Наконец старуха остановилась в какой-то комнате, где было много всякой посуды. Это, видимо, была кухня, хотя полы в ней были устланы коврами, а на диванах лежали вышитые подушки, как в каком-нибудь дворце.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Садись, сынок, </w:t>
      </w:r>
      <w:r>
        <w:t xml:space="preserve">— </w:t>
      </w:r>
      <w:r w:rsidR="005D72BE">
        <w:t xml:space="preserve">ласково сказала старуха и усадила Якоба на диван, пододвинув к дивану стол, чтобы Якоб не мог никуда уйти со своего места. </w:t>
      </w:r>
      <w:r>
        <w:t xml:space="preserve">— </w:t>
      </w:r>
      <w:r w:rsidR="005D72BE">
        <w:t xml:space="preserve">Отдохни хорошенько </w:t>
      </w:r>
      <w:r>
        <w:t xml:space="preserve">— </w:t>
      </w:r>
      <w:r w:rsidR="005D72BE">
        <w:t xml:space="preserve">ты, наверно, устал. Ведь человеческие головы </w:t>
      </w:r>
      <w:r>
        <w:t xml:space="preserve">— </w:t>
      </w:r>
      <w:r w:rsidR="00992716">
        <w:t>нелёгкая</w:t>
      </w:r>
      <w:r w:rsidR="005D72BE">
        <w:t xml:space="preserve"> но</w:t>
      </w:r>
      <w:r w:rsidR="00992716">
        <w:t>ш</w:t>
      </w:r>
      <w:r w:rsidR="005D72BE">
        <w:t>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Что вы болтаете! </w:t>
      </w:r>
      <w:r>
        <w:t xml:space="preserve">— </w:t>
      </w:r>
      <w:r w:rsidR="005D72BE">
        <w:t xml:space="preserve">закричал Якоб. </w:t>
      </w:r>
      <w:r>
        <w:t xml:space="preserve">— </w:t>
      </w:r>
      <w:r w:rsidR="005D72BE">
        <w:t xml:space="preserve">Устать-то я и вправду устал, но я </w:t>
      </w:r>
      <w:r w:rsidR="00992716">
        <w:t>нёс</w:t>
      </w:r>
      <w:r w:rsidR="005D72BE">
        <w:t xml:space="preserve"> не головы, а кочаны капусты. Вы купили их у моей матери.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Это ты неверно говори</w:t>
      </w:r>
      <w:r w:rsidR="00992716">
        <w:t>ш</w:t>
      </w:r>
      <w:r w:rsidR="005D72BE">
        <w:t xml:space="preserve">ь, </w:t>
      </w:r>
      <w:r>
        <w:t xml:space="preserve">— </w:t>
      </w:r>
      <w:r w:rsidR="005D72BE">
        <w:t>сказала старуха и засмеялась.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И, раскрыв корзинку, она вытащила из </w:t>
      </w:r>
      <w:r w:rsidR="00992716">
        <w:t>неё</w:t>
      </w:r>
      <w:r>
        <w:t xml:space="preserve"> за волосы человеческую голову.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Якоб чуть не упал, до того испугался. Он сейчас же подумал о своей матери. Ведь если кто-нибудь узнает про эти головы, на </w:t>
      </w:r>
      <w:r w:rsidR="00992716">
        <w:t>неё</w:t>
      </w:r>
      <w:r>
        <w:t xml:space="preserve"> мигом донесут, и ей </w:t>
      </w:r>
      <w:r w:rsidR="00992716">
        <w:t>придётся</w:t>
      </w:r>
      <w:r>
        <w:t xml:space="preserve"> плохо.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Нужно тебя </w:t>
      </w:r>
      <w:r w:rsidR="007339A3">
        <w:t>ещё</w:t>
      </w:r>
      <w:r w:rsidR="005D72BE">
        <w:t xml:space="preserve"> наградить за то, что ты такой послушный, </w:t>
      </w:r>
      <w:r>
        <w:t xml:space="preserve">— </w:t>
      </w:r>
      <w:r w:rsidR="005D72BE">
        <w:t xml:space="preserve">продолжала старуха. </w:t>
      </w:r>
      <w:r>
        <w:t xml:space="preserve">— </w:t>
      </w:r>
      <w:r w:rsidR="005D72BE">
        <w:t>Потерпи немного: я сварю тебе такой суп, что ты его до смерти вспоминать будешь.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Она снова свистнула в свой свисток, и на кухню примчались морские свинки, одетые как люди: в передниках, с </w:t>
      </w:r>
      <w:r w:rsidR="007339A3">
        <w:t>поварёшками</w:t>
      </w:r>
      <w:r>
        <w:t xml:space="preserve"> и кухонными ножами за поясом. За ними прибежали белки </w:t>
      </w:r>
      <w:r w:rsidR="0030199A">
        <w:t xml:space="preserve">— </w:t>
      </w:r>
      <w:r>
        <w:t xml:space="preserve">много белок, тоже на двух ногах; они были в широких шароварах и </w:t>
      </w:r>
      <w:r w:rsidR="007339A3">
        <w:t>зелёных</w:t>
      </w:r>
      <w:r>
        <w:t xml:space="preserve"> бархатных шапочках. Это, видно, были поварята. Они быстро-быстро карабкались по стенам и приносили к плите миски и сковородки, яйца, масло, коренья и муку. А у плиты суетилась, катаясь взад и </w:t>
      </w:r>
      <w:r w:rsidR="007339A3">
        <w:t>вперёд</w:t>
      </w:r>
      <w:r>
        <w:t xml:space="preserve"> на своих кокосовых скорлупках, сама старуха </w:t>
      </w:r>
      <w:r w:rsidR="0030199A">
        <w:t xml:space="preserve">— </w:t>
      </w:r>
      <w:r>
        <w:t>ей, видно, очень хотелось сварить для Якоба что-нибудь хорошее. Огонь под плитой разгорался вс</w:t>
      </w:r>
      <w:r w:rsidR="007339A3">
        <w:t>ё</w:t>
      </w:r>
      <w:r>
        <w:t xml:space="preserve"> сильнее,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Наконец в горшке что-то заклокотало и забулькало, из него повалил пар, и на огонь полилась густая пена.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Тогда старуха сняла горшок с плиты, отлила из него супу в серебряную миску и поставила миску перед Якобом.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5D72BE">
        <w:t xml:space="preserve">Кушай, сынок, </w:t>
      </w:r>
      <w:r>
        <w:t xml:space="preserve">— </w:t>
      </w:r>
      <w:r w:rsidR="005D72BE">
        <w:t xml:space="preserve">сказала она. </w:t>
      </w:r>
      <w:r>
        <w:t xml:space="preserve">— </w:t>
      </w:r>
      <w:r w:rsidR="005D72BE">
        <w:t xml:space="preserve">Поешь этого супу и будешь такой же красивый, как я. И поваром хорошим сделаешься </w:t>
      </w:r>
      <w:r>
        <w:t xml:space="preserve">— </w:t>
      </w:r>
      <w:r w:rsidR="005D72BE">
        <w:t>надо же тебе знать какое-нибудь ремесло.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не очень хорошо понимал, что это старуха бормочет себе под нос, да и не слушал е</w:t>
      </w:r>
      <w:r w:rsidR="007339A3">
        <w:t>ё</w:t>
      </w:r>
      <w:r>
        <w:t xml:space="preserve"> </w:t>
      </w:r>
      <w:r w:rsidR="0030199A">
        <w:t xml:space="preserve">— </w:t>
      </w:r>
      <w:r>
        <w:t xml:space="preserve">больше был занят супом. Мать часто стряпала для него всякие вкусные вещи, но ничего лучше этого супа ему </w:t>
      </w:r>
      <w:r w:rsidR="007339A3">
        <w:t>ещё</w:t>
      </w:r>
      <w:r>
        <w:t xml:space="preserve"> не приходилось пробовать. От него так хорошо пахло зеленью и кореньями, он был одновременно и сладкий, и кисловатый, и к тому же очень крепкий.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Когда Якоб почти</w:t>
      </w:r>
      <w:r w:rsidR="007339A3">
        <w:t xml:space="preserve"> что доел суп, свинки зажгли на</w:t>
      </w:r>
      <w:r>
        <w:t xml:space="preserve"> маленькой жаровне какое-то куренье с приятным запахом, и по всей комнате поплыли облака голубоватого дыма. Он становился вс</w:t>
      </w:r>
      <w:r w:rsidR="007339A3">
        <w:t>ё</w:t>
      </w:r>
      <w:r>
        <w:t xml:space="preserve"> гуще и гуще, вс</w:t>
      </w:r>
      <w:r w:rsidR="00972119">
        <w:t>ё</w:t>
      </w:r>
      <w:r>
        <w:t xml:space="preserve"> плотней и плотней окутывал мальчика, так что у Якоба наконец закружилась голова. Напрасно говорил он себе, что ему пора возвращаться к матери, напрасно пытался встать на ноги. Стоило ему приподняться, как он снова падал на диван </w:t>
      </w:r>
      <w:r w:rsidR="0030199A">
        <w:t xml:space="preserve">— </w:t>
      </w:r>
      <w:r>
        <w:t>до того ему вдруг захотелось спать. Не прошло и пяти минут, как он и вправду заснул на диване, в кухне безобразной старухи.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И увидел Якоб удивительный сон. Ему приснилось, будто старуха сняла с него одежду и завернула его в беличью шкурку. Он научился прыгать и скакать, как белка, и подружился с другими белками и свинками. Все они были очень хорошие.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И стал Якоб, как они, прислуживать старухе. Сначала ему пришлось быть чистильщиком обуви. Он должен был смазывать маслом кокосовые скорлупки, которые старуха носила на ногах, и так натирать их тряпочкой, чтобы они блестели. Дома Якобу часто приходилось чистить туфли и башмаки, так что дело быстро пошло у него на лад.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Примерно через год его перевели на другую, более трудную должность. Вместе с несколькими другими белками он вылавливал пылинки из солнечного луча и просеивал их сквозь самое мелкое сито, а потом из них пекли для старухи хлеб. У </w:t>
      </w:r>
      <w:r w:rsidR="005410F3">
        <w:t>неё</w:t>
      </w:r>
      <w:r>
        <w:t xml:space="preserve"> во рту не осталось ни одного зуба, потому-то ей и приходилось, есть булки из солнечных пылинок, мягче которых, как все знают, нет ничего на свете.</w:t>
      </w:r>
    </w:p>
    <w:p w:rsidR="005D72BE" w:rsidRDefault="005410F3" w:rsidP="005D72BE">
      <w:pPr>
        <w:spacing w:after="0" w:line="240" w:lineRule="auto"/>
        <w:ind w:firstLine="709"/>
        <w:jc w:val="both"/>
      </w:pPr>
      <w:r>
        <w:t>Ещё</w:t>
      </w:r>
      <w:r w:rsidR="005D72BE">
        <w:t xml:space="preserve"> через год Якобу было поручено добывать старухе воду для питья. Вы думаете, у </w:t>
      </w:r>
      <w:r>
        <w:t>неё</w:t>
      </w:r>
      <w:r w:rsidR="005D72BE">
        <w:t xml:space="preserve"> был вырыт на дворе колодец или поставлено ведро, чтобы собирать в него дождевую воду? Нет, простой воды старуха и в рот не брала. Якоб с белками собирал в ореховые скорлупки росу с цветов, и старуха только е</w:t>
      </w:r>
      <w:r>
        <w:t>ё</w:t>
      </w:r>
      <w:r w:rsidR="005D72BE">
        <w:t xml:space="preserve"> и </w:t>
      </w:r>
      <w:r w:rsidR="005D72BE">
        <w:lastRenderedPageBreak/>
        <w:t>пила. А пила она очень много, так что работы у водоносов было по горло.</w:t>
      </w:r>
    </w:p>
    <w:p w:rsidR="005D72BE" w:rsidRDefault="005410F3" w:rsidP="005D72BE">
      <w:pPr>
        <w:spacing w:after="0" w:line="240" w:lineRule="auto"/>
        <w:ind w:firstLine="709"/>
        <w:jc w:val="both"/>
      </w:pPr>
      <w:r>
        <w:t>Прошёл</w:t>
      </w:r>
      <w:r w:rsidR="005D72BE">
        <w:t xml:space="preserve"> </w:t>
      </w:r>
      <w:r>
        <w:t>ещё</w:t>
      </w:r>
      <w:r w:rsidR="005D72BE">
        <w:t xml:space="preserve"> год, и Якоб </w:t>
      </w:r>
      <w:r>
        <w:t>перешёл</w:t>
      </w:r>
      <w:r w:rsidR="005D72BE">
        <w:t xml:space="preserve"> служить в комнаты </w:t>
      </w:r>
      <w:r w:rsidR="0030199A">
        <w:t xml:space="preserve">— </w:t>
      </w:r>
      <w:r w:rsidR="005D72BE">
        <w:t xml:space="preserve">чистить полы. Это тоже оказалось не очень-то </w:t>
      </w:r>
      <w:r>
        <w:t>лёгким</w:t>
      </w:r>
      <w:r w:rsidR="005D72BE">
        <w:t xml:space="preserve"> делом: полы-то ведь были стеклянные </w:t>
      </w:r>
      <w:r w:rsidR="0030199A">
        <w:t xml:space="preserve">— </w:t>
      </w:r>
      <w:r w:rsidR="005D72BE">
        <w:t xml:space="preserve">на них дохнешь, и то видно. Якоб чистил их </w:t>
      </w:r>
      <w:r>
        <w:t>щётками</w:t>
      </w:r>
      <w:r w:rsidR="005D72BE">
        <w:t xml:space="preserve"> и натирал суконкой, которую </w:t>
      </w:r>
      <w:r>
        <w:t>навёртывал</w:t>
      </w:r>
      <w:r w:rsidR="005D72BE">
        <w:t xml:space="preserve"> себе на ноги.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На пятый год Якоб стал работать на кухне. Это была работа </w:t>
      </w:r>
      <w:r w:rsidR="005410F3">
        <w:t>почётная</w:t>
      </w:r>
      <w:r>
        <w:t xml:space="preserve">, к которой допускали с разбором, после долгого испытания. Якоб </w:t>
      </w:r>
      <w:r w:rsidR="005410F3">
        <w:t>прошёл</w:t>
      </w:r>
      <w:r>
        <w:t xml:space="preserve"> все должности, от </w:t>
      </w:r>
      <w:r w:rsidR="005410F3">
        <w:t>поварёнка</w:t>
      </w:r>
      <w:r>
        <w:t xml:space="preserve"> до старшего пирожного мастера, и стал таким опытным и искусным поваром, что даже сам себе удивлялся. Чего только он не выучился стряпать! Самые замысловатые кушанья </w:t>
      </w:r>
      <w:r w:rsidR="0030199A">
        <w:t xml:space="preserve">— </w:t>
      </w:r>
      <w:r>
        <w:t xml:space="preserve">пирожное двухсот сортов, супы из всех трав и кореньев, какие есть на свете, </w:t>
      </w:r>
      <w:r w:rsidR="0030199A">
        <w:t xml:space="preserve">— </w:t>
      </w:r>
      <w:r>
        <w:t>вс</w:t>
      </w:r>
      <w:r w:rsidR="005410F3">
        <w:t>ё</w:t>
      </w:r>
      <w:r>
        <w:t xml:space="preserve"> он умел приготовить быстро и вкусно.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Так Якоб прожил у старухи лет семь. И вот однажды она надела на ноги свои ореховые скорлупки, взяла костыль и корзину, чтобы идти в город, и приказала Якобу ощипать курицу, начинить е</w:t>
      </w:r>
      <w:r w:rsidR="00AF2CD7">
        <w:t>ё</w:t>
      </w:r>
      <w:r>
        <w:t xml:space="preserve"> зеленью и хорошенько подрумянить. Якоб сейчас же принялся за работу. Он свернул птице голову, ошпарил е</w:t>
      </w:r>
      <w:r w:rsidR="00AF2CD7">
        <w:t>ё</w:t>
      </w:r>
      <w:r>
        <w:t xml:space="preserve"> всю кипятком, ловко ощипал с </w:t>
      </w:r>
      <w:r w:rsidR="00AF2CD7">
        <w:t>неё</w:t>
      </w:r>
      <w:r>
        <w:t xml:space="preserve"> перья</w:t>
      </w:r>
      <w:r w:rsidR="00AF2CD7">
        <w:t>,</w:t>
      </w:r>
      <w:r>
        <w:t xml:space="preserve"> выскоблил кожу</w:t>
      </w:r>
      <w:r w:rsidR="00AF2CD7">
        <w:t>,</w:t>
      </w:r>
      <w:r>
        <w:t xml:space="preserve"> так что она стала нежная и блестящая, и вынул внутренности. Потом ему понадобились травы, чтобы начинить ими курицу. Он </w:t>
      </w:r>
      <w:r w:rsidR="00AF2CD7">
        <w:t>пошёл</w:t>
      </w:r>
      <w:r>
        <w:t xml:space="preserve"> в кладовую, где хранилась у старухи всякая зелень, и принялся отбирать то, что ему было нужно. И вдруг он увидел в стене кладовой маленький шкафчик, которого раньше никогда не замечал. Дверца шкафчика была приоткрыта. Якоб с любопытством заглянул в него и видит </w:t>
      </w:r>
      <w:r w:rsidR="0030199A">
        <w:t xml:space="preserve">— </w:t>
      </w:r>
      <w:r>
        <w:t xml:space="preserve">там стоят какие-то маленькие корзиночки. Он открыл одну из них и увидел диковинные травы, какие ему </w:t>
      </w:r>
      <w:r w:rsidR="00AF2CD7">
        <w:t>ещё</w:t>
      </w:r>
      <w:r>
        <w:t xml:space="preserve"> никогда не попадались. Стебли у них были зеленоватые, и на каждом стебельке </w:t>
      </w:r>
      <w:r w:rsidR="0030199A">
        <w:t xml:space="preserve">— </w:t>
      </w:r>
      <w:r>
        <w:t xml:space="preserve">ярко-красный цветочек с </w:t>
      </w:r>
      <w:r w:rsidR="00AF2CD7">
        <w:t>жёлтым</w:t>
      </w:r>
      <w:r>
        <w:t xml:space="preserve"> ободком.</w:t>
      </w:r>
      <w:r w:rsidR="00AF2CD7">
        <w:t xml:space="preserve"> </w:t>
      </w:r>
      <w:r>
        <w:t xml:space="preserve">Якоб </w:t>
      </w:r>
      <w:r w:rsidR="00AF2CD7">
        <w:t>поднёс</w:t>
      </w:r>
      <w:r>
        <w:t xml:space="preserve"> один цветок к носу и вдруг почувствовал знакомый запах </w:t>
      </w:r>
      <w:r w:rsidR="0030199A">
        <w:t xml:space="preserve">— </w:t>
      </w:r>
      <w:r>
        <w:t xml:space="preserve">такой же, как у супа, которым старуха накормила его, когда он к ней </w:t>
      </w:r>
      <w:r w:rsidR="00AF2CD7">
        <w:t>пришёл</w:t>
      </w:r>
      <w:r>
        <w:t>. Запах был до того сильный, что Якоб громко чихнул несколько раз и проснулся.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Он с удивлением осмотрелся кругом и увидел, что лежит на том же диване, в кухне у старухи.</w:t>
      </w:r>
    </w:p>
    <w:p w:rsidR="005D72BE" w:rsidRDefault="00AF2CD7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Ну и сон же это был! Прямо будто наяву! </w:t>
      </w:r>
      <w:r w:rsidR="0030199A">
        <w:t xml:space="preserve">— </w:t>
      </w:r>
      <w:r w:rsidR="005D72BE">
        <w:t xml:space="preserve">подумал Якоб. </w:t>
      </w:r>
      <w:r w:rsidR="0030199A">
        <w:t xml:space="preserve">— </w:t>
      </w:r>
      <w:r w:rsidR="005D72BE">
        <w:t xml:space="preserve">То-то матушка </w:t>
      </w:r>
      <w:r>
        <w:t>посмеётся</w:t>
      </w:r>
      <w:r w:rsidR="005D72BE">
        <w:t>, когда я ей вс</w:t>
      </w:r>
      <w:r>
        <w:t>ё</w:t>
      </w:r>
      <w:r w:rsidR="005D72BE">
        <w:t xml:space="preserve"> это расскажу! И </w:t>
      </w:r>
      <w:r>
        <w:t>попадёт</w:t>
      </w:r>
      <w:r w:rsidR="005D72BE">
        <w:t xml:space="preserve"> же мне от </w:t>
      </w:r>
      <w:r>
        <w:t>неё</w:t>
      </w:r>
      <w:r w:rsidR="005D72BE">
        <w:t xml:space="preserve"> за то, что я заснул в чужом доме, вместо того </w:t>
      </w:r>
      <w:r>
        <w:t>чтобы вернуться к ней на базар!»</w:t>
      </w:r>
    </w:p>
    <w:p w:rsidR="00A648F5" w:rsidRDefault="005D72BE" w:rsidP="005D72BE">
      <w:pPr>
        <w:spacing w:after="0" w:line="240" w:lineRule="auto"/>
        <w:ind w:firstLine="709"/>
        <w:jc w:val="both"/>
      </w:pPr>
      <w:r>
        <w:lastRenderedPageBreak/>
        <w:t>Он быстро вскочил с дивана и хотел бежать к матери, но почувствовал, что вс</w:t>
      </w:r>
      <w:r w:rsidR="00A648F5">
        <w:t>ё</w:t>
      </w:r>
      <w:r>
        <w:t xml:space="preserve"> тело у него точно деревянное, а шея совсем окоченела </w:t>
      </w:r>
      <w:r w:rsidR="0030199A">
        <w:t xml:space="preserve">— </w:t>
      </w:r>
      <w:r>
        <w:t>он еле-еле мог шевельнуть головой. Он то и дело задевал носом за стену или за шкаф, а раз, когда быстро повернулся, даже больно ударился о дверь.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Белки и свинки бегали вокруг Якоба и пищали </w:t>
      </w:r>
      <w:r w:rsidR="0030199A">
        <w:t xml:space="preserve">— </w:t>
      </w:r>
      <w:r>
        <w:t xml:space="preserve">видно, им не хотелось его отпускать. Выходя из дома старухи, Якоб поманил их за собой </w:t>
      </w:r>
      <w:r w:rsidR="0030199A">
        <w:t xml:space="preserve">— </w:t>
      </w:r>
      <w:r>
        <w:t xml:space="preserve">ему тоже было жалко с ними расставаться, но они быстро укатили назад в комнаты на своих скорлупках, и мальчик долго </w:t>
      </w:r>
      <w:r w:rsidR="00A648F5">
        <w:t>ещё</w:t>
      </w:r>
      <w:r>
        <w:t xml:space="preserve"> слышал издали их жалобный писк.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Домик старухи, как мы уже знаем, был далеко от рынка, и Якоб долго пробирался узкими, извилистыми переулками, пока не добрался до рынка. На улицах толпилось очень много народу. Где-то поблизости, наверное, показывали карлика, потому что все вокруг Якоба кричали: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Посмотрите, вот безобразный карлик! И откуда он только взялся? Ну и длинный же у него нос! А голова </w:t>
      </w:r>
      <w:r>
        <w:t xml:space="preserve">— </w:t>
      </w:r>
      <w:r w:rsidR="005D72BE">
        <w:t xml:space="preserve">прямо на плечах торчит, без шеи! А руки-то, руки!.. Поглядите </w:t>
      </w:r>
      <w:r>
        <w:t xml:space="preserve">— </w:t>
      </w:r>
      <w:r w:rsidR="005D72BE">
        <w:t>до самых пяток!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Якоб в другое время с удовольствием сбегал бы поглядеть на карлика, но сегодня ему было не до того </w:t>
      </w:r>
      <w:r w:rsidR="0030199A">
        <w:t xml:space="preserve">— </w:t>
      </w:r>
      <w:r>
        <w:t>надо было спешить к матери.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Наконец Якоб добрался до рынка. Он порядком побаивался, что ему </w:t>
      </w:r>
      <w:r w:rsidR="00A648F5">
        <w:t>попадёт</w:t>
      </w:r>
      <w:r>
        <w:t xml:space="preserve"> от матери. Ханна вс</w:t>
      </w:r>
      <w:r w:rsidR="00972119">
        <w:t>ё</w:t>
      </w:r>
      <w:r>
        <w:t xml:space="preserve"> </w:t>
      </w:r>
      <w:r w:rsidR="00A648F5">
        <w:t>ещё</w:t>
      </w:r>
      <w:r>
        <w:t xml:space="preserve"> сидела на </w:t>
      </w:r>
      <w:r w:rsidR="00A648F5">
        <w:t>своём</w:t>
      </w:r>
      <w:r>
        <w:t xml:space="preserve"> месте, и у </w:t>
      </w:r>
      <w:r w:rsidR="00A648F5">
        <w:t>неё</w:t>
      </w:r>
      <w:r>
        <w:t xml:space="preserve"> в корзине было порядочно овощей </w:t>
      </w:r>
      <w:r w:rsidR="0030199A">
        <w:t xml:space="preserve">— </w:t>
      </w:r>
      <w:r>
        <w:t>значит, Якоб проспал не особенно долго. Уже издали он заметил, что его мать чем-то опечалена. Она сидела молча, подперев рукой щ</w:t>
      </w:r>
      <w:r w:rsidR="00A648F5">
        <w:t>ё</w:t>
      </w:r>
      <w:r>
        <w:t>ку, бледная и грустная.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долго стоял, не решаясь подойти к матери. Наконец он собрался с духом и, подкравшись к ней сзади, положил ей руку на плечо и сказал: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Мама, что с тобой? Ты на меня сердишься? Ханна обернулась и, увидев Якоба, вскрикнула от ужаса.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Что тебе нужно от меня, страшный карлик? </w:t>
      </w:r>
      <w:r>
        <w:t xml:space="preserve">— </w:t>
      </w:r>
      <w:r w:rsidR="005D72BE">
        <w:t xml:space="preserve">закричала она. </w:t>
      </w:r>
      <w:r>
        <w:t xml:space="preserve">— </w:t>
      </w:r>
      <w:r w:rsidR="005D72BE">
        <w:t>Уходи, уходи! Я не терплю таких шуток!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Что ты, матушка? </w:t>
      </w:r>
      <w:r>
        <w:t xml:space="preserve">— </w:t>
      </w:r>
      <w:r w:rsidR="005D72BE">
        <w:t xml:space="preserve">испуганно сказал Якоб. </w:t>
      </w:r>
      <w:r>
        <w:t xml:space="preserve">— </w:t>
      </w:r>
      <w:r w:rsidR="005D72BE">
        <w:t>Ты, наверно, нездорова. Почему ты гонишь меня?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Говорю тебе, уходи своей дорогой! </w:t>
      </w:r>
      <w:r>
        <w:t xml:space="preserve">— </w:t>
      </w:r>
      <w:r w:rsidR="005D72BE">
        <w:t xml:space="preserve">сердито крикнула Ханна. </w:t>
      </w:r>
      <w:r>
        <w:t xml:space="preserve">— </w:t>
      </w:r>
      <w:r w:rsidR="005D72BE">
        <w:t>От меня ты ничего не получишь за твои шутки, противный урод!</w:t>
      </w:r>
    </w:p>
    <w:p w:rsidR="005D72BE" w:rsidRDefault="00A648F5" w:rsidP="005D72BE">
      <w:pPr>
        <w:spacing w:after="0" w:line="240" w:lineRule="auto"/>
        <w:ind w:firstLine="709"/>
        <w:jc w:val="both"/>
      </w:pPr>
      <w:r>
        <w:lastRenderedPageBreak/>
        <w:t>«</w:t>
      </w:r>
      <w:r w:rsidR="005D72BE">
        <w:t xml:space="preserve">"Она сошла с ума! </w:t>
      </w:r>
      <w:r w:rsidR="0030199A">
        <w:t xml:space="preserve">— </w:t>
      </w:r>
      <w:r w:rsidR="005D72BE">
        <w:t xml:space="preserve">подумал бедный Якоб. </w:t>
      </w:r>
      <w:r w:rsidR="0030199A">
        <w:t xml:space="preserve">— </w:t>
      </w:r>
      <w:r w:rsidR="005D72BE">
        <w:t>Как мне теперь увести е</w:t>
      </w:r>
      <w:r>
        <w:t>ё</w:t>
      </w:r>
      <w:r w:rsidR="005D72BE">
        <w:t xml:space="preserve"> до</w:t>
      </w:r>
      <w:r>
        <w:t>мой?»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Мамочка, посмотри же на меня хорошенько, </w:t>
      </w:r>
      <w:r>
        <w:t xml:space="preserve">— </w:t>
      </w:r>
      <w:r w:rsidR="005D72BE">
        <w:t xml:space="preserve">сказал он, чуть не плача. </w:t>
      </w:r>
      <w:r>
        <w:t xml:space="preserve">— </w:t>
      </w:r>
      <w:r w:rsidR="005D72BE">
        <w:t>Я ведь твой сын Якоб!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Нет, это уж слишком! </w:t>
      </w:r>
      <w:r>
        <w:t xml:space="preserve">— </w:t>
      </w:r>
      <w:r w:rsidR="005D72BE">
        <w:t xml:space="preserve">закричала Ханна, обращаясь к своим соседкам. </w:t>
      </w:r>
      <w:r>
        <w:t xml:space="preserve">— </w:t>
      </w:r>
      <w:r w:rsidR="005D72BE">
        <w:t xml:space="preserve">Посмотрите на этого ужасного карлика! Он отпугивает всех покупателей да </w:t>
      </w:r>
      <w:r w:rsidR="00A648F5">
        <w:t>ещё</w:t>
      </w:r>
      <w:r w:rsidR="005D72BE">
        <w:t xml:space="preserve"> </w:t>
      </w:r>
      <w:r w:rsidR="00A648F5">
        <w:t>смеётся</w:t>
      </w:r>
      <w:r w:rsidR="005D72BE">
        <w:t xml:space="preserve"> над моим горем! Говорит </w:t>
      </w:r>
      <w:r>
        <w:t xml:space="preserve">— </w:t>
      </w:r>
      <w:r w:rsidR="005D72BE">
        <w:t>я твой сын, твой Якоб, негодяй этакий!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Торговки, соседки Ханны, разом вскочили на ноги и принялись ругать Якоба: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Как ты смеешь шутить над е</w:t>
      </w:r>
      <w:r w:rsidR="00A648F5">
        <w:t>ё</w:t>
      </w:r>
      <w:r w:rsidR="005D72BE">
        <w:t xml:space="preserve"> горем! Е</w:t>
      </w:r>
      <w:r w:rsidR="00A648F5">
        <w:t>ё</w:t>
      </w:r>
      <w:r w:rsidR="005D72BE">
        <w:t xml:space="preserve"> сына украли семь лет назад. А какой мальчик был </w:t>
      </w:r>
      <w:r>
        <w:t xml:space="preserve">— </w:t>
      </w:r>
      <w:r w:rsidR="005D72BE">
        <w:t>прямо картинка! Убирайся сейчас же, не то мы тебе глаза выцарапаем!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Бедный Якоб не знал, что подумать. Ведь он же сегодня утром </w:t>
      </w:r>
      <w:r w:rsidR="00A648F5">
        <w:t>пришёл</w:t>
      </w:r>
      <w:r>
        <w:t xml:space="preserve"> с матерью на базар и помог ей разложить овощи, потом </w:t>
      </w:r>
      <w:r w:rsidR="00A648F5">
        <w:t>отнёс</w:t>
      </w:r>
      <w:r>
        <w:t xml:space="preserve"> к старухе домой капусту, </w:t>
      </w:r>
      <w:r w:rsidR="00A648F5">
        <w:t>зашёл</w:t>
      </w:r>
      <w:r>
        <w:t xml:space="preserve"> к ней, поел у </w:t>
      </w:r>
      <w:r w:rsidR="00A648F5">
        <w:t>неё</w:t>
      </w:r>
      <w:r>
        <w:t xml:space="preserve"> супу, немного поспал и вот теперь вернулся. А торговки говорят про какие-то семь лет. И его, Якоба, называют противным карликом. Что же с ними такое случилось?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Со слезами на глазах </w:t>
      </w:r>
      <w:r w:rsidR="00A648F5">
        <w:t>побрёл</w:t>
      </w:r>
      <w:r>
        <w:t xml:space="preserve"> Якоб с рынка. Раз мать не хочет его признавать, он </w:t>
      </w:r>
      <w:r w:rsidR="00A648F5">
        <w:t>пойдёт</w:t>
      </w:r>
      <w:r>
        <w:t xml:space="preserve"> к отцу.</w:t>
      </w:r>
    </w:p>
    <w:p w:rsidR="005D72BE" w:rsidRDefault="00A648F5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Посмотрим, </w:t>
      </w:r>
      <w:r w:rsidR="0030199A">
        <w:t xml:space="preserve">— </w:t>
      </w:r>
      <w:r w:rsidR="005D72BE">
        <w:t xml:space="preserve">думал Якоб. </w:t>
      </w:r>
      <w:r w:rsidR="0030199A">
        <w:t xml:space="preserve">— </w:t>
      </w:r>
      <w:r w:rsidR="005D72BE">
        <w:t>Неужели и отец тоже прогонит меня? Я</w:t>
      </w:r>
      <w:r>
        <w:t xml:space="preserve"> стану у двери и заговорю с ним»</w:t>
      </w:r>
      <w:r w:rsidR="005D72BE"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 </w:t>
      </w:r>
      <w:r w:rsidR="00A648F5">
        <w:t>подошёл</w:t>
      </w:r>
      <w:r>
        <w:t xml:space="preserve"> к лавке сапожника, который, как всегда, сидел там и работал, стал возле двери и заглянул в лавку. Фридрих был так занят работой, что сначала не заметил Якоба. Но вдруг случайно поднял голову, выронил из рук шило и дратву и вскрикнул: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Что это такое? Что такое?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Добрый вечер, хозяин, </w:t>
      </w:r>
      <w:r>
        <w:t xml:space="preserve">— </w:t>
      </w:r>
      <w:r w:rsidR="005D72BE">
        <w:t xml:space="preserve">сказал Якоб и </w:t>
      </w:r>
      <w:r w:rsidR="00A648F5">
        <w:t>вошёл</w:t>
      </w:r>
      <w:r w:rsidR="005D72BE">
        <w:t xml:space="preserve"> в лавку. </w:t>
      </w:r>
      <w:r>
        <w:t xml:space="preserve">— </w:t>
      </w:r>
      <w:r w:rsidR="005D72BE">
        <w:t>Как поживаете?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Плохо, сударь мой, плохо! </w:t>
      </w:r>
      <w:r>
        <w:t xml:space="preserve">— </w:t>
      </w:r>
      <w:r w:rsidR="005D72BE">
        <w:t xml:space="preserve">ответил сапожник, который тоже, видно, не узнал Якоба. </w:t>
      </w:r>
      <w:r>
        <w:t xml:space="preserve">— </w:t>
      </w:r>
      <w:r w:rsidR="005D72BE">
        <w:t xml:space="preserve">Работа совсем не ладится. Мне уже много лет, а я один </w:t>
      </w:r>
      <w:r>
        <w:t xml:space="preserve">— </w:t>
      </w:r>
      <w:r w:rsidR="005D72BE">
        <w:t>чтобы нанять подмастерья, денег не хватает.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 разве у вас нет сына, который мог бы вам помочь? </w:t>
      </w:r>
      <w:r>
        <w:t xml:space="preserve">— </w:t>
      </w:r>
      <w:r w:rsidR="005D72BE">
        <w:t>спросил Якоб.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Был у меня один сын, Якобом его звали, </w:t>
      </w:r>
      <w:r>
        <w:t xml:space="preserve">— </w:t>
      </w:r>
      <w:r w:rsidR="005D72BE">
        <w:t xml:space="preserve">ответил сапожник. </w:t>
      </w:r>
      <w:r>
        <w:t xml:space="preserve">— </w:t>
      </w:r>
      <w:r w:rsidR="005D72BE">
        <w:t xml:space="preserve">Теперь было бы ему годков двадцать. Он бы здорово поддержал меня. Ведь ему всего двенадцать лет было, а такой был умница! И в ремесле уже кое-что смекал, и красавец был писаный. Он бы уж сумел приманить заказчиков, </w:t>
      </w:r>
      <w:r w:rsidR="005D72BE">
        <w:lastRenderedPageBreak/>
        <w:t xml:space="preserve">не пришлось бы мне теперь класть заплатки </w:t>
      </w:r>
      <w:r>
        <w:t xml:space="preserve">— </w:t>
      </w:r>
      <w:r w:rsidR="005D72BE">
        <w:t>одни бы новые башмаки шил. Да уж, видно, такая моя судьба!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 где же теперь ваш сын? </w:t>
      </w:r>
      <w:r>
        <w:t xml:space="preserve">— </w:t>
      </w:r>
      <w:r w:rsidR="005D72BE">
        <w:t>робко спросил Якоб.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Про то один господь знает, </w:t>
      </w:r>
      <w:r>
        <w:t xml:space="preserve">— </w:t>
      </w:r>
      <w:r w:rsidR="005D72BE">
        <w:t xml:space="preserve">ответил с </w:t>
      </w:r>
      <w:r w:rsidR="00BB3DF4">
        <w:t>тяжёлым</w:t>
      </w:r>
      <w:r w:rsidR="005D72BE">
        <w:t xml:space="preserve"> вздохом сапожник. </w:t>
      </w:r>
      <w:r>
        <w:t xml:space="preserve">— </w:t>
      </w:r>
      <w:r w:rsidR="005D72BE">
        <w:t>Вот уже семь лет прошло, как его увели от нас на базаре.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Семь лет! </w:t>
      </w:r>
      <w:r>
        <w:t xml:space="preserve">— </w:t>
      </w:r>
      <w:r w:rsidR="005D72BE">
        <w:t>с ужасом повторил Якоб.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Да, сударь мой, семь лет</w:t>
      </w:r>
      <w:r w:rsidR="00BB3DF4">
        <w:t>. Как сейчас помню,</w:t>
      </w:r>
      <w:r w:rsidR="005D72BE">
        <w:t xml:space="preserve"> жена прибежала с базара, воет</w:t>
      </w:r>
      <w:r w:rsidR="00BB3DF4">
        <w:t>,</w:t>
      </w:r>
      <w:r w:rsidR="005D72BE">
        <w:t xml:space="preserve"> кричит: уж вечер, а дитя не вернулось. Она целый день его искала, всех спрашивала, не видали ли, </w:t>
      </w:r>
      <w:r>
        <w:t xml:space="preserve">— </w:t>
      </w:r>
      <w:r w:rsidR="005D72BE">
        <w:t xml:space="preserve">и не нашла. Я всегда говорил, что этим кончится. Наш Якоб </w:t>
      </w:r>
      <w:r>
        <w:t xml:space="preserve">— </w:t>
      </w:r>
      <w:r w:rsidR="005D72BE">
        <w:t xml:space="preserve">что правда, то правда </w:t>
      </w:r>
      <w:r>
        <w:t xml:space="preserve">— </w:t>
      </w:r>
      <w:r w:rsidR="005D72BE">
        <w:t xml:space="preserve">был пригожий </w:t>
      </w:r>
      <w:r w:rsidR="00BB3DF4">
        <w:t>ребёнок</w:t>
      </w:r>
      <w:r w:rsidR="005D72BE">
        <w:t xml:space="preserve">, жена гордилась им и частенько посылала его отнести добрым людям овощи или что другое. Грех сказать </w:t>
      </w:r>
      <w:r>
        <w:t xml:space="preserve">— </w:t>
      </w:r>
      <w:r w:rsidR="005D72BE">
        <w:t>его всегда хорошо награждали, но я частенько говорил:</w:t>
      </w:r>
      <w:r w:rsidR="00BB3DF4">
        <w:t xml:space="preserve"> «</w:t>
      </w:r>
      <w:r w:rsidR="005D72BE">
        <w:t>Смотри, Ханна! Город большой, в н</w:t>
      </w:r>
      <w:r w:rsidR="00BB3DF4">
        <w:t>ё</w:t>
      </w:r>
      <w:r w:rsidR="005D72BE">
        <w:t>м много злых людей. Как бы чего не случилось с нашим Якобом!</w:t>
      </w:r>
      <w:r w:rsidR="00BB3DF4">
        <w:t>»</w:t>
      </w:r>
      <w:r w:rsidR="005D72BE">
        <w:t xml:space="preserve"> Так и вышло! Пришла в тот день на базар какая-то женщина, старая, безобразная, выбирала, выбирала товар и столько в конце концов накупила, что самой не отнести. Ханна, добрая душ</w:t>
      </w:r>
      <w:r w:rsidR="00BB3DF4">
        <w:t>а</w:t>
      </w:r>
      <w:r w:rsidR="005D72BE">
        <w:t>, и пошли с ней мальчика. Так мы его больше и не видали.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И, значит, с тех пор прошло семь лет?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Весной семь будет. Уж мы и объявляли о н</w:t>
      </w:r>
      <w:r w:rsidR="00BB3DF4">
        <w:t>ё</w:t>
      </w:r>
      <w:r w:rsidR="005D72BE">
        <w:t xml:space="preserve">м, и по людям ходили, спрашивали про мальчишку </w:t>
      </w:r>
      <w:r>
        <w:t xml:space="preserve">— </w:t>
      </w:r>
      <w:r w:rsidR="005D72BE">
        <w:t xml:space="preserve">его ведь многие знали, все его, красавчика, любили, </w:t>
      </w:r>
      <w:r>
        <w:t xml:space="preserve">— </w:t>
      </w:r>
      <w:r w:rsidR="005D72BE">
        <w:t xml:space="preserve">но сколько ни искали, так и не нашли. И женщину ту, что у Ханны овощи покупала, никто с тех пор не видал. Одна древняя старуха </w:t>
      </w:r>
      <w:r>
        <w:t xml:space="preserve">— </w:t>
      </w:r>
      <w:r w:rsidR="005D72BE">
        <w:t xml:space="preserve">девяносто уже лет на свете </w:t>
      </w:r>
      <w:r w:rsidR="00BB3DF4">
        <w:t>живёт</w:t>
      </w:r>
      <w:r w:rsidR="005D72BE">
        <w:t xml:space="preserve"> </w:t>
      </w:r>
      <w:r>
        <w:t xml:space="preserve">— </w:t>
      </w:r>
      <w:r w:rsidR="005D72BE">
        <w:t>говорила Ханне, что это, может быть, злая колдунья Крейтервейс, что приходит в город раз в пятьдесят лет закупать провизию.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Так рассказывал отец Якоба, постукивая молотком по сапогу и вытягивая длинную </w:t>
      </w:r>
      <w:r w:rsidR="00BB3DF4">
        <w:t>вощёную</w:t>
      </w:r>
      <w:r>
        <w:t xml:space="preserve"> дратву. Теперь наконец Якоб понял, что с ним случилось. Значит, он не во сне это видел, а вправду семь лет был белкой и служил у злой колдуньи. У него прямо сердце разрывалось с досады. Семь лет жизни у него украла старуха, а что он за это получил? Научился чистить кокосовые скорлупки и натирать стеклянные полы да всякие вкусные кушанья выучился готовить!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Долго стоял он на пороге лавки, не говоря ни слова. Наконец сапожник спросил его: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5D72BE">
        <w:t xml:space="preserve">Может быть, вам что-нибудь у меня приглянулось, сударь? Не </w:t>
      </w:r>
      <w:r w:rsidR="00BB3DF4">
        <w:t>возьмёте</w:t>
      </w:r>
      <w:r w:rsidR="005D72BE">
        <w:t xml:space="preserve"> ли пару туфель или хотя бы, </w:t>
      </w:r>
      <w:r>
        <w:t xml:space="preserve">— </w:t>
      </w:r>
      <w:r w:rsidR="005D72BE">
        <w:t xml:space="preserve">тут он вдруг прыснул со смеху, </w:t>
      </w:r>
      <w:r>
        <w:t xml:space="preserve">— </w:t>
      </w:r>
      <w:r w:rsidR="005D72BE">
        <w:t>футляр для носа?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 что такое с моим носом? </w:t>
      </w:r>
      <w:r>
        <w:t xml:space="preserve">— </w:t>
      </w:r>
      <w:r w:rsidR="005D72BE">
        <w:t xml:space="preserve">сказал Якоб. </w:t>
      </w:r>
      <w:r>
        <w:t xml:space="preserve">— </w:t>
      </w:r>
      <w:r w:rsidR="005D72BE">
        <w:t>Зачем мне для него футляр?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Воля ваша, </w:t>
      </w:r>
      <w:r>
        <w:t xml:space="preserve">— </w:t>
      </w:r>
      <w:r w:rsidR="005D72BE">
        <w:t xml:space="preserve">ответил сапожник, </w:t>
      </w:r>
      <w:r>
        <w:t xml:space="preserve">— </w:t>
      </w:r>
      <w:r w:rsidR="005D72BE">
        <w:t xml:space="preserve">но будь у меня такой ужасный нос, я бы, осмелюсь сказать, прятал его в футляр </w:t>
      </w:r>
      <w:r>
        <w:t xml:space="preserve">— </w:t>
      </w:r>
      <w:r w:rsidR="005D72BE">
        <w:t>хороший футляр из розовой лайки. Взгляните, у меня как раз есть подходящий кусочек. Правда, на ваш нос понадобится немало кожи. Но как вам будет угодно, сударь мой. Ведь вы, верно, частенько задеваете носом за двери.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Якоб ни слова не мог сказать от удивления. Он пощупал свой нос </w:t>
      </w:r>
      <w:r w:rsidR="0030199A">
        <w:t xml:space="preserve">— </w:t>
      </w:r>
      <w:r>
        <w:t>нос был толстый и длинный, четверти в две, не меньше. Видно, злая старуха превратила его в урода. Вот почему мать не узнала его.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Хозяин, </w:t>
      </w:r>
      <w:r>
        <w:t xml:space="preserve">— </w:t>
      </w:r>
      <w:r w:rsidR="005D72BE">
        <w:t xml:space="preserve">чуть не плача, сказал он, </w:t>
      </w:r>
      <w:r>
        <w:t xml:space="preserve">— </w:t>
      </w:r>
      <w:r w:rsidR="005D72BE">
        <w:t>нет ли у вас здесь зеркала? Мне нужно посмотреться в зеркало, обязательно нужно.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Сказать по правде, сударь, </w:t>
      </w:r>
      <w:r>
        <w:t xml:space="preserve">— </w:t>
      </w:r>
      <w:r w:rsidR="005D72BE">
        <w:t xml:space="preserve">ответил сапожник, </w:t>
      </w:r>
      <w:r>
        <w:t xml:space="preserve">— </w:t>
      </w:r>
      <w:r w:rsidR="005D72BE">
        <w:t xml:space="preserve">не такая у вас наружность, чтобы было чем гордиться. Незачем вам каждую минуту глядеться в зеркало. Бросьте эту привычку </w:t>
      </w:r>
      <w:r>
        <w:t xml:space="preserve">— </w:t>
      </w:r>
      <w:r w:rsidR="005D72BE">
        <w:t>уж вам-то она совсем не к лицу.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Дайте, дайте мне скорей зеркало! </w:t>
      </w:r>
      <w:r>
        <w:t xml:space="preserve">— </w:t>
      </w:r>
      <w:r w:rsidR="005D72BE">
        <w:t xml:space="preserve">взмолился Якоб. </w:t>
      </w:r>
      <w:r>
        <w:t xml:space="preserve">— </w:t>
      </w:r>
      <w:r w:rsidR="005D72BE">
        <w:t>Уверяю вас, мне очень нужно. Я, правда, не из гордости...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Да ну вас совсем! Нет у меня зеркала! </w:t>
      </w:r>
      <w:r>
        <w:t xml:space="preserve">— </w:t>
      </w:r>
      <w:r w:rsidR="005D72BE">
        <w:t xml:space="preserve">рассердился сапожник. </w:t>
      </w:r>
      <w:r>
        <w:t xml:space="preserve">— </w:t>
      </w:r>
      <w:r w:rsidR="005D72BE">
        <w:t xml:space="preserve">У жены было одно малюсенькое, да не знаю, куда она его задевала. Если уж вам так не терпится на себя посмотреть </w:t>
      </w:r>
      <w:r>
        <w:t xml:space="preserve">— </w:t>
      </w:r>
      <w:r w:rsidR="005D72BE">
        <w:t xml:space="preserve">вон напротив лавка цирюльника Урбана. У него есть зеркало, раза в два больше вас. Глядитесь в него сколько душе угодно. А затем </w:t>
      </w:r>
      <w:r>
        <w:t xml:space="preserve">— </w:t>
      </w:r>
      <w:r w:rsidR="005D72BE">
        <w:t>пожелаю вам доброго здоровья.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 сапожник легонько вытолкнул Якоба из лавки и захлопнул за ним дверь. Якоб быстро </w:t>
      </w:r>
      <w:r w:rsidR="004617BD">
        <w:t>перешёл</w:t>
      </w:r>
      <w:r>
        <w:t xml:space="preserve"> через улицу и </w:t>
      </w:r>
      <w:r w:rsidR="004617BD">
        <w:t>вошёл</w:t>
      </w:r>
      <w:r>
        <w:t xml:space="preserve"> к цирюльнику, которого он раньше хорошо знал.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Доброе утро, Урбан, </w:t>
      </w:r>
      <w:r>
        <w:t xml:space="preserve">— </w:t>
      </w:r>
      <w:r w:rsidR="005D72BE">
        <w:t xml:space="preserve">сказал он. </w:t>
      </w:r>
      <w:r>
        <w:t xml:space="preserve">— </w:t>
      </w:r>
      <w:r w:rsidR="005D72BE">
        <w:t>У меня к вам большая просьба: будьте добры, позвольте мне посмотреться в ваше зеркало.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Сделайте одолжение. Вон оно стоит в левом простенке! </w:t>
      </w:r>
      <w:r>
        <w:t xml:space="preserve">— </w:t>
      </w:r>
      <w:r w:rsidR="005D72BE">
        <w:t xml:space="preserve">крикнул Урбан и громко расхохотался. </w:t>
      </w:r>
      <w:r>
        <w:t xml:space="preserve">— </w:t>
      </w:r>
      <w:r w:rsidR="005D72BE">
        <w:t xml:space="preserve">Полюбуйтесь, полюбуйтесь на себя, вы ведь настоящий красавчик </w:t>
      </w:r>
      <w:r>
        <w:t xml:space="preserve">— </w:t>
      </w:r>
      <w:r w:rsidR="005D72BE">
        <w:t xml:space="preserve">тоненький, стройный, шея лебединая, руки словно у королевы, а носик курносенький, </w:t>
      </w:r>
      <w:r>
        <w:t xml:space="preserve">— </w:t>
      </w:r>
      <w:r w:rsidR="005D72BE">
        <w:t>лучше нет на свете! Вы, конечно, немножко им щеголяете, ну да вс</w:t>
      </w:r>
      <w:r w:rsidR="004617BD">
        <w:t>ё</w:t>
      </w:r>
      <w:r w:rsidR="005D72BE">
        <w:t xml:space="preserve"> равно, посмотрите на себя. </w:t>
      </w:r>
      <w:r w:rsidR="005D72BE">
        <w:lastRenderedPageBreak/>
        <w:t xml:space="preserve">Пусть не говорят, что я из зависти не позволил вам посмотреться </w:t>
      </w:r>
      <w:r w:rsidR="004617BD">
        <w:t>в</w:t>
      </w:r>
      <w:r w:rsidR="005D72BE">
        <w:t xml:space="preserve"> мо</w:t>
      </w:r>
      <w:r w:rsidR="004617BD">
        <w:t>ё</w:t>
      </w:r>
      <w:r w:rsidR="005D72BE">
        <w:t xml:space="preserve"> зеркало.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Посетители, которые пришли к Урбану бриться и стричься, оглушительно хохотали, слушая его шутки. Якоб </w:t>
      </w:r>
      <w:r w:rsidR="004617BD">
        <w:t>подошёл</w:t>
      </w:r>
      <w:r>
        <w:t xml:space="preserve"> к зеркалу и невольно отшатнулся. Сл</w:t>
      </w:r>
      <w:r w:rsidR="004617BD">
        <w:t>ё</w:t>
      </w:r>
      <w:r>
        <w:t>зы выступили у него на глазах. Неужели это он, этот уродливый карлик! Глаза у него стали маленькие, как у свиньи, огромный нос свешивался ниже подбородка, а шеи как будто и совсем не было. Голова глубоко ушла в плечи, и он почти совсем не мог е</w:t>
      </w:r>
      <w:r w:rsidR="004617BD">
        <w:t>ё</w:t>
      </w:r>
      <w:r>
        <w:t xml:space="preserve"> повернуть. А ростом он был такой же, как семь лет назад, </w:t>
      </w:r>
      <w:r w:rsidR="0030199A">
        <w:t xml:space="preserve">— </w:t>
      </w:r>
      <w:r>
        <w:t xml:space="preserve">совсем маленький. Другие мальчишки за эти годы выросли вверх, а Якоб рос в ширину. Спина и грудь у него были широкие-преширокие, и он был похож на большой, плотно набитый мешок. Тоненькие коротенькие ножки едва несли его </w:t>
      </w:r>
      <w:r w:rsidR="004617BD">
        <w:t>тяжёлое</w:t>
      </w:r>
      <w:r>
        <w:t xml:space="preserve"> тело. А руки с крючковатыми пальцами были, наоборот, длинные, как у взрослого мужчины, и свисали почти до земли. Таков был теперь бедняга Якоб.</w:t>
      </w:r>
    </w:p>
    <w:p w:rsidR="005D72BE" w:rsidRDefault="004617BD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Да, </w:t>
      </w:r>
      <w:r w:rsidR="0030199A">
        <w:t xml:space="preserve">— </w:t>
      </w:r>
      <w:r w:rsidR="005D72BE">
        <w:t xml:space="preserve">подумал он, глубоко вздыхая, </w:t>
      </w:r>
      <w:r w:rsidR="0030199A">
        <w:t xml:space="preserve">— </w:t>
      </w:r>
      <w:r w:rsidR="005D72BE">
        <w:t>немудрено, что ты не узнала своего сына, матушка! Не таков он был раньше, когда ты любила</w:t>
      </w:r>
      <w:r>
        <w:t xml:space="preserve"> похвастать им перед соседками!»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Ему вспомнилось, как старуха подошла в то утро к его матери. Вс</w:t>
      </w:r>
      <w:r w:rsidR="004617BD">
        <w:t>ё</w:t>
      </w:r>
      <w:r>
        <w:t xml:space="preserve">, над чем он тогда смеялся </w:t>
      </w:r>
      <w:r w:rsidR="0030199A">
        <w:t xml:space="preserve">— </w:t>
      </w:r>
      <w:r>
        <w:t xml:space="preserve">и длинный нос, и безобразные пальцы, </w:t>
      </w:r>
      <w:r w:rsidR="0030199A">
        <w:t xml:space="preserve">— </w:t>
      </w:r>
      <w:r>
        <w:t>получил он от старухи за свои насмешки. А шею она у него отняла, как обещала...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Ну что, вдоволь насмотрелись на себя, мой красавчик? </w:t>
      </w:r>
      <w:r>
        <w:t xml:space="preserve">— </w:t>
      </w:r>
      <w:r w:rsidR="005D72BE">
        <w:t xml:space="preserve">спросил со смехом Урбан, подходя к зеркалу и оглядывая Якоба с головы до ног. </w:t>
      </w:r>
      <w:r>
        <w:t xml:space="preserve">— </w:t>
      </w:r>
      <w:r w:rsidR="005D72BE">
        <w:t>Честное слово, такого смешного карлика и во сне не увидишь. Знаете, малыш, я хочу вам предложить одно дело. В моей цирюльне бывает порядочно народу, но не так много, как раньше. А вс</w:t>
      </w:r>
      <w:r w:rsidR="004617BD">
        <w:t>ё</w:t>
      </w:r>
      <w:r w:rsidR="005D72BE">
        <w:t xml:space="preserve"> потому, что мой сосед, цирюльник Шаум, раздобыл себе где-то великана, который переманивает к нему посетителей. Ну, стать великаном, вообще говоря, уж не так хитро, а вот таким крошкой, как вы, </w:t>
      </w:r>
      <w:r>
        <w:t xml:space="preserve">— </w:t>
      </w:r>
      <w:r w:rsidR="005D72BE">
        <w:t xml:space="preserve">это другое дело. Поступайте ко мне на службу, малыш. И жилье, и пищу, и одежду </w:t>
      </w:r>
      <w:r>
        <w:t xml:space="preserve">— </w:t>
      </w:r>
      <w:r w:rsidR="005D72BE">
        <w:t>вс</w:t>
      </w:r>
      <w:r w:rsidR="004617BD">
        <w:t>ё</w:t>
      </w:r>
      <w:r w:rsidR="005D72BE">
        <w:t xml:space="preserve"> от меня будете получать, а работы-то всего </w:t>
      </w:r>
      <w:r>
        <w:t xml:space="preserve">— </w:t>
      </w:r>
      <w:r w:rsidR="005D72BE">
        <w:t xml:space="preserve">стоять у дверей цирюльни и зазывать народ. Да, пожалуй, </w:t>
      </w:r>
      <w:r w:rsidR="004617BD">
        <w:t>ещё</w:t>
      </w:r>
      <w:r w:rsidR="005D72BE">
        <w:t xml:space="preserve"> взбивать мыльную пену и подавать полотенце. И наверняка вам скажу, мы оба останемся в выгоде: у меня будет больше посетителей, чем у Шаума с его великаном, а вам каждый </w:t>
      </w:r>
      <w:r w:rsidR="004617BD">
        <w:t>ещё</w:t>
      </w:r>
      <w:r w:rsidR="005D72BE">
        <w:t xml:space="preserve"> на ча</w:t>
      </w:r>
      <w:r w:rsidR="004617BD">
        <w:t>ё</w:t>
      </w:r>
      <w:r w:rsidR="005D72BE">
        <w:t>к даст.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Якоб в душе очень обиделся </w:t>
      </w:r>
      <w:r w:rsidR="0030199A">
        <w:t xml:space="preserve">— </w:t>
      </w:r>
      <w:r>
        <w:t xml:space="preserve">как это ему предлагают быть приманкой в цирюльне! </w:t>
      </w:r>
      <w:r w:rsidR="0030199A">
        <w:t xml:space="preserve">— </w:t>
      </w:r>
      <w:r>
        <w:t xml:space="preserve">но что поделаешь, пришлось </w:t>
      </w:r>
      <w:r>
        <w:lastRenderedPageBreak/>
        <w:t xml:space="preserve">стерпеть это оскорбление. Он спокойно ответил, что слишком занят и не может взяться за такую работу, и </w:t>
      </w:r>
      <w:r w:rsidR="004617BD">
        <w:t>ушёл</w:t>
      </w:r>
      <w:r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Хотя тело у Якоба было изуродовано, голова работала хорошо, как прежде. Он почувствовал, что за эти семь лет сделался совсем взрослым.</w:t>
      </w:r>
    </w:p>
    <w:p w:rsidR="005D72BE" w:rsidRDefault="004617BD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Не то беда, что я стал уродом, </w:t>
      </w:r>
      <w:r w:rsidR="0030199A">
        <w:t xml:space="preserve">— </w:t>
      </w:r>
      <w:r w:rsidR="005D72BE">
        <w:t xml:space="preserve">размышлял он, идя по улице. </w:t>
      </w:r>
      <w:r w:rsidR="0030199A">
        <w:t xml:space="preserve">— </w:t>
      </w:r>
      <w:r w:rsidR="005D72BE">
        <w:t xml:space="preserve">Обидно, что и отец, и мать прогнали меня прочь, как собаку. Попробую </w:t>
      </w:r>
      <w:r w:rsidR="001700BC">
        <w:t>ещё</w:t>
      </w:r>
      <w:r w:rsidR="005D72BE">
        <w:t xml:space="preserve"> раз поговорить с матерью. Может быть, она меня вс</w:t>
      </w:r>
      <w:r w:rsidR="001700BC">
        <w:t>ё-таки узнает»</w:t>
      </w:r>
      <w:r w:rsidR="005D72BE"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Он снова отправился на рынок и, подойдя к Ханне, попросил е</w:t>
      </w:r>
      <w:r w:rsidR="001700BC">
        <w:t>ё</w:t>
      </w:r>
      <w:r>
        <w:t xml:space="preserve"> спокойно выслушать, что он хочет ей сказать. Он напомнил ей, как его увела старуха, перечислил вс</w:t>
      </w:r>
      <w:r w:rsidR="001700BC">
        <w:t>ё</w:t>
      </w:r>
      <w:r>
        <w:t>, что случилось с ним в детстве, и рассказал, что семь лет прожил у колдуньи, которая превратила его сначала в белку, а потом в карлика за то, что он над ней посмеялся.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Ханна не знала, что ей и думать. Вс</w:t>
      </w:r>
      <w:r w:rsidR="001700BC">
        <w:t>ё</w:t>
      </w:r>
      <w:r>
        <w:t xml:space="preserve">, что говорил карлик про </w:t>
      </w:r>
      <w:r w:rsidR="001700BC">
        <w:t>своё</w:t>
      </w:r>
      <w:r>
        <w:t xml:space="preserve"> детство, было правильно, но чтобы он семь лет был белкой, этому она поверить не могла.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Это невозможно! </w:t>
      </w:r>
      <w:r>
        <w:t xml:space="preserve">— </w:t>
      </w:r>
      <w:r w:rsidR="005D72BE">
        <w:t>воскликнула она. Наконец Ханна решила посоветоваться с мужем.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Она собрала свои корзины и предложила Якобу пойти вместе с ней в лавку сапожника. Когда они пришли, Ханна сказала мужу: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Этот карлик говорит, что он наш сын Якоб. Он мне рассказал, что его семь лет назад у нас украла и заколдовала волшебница...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Ах, вот как! </w:t>
      </w:r>
      <w:r>
        <w:t xml:space="preserve">— </w:t>
      </w:r>
      <w:r w:rsidR="005D72BE">
        <w:t>сердито перебил е</w:t>
      </w:r>
      <w:r w:rsidR="001700BC">
        <w:t>ё</w:t>
      </w:r>
      <w:r w:rsidR="005D72BE">
        <w:t xml:space="preserve"> сапожник. </w:t>
      </w:r>
      <w:r>
        <w:t xml:space="preserve">— </w:t>
      </w:r>
      <w:r w:rsidR="005D72BE">
        <w:t>Он тебе, значит, вс</w:t>
      </w:r>
      <w:r w:rsidR="001700BC">
        <w:t>ё</w:t>
      </w:r>
      <w:r w:rsidR="005D72BE">
        <w:t xml:space="preserve"> это рассказал? Подожди, глупая! Я сам ему только что рассказывал про нашего Якоба, а он, вишь, прямо к тебе и давай тебя дурачить... Так тебя, говоришь, заколдовали? А ну-ка, я тебя сейчас расколдую.</w:t>
      </w:r>
    </w:p>
    <w:p w:rsidR="005D72BE" w:rsidRDefault="001700BC" w:rsidP="005D72BE">
      <w:pPr>
        <w:spacing w:after="0" w:line="240" w:lineRule="auto"/>
        <w:ind w:firstLine="709"/>
        <w:jc w:val="both"/>
      </w:pPr>
      <w:r>
        <w:t>И с</w:t>
      </w:r>
      <w:r w:rsidR="005D72BE">
        <w:t>апожник схватил ремень и, подскочив к Якобу, так отхлестал его, что тот с громким плачем выскочил из лавки.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Целый день бродил бедный карлик по городу не евши, не пивши. Никто не пожалел его, и все над ним только смеялись. Ночевать ему пришлось на церковной лестнице, прямо на </w:t>
      </w:r>
      <w:r w:rsidR="001700BC">
        <w:t>жёстких</w:t>
      </w:r>
      <w:r>
        <w:t>, холодных ступеньках.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Как только взошло солнце, Якоб встал и опять </w:t>
      </w:r>
      <w:r w:rsidR="001700BC">
        <w:t>пошёл</w:t>
      </w:r>
      <w:r>
        <w:t xml:space="preserve"> бродить по улицам.</w:t>
      </w:r>
    </w:p>
    <w:p w:rsidR="005D72BE" w:rsidRDefault="001700BC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Как же я буду жить дальше? </w:t>
      </w:r>
      <w:r w:rsidR="0030199A">
        <w:t xml:space="preserve">— </w:t>
      </w:r>
      <w:r w:rsidR="005D72BE">
        <w:t xml:space="preserve">думал он. </w:t>
      </w:r>
      <w:r w:rsidR="0030199A">
        <w:t xml:space="preserve">— </w:t>
      </w:r>
      <w:r w:rsidR="005D72BE">
        <w:t xml:space="preserve">Быть вывеской у цирюльника или показываться за деньги я не хочу, а </w:t>
      </w:r>
      <w:r w:rsidR="005D72BE">
        <w:lastRenderedPageBreak/>
        <w:t>мать и отец меня прогнали. Что же мне придум</w:t>
      </w:r>
      <w:r>
        <w:t>ать, чтобы не умереть с голоду?»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И тут Якоб вспомнил, что, пока он был белкой и жил у старухи, ему удалось научиться хорошо стряпать. И он решил поступить поваром к герцогу.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А герцог, правитель той страны, был известный объедала и лакомка. Он больше всего любил хорошо поесть и выписывал себе поваров со всех концов земли.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подождал немного, пока совсем рассвело, и направился к герцогскому дворцу.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Громко стучало у него сердце, когда он </w:t>
      </w:r>
      <w:r w:rsidR="005B0DC3">
        <w:t>подошёл</w:t>
      </w:r>
      <w:r>
        <w:t xml:space="preserve"> к дворцовым воротам. Привратники спросили его, что ему нужно, и начали над ним потешаться, но Якоб не растерялся и сказал, что хочет видеть главного начальника кухни. Его повели какими-то дворами, и все, кто его только видел из герцогских слуг, бежали за ним и громко хохотали.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Скоро у Якоба образовалась огромная свита. Конюхи побросали свои скребницы, мальчишки мчались наперегонки, чтобы не отстать от него, </w:t>
      </w:r>
      <w:r w:rsidR="005B0DC3">
        <w:t>полотёры</w:t>
      </w:r>
      <w:r>
        <w:t xml:space="preserve"> перестали выколачивать ковры. Все теснились вокруг Якоба, и на дворе стоял такой шум и гомон, словно к городу подступили враги. Всюду слышались крики: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Карлик! Карлик! Видели вы карлика? Наконец во двор вышел дворцовый смотритель </w:t>
      </w:r>
      <w:r>
        <w:t xml:space="preserve">— </w:t>
      </w:r>
      <w:r w:rsidR="005D72BE">
        <w:t xml:space="preserve">заспанный толстый человек с огромной </w:t>
      </w:r>
      <w:r w:rsidR="005B0DC3">
        <w:t>плёткой</w:t>
      </w:r>
      <w:r w:rsidR="005D72BE">
        <w:t xml:space="preserve"> в руке.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Эй вы, собаки! Что это за шум? </w:t>
      </w:r>
      <w:r>
        <w:t xml:space="preserve">— </w:t>
      </w:r>
      <w:r w:rsidR="005D72BE">
        <w:t xml:space="preserve">закричал он громовым голосом, немилосердно колотя своей </w:t>
      </w:r>
      <w:r w:rsidR="005B0DC3">
        <w:t>плёткой</w:t>
      </w:r>
      <w:r w:rsidR="005D72BE">
        <w:t xml:space="preserve"> по плечам и спинам конюхов и прислужников. </w:t>
      </w:r>
      <w:r>
        <w:t xml:space="preserve">— </w:t>
      </w:r>
      <w:r w:rsidR="005D72BE">
        <w:t xml:space="preserve">Не знаете вы разве, что герцог </w:t>
      </w:r>
      <w:r w:rsidR="005B0DC3">
        <w:t>ещё</w:t>
      </w:r>
      <w:r w:rsidR="005D72BE">
        <w:t xml:space="preserve"> спит?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Господин, </w:t>
      </w:r>
      <w:r>
        <w:t xml:space="preserve">— </w:t>
      </w:r>
      <w:r w:rsidR="005D72BE">
        <w:t xml:space="preserve">отвечали привратники, </w:t>
      </w:r>
      <w:r>
        <w:t xml:space="preserve">— </w:t>
      </w:r>
      <w:r w:rsidR="005D72BE">
        <w:t xml:space="preserve">посмотрите, кого мы к вам привели! Настоящего карлика! Такого вы </w:t>
      </w:r>
      <w:r w:rsidR="005D3347">
        <w:t>ещё</w:t>
      </w:r>
      <w:r w:rsidR="005D72BE">
        <w:t>, наверное, никогда не встречали.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Увидев Якоба, смотритель сделал страшную гримасу и как можно плотнее сжал губы, чтобы не рассмеяться, </w:t>
      </w:r>
      <w:r w:rsidR="0030199A">
        <w:t xml:space="preserve">— </w:t>
      </w:r>
      <w:r>
        <w:t xml:space="preserve">важность не позволяла ему хохотать перед конюхами. Он разогнал собравшихся своей </w:t>
      </w:r>
      <w:r w:rsidR="005D3347">
        <w:t>плёткой</w:t>
      </w:r>
      <w:r>
        <w:t xml:space="preserve"> и, взяв Якоба за руку, </w:t>
      </w:r>
      <w:r w:rsidR="005D3347">
        <w:t>ввёл</w:t>
      </w:r>
      <w:r>
        <w:t xml:space="preserve"> его во дворец и спросил, что ему нужно. Услышав, что Якоб хочет видеть начальника кухни, смотритель воскликнул: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Неправда, сынок! Это я тебе нужен, дворцовый смотритель. Ты ведь хочешь поступить к герцогу в карлики?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Нет, господин, </w:t>
      </w:r>
      <w:r>
        <w:t xml:space="preserve">— </w:t>
      </w:r>
      <w:r w:rsidR="005D72BE">
        <w:t xml:space="preserve">ответил Якоб. </w:t>
      </w:r>
      <w:r>
        <w:t xml:space="preserve">— </w:t>
      </w:r>
      <w:r w:rsidR="005D72BE">
        <w:t xml:space="preserve">Я хороший повар и умею готовить всякие редкостные кушанья. Отведите меня, </w:t>
      </w:r>
      <w:r w:rsidR="005D72BE">
        <w:lastRenderedPageBreak/>
        <w:t xml:space="preserve">пожалуйста, к начальнику кухни. Может быть, он согласится испытать </w:t>
      </w:r>
      <w:r w:rsidR="005D3347">
        <w:t>моё</w:t>
      </w:r>
      <w:r w:rsidR="005D72BE">
        <w:t xml:space="preserve"> искусство.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Твоя воля, малыш, </w:t>
      </w:r>
      <w:r>
        <w:t xml:space="preserve">— </w:t>
      </w:r>
      <w:r w:rsidR="005D72BE">
        <w:t xml:space="preserve">ответил смотритель, </w:t>
      </w:r>
      <w:r>
        <w:t xml:space="preserve">— </w:t>
      </w:r>
      <w:r w:rsidR="005D72BE">
        <w:t xml:space="preserve">ты </w:t>
      </w:r>
      <w:r w:rsidR="005D3347">
        <w:t>ещё</w:t>
      </w:r>
      <w:r w:rsidR="005D72BE">
        <w:t xml:space="preserve">, видно, глупый парень. Будь ты придворным карликом, ты мог бы ничего не делать, есть, пить, веселиться и ходить в красивой одежде, а ты хочешь на кухню! Но мы </w:t>
      </w:r>
      <w:r w:rsidR="005D3347">
        <w:t>ещё</w:t>
      </w:r>
      <w:r w:rsidR="005D72BE">
        <w:t xml:space="preserve"> посмотрим. Едва ли ты достаточно искусный повар, чтобы готовить кушанья самому герцогу, а для </w:t>
      </w:r>
      <w:r w:rsidR="005D3347">
        <w:t>поварёнка</w:t>
      </w:r>
      <w:r w:rsidR="005D72BE">
        <w:t xml:space="preserve"> ты слишком хорош.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Сказав это, смотритель </w:t>
      </w:r>
      <w:r w:rsidR="005D3347">
        <w:t>отвёл</w:t>
      </w:r>
      <w:r>
        <w:t xml:space="preserve"> Якоба к начальнику кухни. Карлик низко поклонился ему и сказал: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Милостивый господин, не нужен ли вам искусный повар?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Начальник кухни оглядел Якоба с головы до ног и громко расхохотался.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Ты хочешь быть поваром? </w:t>
      </w:r>
      <w:r>
        <w:t xml:space="preserve">— </w:t>
      </w:r>
      <w:r w:rsidR="005D72BE">
        <w:t xml:space="preserve">воскликнул он. </w:t>
      </w:r>
      <w:r>
        <w:t xml:space="preserve">— </w:t>
      </w:r>
      <w:r w:rsidR="005D72BE">
        <w:t>Что же, ты думаешь, у нас в кухне плиты такие низенькие? Ведь ты ничего на них не увидишь, даже если поднимешься на цыпочки. Нет, мой маленький друг, тот, кто тебе посоветовал поступить ко мне поваром, сыграл с тобой скверную шутку.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 начальник кухни снова расхохотался, а за ним </w:t>
      </w:r>
      <w:r w:rsidR="0030199A">
        <w:t xml:space="preserve">— </w:t>
      </w:r>
      <w:r>
        <w:t>дворцовый смотритель и все те, кто был в комнате. Якоб, однако, не смутился.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Господин начальник кухни! </w:t>
      </w:r>
      <w:r>
        <w:t xml:space="preserve">— </w:t>
      </w:r>
      <w:r w:rsidR="005D72BE">
        <w:t xml:space="preserve">сказал он. </w:t>
      </w:r>
      <w:r>
        <w:t xml:space="preserve">— </w:t>
      </w:r>
      <w:r w:rsidR="005D72BE">
        <w:t>Вам, наверно, не жалко дать мне одно-два яйца, немного муки, вина и приправ. Поручите мне приготовить какое-нибудь блюдо и велите подать вс</w:t>
      </w:r>
      <w:r w:rsidR="005D3347">
        <w:t>ё</w:t>
      </w:r>
      <w:r w:rsidR="005D72BE">
        <w:t xml:space="preserve">, что для этого нужно. Я состряпаю кушанье у всех на глазах, и вы скажете: </w:t>
      </w:r>
      <w:r w:rsidR="005D3347">
        <w:t>«</w:t>
      </w:r>
      <w:r w:rsidR="005D72BE">
        <w:t>Вот это настоящий повар!</w:t>
      </w:r>
      <w:r w:rsidR="005D3347">
        <w:t>»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Долго уговаривал он начальника кухни, </w:t>
      </w:r>
      <w:r w:rsidR="005D3347">
        <w:t>поблёскивая</w:t>
      </w:r>
      <w:r>
        <w:t xml:space="preserve"> своими маленькими глазками и убедительно качая головой. Наконец начальник согласился.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Ладно! </w:t>
      </w:r>
      <w:r>
        <w:t xml:space="preserve">— </w:t>
      </w:r>
      <w:r w:rsidR="005D72BE">
        <w:t xml:space="preserve">сказал он. </w:t>
      </w:r>
      <w:r>
        <w:t xml:space="preserve">— </w:t>
      </w:r>
      <w:r w:rsidR="005D72BE">
        <w:t>Давай попробуем шутки ради! Ид</w:t>
      </w:r>
      <w:r w:rsidR="005D3347">
        <w:t>ё</w:t>
      </w:r>
      <w:r w:rsidR="005D72BE">
        <w:t>мте все на кухню, и вы тоже, господин смотритель дворца.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 взял дворцового смотрителя под руку и приказал Якобу следовать за собой. Долго шли они по каким-то большим роскошным комнатам и длинным коридорам и наконец пришли на кухню. Это было высокое просторное помещение с огромной плитой на двадцать конфорок, под которыми день и ночь горел огонь. Посреди кухни был бассейн с водой, в котором держали живую рыбу, а по стенам стояли мраморные и деревянные шкафчики, полные драгоценной посуды. Рядом с кухней, в десяти громадных кладовых, хранились всевозможные припасы и лакомства. Повара, поварята, судомойки носились по кухне взад и </w:t>
      </w:r>
      <w:r w:rsidR="005D3347">
        <w:t>вперёд</w:t>
      </w:r>
      <w:r>
        <w:t xml:space="preserve">, гремя кастрюлями, сковородками, ложками и </w:t>
      </w:r>
      <w:r>
        <w:lastRenderedPageBreak/>
        <w:t>ножами. При появлении начальника кухни все замерли на месте, и в кухне сделалось совсем тихо; только огонь продолжал потрескивать под плитой и вода по-прежнему журчала в бассейне.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Что заказал сегодня господин герцог к первому завтраку? </w:t>
      </w:r>
      <w:r>
        <w:t xml:space="preserve">— </w:t>
      </w:r>
      <w:r w:rsidR="005D72BE">
        <w:t xml:space="preserve">спросил начальник кухни главного заведующего завтраками </w:t>
      </w:r>
      <w:r>
        <w:t xml:space="preserve">— </w:t>
      </w:r>
      <w:r w:rsidR="005D72BE">
        <w:t>старого толстого повара в высоком колпаке.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Его светлость изволили заказать датский суп с красными гамбургскими </w:t>
      </w:r>
      <w:r w:rsidR="005D3347">
        <w:t>клёцками</w:t>
      </w:r>
      <w:r w:rsidR="005D72BE">
        <w:t xml:space="preserve">, </w:t>
      </w:r>
      <w:r>
        <w:t xml:space="preserve">— </w:t>
      </w:r>
      <w:r w:rsidR="005D72BE">
        <w:t>почтительно ответил повар.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Хорошо, </w:t>
      </w:r>
      <w:r>
        <w:t xml:space="preserve">— </w:t>
      </w:r>
      <w:r w:rsidR="005D72BE">
        <w:t xml:space="preserve">продолжал начальник кухни. </w:t>
      </w:r>
      <w:r>
        <w:t xml:space="preserve">— </w:t>
      </w:r>
      <w:r w:rsidR="005D72BE">
        <w:t xml:space="preserve">Ты слышал, карлик, чего господин герцог хочет покушать? Можно ли тебе доверить такие трудные блюда? Гамбургских </w:t>
      </w:r>
      <w:r w:rsidR="005D3347">
        <w:t>клёцек</w:t>
      </w:r>
      <w:r w:rsidR="005D72BE">
        <w:t xml:space="preserve"> тебе ни за что не состряпать. Это тайна наших поваров.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Нет ничего легче, </w:t>
      </w:r>
      <w:r>
        <w:t xml:space="preserve">— </w:t>
      </w:r>
      <w:r w:rsidR="005D72BE">
        <w:t xml:space="preserve">ответил карлик (когда он был белкой, ему часто приходилось стряпать для старухи эти кушанья). </w:t>
      </w:r>
      <w:r>
        <w:t xml:space="preserve">— </w:t>
      </w:r>
      <w:r w:rsidR="005D72BE">
        <w:t xml:space="preserve">Для супа дайте мне таких-то и таких-то трав и пряностей, сала дикого кабана, яиц и кореньев. А для </w:t>
      </w:r>
      <w:r w:rsidR="005D3347">
        <w:t>клёцек</w:t>
      </w:r>
      <w:r w:rsidR="005D72BE">
        <w:t xml:space="preserve">, </w:t>
      </w:r>
      <w:r>
        <w:t xml:space="preserve">— </w:t>
      </w:r>
      <w:r w:rsidR="005D72BE">
        <w:t xml:space="preserve">он заговорил тише, чтобы его не слышал никто, кроме начальника кухни и заведующего завтраками, </w:t>
      </w:r>
      <w:r>
        <w:t xml:space="preserve">— </w:t>
      </w:r>
      <w:r w:rsidR="005D72BE">
        <w:t xml:space="preserve">а для </w:t>
      </w:r>
      <w:r w:rsidR="005D3347">
        <w:t>клёцек</w:t>
      </w:r>
      <w:r w:rsidR="005D72BE">
        <w:t xml:space="preserve"> мне нужны четыре сорта мяса, немножко пива, гусиный жир, имбирь и трава, которая называется </w:t>
      </w:r>
      <w:r w:rsidR="005D3347">
        <w:t>«</w:t>
      </w:r>
      <w:r w:rsidR="005D72BE">
        <w:t>утешение желудка</w:t>
      </w:r>
      <w:r w:rsidR="005D3347">
        <w:t>»</w:t>
      </w:r>
      <w:r w:rsidR="005D72BE">
        <w:t>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Клянусь честью, правильно! </w:t>
      </w:r>
      <w:r>
        <w:t xml:space="preserve">— </w:t>
      </w:r>
      <w:r w:rsidR="005D72BE">
        <w:t xml:space="preserve">закричал </w:t>
      </w:r>
      <w:r w:rsidR="005D3347">
        <w:t>удивлённый</w:t>
      </w:r>
      <w:r w:rsidR="005D72BE">
        <w:t xml:space="preserve"> повар. </w:t>
      </w:r>
      <w:r>
        <w:t xml:space="preserve">— </w:t>
      </w:r>
      <w:r w:rsidR="005D72BE">
        <w:t>Какой это чародей учил тебя стряпать? Ты вс</w:t>
      </w:r>
      <w:r w:rsidR="005D3347">
        <w:t>ё</w:t>
      </w:r>
      <w:r w:rsidR="005D72BE">
        <w:t xml:space="preserve"> до тонкости перечислил. А про травку </w:t>
      </w:r>
      <w:r w:rsidR="005D3347">
        <w:t>«</w:t>
      </w:r>
      <w:r w:rsidR="005D72BE">
        <w:t>утешение желудка</w:t>
      </w:r>
      <w:r w:rsidR="005D3347">
        <w:t>»</w:t>
      </w:r>
      <w:r w:rsidR="005D72BE">
        <w:t xml:space="preserve"> я и сам в первый раз слышу. С нею </w:t>
      </w:r>
      <w:r w:rsidR="005D3347">
        <w:t>клёцки</w:t>
      </w:r>
      <w:r w:rsidR="005D72BE">
        <w:t xml:space="preserve">, наверно, </w:t>
      </w:r>
      <w:r w:rsidR="005D3347">
        <w:t>ещё</w:t>
      </w:r>
      <w:r w:rsidR="005D72BE">
        <w:t xml:space="preserve"> лучше выйдут. Ты прямо чудо, а не повар!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Вот никогда бы не подумал этого! </w:t>
      </w:r>
      <w:r>
        <w:t xml:space="preserve">— </w:t>
      </w:r>
      <w:r w:rsidR="005D72BE">
        <w:t xml:space="preserve">сказал начальник кухни. </w:t>
      </w:r>
      <w:r>
        <w:t xml:space="preserve">— </w:t>
      </w:r>
      <w:r w:rsidR="005D72BE">
        <w:t>Однако сделаем испытание. Дайте ему припасы, посуду и вс</w:t>
      </w:r>
      <w:r w:rsidR="001D4CD4">
        <w:t>ё</w:t>
      </w:r>
      <w:r w:rsidR="005D72BE">
        <w:t>, что требуется, и пусть приготовит герцогу завтрак.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Поварята исполнили его приказание, но когда на плиту поставили вс</w:t>
      </w:r>
      <w:r w:rsidR="001D4CD4">
        <w:t>ё</w:t>
      </w:r>
      <w:r>
        <w:t xml:space="preserve">, что было нужно, и карлик хотел приняться за стряпню, оказалось, что он едва </w:t>
      </w:r>
      <w:r w:rsidR="001D4CD4">
        <w:t>достаёт</w:t>
      </w:r>
      <w:r>
        <w:t xml:space="preserve"> до верха плиты кончиком своего длинного носа. Пришлось пододвинуть к плите стул, карлик взобрался на него и начал готовить. Повара, поварята, судомойки плотным кольцом окружили карлика и, широко раскрыв глаза от удивления, смотрели, как проворно и ловко он со всем управляется.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Подготовив кушанья к варке, карлик велел поставить обе кастрюли на огонь и не снимать их, пока он не прикажет. Потом он начал считать: </w:t>
      </w:r>
      <w:r w:rsidR="001D4CD4">
        <w:t>«</w:t>
      </w:r>
      <w:r>
        <w:t>Раз, два, три, четыре...</w:t>
      </w:r>
      <w:r w:rsidR="001D4CD4">
        <w:t>»</w:t>
      </w:r>
      <w:r>
        <w:t xml:space="preserve"> </w:t>
      </w:r>
      <w:r w:rsidR="0030199A">
        <w:t xml:space="preserve">— </w:t>
      </w:r>
      <w:r>
        <w:t xml:space="preserve">и, досчитав ровно до пятисот, крикнул: </w:t>
      </w:r>
      <w:r w:rsidR="001D4CD4">
        <w:t>«</w:t>
      </w:r>
      <w:r>
        <w:t>Довольно!</w:t>
      </w:r>
      <w:r w:rsidR="001D4CD4">
        <w:t>»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lastRenderedPageBreak/>
        <w:t>Поварята сдвинули кастрюли с огня, и карлик предложил начальнику кухни отведать его стряпни.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Главный повар приказал подать золотую ложку, сполоснул е</w:t>
      </w:r>
      <w:r w:rsidR="001D4CD4">
        <w:t>ё</w:t>
      </w:r>
      <w:r>
        <w:t xml:space="preserve"> в бассейне и передал начальнику кухни. Тот торжественно </w:t>
      </w:r>
      <w:r w:rsidR="001D4CD4">
        <w:t>подошёл</w:t>
      </w:r>
      <w:r>
        <w:t xml:space="preserve"> к плите, снял крышки с дымящихся кастрюль и попробовал суп и </w:t>
      </w:r>
      <w:r w:rsidR="001D4CD4">
        <w:t>клёцки</w:t>
      </w:r>
      <w:r>
        <w:t xml:space="preserve">. Проглотив ложку супа, он зажмурил глаза от наслаждения, несколько раз </w:t>
      </w:r>
      <w:r w:rsidR="001D4CD4">
        <w:t>прищёлкнул</w:t>
      </w:r>
      <w:r>
        <w:t xml:space="preserve"> языком и сказал: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Прекрасно, прекрасно, клянусь честью! Не хотите ли и вы убедиться, господин дворцовый смотритель?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Смотритель дворца с поклоном взял ложку, попробовал и чуть не подскочил от удовольствия.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Я не хочу вас обидеть, дорогой заведующий завтраками, </w:t>
      </w:r>
      <w:r>
        <w:t xml:space="preserve">— </w:t>
      </w:r>
      <w:r w:rsidR="005D72BE">
        <w:t xml:space="preserve">сказал он, </w:t>
      </w:r>
      <w:r>
        <w:t xml:space="preserve">— </w:t>
      </w:r>
      <w:r w:rsidR="005D72BE">
        <w:t xml:space="preserve">вы прекрасный, опытный повар, но такого супа и таких </w:t>
      </w:r>
      <w:r w:rsidR="001D4CD4">
        <w:t>клёцек</w:t>
      </w:r>
      <w:r w:rsidR="005D72BE">
        <w:t xml:space="preserve"> вам состряпать </w:t>
      </w:r>
      <w:r w:rsidR="001D4CD4">
        <w:t>ещё</w:t>
      </w:r>
      <w:r w:rsidR="005D72BE">
        <w:t xml:space="preserve"> не удавалось.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Повар тоже попробовал оба кушанья, почтительно пожал карлику руку и сказал: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Малыш, ты </w:t>
      </w:r>
      <w:r>
        <w:t xml:space="preserve">— </w:t>
      </w:r>
      <w:r w:rsidR="005D72BE">
        <w:t xml:space="preserve">великий мастер! Твоя травка </w:t>
      </w:r>
      <w:r w:rsidR="001D4CD4">
        <w:t>«</w:t>
      </w:r>
      <w:r w:rsidR="005D72BE">
        <w:t>утешение желудка</w:t>
      </w:r>
      <w:r w:rsidR="001D4CD4">
        <w:t>»</w:t>
      </w:r>
      <w:r w:rsidR="005D72BE">
        <w:t xml:space="preserve"> прида</w:t>
      </w:r>
      <w:r w:rsidR="001D4CD4">
        <w:t>ё</w:t>
      </w:r>
      <w:r w:rsidR="005D72BE">
        <w:t>т супу и кл</w:t>
      </w:r>
      <w:r w:rsidR="001D4CD4">
        <w:t>ё</w:t>
      </w:r>
      <w:r w:rsidR="005D72BE">
        <w:t>цкам особенный вкус.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В это время в кухне появился слуга герцога и потребовал завтрак для своего господина. Кушанье тотчас же налили в серебряные тарелки и послали наверх. Начальник кухни, очень довольный, </w:t>
      </w:r>
      <w:r w:rsidR="001D4CD4">
        <w:t>увёл</w:t>
      </w:r>
      <w:r>
        <w:t xml:space="preserve"> карлика в свою комнату и хотел его расспросить, кто он и откуда явился. Но только что они уселись и начали беседовать, как за начальником </w:t>
      </w:r>
      <w:r w:rsidR="001D4CD4">
        <w:t>пришёл</w:t>
      </w:r>
      <w:r>
        <w:t xml:space="preserve"> посланный от герцога и сказал, что герцог его </w:t>
      </w:r>
      <w:r w:rsidR="001D4CD4">
        <w:t>зовёт</w:t>
      </w:r>
      <w:r>
        <w:t xml:space="preserve">. Начальник кухни поскорее надел </w:t>
      </w:r>
      <w:r w:rsidR="001D4CD4">
        <w:t>своё</w:t>
      </w:r>
      <w:r>
        <w:t xml:space="preserve"> лучшее платье и отправился вслед за посланным в столовую.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Герцог сидел там, развалясь в </w:t>
      </w:r>
      <w:r w:rsidR="001D4CD4">
        <w:t>своём</w:t>
      </w:r>
      <w:r>
        <w:t xml:space="preserve"> глубоком кресле. Он дочиста съел вс</w:t>
      </w:r>
      <w:r w:rsidR="001D4CD4">
        <w:t>ё</w:t>
      </w:r>
      <w:r>
        <w:t xml:space="preserve">, что было на тарелках, и вытирал губы </w:t>
      </w:r>
      <w:r w:rsidR="001D4CD4">
        <w:t>шёлковым</w:t>
      </w:r>
      <w:r>
        <w:t xml:space="preserve"> платком. Его лицо сияло, и он сладко жмурился от удовольствия.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Послушай-ка, </w:t>
      </w:r>
      <w:r>
        <w:t xml:space="preserve">— </w:t>
      </w:r>
      <w:r w:rsidR="005D72BE">
        <w:t xml:space="preserve">сказал он, увидев начальника кухни, </w:t>
      </w:r>
      <w:r>
        <w:t xml:space="preserve">— </w:t>
      </w:r>
      <w:r w:rsidR="005D72BE">
        <w:t>я всегда был очень доволен твоей стряпней, но сегодня завтрак был особенно вкусен. Скажи мне, как зовут повара, который его готовил: я пошлю ему несколько дукатов в награду.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Господин, сегодня случилась удивительная история, </w:t>
      </w:r>
      <w:r>
        <w:t xml:space="preserve">— </w:t>
      </w:r>
      <w:r w:rsidR="005D72BE">
        <w:t>сказал начальник кухни.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 он рассказал герцогу, как к нему привели утром карлика, который непременно хочет стать дворцовым поваром. Герцог, выслушав его рассказ, очень удивился. Он велел позвать карлика и стал его расспрашивать, кто он такой. Бедному Якобу </w:t>
      </w:r>
      <w:r>
        <w:lastRenderedPageBreak/>
        <w:t>не хотелось говорить, что он семь лет был белкой и служил у старухи, но и лгать он не любил. Поэтому он только сказал герцогу, что у него теперь нет ни отца, ни матери и что его научила стряпать одна старуха. Герцог долго потешался над странным видом карлика и наконец сказал ему: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Так и быть, оставайся у меня. Я дам тебе в год пятьдесят дукатов, одно праздничное платье и, сверх того, две пары штанов. За это ты будешь каждый день сам готовить мне завтрак, наблюдать за тем, как стряпают обед, и вообще заведовать моим столом. А кроме того, всем, кто у меня служит, я даю прозвища. Ты будешь называться Карлик Нос и получишь звание помощника начальника кухни.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Карлик Нос поклонился герцогу до земли и поблагодарил его за милость. Когда герцог отпустил его, Якоб радостный вернулся на кухню. Теперь наконец он мог не беспокоиться о своей судьбе и не думать о том, что будет с ним завтра.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Он решил хорошенько отблагодарить своего хозяина, и не только сам правитель страны, но и все его придворные не могли нахвалиться маленьким поваром. С тех пор как Карлик Нос поселился во дворце, герцог стал, можно сказать, совсем другим человеком. Прежде ему частенько случалось швырять в поваров тарелками и стаканами, если ему не нравилась их стряпня, а один раз он так рассердился, что запустил в самого начальника кухни плохо прожаренной телячьей ногой. Нога попала бедняге в лоб, и он после этого три дня пролежал в кровати. Все повара дрожали от страха, когда готовили кушанья.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Но с появлением Карлика Носа вс</w:t>
      </w:r>
      <w:r w:rsidR="001D4CD4">
        <w:t>ё</w:t>
      </w:r>
      <w:r>
        <w:t xml:space="preserve"> изменилось. Герцог теперь ел не три раза в день, как раньше, а пять раз и только похваливал искусство карлика. Вс</w:t>
      </w:r>
      <w:r w:rsidR="001D4CD4">
        <w:t>ё</w:t>
      </w:r>
      <w:r>
        <w:t xml:space="preserve"> казалось ему превкусным, и он становился день ото дня толще. Он часто приглашал карлика к своему столу вместе с начальником кухни и заставлял их отведать кушанья, которые они приготовили.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Жители города не могли надивиться на этого замечательного карлика.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Каждый день у дверей дворцовой кухни толпилось множество народу </w:t>
      </w:r>
      <w:r w:rsidR="0030199A">
        <w:t xml:space="preserve">— </w:t>
      </w:r>
      <w:r>
        <w:t xml:space="preserve">все просили и умоляли главного повара, чтобы он позволил хоть одним глазком посмотреть, как карлик готовит кушанья. А городские богачи старались получить у герцога разрешение посылать на кухню своих поваров, чтобы они могли учиться у карлика стряпать. Это давало карлику немалый доход </w:t>
      </w:r>
      <w:r w:rsidR="0030199A">
        <w:t xml:space="preserve">— </w:t>
      </w:r>
      <w:r>
        <w:t xml:space="preserve">за каждого ученика ему платили в день по </w:t>
      </w:r>
      <w:r>
        <w:lastRenderedPageBreak/>
        <w:t xml:space="preserve">полдуката, </w:t>
      </w:r>
      <w:r w:rsidR="0030199A">
        <w:t xml:space="preserve">— </w:t>
      </w:r>
      <w:r>
        <w:t>но он отдавал все деньги другим поварам, чтобы они ему не завидовали.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Так Якоб прожил во дворце два года. Он был бы, пожалуй, даже доволен своей судьбой, если бы не вспоминал так часто об отце и матери, которые не узнали его и прогнали. Только это его и огорчало.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И вот однажды с ним </w:t>
      </w:r>
      <w:r w:rsidR="001D4CD4">
        <w:t>произошёл</w:t>
      </w:r>
      <w:r>
        <w:t xml:space="preserve"> такой случай.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Карлик Нос очень хорошо умел закупать припасы. Он всегда сам ходил на рынок и выбирал для герцогского стола гусей, уток, зелень и овощи. Как-то раз утром он </w:t>
      </w:r>
      <w:r w:rsidR="00594AF8">
        <w:t>пошёл</w:t>
      </w:r>
      <w:r>
        <w:t xml:space="preserve"> на базар за гусями и долго не мог найти достаточно жирных птиц. Он несколько раз </w:t>
      </w:r>
      <w:r w:rsidR="00594AF8">
        <w:t>прошёлся</w:t>
      </w:r>
      <w:r>
        <w:t xml:space="preserve"> по базару, выбирая гуся получше. Теперь уже никто не смеялся над карликом. Все низко ему кланялись и почтительно уступали дорогу. Каждая торговка была бы счастлива, если бы он купил у </w:t>
      </w:r>
      <w:r w:rsidR="00594AF8">
        <w:t>неё</w:t>
      </w:r>
      <w:r>
        <w:t xml:space="preserve"> гуся.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Расхаживая взад и </w:t>
      </w:r>
      <w:r w:rsidR="00594AF8">
        <w:t>вперёд</w:t>
      </w:r>
      <w:r>
        <w:t xml:space="preserve">, Якоб вдруг заметил в конце базара, в стороне от других торговок, одну женщину, которую не видел раньше. Она тоже продавала гусей, но не расхваливала свой товар, как другие, а сидела молча, не говоря ни слова. Якоб </w:t>
      </w:r>
      <w:r w:rsidR="00594AF8">
        <w:t>подошёл</w:t>
      </w:r>
      <w:r>
        <w:t xml:space="preserve"> к этой женщине и осмотрел е</w:t>
      </w:r>
      <w:r w:rsidR="00594AF8">
        <w:t>ё</w:t>
      </w:r>
      <w:r>
        <w:t xml:space="preserve"> гусей. Они были как раз такие, как он хотел. Якоб купил </w:t>
      </w:r>
      <w:r w:rsidR="00594AF8">
        <w:t>трёх</w:t>
      </w:r>
      <w:r>
        <w:t xml:space="preserve"> птиц вместе с клеткой </w:t>
      </w:r>
      <w:r w:rsidR="0030199A">
        <w:t xml:space="preserve">— </w:t>
      </w:r>
      <w:r>
        <w:t xml:space="preserve">двух гусаков и одну гусыню, </w:t>
      </w:r>
      <w:r w:rsidR="0030199A">
        <w:t xml:space="preserve">— </w:t>
      </w:r>
      <w:r>
        <w:t xml:space="preserve">поставил клетку на плечо и </w:t>
      </w:r>
      <w:r w:rsidR="00594AF8">
        <w:t>пошёл</w:t>
      </w:r>
      <w:r>
        <w:t xml:space="preserve"> обратно во дворец. И вдруг он заметил, что две птицы гогочут и хлопают крыльями, как полагается хорошим гусакам, а третья </w:t>
      </w:r>
      <w:r w:rsidR="0030199A">
        <w:t xml:space="preserve">— </w:t>
      </w:r>
      <w:r>
        <w:t xml:space="preserve">гусыня </w:t>
      </w:r>
      <w:r w:rsidR="0030199A">
        <w:t xml:space="preserve">— </w:t>
      </w:r>
      <w:r>
        <w:t>сидит тихо и даже как будто вздыхает.</w:t>
      </w:r>
    </w:p>
    <w:p w:rsidR="005D72BE" w:rsidRDefault="00594AF8" w:rsidP="005D72BE">
      <w:pPr>
        <w:spacing w:after="0" w:line="240" w:lineRule="auto"/>
        <w:ind w:firstLine="709"/>
        <w:jc w:val="both"/>
      </w:pPr>
      <w:r>
        <w:t>«</w:t>
      </w:r>
      <w:r w:rsidR="005D72BE">
        <w:t xml:space="preserve">Это гусыня больна, </w:t>
      </w:r>
      <w:r w:rsidR="0030199A">
        <w:t xml:space="preserve">— </w:t>
      </w:r>
      <w:r w:rsidR="005D72BE">
        <w:t xml:space="preserve">подумал Якоб. </w:t>
      </w:r>
      <w:r w:rsidR="0030199A">
        <w:t xml:space="preserve">— </w:t>
      </w:r>
      <w:r w:rsidR="005D72BE">
        <w:t>Как только приду во дворец, сейчас же велю е</w:t>
      </w:r>
      <w:r>
        <w:t>ё прирезать, пока она не издохла»</w:t>
      </w:r>
      <w:r w:rsidR="005D72BE"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И вдруг птица, словно разгадав его мысли, сказала:</w:t>
      </w:r>
    </w:p>
    <w:p w:rsidR="00594AF8" w:rsidRPr="00594AF8" w:rsidRDefault="00594AF8" w:rsidP="00594AF8">
      <w:pPr>
        <w:spacing w:after="0" w:line="240" w:lineRule="auto"/>
        <w:ind w:left="2832" w:firstLine="709"/>
        <w:jc w:val="both"/>
        <w:rPr>
          <w:sz w:val="24"/>
        </w:rPr>
      </w:pPr>
    </w:p>
    <w:p w:rsidR="005D72BE" w:rsidRPr="00594AF8" w:rsidRDefault="0030199A" w:rsidP="00594AF8">
      <w:pPr>
        <w:spacing w:after="0" w:line="240" w:lineRule="auto"/>
        <w:ind w:left="2832" w:firstLine="709"/>
        <w:jc w:val="both"/>
        <w:rPr>
          <w:sz w:val="24"/>
        </w:rPr>
      </w:pPr>
      <w:r w:rsidRPr="00594AF8">
        <w:rPr>
          <w:sz w:val="24"/>
        </w:rPr>
        <w:t xml:space="preserve">— </w:t>
      </w:r>
      <w:r w:rsidR="00594AF8">
        <w:rPr>
          <w:sz w:val="24"/>
        </w:rPr>
        <w:t>Ты не режь меня —</w:t>
      </w:r>
    </w:p>
    <w:p w:rsidR="005D72BE" w:rsidRPr="00594AF8" w:rsidRDefault="005D72BE" w:rsidP="00594AF8">
      <w:pPr>
        <w:spacing w:after="0" w:line="240" w:lineRule="auto"/>
        <w:ind w:left="2832" w:firstLine="709"/>
        <w:jc w:val="both"/>
        <w:rPr>
          <w:sz w:val="24"/>
        </w:rPr>
      </w:pPr>
      <w:r w:rsidRPr="00594AF8">
        <w:rPr>
          <w:sz w:val="24"/>
        </w:rPr>
        <w:t>Заклюю тебя.</w:t>
      </w:r>
    </w:p>
    <w:p w:rsidR="005D72BE" w:rsidRPr="00594AF8" w:rsidRDefault="005D72BE" w:rsidP="00594AF8">
      <w:pPr>
        <w:spacing w:after="0" w:line="240" w:lineRule="auto"/>
        <w:ind w:left="2832" w:firstLine="709"/>
        <w:jc w:val="both"/>
        <w:rPr>
          <w:sz w:val="24"/>
        </w:rPr>
      </w:pPr>
      <w:r w:rsidRPr="00594AF8">
        <w:rPr>
          <w:sz w:val="24"/>
        </w:rPr>
        <w:t xml:space="preserve">Если шею мне </w:t>
      </w:r>
      <w:r w:rsidR="00594AF8" w:rsidRPr="00594AF8">
        <w:rPr>
          <w:sz w:val="24"/>
        </w:rPr>
        <w:t>свернёшь</w:t>
      </w:r>
      <w:r w:rsidRPr="00594AF8">
        <w:rPr>
          <w:sz w:val="24"/>
        </w:rPr>
        <w:t>,</w:t>
      </w:r>
    </w:p>
    <w:p w:rsidR="005D72BE" w:rsidRPr="00594AF8" w:rsidRDefault="005D72BE" w:rsidP="00594AF8">
      <w:pPr>
        <w:spacing w:after="0" w:line="240" w:lineRule="auto"/>
        <w:ind w:left="2832" w:firstLine="709"/>
        <w:jc w:val="both"/>
        <w:rPr>
          <w:sz w:val="24"/>
        </w:rPr>
      </w:pPr>
      <w:r w:rsidRPr="00594AF8">
        <w:rPr>
          <w:sz w:val="24"/>
        </w:rPr>
        <w:t xml:space="preserve">Раньше времени </w:t>
      </w:r>
      <w:r w:rsidR="00594AF8" w:rsidRPr="00594AF8">
        <w:rPr>
          <w:sz w:val="24"/>
        </w:rPr>
        <w:t>умрёшь</w:t>
      </w:r>
      <w:r w:rsidRPr="00594AF8">
        <w:rPr>
          <w:sz w:val="24"/>
        </w:rPr>
        <w:t>.</w:t>
      </w:r>
    </w:p>
    <w:p w:rsidR="00594AF8" w:rsidRPr="00594AF8" w:rsidRDefault="00594AF8" w:rsidP="005D72BE">
      <w:pPr>
        <w:spacing w:after="0" w:line="240" w:lineRule="auto"/>
        <w:ind w:firstLine="709"/>
        <w:jc w:val="both"/>
        <w:rPr>
          <w:sz w:val="24"/>
        </w:rPr>
      </w:pPr>
    </w:p>
    <w:p w:rsidR="005D72BE" w:rsidRDefault="005D72BE" w:rsidP="005D72BE">
      <w:pPr>
        <w:spacing w:after="0" w:line="240" w:lineRule="auto"/>
        <w:ind w:firstLine="709"/>
        <w:jc w:val="both"/>
      </w:pPr>
      <w:r>
        <w:t>Якоб чуть не уронил клетку.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Вот чудеса! </w:t>
      </w:r>
      <w:r>
        <w:t xml:space="preserve">— </w:t>
      </w:r>
      <w:r w:rsidR="005D72BE">
        <w:t xml:space="preserve">закричал он. </w:t>
      </w:r>
      <w:r>
        <w:t xml:space="preserve">— </w:t>
      </w:r>
      <w:r w:rsidR="005D72BE">
        <w:t>Вы, оказывается, умеете говорить, госпожа гусыня! Не бойся, такую удивительную птицу я не убью. Готов спорить, что ты не всегда ходила в гусиных перьях. Ведь был же и я когда-то маленькой белочкой.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Твоя правда, </w:t>
      </w:r>
      <w:r>
        <w:t xml:space="preserve">— </w:t>
      </w:r>
      <w:r w:rsidR="005D72BE">
        <w:t xml:space="preserve">ответила гусыня. </w:t>
      </w:r>
      <w:r>
        <w:t xml:space="preserve">— </w:t>
      </w:r>
      <w:r w:rsidR="005D72BE">
        <w:t>Я не родилась птицей. Никто не думал, что Мими, дочь великого Веттербока, кончит жизнь под ножом повара на кухонном столе.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5D72BE">
        <w:t xml:space="preserve">Не беспокойтесь, дорогая Мими! </w:t>
      </w:r>
      <w:r>
        <w:t xml:space="preserve">— </w:t>
      </w:r>
      <w:r w:rsidR="005D72BE">
        <w:t xml:space="preserve">воскликнул Якоб. </w:t>
      </w:r>
      <w:r>
        <w:t xml:space="preserve">— </w:t>
      </w:r>
      <w:r w:rsidR="005D72BE">
        <w:t xml:space="preserve">Не будь я честный человек и главный повар его светлости, если до вас кто-нибудь дотронется ножом! Вы будете жить в прекрасной клетке у меня в комнате, и я стану вас кормить и разговаривать с вами. А другим поварам скажу, что откармливаю гуся особыми травами для самого герцога. И не </w:t>
      </w:r>
      <w:r w:rsidR="00D92A1C">
        <w:t>пройдёт</w:t>
      </w:r>
      <w:r w:rsidR="005D72BE">
        <w:t xml:space="preserve"> и месяца, как я придумаю способ выпустить вас на волю.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Мими со слезами на глазах поблагодарила карлика, и Якоб исполнил вс</w:t>
      </w:r>
      <w:r w:rsidR="00D92A1C">
        <w:t>ё</w:t>
      </w:r>
      <w:r>
        <w:t>, что обещал. Он сказал на кухне, что будет откармливать гусыню особым способом, которого никто не знает, и поставил е</w:t>
      </w:r>
      <w:r w:rsidR="00D92A1C">
        <w:t>ё</w:t>
      </w:r>
      <w:r>
        <w:t xml:space="preserve"> клетку у себя в комнате. Мими получала не гусиную пищу, а печенье, конфеты и всякие лакомства, и как только у Якоба выдавалась свободная минутка, он тотчас же прибегал к ней поболтать.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Мими рассказала Якобу, что е</w:t>
      </w:r>
      <w:r w:rsidR="00691850">
        <w:t>ё</w:t>
      </w:r>
      <w:r>
        <w:t xml:space="preserve"> превратила в гусыню и занесла в этот город одна старая колдунья, с которой когда-то поссорился е</w:t>
      </w:r>
      <w:r w:rsidR="00691850">
        <w:t>ё</w:t>
      </w:r>
      <w:r>
        <w:t xml:space="preserve"> отец, знаменитый волшебник Веттербок. Карлик тоже рассказал Мими свою историю, и Мими сказала: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Я кое-что понимаю в колдовстве </w:t>
      </w:r>
      <w:r>
        <w:t xml:space="preserve">— </w:t>
      </w:r>
      <w:r w:rsidR="005D72BE">
        <w:t xml:space="preserve">мой отец немножко учил меня своей мудрости. Я догадываюсь, что старуха заколдовала тебя волшебной травкой, которую она положила в суп, когда ты </w:t>
      </w:r>
      <w:r w:rsidR="00691850">
        <w:t>принёс</w:t>
      </w:r>
      <w:r w:rsidR="005D72BE">
        <w:t xml:space="preserve"> ей домой капусту. Если ты </w:t>
      </w:r>
      <w:r w:rsidR="00691850">
        <w:t>найдёшь</w:t>
      </w:r>
      <w:r w:rsidR="005D72BE">
        <w:t xml:space="preserve"> эту травку и понюхаешь е</w:t>
      </w:r>
      <w:r w:rsidR="00691850">
        <w:t>ё</w:t>
      </w:r>
      <w:r w:rsidR="005D72BE">
        <w:t>, ты, может быть, снова станешь таким же, как все люди.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Это, конечно, не особенно утешило карлика: как же он мог найти эту травку? Но у него вс</w:t>
      </w:r>
      <w:r w:rsidR="00691850">
        <w:t>ё</w:t>
      </w:r>
      <w:r>
        <w:t>-таки появилась маленькая надежда.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Через несколько дней после этого к герцогу приехал погостить один князь </w:t>
      </w:r>
      <w:r w:rsidR="0030199A">
        <w:t xml:space="preserve">— </w:t>
      </w:r>
      <w:r>
        <w:t>его сосед и друг. Герцог тотчас же позвал к себе карлика и сказал ему: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Теперь пришло время показать, верно ли ты мне служишь и хорошо ли знаешь </w:t>
      </w:r>
      <w:r w:rsidR="00691850">
        <w:t>своё</w:t>
      </w:r>
      <w:r w:rsidR="005D72BE">
        <w:t xml:space="preserve"> искусство. Этот князь, который приехал ко мне в гости, любит хорошо поесть и понимает толк в стряпне. Смотри же, готовь нам такие кушанья, чтобы князь каждый день удивлялся. И не вздумай, пока князь у меня в гостях, два раза подать к столу одно кушанье. Тогда тебе не будет пощады. Бери у моего казначея вс</w:t>
      </w:r>
      <w:r w:rsidR="00691850">
        <w:t>ё</w:t>
      </w:r>
      <w:r w:rsidR="005D72BE">
        <w:t xml:space="preserve">, что тебе понадобится, хоть золото </w:t>
      </w:r>
      <w:r w:rsidR="00691850">
        <w:t>запечённое</w:t>
      </w:r>
      <w:r w:rsidR="005D72BE">
        <w:t xml:space="preserve"> нам подавай, только бы не осрамиться перед князем.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 беспокойтесь, ваша светлость, </w:t>
      </w:r>
      <w:r>
        <w:t xml:space="preserve">— </w:t>
      </w:r>
      <w:r w:rsidR="005D72BE">
        <w:t xml:space="preserve">ответил Якоб, низко кланяясь. </w:t>
      </w:r>
      <w:r>
        <w:t xml:space="preserve">— </w:t>
      </w:r>
      <w:r w:rsidR="005D72BE">
        <w:t>Я уж сумею угодить вашему лакомке-князю.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lastRenderedPageBreak/>
        <w:t>И Карлик Нос горячо принялся за работу. Целый день он стоял у пылающей плиты и без умолку отдавал приказания своим тоненьким голоском. Толпа поваров и поварят металась по кухне, ловя каждое его слово. Якоб не щадил ни себя, ни других, чтобы угодить своему хозяину.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Уже две недели гостил князь у герцога. Они ели не меньше чем по пять раз в день, и герцог был в восторге. Он видел, что его гостю нравится стряпня карлика. На пятнадцатый день герцог позвал Якоба в столовую, показал его князю и спросил, доволен ли князь искусством его повара.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Ты прекрасно готовишь, </w:t>
      </w:r>
      <w:r>
        <w:t xml:space="preserve">— </w:t>
      </w:r>
      <w:r w:rsidR="005D72BE">
        <w:t xml:space="preserve">сказал князь карлику, </w:t>
      </w:r>
      <w:r>
        <w:t xml:space="preserve">— </w:t>
      </w:r>
      <w:r w:rsidR="005D72BE">
        <w:t>и понимаешь, что значит хорошо есть. За вс</w:t>
      </w:r>
      <w:r w:rsidR="004A75E7">
        <w:t>ё</w:t>
      </w:r>
      <w:r w:rsidR="005D72BE">
        <w:t xml:space="preserve"> время, пока я здесь, ты ни одного кушанья не подал на стол два раза, и вс</w:t>
      </w:r>
      <w:r w:rsidR="004A75E7">
        <w:t>ё</w:t>
      </w:r>
      <w:r w:rsidR="005D72BE">
        <w:t xml:space="preserve"> было очень вкусно. Но скажи мне, почему ты до сих пор не угостил нас </w:t>
      </w:r>
      <w:r w:rsidR="004A75E7">
        <w:t>«</w:t>
      </w:r>
      <w:r w:rsidR="005D72BE">
        <w:t>пирогом королевы</w:t>
      </w:r>
      <w:r w:rsidR="004A75E7">
        <w:t>»</w:t>
      </w:r>
      <w:r w:rsidR="005D72BE">
        <w:t>? Это самый вкусный пирог на свете.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У карлика упало сердце: он никогда не слыхал о таком пироге. Но он и виду не подал, что </w:t>
      </w:r>
      <w:r w:rsidR="004A75E7">
        <w:t>смущён</w:t>
      </w:r>
      <w:r>
        <w:t>, и ответил: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О господин, я надеялся, что вы </w:t>
      </w:r>
      <w:r w:rsidR="004A75E7">
        <w:t>ещё</w:t>
      </w:r>
      <w:r w:rsidR="005D72BE">
        <w:t xml:space="preserve"> долго пробуде</w:t>
      </w:r>
      <w:r w:rsidR="004A75E7">
        <w:t>те у нас, и хотел угостить вас «</w:t>
      </w:r>
      <w:r w:rsidR="005D72BE">
        <w:t>пирогом королевы</w:t>
      </w:r>
      <w:r w:rsidR="004A75E7">
        <w:t>»</w:t>
      </w:r>
      <w:r w:rsidR="005D72BE">
        <w:t xml:space="preserve"> на прощанье. Ведь это </w:t>
      </w:r>
      <w:r>
        <w:t xml:space="preserve">— </w:t>
      </w:r>
      <w:r w:rsidR="005D72BE">
        <w:t>король всех пирогов, как вы сами хорошо знаете.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Ах, вот как! </w:t>
      </w:r>
      <w:r>
        <w:t xml:space="preserve">— </w:t>
      </w:r>
      <w:r w:rsidR="005D72BE">
        <w:t xml:space="preserve">сказал герцог и рассмеялся. </w:t>
      </w:r>
      <w:r>
        <w:t xml:space="preserve">— </w:t>
      </w:r>
      <w:r w:rsidR="005D72BE">
        <w:t xml:space="preserve">Ты ведь и меня ни разу не угостил </w:t>
      </w:r>
      <w:r w:rsidR="004A75E7">
        <w:t>«</w:t>
      </w:r>
      <w:r w:rsidR="005D72BE">
        <w:t>пирогом королевы</w:t>
      </w:r>
      <w:r w:rsidR="004A75E7">
        <w:t>»</w:t>
      </w:r>
      <w:r w:rsidR="005D72BE">
        <w:t xml:space="preserve">. Наверно, ты </w:t>
      </w:r>
      <w:r w:rsidR="004A75E7">
        <w:t>испечёшь</w:t>
      </w:r>
      <w:r w:rsidR="005D72BE">
        <w:t xml:space="preserve"> его в день моей смерти, чтобы последний раз побаловать меня. Но придумай на</w:t>
      </w:r>
      <w:r w:rsidR="004A75E7">
        <w:t xml:space="preserve"> этот случай другое кушанье! А «</w:t>
      </w:r>
      <w:r w:rsidR="005D72BE">
        <w:t>пирог королевы</w:t>
      </w:r>
      <w:r w:rsidR="004A75E7">
        <w:t>»</w:t>
      </w:r>
      <w:r w:rsidR="005D72BE">
        <w:t xml:space="preserve"> чтобы завтра был на столе! Слышишь?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Слушаюсь, господин герцог, </w:t>
      </w:r>
      <w:r>
        <w:t xml:space="preserve">— </w:t>
      </w:r>
      <w:r w:rsidR="005D72BE">
        <w:t xml:space="preserve">ответил Якоб и </w:t>
      </w:r>
      <w:r w:rsidR="004A75E7">
        <w:t>ушёл</w:t>
      </w:r>
      <w:r w:rsidR="005D72BE">
        <w:t xml:space="preserve">, озабоченный и </w:t>
      </w:r>
      <w:r w:rsidR="004A75E7">
        <w:t>огорчённый</w:t>
      </w:r>
      <w:r w:rsidR="005D72BE"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Вот когда наступил день его позора! Откуда он узнает, как пекут этот пирог?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 </w:t>
      </w:r>
      <w:r w:rsidR="004A75E7">
        <w:t>пошёл</w:t>
      </w:r>
      <w:r>
        <w:t xml:space="preserve"> в свою комнату и стал горько плакать. Гусыня Мими увидела это из своей клетки и пожалела его.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О ч</w:t>
      </w:r>
      <w:r w:rsidR="00972119">
        <w:t>ё</w:t>
      </w:r>
      <w:r w:rsidR="005D72BE">
        <w:t xml:space="preserve">м ты плачешь, Якоб? </w:t>
      </w:r>
      <w:r>
        <w:t xml:space="preserve">— </w:t>
      </w:r>
      <w:r w:rsidR="005D72BE">
        <w:t xml:space="preserve">спросила она, и, когда Якоб рассказал ей про </w:t>
      </w:r>
      <w:r w:rsidR="004A75E7">
        <w:t>«</w:t>
      </w:r>
      <w:r w:rsidR="005D72BE">
        <w:t>пирог королевы</w:t>
      </w:r>
      <w:r w:rsidR="004A75E7">
        <w:t>»</w:t>
      </w:r>
      <w:r w:rsidR="005D72BE">
        <w:t xml:space="preserve">, она сказала: </w:t>
      </w:r>
      <w:r>
        <w:t xml:space="preserve">— </w:t>
      </w:r>
      <w:r w:rsidR="005D72BE">
        <w:t>Вытри сл</w:t>
      </w:r>
      <w:r w:rsidR="004A75E7">
        <w:t>ё</w:t>
      </w:r>
      <w:r w:rsidR="005D72BE">
        <w:t xml:space="preserve">зы и не огорчайся. Этот пирог часто подавали у нас дома, и я, кажется, помню, как его надо печь. Возьми столько-то муки и положи </w:t>
      </w:r>
      <w:r w:rsidR="004A75E7">
        <w:t>ещё</w:t>
      </w:r>
      <w:r w:rsidR="005D72BE">
        <w:t xml:space="preserve"> такую-то и такую-то приправу </w:t>
      </w:r>
      <w:r>
        <w:t xml:space="preserve">— </w:t>
      </w:r>
      <w:r w:rsidR="005D72BE">
        <w:t>вот пирог и готов. А если в н</w:t>
      </w:r>
      <w:r w:rsidR="004A75E7">
        <w:t>ё</w:t>
      </w:r>
      <w:r w:rsidR="005D72BE">
        <w:t xml:space="preserve">м чего-нибудь не хватит </w:t>
      </w:r>
      <w:r>
        <w:t xml:space="preserve">— </w:t>
      </w:r>
      <w:r w:rsidR="005D72BE">
        <w:t>беда невелика. Герцог с князем вс</w:t>
      </w:r>
      <w:r w:rsidR="004A75E7">
        <w:t>ё</w:t>
      </w:r>
      <w:r w:rsidR="005D72BE">
        <w:t xml:space="preserve"> равно не заметят. Не такой уж у них разборчивый вкус.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Карлик Нос подпрыгнул от радости и сейчас же принялся печь пирог. Сначала он сделал маленький пирожок и дал его попробовать начальнику кухни. Тот </w:t>
      </w:r>
      <w:r w:rsidR="004A75E7">
        <w:t>нашёл</w:t>
      </w:r>
      <w:r>
        <w:t xml:space="preserve">, что вышло очень </w:t>
      </w:r>
      <w:r>
        <w:lastRenderedPageBreak/>
        <w:t xml:space="preserve">вкусно. Тогда Якоб </w:t>
      </w:r>
      <w:r w:rsidR="004A75E7">
        <w:t>испёк</w:t>
      </w:r>
      <w:r>
        <w:t xml:space="preserve"> большой пирог и прямо из печи послал его к столу. А сам надел </w:t>
      </w:r>
      <w:r w:rsidR="004A75E7">
        <w:t>своё</w:t>
      </w:r>
      <w:r>
        <w:t xml:space="preserve"> праздничное платье и </w:t>
      </w:r>
      <w:r w:rsidR="004A75E7">
        <w:t>пошёл</w:t>
      </w:r>
      <w:r>
        <w:t xml:space="preserve"> в столовую смотреть, как герцогу с князем понравится этот новый пирог.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Когда он входил, дворецкий как раз отрезал большой кусок пирога, на серебряной лопаточке подал его князю, а потом другой такой же </w:t>
      </w:r>
      <w:r w:rsidR="0030199A">
        <w:t xml:space="preserve">— </w:t>
      </w:r>
      <w:r>
        <w:t>герцогу. Герцог откусил сразу полкуска, прожевал пирог, проглотил его и с довольным видом откинулся на спинку стула.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Ах, как вкусно! </w:t>
      </w:r>
      <w:r>
        <w:t xml:space="preserve">— </w:t>
      </w:r>
      <w:r w:rsidR="005D72BE">
        <w:t xml:space="preserve">воскликнул он. </w:t>
      </w:r>
      <w:r>
        <w:t xml:space="preserve">— </w:t>
      </w:r>
      <w:r w:rsidR="005D72BE">
        <w:t xml:space="preserve">Недаром этот пирог называют </w:t>
      </w:r>
      <w:r w:rsidR="004A75E7">
        <w:t>королём</w:t>
      </w:r>
      <w:r w:rsidR="005D72BE">
        <w:t xml:space="preserve"> всех пирогов. Но и мой карлик </w:t>
      </w:r>
      <w:r>
        <w:t xml:space="preserve">— </w:t>
      </w:r>
      <w:r w:rsidR="005D72BE">
        <w:t>король всех поваров. Не правда ли, князь?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Князь осторожно откусил крохотный кусочек, хорошенько прожевал его, </w:t>
      </w:r>
      <w:r w:rsidR="004A75E7">
        <w:t>растёр</w:t>
      </w:r>
      <w:r>
        <w:t xml:space="preserve"> языком и сказал, снисходительно улыбаясь и отодвигая тарелку: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Недурное кушанье! Но только ему далеко до </w:t>
      </w:r>
      <w:r w:rsidR="004A75E7">
        <w:t>«</w:t>
      </w:r>
      <w:r w:rsidR="005D72BE">
        <w:t>пирога королевы</w:t>
      </w:r>
      <w:r w:rsidR="004A75E7">
        <w:t>»</w:t>
      </w:r>
      <w:r w:rsidR="005D72BE">
        <w:t>. Я так и думал!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Герцог покраснел с досады и сердито нахмурился: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Скверный карлик! </w:t>
      </w:r>
      <w:r>
        <w:t xml:space="preserve">— </w:t>
      </w:r>
      <w:r w:rsidR="005D72BE">
        <w:t xml:space="preserve">закричал он. </w:t>
      </w:r>
      <w:r>
        <w:t xml:space="preserve">— </w:t>
      </w:r>
      <w:r w:rsidR="005D72BE">
        <w:t>Как ты смел так опозорить своего господина? За такую стряпню тебе следовало бы отрубить башку!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Господин! </w:t>
      </w:r>
      <w:r>
        <w:t xml:space="preserve">— </w:t>
      </w:r>
      <w:r w:rsidR="005D72BE">
        <w:t xml:space="preserve">закричал Якоб, падая на колени. </w:t>
      </w:r>
      <w:r>
        <w:t xml:space="preserve">— </w:t>
      </w:r>
      <w:r w:rsidR="005D72BE">
        <w:t xml:space="preserve">Я </w:t>
      </w:r>
      <w:r w:rsidR="004A75E7">
        <w:t>испёк</w:t>
      </w:r>
      <w:r w:rsidR="005D72BE">
        <w:t xml:space="preserve"> этот пирог как полагается. В него положено вс</w:t>
      </w:r>
      <w:r w:rsidR="004A75E7">
        <w:t>ё</w:t>
      </w:r>
      <w:r w:rsidR="005D72BE">
        <w:t>, что надо.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Ты </w:t>
      </w:r>
      <w:r w:rsidR="004A75E7">
        <w:t>лжёшь</w:t>
      </w:r>
      <w:r w:rsidR="005D72BE">
        <w:t xml:space="preserve">, негодяй! </w:t>
      </w:r>
      <w:r>
        <w:t xml:space="preserve">— </w:t>
      </w:r>
      <w:r w:rsidR="005D72BE">
        <w:t xml:space="preserve">закричал герцог и отпихнул карлика ногой. </w:t>
      </w:r>
      <w:r>
        <w:t xml:space="preserve">— </w:t>
      </w:r>
      <w:r w:rsidR="005D72BE">
        <w:t>Мой гость не стал бы напрасно говорить, что в пироге чего-то не хватает. Я тебя самого прикажу размолоть и запечь в пирог, урод ты этакий!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Сжальтесь надо мной! </w:t>
      </w:r>
      <w:r>
        <w:t xml:space="preserve">— </w:t>
      </w:r>
      <w:r w:rsidR="005D72BE">
        <w:t xml:space="preserve">жалобно закричал карлик, хватая князя за полы его платья. </w:t>
      </w:r>
      <w:r>
        <w:t xml:space="preserve">— </w:t>
      </w:r>
      <w:r w:rsidR="005D72BE">
        <w:t>Не дайте мне умереть из-за горстки муки и мяса! Скажите, чего не хватает в этом пироге, чем он вам так не понравился?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Это мало тебе поможет, мой милый Нос, </w:t>
      </w:r>
      <w:r>
        <w:t xml:space="preserve">— </w:t>
      </w:r>
      <w:r w:rsidR="005D72BE">
        <w:t xml:space="preserve">ответил князь со смехом. </w:t>
      </w:r>
      <w:r>
        <w:t xml:space="preserve">— </w:t>
      </w:r>
      <w:r w:rsidR="005D72BE">
        <w:t xml:space="preserve">Я уже вчера подумал, что тебе не испечь этого пирога так, как его </w:t>
      </w:r>
      <w:r w:rsidR="004A75E7">
        <w:t>печёт</w:t>
      </w:r>
      <w:r w:rsidR="005D72BE">
        <w:t xml:space="preserve"> мой повар. В н</w:t>
      </w:r>
      <w:r w:rsidR="00972119">
        <w:t>ё</w:t>
      </w:r>
      <w:r w:rsidR="005D72BE">
        <w:t xml:space="preserve">м не хватает одной травки, которой у вас </w:t>
      </w:r>
      <w:r w:rsidR="004A75E7">
        <w:t>никто не знает. Она называется «</w:t>
      </w:r>
      <w:r w:rsidR="005D72BE">
        <w:t>чихай на здоровье</w:t>
      </w:r>
      <w:r w:rsidR="004A75E7">
        <w:t>»</w:t>
      </w:r>
      <w:r w:rsidR="005D72BE">
        <w:t xml:space="preserve">. Без этой травки у </w:t>
      </w:r>
      <w:r w:rsidR="004A75E7">
        <w:t>«</w:t>
      </w:r>
      <w:r w:rsidR="005D72BE">
        <w:t>пирога королевы</w:t>
      </w:r>
      <w:r w:rsidR="004A75E7">
        <w:t>»</w:t>
      </w:r>
      <w:r w:rsidR="005D72BE">
        <w:t xml:space="preserve"> не тот вкус, и твоему господину никогда не </w:t>
      </w:r>
      <w:r w:rsidR="004A75E7">
        <w:t>придётся</w:t>
      </w:r>
      <w:r w:rsidR="005D72BE">
        <w:t xml:space="preserve"> попробовать его таким, каким его делают у меня.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Нет, я его попробую, и очень скоро! </w:t>
      </w:r>
      <w:r>
        <w:t xml:space="preserve">— </w:t>
      </w:r>
      <w:r w:rsidR="005D72BE">
        <w:t xml:space="preserve">закричал герцог. </w:t>
      </w:r>
      <w:r>
        <w:t xml:space="preserve">— </w:t>
      </w:r>
      <w:r w:rsidR="005D72BE">
        <w:t xml:space="preserve">Клянусь моей герцогской честью, либо вы завтра увидите на столе такой пирог, либо голова этого негодяя будет торчать на </w:t>
      </w:r>
      <w:r w:rsidR="005D72BE">
        <w:lastRenderedPageBreak/>
        <w:t xml:space="preserve">воротах моего дворца. </w:t>
      </w:r>
      <w:r w:rsidR="004A75E7">
        <w:t>Пошёл</w:t>
      </w:r>
      <w:r w:rsidR="005D72BE">
        <w:t xml:space="preserve"> вон, собака! Даю тебе сроку двадцать четыре часа, чтобы спасти свою жизнь.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Бедный карлик, горько плача, </w:t>
      </w:r>
      <w:r w:rsidR="004A75E7">
        <w:t>пошёл</w:t>
      </w:r>
      <w:r>
        <w:t xml:space="preserve"> к себе в комнату и пожаловался гусыне на </w:t>
      </w:r>
      <w:r w:rsidR="004A75E7">
        <w:t>своё</w:t>
      </w:r>
      <w:r>
        <w:t xml:space="preserve"> горе. Теперь ему уже не миновать смерти! Ведь он никогда и не слыхив</w:t>
      </w:r>
      <w:r w:rsidR="004A75E7">
        <w:t>ал о траве, которая называется «</w:t>
      </w:r>
      <w:r>
        <w:t>чихай на здоровье</w:t>
      </w:r>
      <w:r w:rsidR="004A75E7">
        <w:t>»</w:t>
      </w:r>
      <w:r>
        <w:t>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>Если в этом вс</w:t>
      </w:r>
      <w:r w:rsidR="00972119">
        <w:t>ё</w:t>
      </w:r>
      <w:r w:rsidR="005D72BE">
        <w:t xml:space="preserve"> дело, </w:t>
      </w:r>
      <w:r>
        <w:t xml:space="preserve">— </w:t>
      </w:r>
      <w:r w:rsidR="005D72BE">
        <w:t xml:space="preserve">сказала Мими, </w:t>
      </w:r>
      <w:r>
        <w:t xml:space="preserve">— </w:t>
      </w:r>
      <w:r w:rsidR="005D72BE">
        <w:t xml:space="preserve">то я могу тебе помочь. Мой отец научил меня узнавать все травы. Будь это недели две назад, тебе, может быть, и вправду грозила бы смерть, но, к счастью, теперь новолуние, а в это время как раз и </w:t>
      </w:r>
      <w:r w:rsidR="009E68C4">
        <w:t>цветёт</w:t>
      </w:r>
      <w:r w:rsidR="005D72BE">
        <w:t xml:space="preserve"> та трава. Есть где-нибудь около дворца старые каштаны?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Да! Да! </w:t>
      </w:r>
      <w:r>
        <w:t xml:space="preserve">— </w:t>
      </w:r>
      <w:r w:rsidR="005D72BE">
        <w:t xml:space="preserve">радостно закричал карлик. </w:t>
      </w:r>
      <w:r>
        <w:t xml:space="preserve">— </w:t>
      </w:r>
      <w:r w:rsidR="005D72BE">
        <w:t xml:space="preserve">В саду, совсем близко отсюда, </w:t>
      </w:r>
      <w:r w:rsidR="009E68C4">
        <w:t>растёт</w:t>
      </w:r>
      <w:r w:rsidR="005D72BE">
        <w:t xml:space="preserve"> несколько каштанов. Но зачем они тебе?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Эта трава, </w:t>
      </w:r>
      <w:r>
        <w:t xml:space="preserve">— </w:t>
      </w:r>
      <w:r w:rsidR="005D72BE">
        <w:t xml:space="preserve">ответила Мими, </w:t>
      </w:r>
      <w:r>
        <w:t xml:space="preserve">— </w:t>
      </w:r>
      <w:r w:rsidR="009E68C4">
        <w:t>растёт</w:t>
      </w:r>
      <w:r w:rsidR="005D72BE">
        <w:t xml:space="preserve"> только под старыми каштанами. Не будем попусту терять время и </w:t>
      </w:r>
      <w:r w:rsidR="009E68C4">
        <w:t>пойдём</w:t>
      </w:r>
      <w:r w:rsidR="005D72BE">
        <w:t xml:space="preserve"> сейчас же е</w:t>
      </w:r>
      <w:r w:rsidR="009E68C4">
        <w:t>ё</w:t>
      </w:r>
      <w:r w:rsidR="005D72BE">
        <w:t xml:space="preserve"> искать. Возьми меня на руки и вынеси из дворца.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Карлик взял Мими на руки, </w:t>
      </w:r>
      <w:r w:rsidR="009E68C4">
        <w:t>подошёл</w:t>
      </w:r>
      <w:r>
        <w:t xml:space="preserve"> с ней к дворцовым воротам и хотел выйти. Но привратник преградил ему дорогу.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Нет, мой милый Нос, </w:t>
      </w:r>
      <w:r>
        <w:t xml:space="preserve">— </w:t>
      </w:r>
      <w:r w:rsidR="005D72BE">
        <w:t xml:space="preserve">сказал он, </w:t>
      </w:r>
      <w:r>
        <w:t xml:space="preserve">— </w:t>
      </w:r>
      <w:r w:rsidR="009E68C4">
        <w:t>мне строго-настрого вел</w:t>
      </w:r>
      <w:r w:rsidR="005D72BE">
        <w:t>ено не выпускать тебя из дворца.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Неужели мне и в саду нельзя погулять? </w:t>
      </w:r>
      <w:r>
        <w:t xml:space="preserve">— </w:t>
      </w:r>
      <w:r w:rsidR="005D72BE">
        <w:t xml:space="preserve">спросил карлик. </w:t>
      </w:r>
      <w:r>
        <w:t xml:space="preserve">— </w:t>
      </w:r>
      <w:r w:rsidR="005D72BE">
        <w:t>Будь добр, пошли кого-нибудь к смотрителю и спроси, можно ли мне ходить по саду и собирать траву.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Привратник послал спросить смотрителя, и смотритель позволил: сад ведь был </w:t>
      </w:r>
      <w:r w:rsidR="009E68C4">
        <w:t>обнесён</w:t>
      </w:r>
      <w:r>
        <w:t xml:space="preserve"> высокой стеной, и убежать из него было невозможно.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Выйдя в сад, карлик осторожно поставил Мими на землю, и она, ковыляя, побежала к каштанам, которые росли на берегу озера. Якоб, пригорюнившись, </w:t>
      </w:r>
      <w:r w:rsidR="009E68C4">
        <w:t>шёл</w:t>
      </w:r>
      <w:r>
        <w:t xml:space="preserve"> за нею.</w:t>
      </w:r>
    </w:p>
    <w:p w:rsidR="005D72BE" w:rsidRDefault="009E68C4" w:rsidP="005D72BE">
      <w:pPr>
        <w:spacing w:after="0" w:line="240" w:lineRule="auto"/>
        <w:ind w:firstLine="709"/>
        <w:jc w:val="both"/>
      </w:pPr>
      <w:r>
        <w:t>«</w:t>
      </w:r>
      <w:r w:rsidR="005D72BE">
        <w:t>Если Мими не найд</w:t>
      </w:r>
      <w:r>
        <w:t>ё</w:t>
      </w:r>
      <w:r w:rsidR="005D72BE">
        <w:t xml:space="preserve">т той травки, </w:t>
      </w:r>
      <w:r w:rsidR="0030199A">
        <w:t xml:space="preserve">— </w:t>
      </w:r>
      <w:r w:rsidR="005D72BE">
        <w:t xml:space="preserve">думал он, </w:t>
      </w:r>
      <w:r w:rsidR="0030199A">
        <w:t xml:space="preserve">— </w:t>
      </w:r>
      <w:r w:rsidR="005D72BE">
        <w:t>я утоплюсь в озере. Это вс</w:t>
      </w:r>
      <w:r>
        <w:t>ё</w:t>
      </w:r>
      <w:r w:rsidR="005D72BE">
        <w:t>-таки лучше</w:t>
      </w:r>
      <w:r>
        <w:t>, чем дать отрубить себе голову»</w:t>
      </w:r>
      <w:r w:rsidR="005D72BE">
        <w:t>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Мими между тем побывала под каждым каштаном, перевернула клювом всякую былинку, но напрасно </w:t>
      </w:r>
      <w:r w:rsidR="0030199A">
        <w:t xml:space="preserve">— </w:t>
      </w:r>
      <w:r>
        <w:t xml:space="preserve">травки </w:t>
      </w:r>
      <w:r w:rsidR="009E68C4">
        <w:t>«</w:t>
      </w:r>
      <w:r>
        <w:t>чихай на здоровье</w:t>
      </w:r>
      <w:r w:rsidR="009E68C4">
        <w:t>»</w:t>
      </w:r>
      <w:r>
        <w:t xml:space="preserve"> нигде не было видно. Гусыня от горя даже заплакала. Приближался вечер, темнело, и становилось вс</w:t>
      </w:r>
      <w:r w:rsidR="009E68C4">
        <w:t>ё</w:t>
      </w:r>
      <w:r>
        <w:t xml:space="preserve"> труднее различать стебли трав. Случайно карлик взглянул на другой берег озера и радостно закричал: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Посмотри, Мими, видишь </w:t>
      </w:r>
      <w:r>
        <w:t xml:space="preserve">— </w:t>
      </w:r>
      <w:r w:rsidR="005D72BE">
        <w:t xml:space="preserve">на той стороне </w:t>
      </w:r>
      <w:r w:rsidR="009E68C4">
        <w:t>ещё</w:t>
      </w:r>
      <w:r w:rsidR="005D72BE">
        <w:t xml:space="preserve"> один большой старый каштан! </w:t>
      </w:r>
      <w:r w:rsidR="009E68C4">
        <w:t>Пойдём</w:t>
      </w:r>
      <w:r w:rsidR="005D72BE">
        <w:t xml:space="preserve"> туда и поищем, может быть, под ним </w:t>
      </w:r>
      <w:r w:rsidR="009E68C4">
        <w:t>растёт</w:t>
      </w:r>
      <w:r w:rsidR="005D72BE">
        <w:t xml:space="preserve"> </w:t>
      </w:r>
      <w:r w:rsidR="009E68C4">
        <w:t>моё</w:t>
      </w:r>
      <w:r w:rsidR="005D72BE">
        <w:t xml:space="preserve"> счастье.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lastRenderedPageBreak/>
        <w:t xml:space="preserve">Гусыня тяжело захлопала крыльями и полетела, а карлик во всю прыть побежал за нею на своих маленьких ножках. Перейдя через мост, он </w:t>
      </w:r>
      <w:r w:rsidR="00BB6CEE">
        <w:t>подошёл</w:t>
      </w:r>
      <w:r>
        <w:t xml:space="preserve"> к каштану. Каштан был густой и развесистый, под ним в полутьме почти ничего не было видно. И вдруг Мими замахала крыльями и даже подскочила от радости Она быстро сунула клюв в траву, сорвала какой-то цветок и сказала, осторожно протягивая его Якобу: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Вот трава </w:t>
      </w:r>
      <w:r w:rsidR="00BB6CEE">
        <w:t>«</w:t>
      </w:r>
      <w:r w:rsidR="005D72BE">
        <w:t>чихай на здоровье</w:t>
      </w:r>
      <w:r w:rsidR="00BB6CEE">
        <w:t>»</w:t>
      </w:r>
      <w:r w:rsidR="005D72BE">
        <w:t>. Здесь е</w:t>
      </w:r>
      <w:r w:rsidR="00BB6CEE">
        <w:t>ё</w:t>
      </w:r>
      <w:r w:rsidR="005D72BE">
        <w:t xml:space="preserve"> раст</w:t>
      </w:r>
      <w:r w:rsidR="00BB6CEE">
        <w:t>ё</w:t>
      </w:r>
      <w:r w:rsidR="005D72BE">
        <w:t>т много-много, так что тебе надолго хватит.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Карлик взял цветок в руку и задумчиво посмотрел на него. От него </w:t>
      </w:r>
      <w:r w:rsidR="00BB6CEE">
        <w:t>шёл</w:t>
      </w:r>
      <w:r>
        <w:t xml:space="preserve"> сильный приятный запах, и Якобу почему-то вспомнилось, как он стоял у старухи в кладовой, подбирая травы, чтобы начинить ими курицу, и </w:t>
      </w:r>
      <w:r w:rsidR="00BB6CEE">
        <w:t>нашёл</w:t>
      </w:r>
      <w:r>
        <w:t xml:space="preserve"> такой же цветок </w:t>
      </w:r>
      <w:r w:rsidR="0030199A">
        <w:t xml:space="preserve">— </w:t>
      </w:r>
      <w:r>
        <w:t xml:space="preserve">с зеленоватым стебельком и ярко-красной головкой, украшенной </w:t>
      </w:r>
      <w:r w:rsidR="00BB6CEE">
        <w:t>жёлтой</w:t>
      </w:r>
      <w:r>
        <w:t xml:space="preserve"> каймой.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И вдруг Якоб весь задрожал от волнения.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Знаешь, Мими, </w:t>
      </w:r>
      <w:r>
        <w:t xml:space="preserve">— </w:t>
      </w:r>
      <w:r w:rsidR="005D72BE">
        <w:t xml:space="preserve">закричал он, </w:t>
      </w:r>
      <w:r>
        <w:t xml:space="preserve">— </w:t>
      </w:r>
      <w:r w:rsidR="005D72BE">
        <w:t>это, кажется, тот самый цветок, который превратил меня из белки в карлика! Попробую-ка я его понюхать.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Подожди немножко, </w:t>
      </w:r>
      <w:r>
        <w:t xml:space="preserve">— </w:t>
      </w:r>
      <w:r w:rsidR="005D72BE">
        <w:t xml:space="preserve">сказала Мими. </w:t>
      </w:r>
      <w:r>
        <w:t xml:space="preserve">— </w:t>
      </w:r>
      <w:r w:rsidR="005D72BE">
        <w:t xml:space="preserve">Возьми с собой пучок этой травы, и </w:t>
      </w:r>
      <w:r w:rsidR="00BB6CEE">
        <w:t>вернёмся</w:t>
      </w:r>
      <w:r w:rsidR="005D72BE">
        <w:t xml:space="preserve"> к тебе в комнату. Собери свои деньги и вс</w:t>
      </w:r>
      <w:r w:rsidR="00BB6CEE">
        <w:t>ё</w:t>
      </w:r>
      <w:r w:rsidR="005D72BE">
        <w:t>, что ты нажил, пока служил у герцога, а потом мы испробуем силу этой чудесной травки.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послушался Мими, хотя сердце у него громко стучало от нетерпения. Он бегом прибежал к себе в комнату. Завязав в узелок сотню дукатов и несколько пар платья, он сунул свой длинный нос в цветы и понюхал их. И вдруг его суставы затрещали, шея вытянулась, голова сразу поднялась из плеч, нос стал делаться вс</w:t>
      </w:r>
      <w:r w:rsidR="00BB6CEE">
        <w:t>ё</w:t>
      </w:r>
      <w:r>
        <w:t xml:space="preserve"> меньше и меньше, а ноги вс</w:t>
      </w:r>
      <w:r w:rsidR="00BB6CEE">
        <w:t>ё</w:t>
      </w:r>
      <w:r>
        <w:t xml:space="preserve"> длиннее и длиннее, спина и грудь выровнялись, и он стал такой же, как все люди. Мими с великим удивлением смотрела на Якоба.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Какой ты красивый! </w:t>
      </w:r>
      <w:r>
        <w:t xml:space="preserve">— </w:t>
      </w:r>
      <w:r w:rsidR="005D72BE">
        <w:t xml:space="preserve">закричала она. </w:t>
      </w:r>
      <w:r>
        <w:t xml:space="preserve">— </w:t>
      </w:r>
      <w:r w:rsidR="005D72BE">
        <w:t>Ты теперь совсем не похож на уродливого карлика!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>Якоб очень обрадовался. Ему захотелось сейчас же бежать к родителям и показаться им, но он помнил о своей спасительнице.</w:t>
      </w:r>
    </w:p>
    <w:p w:rsidR="005D72BE" w:rsidRDefault="0030199A" w:rsidP="005D72BE">
      <w:pPr>
        <w:spacing w:after="0" w:line="240" w:lineRule="auto"/>
        <w:ind w:firstLine="709"/>
        <w:jc w:val="both"/>
      </w:pPr>
      <w:r>
        <w:t xml:space="preserve">— </w:t>
      </w:r>
      <w:r w:rsidR="005D72BE">
        <w:t xml:space="preserve">Не будь тебя, дорогая Мими, я бы на всю жизнь остался карликом и, может быть, умер бы под топором палача, </w:t>
      </w:r>
      <w:r>
        <w:t xml:space="preserve">— </w:t>
      </w:r>
      <w:r w:rsidR="005D72BE">
        <w:t xml:space="preserve">сказал он, нежно поглаживая гусыню по спине и по крыльям. </w:t>
      </w:r>
      <w:r>
        <w:t xml:space="preserve">— </w:t>
      </w:r>
      <w:r w:rsidR="005D72BE">
        <w:t>Я должен тебя отблагодарить. Я отвезу тебя к твоему отцу, и он тебя расколдует. Он ведь умнее всех волшебников.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lastRenderedPageBreak/>
        <w:t>Мими залилась слезами от радости, а Якоб взял е</w:t>
      </w:r>
      <w:r w:rsidR="00BB6CEE">
        <w:t>ё</w:t>
      </w:r>
      <w:r>
        <w:t xml:space="preserve"> на руки и прижал к груди. Он незаметно вышел из дворца </w:t>
      </w:r>
      <w:r w:rsidR="0030199A">
        <w:t xml:space="preserve">— </w:t>
      </w:r>
      <w:r>
        <w:t xml:space="preserve">ни один человек не узнал его </w:t>
      </w:r>
      <w:r w:rsidR="0030199A">
        <w:t xml:space="preserve">— </w:t>
      </w:r>
      <w:r>
        <w:t>и отправился с Мими к морю, на остров Готланд, где жил е</w:t>
      </w:r>
      <w:r w:rsidR="00BB6CEE">
        <w:t>ё</w:t>
      </w:r>
      <w:r>
        <w:t xml:space="preserve"> отец, волшебник Веттербок.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Они долго путешествовали и наконец добрались до этого острова. Веттербок сейчас же снял чары с Мими и дал Якобу много денег и подарков. Якоб немедля вернулся в свой родной город. Отец и мать с радостью встретили его </w:t>
      </w:r>
      <w:r w:rsidR="0030199A">
        <w:t xml:space="preserve">— </w:t>
      </w:r>
      <w:r>
        <w:t xml:space="preserve">он ведь стал такой красивый и </w:t>
      </w:r>
      <w:r w:rsidR="00BB6CEE">
        <w:t>привёз</w:t>
      </w:r>
      <w:r>
        <w:t xml:space="preserve"> столько денег!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Надо </w:t>
      </w:r>
      <w:r w:rsidR="00BB6CEE">
        <w:t>ещё</w:t>
      </w:r>
      <w:r>
        <w:t xml:space="preserve"> рассказать про герцога.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Утром на другой день герцог решил исполнить свою угрозу и отрубить карлику голову, если он не </w:t>
      </w:r>
      <w:r w:rsidR="00BB6CEE">
        <w:t>нашёл</w:t>
      </w:r>
      <w:r>
        <w:t xml:space="preserve"> той травы, о которой говорил князь. Но Якоба нигде не могли отыскать.</w:t>
      </w:r>
    </w:p>
    <w:p w:rsidR="005D72BE" w:rsidRDefault="005D72BE" w:rsidP="005D72BE">
      <w:pPr>
        <w:spacing w:after="0" w:line="240" w:lineRule="auto"/>
        <w:ind w:firstLine="709"/>
        <w:jc w:val="both"/>
      </w:pPr>
      <w:r>
        <w:t xml:space="preserve">Тогда князь сказал, что герцог нарочно спрятал карлика, чтобы не лишиться своего лучшего повара, и назвал его обманщиком. Герцог страшно рассердился и объявил князю войну. После многих битв и сражений они наконец помирились, и князь, чтобы отпраздновать мир, велел своему повару испечь настоящий </w:t>
      </w:r>
      <w:r w:rsidR="00BB6CEE">
        <w:t>«</w:t>
      </w:r>
      <w:r>
        <w:t>пирог королевы</w:t>
      </w:r>
      <w:r w:rsidR="00BB6CEE">
        <w:t>»</w:t>
      </w:r>
      <w:r>
        <w:t xml:space="preserve">. Этот мир между ними так и назвали </w:t>
      </w:r>
      <w:r w:rsidR="0030199A">
        <w:t xml:space="preserve">— </w:t>
      </w:r>
      <w:r w:rsidR="00BB6CEE">
        <w:t>«Пирожный мир»</w:t>
      </w:r>
      <w:r>
        <w:t>.</w:t>
      </w:r>
    </w:p>
    <w:p w:rsidR="00310E12" w:rsidRDefault="005D72BE" w:rsidP="005D72BE">
      <w:pPr>
        <w:spacing w:after="0" w:line="240" w:lineRule="auto"/>
        <w:ind w:firstLine="709"/>
        <w:jc w:val="both"/>
      </w:pPr>
      <w:r>
        <w:t>Вот и вся история о Карлике Носе.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08" w:rsidRDefault="00F64908" w:rsidP="00BB305B">
      <w:pPr>
        <w:spacing w:after="0" w:line="240" w:lineRule="auto"/>
      </w:pPr>
      <w:r>
        <w:separator/>
      </w:r>
    </w:p>
  </w:endnote>
  <w:endnote w:type="continuationSeparator" w:id="0">
    <w:p w:rsidR="00F64908" w:rsidRDefault="00F649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384">
                            <w:rPr>
                              <w:noProof/>
                              <w:color w:val="808080" w:themeColor="background1" w:themeShade="80"/>
                            </w:rPr>
                            <w:t>24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384">
                      <w:rPr>
                        <w:noProof/>
                        <w:color w:val="808080" w:themeColor="background1" w:themeShade="80"/>
                      </w:rPr>
                      <w:t>24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384">
                            <w:rPr>
                              <w:noProof/>
                              <w:color w:val="808080" w:themeColor="background1" w:themeShade="80"/>
                            </w:rPr>
                            <w:t>23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384">
                      <w:rPr>
                        <w:noProof/>
                        <w:color w:val="808080" w:themeColor="background1" w:themeShade="80"/>
                      </w:rPr>
                      <w:t>23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2C2" w:rsidRPr="00310E12" w:rsidRDefault="004D32C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3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4D32C2" w:rsidRPr="00310E12" w:rsidRDefault="004D32C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3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08" w:rsidRDefault="00F64908" w:rsidP="00BB305B">
      <w:pPr>
        <w:spacing w:after="0" w:line="240" w:lineRule="auto"/>
      </w:pPr>
      <w:r>
        <w:separator/>
      </w:r>
    </w:p>
  </w:footnote>
  <w:footnote w:type="continuationSeparator" w:id="0">
    <w:p w:rsidR="00F64908" w:rsidRDefault="00F649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C2" w:rsidRPr="0040592E" w:rsidRDefault="004D32C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E"/>
    <w:rsid w:val="00022E77"/>
    <w:rsid w:val="00044F41"/>
    <w:rsid w:val="0006154A"/>
    <w:rsid w:val="00113222"/>
    <w:rsid w:val="0015338B"/>
    <w:rsid w:val="001700BC"/>
    <w:rsid w:val="0017776C"/>
    <w:rsid w:val="001B3739"/>
    <w:rsid w:val="001B7733"/>
    <w:rsid w:val="001D4CD4"/>
    <w:rsid w:val="00226794"/>
    <w:rsid w:val="0030199A"/>
    <w:rsid w:val="00310E12"/>
    <w:rsid w:val="0039181F"/>
    <w:rsid w:val="0040592E"/>
    <w:rsid w:val="00437384"/>
    <w:rsid w:val="004617BD"/>
    <w:rsid w:val="004A75E7"/>
    <w:rsid w:val="004D32C2"/>
    <w:rsid w:val="005028F6"/>
    <w:rsid w:val="00536688"/>
    <w:rsid w:val="005410F3"/>
    <w:rsid w:val="0058365A"/>
    <w:rsid w:val="00594AF8"/>
    <w:rsid w:val="005A657C"/>
    <w:rsid w:val="005B0DC3"/>
    <w:rsid w:val="005B3CE5"/>
    <w:rsid w:val="005D3347"/>
    <w:rsid w:val="005D72BE"/>
    <w:rsid w:val="005E3F33"/>
    <w:rsid w:val="005F3A80"/>
    <w:rsid w:val="006130E4"/>
    <w:rsid w:val="00621163"/>
    <w:rsid w:val="00672E04"/>
    <w:rsid w:val="00691850"/>
    <w:rsid w:val="006C1F9A"/>
    <w:rsid w:val="006D2082"/>
    <w:rsid w:val="006E3599"/>
    <w:rsid w:val="007071B3"/>
    <w:rsid w:val="007339A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119"/>
    <w:rsid w:val="009727CE"/>
    <w:rsid w:val="00992716"/>
    <w:rsid w:val="009E68C4"/>
    <w:rsid w:val="00A648F5"/>
    <w:rsid w:val="00A867C2"/>
    <w:rsid w:val="00AF2CD7"/>
    <w:rsid w:val="00B07F42"/>
    <w:rsid w:val="00B73324"/>
    <w:rsid w:val="00BB305B"/>
    <w:rsid w:val="00BB3DF4"/>
    <w:rsid w:val="00BB6CEE"/>
    <w:rsid w:val="00BC4972"/>
    <w:rsid w:val="00BF3769"/>
    <w:rsid w:val="00C1228F"/>
    <w:rsid w:val="00C1441D"/>
    <w:rsid w:val="00C80B62"/>
    <w:rsid w:val="00C85151"/>
    <w:rsid w:val="00C9220F"/>
    <w:rsid w:val="00D53562"/>
    <w:rsid w:val="00D7450E"/>
    <w:rsid w:val="00D92A1C"/>
    <w:rsid w:val="00E60312"/>
    <w:rsid w:val="00E75545"/>
    <w:rsid w:val="00EE50E6"/>
    <w:rsid w:val="00EE79DD"/>
    <w:rsid w:val="00EF6064"/>
    <w:rsid w:val="00F36D55"/>
    <w:rsid w:val="00F6490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72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72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72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72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FAD-2748-4491-862A-563BE2C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339</TotalTime>
  <Pages>1</Pages>
  <Words>7464</Words>
  <Characters>42550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Карлик Нос</dc:title>
  <dc:creator>Гауф В.</dc:creator>
  <cp:lastModifiedBy>Олеся</cp:lastModifiedBy>
  <cp:revision>24</cp:revision>
  <dcterms:created xsi:type="dcterms:W3CDTF">2016-08-07T09:41:00Z</dcterms:created>
  <dcterms:modified xsi:type="dcterms:W3CDTF">2016-09-12T09:51:00Z</dcterms:modified>
  <cp:category>Сказки литературные зарубежных писателей</cp:category>
  <dc:language>рус.</dc:language>
</cp:coreProperties>
</file>