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A7" w:rsidRPr="00C7619B" w:rsidRDefault="00D9598F" w:rsidP="00FD3DA7">
      <w:pPr>
        <w:pStyle w:val="11"/>
        <w:outlineLvl w:val="1"/>
        <w:rPr>
          <w:lang w:val="be-BY"/>
        </w:rPr>
      </w:pPr>
      <w:r w:rsidRPr="00D9598F">
        <w:rPr>
          <w:lang w:val="be-BY"/>
        </w:rPr>
        <w:t>Упартыя яршы</w:t>
      </w:r>
      <w:r w:rsidR="00B60358">
        <w:rPr>
          <w:lang w:val="be-BY"/>
        </w:rPr>
        <w:br/>
      </w:r>
      <w:r w:rsidR="00FD3DA7" w:rsidRPr="00585D94">
        <w:rPr>
          <w:b w:val="0"/>
          <w:i/>
          <w:sz w:val="20"/>
          <w:szCs w:val="20"/>
          <w:lang w:val="be-BY"/>
        </w:rPr>
        <w:t>Віктар Гардзей</w:t>
      </w:r>
    </w:p>
    <w:p w:rsidR="00FD3DA7" w:rsidRPr="00585D94" w:rsidRDefault="00FD3DA7" w:rsidP="00FD3DA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D9598F" w:rsidRDefault="00D9598F" w:rsidP="00D9598F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bookmarkStart w:id="0" w:name="_GoBack"/>
      <w:r w:rsidRPr="00D9598F">
        <w:rPr>
          <w:rFonts w:eastAsia="Times New Roman" w:cs="Times New Roman"/>
          <w:szCs w:val="28"/>
          <w:lang w:val="be-BY"/>
        </w:rPr>
        <w:t>Чарвяка, што жыў у іле,</w:t>
      </w:r>
    </w:p>
    <w:p w:rsidR="00D9598F" w:rsidRPr="00D9598F" w:rsidRDefault="00D9598F" w:rsidP="00D9598F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D9598F">
        <w:rPr>
          <w:rFonts w:eastAsia="Times New Roman" w:cs="Times New Roman"/>
          <w:szCs w:val="28"/>
          <w:lang w:val="be-BY"/>
        </w:rPr>
        <w:t>Два яршы ў абед злавілі.</w:t>
      </w:r>
    </w:p>
    <w:p w:rsidR="00D9598F" w:rsidRDefault="00D9598F" w:rsidP="00D9598F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D9598F" w:rsidRDefault="00D9598F" w:rsidP="00D9598F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D9598F">
        <w:rPr>
          <w:rFonts w:eastAsia="Times New Roman" w:cs="Times New Roman"/>
          <w:szCs w:val="28"/>
          <w:lang w:val="be-BY"/>
        </w:rPr>
        <w:t>Меншы ёрш, звідна галодны,</w:t>
      </w:r>
    </w:p>
    <w:p w:rsidR="00DD6002" w:rsidRDefault="00D9598F" w:rsidP="00D9598F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D9598F">
        <w:rPr>
          <w:rFonts w:eastAsia="Times New Roman" w:cs="Times New Roman"/>
          <w:szCs w:val="28"/>
          <w:lang w:val="be-BY"/>
        </w:rPr>
        <w:t>Чарвяка дзяліць не згодны.</w:t>
      </w:r>
    </w:p>
    <w:p w:rsidR="00D9598F" w:rsidRDefault="00D9598F" w:rsidP="00D9598F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D9598F" w:rsidRDefault="00D9598F" w:rsidP="00D9598F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Каб наесціся самому,</w:t>
      </w:r>
    </w:p>
    <w:p w:rsidR="00D9598F" w:rsidRPr="00D9598F" w:rsidRDefault="00D9598F" w:rsidP="00D9598F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D9598F">
        <w:rPr>
          <w:rFonts w:eastAsia="Times New Roman" w:cs="Times New Roman"/>
          <w:szCs w:val="28"/>
          <w:lang w:val="be-BY"/>
        </w:rPr>
        <w:t>Грозіць большы ёрш малому:</w:t>
      </w:r>
    </w:p>
    <w:p w:rsidR="00D9598F" w:rsidRDefault="00D9598F" w:rsidP="00D9598F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D9598F" w:rsidRDefault="00D9598F" w:rsidP="00D9598F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D9598F">
        <w:rPr>
          <w:rFonts w:eastAsia="Times New Roman" w:cs="Times New Roman"/>
          <w:szCs w:val="28"/>
          <w:lang w:val="be-BY"/>
        </w:rPr>
        <w:t>— Шчупака, відаць, паклічу</w:t>
      </w:r>
    </w:p>
    <w:p w:rsidR="00D9598F" w:rsidRPr="00D9598F" w:rsidRDefault="00D9598F" w:rsidP="00D9598F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D9598F">
        <w:rPr>
          <w:rFonts w:eastAsia="Times New Roman" w:cs="Times New Roman"/>
          <w:szCs w:val="28"/>
          <w:lang w:val="be-BY"/>
        </w:rPr>
        <w:t>Ды яму аддам здабычу.</w:t>
      </w:r>
    </w:p>
    <w:p w:rsidR="00D9598F" w:rsidRDefault="00D9598F" w:rsidP="00D9598F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D9598F" w:rsidRDefault="00D9598F" w:rsidP="00D9598F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D9598F">
        <w:rPr>
          <w:rFonts w:eastAsia="Times New Roman" w:cs="Times New Roman"/>
          <w:szCs w:val="28"/>
          <w:lang w:val="be-BY"/>
        </w:rPr>
        <w:t>— Ну і кліч — сабе ж на гора,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D9598F">
        <w:rPr>
          <w:rFonts w:eastAsia="Times New Roman" w:cs="Times New Roman"/>
          <w:szCs w:val="28"/>
          <w:lang w:val="be-BY"/>
        </w:rPr>
        <w:t>—</w:t>
      </w:r>
    </w:p>
    <w:p w:rsidR="00D9598F" w:rsidRDefault="00D9598F" w:rsidP="00D9598F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D9598F">
        <w:rPr>
          <w:rFonts w:eastAsia="Times New Roman" w:cs="Times New Roman"/>
          <w:szCs w:val="28"/>
          <w:lang w:val="be-BY"/>
        </w:rPr>
        <w:t>Кажа меншы ёрш бадзёра.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D9598F">
        <w:rPr>
          <w:rFonts w:eastAsia="Times New Roman" w:cs="Times New Roman"/>
          <w:szCs w:val="28"/>
          <w:lang w:val="be-BY"/>
        </w:rPr>
        <w:t>—</w:t>
      </w:r>
    </w:p>
    <w:p w:rsidR="00D9598F" w:rsidRPr="00D9598F" w:rsidRDefault="00D9598F" w:rsidP="00D9598F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D9598F" w:rsidRDefault="00D9598F" w:rsidP="00D9598F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D9598F">
        <w:rPr>
          <w:rFonts w:eastAsia="Times New Roman" w:cs="Times New Roman"/>
          <w:szCs w:val="28"/>
          <w:lang w:val="be-BY"/>
        </w:rPr>
        <w:t>Як цябе ён будзе есці,</w:t>
      </w:r>
    </w:p>
    <w:p w:rsidR="00D9598F" w:rsidRPr="00585D94" w:rsidRDefault="00D9598F" w:rsidP="00D9598F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D9598F">
        <w:rPr>
          <w:rFonts w:eastAsia="Times New Roman" w:cs="Times New Roman"/>
          <w:szCs w:val="28"/>
          <w:lang w:val="be-BY"/>
        </w:rPr>
        <w:t>Я паспею ў іл залезці.</w:t>
      </w:r>
      <w:bookmarkEnd w:id="0"/>
    </w:p>
    <w:sectPr w:rsidR="00D9598F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138" w:rsidRDefault="00494138" w:rsidP="00BB305B">
      <w:pPr>
        <w:spacing w:after="0" w:line="240" w:lineRule="auto"/>
      </w:pPr>
      <w:r>
        <w:separator/>
      </w:r>
    </w:p>
  </w:endnote>
  <w:endnote w:type="continuationSeparator" w:id="0">
    <w:p w:rsidR="00494138" w:rsidRDefault="0049413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F3DF10" wp14:editId="23C13A4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E4E0D3" wp14:editId="5591D93D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7EA27" wp14:editId="7CEEB0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598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598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138" w:rsidRDefault="00494138" w:rsidP="00BB305B">
      <w:pPr>
        <w:spacing w:after="0" w:line="240" w:lineRule="auto"/>
      </w:pPr>
      <w:r>
        <w:separator/>
      </w:r>
    </w:p>
  </w:footnote>
  <w:footnote w:type="continuationSeparator" w:id="0">
    <w:p w:rsidR="00494138" w:rsidRDefault="0049413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7"/>
    <w:rsid w:val="00001E84"/>
    <w:rsid w:val="0001120D"/>
    <w:rsid w:val="00026630"/>
    <w:rsid w:val="000518E9"/>
    <w:rsid w:val="000D10EF"/>
    <w:rsid w:val="000D7AC9"/>
    <w:rsid w:val="000F46A2"/>
    <w:rsid w:val="00127124"/>
    <w:rsid w:val="0016731A"/>
    <w:rsid w:val="001B3739"/>
    <w:rsid w:val="001B7733"/>
    <w:rsid w:val="001C220C"/>
    <w:rsid w:val="001F3FCF"/>
    <w:rsid w:val="00226794"/>
    <w:rsid w:val="002476A4"/>
    <w:rsid w:val="00266C75"/>
    <w:rsid w:val="0026736C"/>
    <w:rsid w:val="00275AF8"/>
    <w:rsid w:val="00283008"/>
    <w:rsid w:val="00310E12"/>
    <w:rsid w:val="0039181F"/>
    <w:rsid w:val="003A5B5F"/>
    <w:rsid w:val="003D64AC"/>
    <w:rsid w:val="003D6F02"/>
    <w:rsid w:val="003E6321"/>
    <w:rsid w:val="004056E7"/>
    <w:rsid w:val="0040592E"/>
    <w:rsid w:val="00494138"/>
    <w:rsid w:val="00494CAF"/>
    <w:rsid w:val="004B6D4E"/>
    <w:rsid w:val="00500F63"/>
    <w:rsid w:val="005028F6"/>
    <w:rsid w:val="00532037"/>
    <w:rsid w:val="00536688"/>
    <w:rsid w:val="005674CA"/>
    <w:rsid w:val="0057591D"/>
    <w:rsid w:val="005A657C"/>
    <w:rsid w:val="005B3CE5"/>
    <w:rsid w:val="005C141D"/>
    <w:rsid w:val="005E1A11"/>
    <w:rsid w:val="005E3F33"/>
    <w:rsid w:val="005F3A80"/>
    <w:rsid w:val="0064184C"/>
    <w:rsid w:val="0066385D"/>
    <w:rsid w:val="006B0883"/>
    <w:rsid w:val="006C1F9A"/>
    <w:rsid w:val="00702E2A"/>
    <w:rsid w:val="00704A7A"/>
    <w:rsid w:val="00713D21"/>
    <w:rsid w:val="007222D7"/>
    <w:rsid w:val="007438B9"/>
    <w:rsid w:val="007800B9"/>
    <w:rsid w:val="007801A6"/>
    <w:rsid w:val="00781C93"/>
    <w:rsid w:val="007826D8"/>
    <w:rsid w:val="0078766E"/>
    <w:rsid w:val="007C1B17"/>
    <w:rsid w:val="007E0303"/>
    <w:rsid w:val="007F47C6"/>
    <w:rsid w:val="00801A24"/>
    <w:rsid w:val="00854F6C"/>
    <w:rsid w:val="00866BD2"/>
    <w:rsid w:val="0090014F"/>
    <w:rsid w:val="00900D26"/>
    <w:rsid w:val="00907556"/>
    <w:rsid w:val="00923221"/>
    <w:rsid w:val="009276EA"/>
    <w:rsid w:val="0093322C"/>
    <w:rsid w:val="00954552"/>
    <w:rsid w:val="0096164A"/>
    <w:rsid w:val="009F1EDA"/>
    <w:rsid w:val="00A43139"/>
    <w:rsid w:val="00AD275A"/>
    <w:rsid w:val="00B07F42"/>
    <w:rsid w:val="00B60358"/>
    <w:rsid w:val="00B6663D"/>
    <w:rsid w:val="00B67046"/>
    <w:rsid w:val="00BA4D58"/>
    <w:rsid w:val="00BB305B"/>
    <w:rsid w:val="00BB7746"/>
    <w:rsid w:val="00BD4F54"/>
    <w:rsid w:val="00BF3769"/>
    <w:rsid w:val="00C71455"/>
    <w:rsid w:val="00C7619B"/>
    <w:rsid w:val="00C80B62"/>
    <w:rsid w:val="00C827EC"/>
    <w:rsid w:val="00C9220F"/>
    <w:rsid w:val="00CE6707"/>
    <w:rsid w:val="00D04172"/>
    <w:rsid w:val="00D5677F"/>
    <w:rsid w:val="00D9598F"/>
    <w:rsid w:val="00DC7716"/>
    <w:rsid w:val="00DD5FAA"/>
    <w:rsid w:val="00DD6002"/>
    <w:rsid w:val="00E16A47"/>
    <w:rsid w:val="00E40A62"/>
    <w:rsid w:val="00E45D15"/>
    <w:rsid w:val="00E75545"/>
    <w:rsid w:val="00EE50E6"/>
    <w:rsid w:val="00F05707"/>
    <w:rsid w:val="00F36D55"/>
    <w:rsid w:val="00F85324"/>
    <w:rsid w:val="00F94A3C"/>
    <w:rsid w:val="00FB1466"/>
    <w:rsid w:val="00FC11EA"/>
    <w:rsid w:val="00FC191F"/>
    <w:rsid w:val="00FC600E"/>
    <w:rsid w:val="00FD0B89"/>
    <w:rsid w:val="00FD3DA7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827E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827E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827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827E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827E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827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FDB46-23F7-47CE-99C0-03EBFE40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Упартыя яршы</dc:title>
  <dc:creator>Гардзей В.</dc:creator>
  <cp:lastModifiedBy>Олеся</cp:lastModifiedBy>
  <cp:revision>47</cp:revision>
  <dcterms:created xsi:type="dcterms:W3CDTF">2016-03-05T13:47:00Z</dcterms:created>
  <dcterms:modified xsi:type="dcterms:W3CDTF">2018-05-02T08:54:00Z</dcterms:modified>
  <cp:category>Произведения поэтов белорусских</cp:category>
  <dc:language>бел.</dc:language>
</cp:coreProperties>
</file>