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Pr="00C7619B" w:rsidRDefault="00B60358" w:rsidP="00FD3DA7">
      <w:pPr>
        <w:pStyle w:val="11"/>
        <w:outlineLvl w:val="1"/>
        <w:rPr>
          <w:lang w:val="be-BY"/>
        </w:rPr>
      </w:pPr>
      <w:r w:rsidRPr="00B60358">
        <w:rPr>
          <w:lang w:val="be-BY"/>
        </w:rPr>
        <w:t>Спёка</w:t>
      </w:r>
      <w:r>
        <w:rPr>
          <w:lang w:val="be-BY"/>
        </w:rPr>
        <w:br/>
      </w:r>
      <w:r w:rsidR="00FD3DA7" w:rsidRPr="00585D94">
        <w:rPr>
          <w:b w:val="0"/>
          <w:i/>
          <w:sz w:val="20"/>
          <w:szCs w:val="20"/>
          <w:lang w:val="be-BY"/>
        </w:rPr>
        <w:t>Віктар Гардзей</w:t>
      </w:r>
    </w:p>
    <w:p w:rsidR="00FD3DA7" w:rsidRPr="00585D94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60358" w:rsidRDefault="00B60358" w:rsidP="00B60358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60358">
        <w:rPr>
          <w:rFonts w:eastAsia="Times New Roman" w:cs="Times New Roman"/>
          <w:szCs w:val="28"/>
          <w:lang w:val="be-BY"/>
        </w:rPr>
        <w:t>Які спякотны сёння дзень!</w:t>
      </w:r>
    </w:p>
    <w:p w:rsidR="00B60358" w:rsidRPr="00B60358" w:rsidRDefault="00B60358" w:rsidP="00B60358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60358">
        <w:rPr>
          <w:rFonts w:eastAsia="Times New Roman" w:cs="Times New Roman"/>
          <w:szCs w:val="28"/>
          <w:lang w:val="be-BY"/>
        </w:rPr>
        <w:t>Хаваецца індык у цень.</w:t>
      </w:r>
    </w:p>
    <w:p w:rsidR="00B60358" w:rsidRDefault="00B60358" w:rsidP="00B60358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B60358" w:rsidRDefault="00B60358" w:rsidP="00B60358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60358">
        <w:rPr>
          <w:rFonts w:eastAsia="Times New Roman" w:cs="Times New Roman"/>
          <w:szCs w:val="28"/>
          <w:lang w:val="be-BY"/>
        </w:rPr>
        <w:t>Да спёкі Шарык не прывык,</w:t>
      </w:r>
    </w:p>
    <w:p w:rsidR="00B60358" w:rsidRPr="00B60358" w:rsidRDefault="00B60358" w:rsidP="00B60358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60358">
        <w:rPr>
          <w:rFonts w:eastAsia="Times New Roman" w:cs="Times New Roman"/>
          <w:szCs w:val="28"/>
          <w:lang w:val="be-BY"/>
        </w:rPr>
        <w:t>Аж высалапіў свой язык.</w:t>
      </w:r>
    </w:p>
    <w:p w:rsidR="00B60358" w:rsidRDefault="00B60358" w:rsidP="00B60358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B60358" w:rsidRDefault="00B60358" w:rsidP="00B60358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60358">
        <w:rPr>
          <w:rFonts w:eastAsia="Times New Roman" w:cs="Times New Roman"/>
          <w:szCs w:val="28"/>
          <w:lang w:val="be-BY"/>
        </w:rPr>
        <w:t>Нікуды Шарык не бяжыць —</w:t>
      </w:r>
    </w:p>
    <w:p w:rsidR="00B60358" w:rsidRPr="00B60358" w:rsidRDefault="00B60358" w:rsidP="00B60358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60358">
        <w:rPr>
          <w:rFonts w:eastAsia="Times New Roman" w:cs="Times New Roman"/>
          <w:szCs w:val="28"/>
          <w:lang w:val="be-BY"/>
        </w:rPr>
        <w:t>Сядзіць ля будкі і дрыжыць.</w:t>
      </w:r>
    </w:p>
    <w:p w:rsidR="00B60358" w:rsidRDefault="00B60358" w:rsidP="00B60358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B60358" w:rsidRDefault="00B60358" w:rsidP="00B60358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60358">
        <w:rPr>
          <w:rFonts w:eastAsia="Times New Roman" w:cs="Times New Roman"/>
          <w:szCs w:val="28"/>
          <w:lang w:val="be-BY"/>
        </w:rPr>
        <w:t>Наадварот, суседскі кот</w:t>
      </w:r>
    </w:p>
    <w:p w:rsidR="00B60358" w:rsidRPr="00B60358" w:rsidRDefault="00B60358" w:rsidP="00B60358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60358">
        <w:rPr>
          <w:rFonts w:eastAsia="Times New Roman" w:cs="Times New Roman"/>
          <w:szCs w:val="28"/>
          <w:lang w:val="be-BY"/>
        </w:rPr>
        <w:t>Яшчэ вышэй залез на плот.</w:t>
      </w:r>
    </w:p>
    <w:p w:rsidR="00B60358" w:rsidRDefault="00B60358" w:rsidP="00B60358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B60358" w:rsidRDefault="00B60358" w:rsidP="00B60358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60358">
        <w:rPr>
          <w:rFonts w:eastAsia="Times New Roman" w:cs="Times New Roman"/>
          <w:szCs w:val="28"/>
          <w:lang w:val="be-BY"/>
        </w:rPr>
        <w:t xml:space="preserve">Крычыць адтуль: — Гэй, рыжы </w:t>
      </w:r>
      <w:proofErr w:type="spellStart"/>
      <w:r w:rsidRPr="00B60358">
        <w:rPr>
          <w:rFonts w:eastAsia="Times New Roman" w:cs="Times New Roman"/>
          <w:szCs w:val="28"/>
          <w:lang w:val="be-BY"/>
        </w:rPr>
        <w:t>пёс,</w:t>
      </w:r>
      <w:proofErr w:type="spellEnd"/>
    </w:p>
    <w:p w:rsidR="00B60358" w:rsidRPr="00B60358" w:rsidRDefault="00B60358" w:rsidP="00B60358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60358">
        <w:rPr>
          <w:rFonts w:eastAsia="Times New Roman" w:cs="Times New Roman"/>
          <w:szCs w:val="28"/>
          <w:lang w:val="be-BY"/>
        </w:rPr>
        <w:t>Ты да мяне, брат, не дарос!</w:t>
      </w:r>
    </w:p>
    <w:p w:rsidR="00B60358" w:rsidRDefault="00B60358" w:rsidP="00B60358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B60358" w:rsidRDefault="00B60358" w:rsidP="00B60358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60358">
        <w:rPr>
          <w:rFonts w:eastAsia="Times New Roman" w:cs="Times New Roman"/>
          <w:szCs w:val="28"/>
          <w:lang w:val="be-BY"/>
        </w:rPr>
        <w:t>— Ага, малы,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B60358">
        <w:rPr>
          <w:rFonts w:eastAsia="Times New Roman" w:cs="Times New Roman"/>
          <w:szCs w:val="28"/>
          <w:lang w:val="be-BY"/>
        </w:rPr>
        <w:t>— сказаў індык.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B60358">
        <w:rPr>
          <w:rFonts w:eastAsia="Times New Roman" w:cs="Times New Roman"/>
          <w:szCs w:val="28"/>
          <w:lang w:val="be-BY"/>
        </w:rPr>
        <w:t>—</w:t>
      </w:r>
    </w:p>
    <w:p w:rsidR="00DD6002" w:rsidRPr="00585D94" w:rsidRDefault="00B60358" w:rsidP="00B60358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B60358">
        <w:rPr>
          <w:rFonts w:eastAsia="Times New Roman" w:cs="Times New Roman"/>
          <w:szCs w:val="28"/>
          <w:lang w:val="be-BY"/>
        </w:rPr>
        <w:t>I мне ж паказвае язык.</w:t>
      </w:r>
    </w:p>
    <w:sectPr w:rsidR="00DD6002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707" w:rsidRDefault="00CE6707" w:rsidP="00BB305B">
      <w:pPr>
        <w:spacing w:after="0" w:line="240" w:lineRule="auto"/>
      </w:pPr>
      <w:r>
        <w:separator/>
      </w:r>
    </w:p>
  </w:endnote>
  <w:endnote w:type="continuationSeparator" w:id="0">
    <w:p w:rsidR="00CE6707" w:rsidRDefault="00CE670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6035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6035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707" w:rsidRDefault="00CE6707" w:rsidP="00BB305B">
      <w:pPr>
        <w:spacing w:after="0" w:line="240" w:lineRule="auto"/>
      </w:pPr>
      <w:r>
        <w:separator/>
      </w:r>
    </w:p>
  </w:footnote>
  <w:footnote w:type="continuationSeparator" w:id="0">
    <w:p w:rsidR="00CE6707" w:rsidRDefault="00CE670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01E84"/>
    <w:rsid w:val="0001120D"/>
    <w:rsid w:val="00026630"/>
    <w:rsid w:val="000518E9"/>
    <w:rsid w:val="000D10EF"/>
    <w:rsid w:val="000D7AC9"/>
    <w:rsid w:val="000F46A2"/>
    <w:rsid w:val="00127124"/>
    <w:rsid w:val="0016731A"/>
    <w:rsid w:val="001B3739"/>
    <w:rsid w:val="001B7733"/>
    <w:rsid w:val="001C220C"/>
    <w:rsid w:val="001F3FCF"/>
    <w:rsid w:val="00226794"/>
    <w:rsid w:val="002476A4"/>
    <w:rsid w:val="00266C75"/>
    <w:rsid w:val="0026736C"/>
    <w:rsid w:val="00275AF8"/>
    <w:rsid w:val="00283008"/>
    <w:rsid w:val="00310E12"/>
    <w:rsid w:val="0039181F"/>
    <w:rsid w:val="003A5B5F"/>
    <w:rsid w:val="003D64AC"/>
    <w:rsid w:val="003D6F02"/>
    <w:rsid w:val="003E6321"/>
    <w:rsid w:val="004056E7"/>
    <w:rsid w:val="0040592E"/>
    <w:rsid w:val="00494CAF"/>
    <w:rsid w:val="004B6D4E"/>
    <w:rsid w:val="00500F63"/>
    <w:rsid w:val="005028F6"/>
    <w:rsid w:val="00532037"/>
    <w:rsid w:val="00536688"/>
    <w:rsid w:val="005674CA"/>
    <w:rsid w:val="0057591D"/>
    <w:rsid w:val="005A657C"/>
    <w:rsid w:val="005B3CE5"/>
    <w:rsid w:val="005C141D"/>
    <w:rsid w:val="005E3F33"/>
    <w:rsid w:val="005F3A80"/>
    <w:rsid w:val="0064184C"/>
    <w:rsid w:val="0066385D"/>
    <w:rsid w:val="006B0883"/>
    <w:rsid w:val="006C1F9A"/>
    <w:rsid w:val="00702E2A"/>
    <w:rsid w:val="00704A7A"/>
    <w:rsid w:val="00713D21"/>
    <w:rsid w:val="007222D7"/>
    <w:rsid w:val="007438B9"/>
    <w:rsid w:val="007800B9"/>
    <w:rsid w:val="007801A6"/>
    <w:rsid w:val="00781C93"/>
    <w:rsid w:val="007826D8"/>
    <w:rsid w:val="0078766E"/>
    <w:rsid w:val="007C1B17"/>
    <w:rsid w:val="007F47C6"/>
    <w:rsid w:val="00801A24"/>
    <w:rsid w:val="00854F6C"/>
    <w:rsid w:val="00866BD2"/>
    <w:rsid w:val="0090014F"/>
    <w:rsid w:val="00900D26"/>
    <w:rsid w:val="00907556"/>
    <w:rsid w:val="00923221"/>
    <w:rsid w:val="009276EA"/>
    <w:rsid w:val="0093322C"/>
    <w:rsid w:val="00954552"/>
    <w:rsid w:val="0096164A"/>
    <w:rsid w:val="009F1EDA"/>
    <w:rsid w:val="00A43139"/>
    <w:rsid w:val="00AD275A"/>
    <w:rsid w:val="00B07F42"/>
    <w:rsid w:val="00B60358"/>
    <w:rsid w:val="00B6663D"/>
    <w:rsid w:val="00B67046"/>
    <w:rsid w:val="00BA4D58"/>
    <w:rsid w:val="00BB305B"/>
    <w:rsid w:val="00BB7746"/>
    <w:rsid w:val="00BD4F54"/>
    <w:rsid w:val="00BF3769"/>
    <w:rsid w:val="00C71455"/>
    <w:rsid w:val="00C7619B"/>
    <w:rsid w:val="00C80B62"/>
    <w:rsid w:val="00C827EC"/>
    <w:rsid w:val="00C9220F"/>
    <w:rsid w:val="00CE6707"/>
    <w:rsid w:val="00D04172"/>
    <w:rsid w:val="00D5677F"/>
    <w:rsid w:val="00DC7716"/>
    <w:rsid w:val="00DD5FAA"/>
    <w:rsid w:val="00DD6002"/>
    <w:rsid w:val="00E16A47"/>
    <w:rsid w:val="00E40A62"/>
    <w:rsid w:val="00E45D15"/>
    <w:rsid w:val="00E75545"/>
    <w:rsid w:val="00EE50E6"/>
    <w:rsid w:val="00F05707"/>
    <w:rsid w:val="00F36D55"/>
    <w:rsid w:val="00F85324"/>
    <w:rsid w:val="00F94A3C"/>
    <w:rsid w:val="00FB1466"/>
    <w:rsid w:val="00FC11EA"/>
    <w:rsid w:val="00FC191F"/>
    <w:rsid w:val="00FC600E"/>
    <w:rsid w:val="00FD0B89"/>
    <w:rsid w:val="00FD3DA7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827E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827E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827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827E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827E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827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BDA5C-BA87-4895-9F6B-79AD647E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Спёка</dc:title>
  <dc:creator>Гардзей В.</dc:creator>
  <cp:lastModifiedBy>Олеся</cp:lastModifiedBy>
  <cp:revision>45</cp:revision>
  <dcterms:created xsi:type="dcterms:W3CDTF">2016-03-05T13:47:00Z</dcterms:created>
  <dcterms:modified xsi:type="dcterms:W3CDTF">2018-05-02T08:51:00Z</dcterms:modified>
  <cp:category>Произведения поэтов белорусских</cp:category>
  <dc:language>бел.</dc:language>
</cp:coreProperties>
</file>