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D058C4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 w:rsidRPr="00D058C4">
        <w:rPr>
          <w:lang w:val="be-BY"/>
        </w:rPr>
        <w:t>Мой тата - трак</w:t>
      </w:r>
      <w:r>
        <w:rPr>
          <w:lang w:val="be-BY"/>
        </w:rPr>
        <w:t>т</w:t>
      </w:r>
      <w:r w:rsidRPr="00D058C4">
        <w:rPr>
          <w:lang w:val="be-BY"/>
        </w:rPr>
        <w:t>арыст</w:t>
      </w:r>
      <w:r w:rsidR="004A64B1" w:rsidRPr="00BB3C01">
        <w:rPr>
          <w:lang w:val="be-BY"/>
        </w:rPr>
        <w:br/>
      </w:r>
      <w:r>
        <w:rPr>
          <w:b w:val="0"/>
          <w:i/>
          <w:sz w:val="20"/>
          <w:szCs w:val="20"/>
          <w:lang w:val="be-BY"/>
        </w:rPr>
        <w:t>Віктар Гардзей</w:t>
      </w:r>
    </w:p>
    <w:p w:rsidR="00A42F75" w:rsidRDefault="00A42F75" w:rsidP="00A03DEA">
      <w:pPr>
        <w:spacing w:after="0" w:line="240" w:lineRule="auto"/>
        <w:ind w:left="2124" w:firstLine="709"/>
        <w:rPr>
          <w:lang w:val="be-BY"/>
        </w:rPr>
      </w:pPr>
    </w:p>
    <w:p w:rsidR="00D058C4" w:rsidRPr="00D058C4" w:rsidRDefault="00D058C4" w:rsidP="00193337">
      <w:pPr>
        <w:spacing w:after="0" w:line="240" w:lineRule="auto"/>
        <w:jc w:val="center"/>
        <w:rPr>
          <w:lang w:val="be-BY"/>
        </w:rPr>
      </w:pPr>
      <w:r w:rsidRPr="00D058C4">
        <w:rPr>
          <w:lang w:val="be-BY"/>
        </w:rPr>
        <w:t>1</w:t>
      </w:r>
    </w:p>
    <w:p w:rsidR="0019333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Шумяць заснежаныя сосны,</w:t>
      </w:r>
    </w:p>
    <w:p w:rsidR="0019333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Палеткі сцюжа замяла.</w:t>
      </w:r>
    </w:p>
    <w:p w:rsidR="0019333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Зімой і летам парк дзівосны</w:t>
      </w:r>
    </w:p>
    <w:p w:rsidR="00D058C4" w:rsidRPr="00D058C4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Стаіць наводшыбе сяла.</w:t>
      </w:r>
    </w:p>
    <w:p w:rsidR="00193337" w:rsidRDefault="00193337" w:rsidP="00D058C4">
      <w:pPr>
        <w:spacing w:after="0" w:line="240" w:lineRule="auto"/>
        <w:ind w:left="1985" w:firstLine="709"/>
        <w:jc w:val="both"/>
        <w:rPr>
          <w:lang w:val="be-BY"/>
        </w:rPr>
      </w:pPr>
    </w:p>
    <w:p w:rsidR="0019333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Ніколі ў ім не пахне бэзам,</w:t>
      </w:r>
    </w:p>
    <w:p w:rsidR="0019333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Дразды не свішчуць і шпакі,</w:t>
      </w:r>
    </w:p>
    <w:p w:rsidR="0019333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Затое грукатам жалеза</w:t>
      </w:r>
    </w:p>
    <w:p w:rsidR="00D058C4" w:rsidRPr="00D058C4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Усе напоўнены куткі.</w:t>
      </w:r>
    </w:p>
    <w:p w:rsidR="00193337" w:rsidRDefault="00193337" w:rsidP="00D058C4">
      <w:pPr>
        <w:spacing w:after="0" w:line="240" w:lineRule="auto"/>
        <w:ind w:left="1985" w:firstLine="709"/>
        <w:jc w:val="both"/>
        <w:rPr>
          <w:lang w:val="be-BY"/>
        </w:rPr>
      </w:pPr>
    </w:p>
    <w:p w:rsidR="0019333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У парку гэтым незвычайным —</w:t>
      </w:r>
    </w:p>
    <w:p w:rsidR="0019333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У гаражах і на двары —</w:t>
      </w:r>
    </w:p>
    <w:p w:rsidR="0019333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Відны машыны і камбайны,</w:t>
      </w:r>
    </w:p>
    <w:p w:rsidR="00D058C4" w:rsidRPr="00D058C4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Стаяць плугі і трактары.</w:t>
      </w:r>
    </w:p>
    <w:p w:rsidR="00193337" w:rsidRDefault="00193337" w:rsidP="00D058C4">
      <w:pPr>
        <w:spacing w:after="0" w:line="240" w:lineRule="auto"/>
        <w:ind w:left="1985" w:firstLine="709"/>
        <w:jc w:val="both"/>
        <w:rPr>
          <w:lang w:val="be-BY"/>
        </w:rPr>
      </w:pPr>
    </w:p>
    <w:p w:rsidR="0019333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Тут культыватары, і дыскі,</w:t>
      </w:r>
    </w:p>
    <w:p w:rsidR="0019333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I сеялкі застылі ў рад.</w:t>
      </w:r>
    </w:p>
    <w:p w:rsidR="0019333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Якому сэрцу ды не блізкі</w:t>
      </w:r>
    </w:p>
    <w:p w:rsidR="00D058C4" w:rsidRPr="00D058C4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Калгаснай тэхнікі парад!</w:t>
      </w:r>
    </w:p>
    <w:p w:rsidR="00193337" w:rsidRDefault="00193337" w:rsidP="00D058C4">
      <w:pPr>
        <w:spacing w:after="0" w:line="240" w:lineRule="auto"/>
        <w:ind w:left="1985" w:firstLine="709"/>
        <w:jc w:val="both"/>
        <w:rPr>
          <w:lang w:val="be-BY"/>
        </w:rPr>
      </w:pPr>
    </w:p>
    <w:p w:rsidR="0019333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Цераз лагчыны і пагоркі</w:t>
      </w:r>
    </w:p>
    <w:p w:rsidR="0019333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Ляцяць адсюль і звон і свіст.</w:t>
      </w:r>
    </w:p>
    <w:p w:rsidR="0019333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Ажно душа пяе ў Ягоркі: —</w:t>
      </w:r>
    </w:p>
    <w:p w:rsidR="00D058C4" w:rsidRPr="00D058C4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Мой тата — слаўны трактарыст!</w:t>
      </w:r>
    </w:p>
    <w:p w:rsidR="00193337" w:rsidRDefault="00193337" w:rsidP="00193337">
      <w:pPr>
        <w:spacing w:after="0" w:line="240" w:lineRule="auto"/>
        <w:jc w:val="center"/>
        <w:rPr>
          <w:lang w:val="be-BY"/>
        </w:rPr>
      </w:pPr>
    </w:p>
    <w:p w:rsidR="00D058C4" w:rsidRPr="00D058C4" w:rsidRDefault="00D058C4" w:rsidP="00193337">
      <w:pPr>
        <w:spacing w:after="0" w:line="240" w:lineRule="auto"/>
        <w:jc w:val="center"/>
        <w:rPr>
          <w:lang w:val="be-BY"/>
        </w:rPr>
      </w:pPr>
      <w:r w:rsidRPr="00D058C4">
        <w:rPr>
          <w:lang w:val="be-BY"/>
        </w:rPr>
        <w:t>2</w:t>
      </w:r>
    </w:p>
    <w:p w:rsidR="00193337" w:rsidRDefault="00193337" w:rsidP="00D058C4">
      <w:pPr>
        <w:spacing w:after="0" w:line="240" w:lineRule="auto"/>
        <w:ind w:left="1985" w:firstLine="709"/>
        <w:jc w:val="both"/>
        <w:rPr>
          <w:lang w:val="be-BY"/>
        </w:rPr>
      </w:pPr>
    </w:p>
    <w:p w:rsidR="0019333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Мароз трашчыць, завея ў вочы,</w:t>
      </w:r>
    </w:p>
    <w:p w:rsidR="00F0227F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Гудзе трывожна сіні бор.</w:t>
      </w:r>
    </w:p>
    <w:p w:rsidR="0019333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Ягорка спіць, а тата з ночы</w:t>
      </w:r>
    </w:p>
    <w:p w:rsidR="00D058C4" w:rsidRPr="00D058C4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Спяшае на машынны двор.</w:t>
      </w:r>
    </w:p>
    <w:p w:rsidR="00193337" w:rsidRDefault="00193337" w:rsidP="00D058C4">
      <w:pPr>
        <w:spacing w:after="0" w:line="240" w:lineRule="auto"/>
        <w:ind w:left="1985" w:firstLine="709"/>
        <w:jc w:val="both"/>
        <w:rPr>
          <w:lang w:val="be-BY"/>
        </w:rPr>
      </w:pPr>
    </w:p>
    <w:p w:rsidR="0019333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Рукамі спрытнымі ў майстэрні</w:t>
      </w:r>
    </w:p>
    <w:p w:rsidR="0019333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Свой трактар будзе ён «лячыць»</w:t>
      </w:r>
      <w:r w:rsidR="00193337">
        <w:rPr>
          <w:lang w:val="be-BY"/>
        </w:rPr>
        <w:t>,</w:t>
      </w:r>
    </w:p>
    <w:p w:rsidR="0019333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Таму што, каб пасеяць зерне,</w:t>
      </w:r>
    </w:p>
    <w:p w:rsidR="00D058C4" w:rsidRPr="00D058C4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Прастояў не павінна быць.</w:t>
      </w:r>
    </w:p>
    <w:p w:rsidR="00193337" w:rsidRDefault="00193337" w:rsidP="00D058C4">
      <w:pPr>
        <w:spacing w:after="0" w:line="240" w:lineRule="auto"/>
        <w:ind w:left="1985" w:firstLine="709"/>
        <w:jc w:val="both"/>
        <w:rPr>
          <w:lang w:val="be-BY"/>
        </w:rPr>
      </w:pPr>
    </w:p>
    <w:p w:rsidR="0019333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Дрыготкі бляск электразваркі</w:t>
      </w:r>
    </w:p>
    <w:p w:rsidR="0019333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lastRenderedPageBreak/>
        <w:t>Палосамі сягае ўдаль</w:t>
      </w:r>
      <w:bookmarkStart w:id="0" w:name="_GoBack"/>
      <w:bookmarkEnd w:id="0"/>
      <w:r w:rsidRPr="00D058C4">
        <w:rPr>
          <w:lang w:val="be-BY"/>
        </w:rPr>
        <w:t>.</w:t>
      </w:r>
    </w:p>
    <w:p w:rsidR="0019333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Станкі святлом заліты яркім —</w:t>
      </w:r>
    </w:p>
    <w:p w:rsidR="00D058C4" w:rsidRPr="00D058C4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Шчыруюць токар і каваль.</w:t>
      </w:r>
    </w:p>
    <w:p w:rsidR="00193337" w:rsidRDefault="00193337" w:rsidP="00D058C4">
      <w:pPr>
        <w:spacing w:after="0" w:line="240" w:lineRule="auto"/>
        <w:ind w:left="1985" w:firstLine="709"/>
        <w:jc w:val="both"/>
        <w:rPr>
          <w:lang w:val="be-BY"/>
        </w:rPr>
      </w:pPr>
    </w:p>
    <w:p w:rsidR="0019333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Пад вечар захад стаў барвовы,</w:t>
      </w:r>
    </w:p>
    <w:p w:rsidR="0019333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Нібы ў агні жалезны брус.</w:t>
      </w:r>
    </w:p>
    <w:p w:rsidR="0019333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I вось прыгожы і «здаровы»</w:t>
      </w:r>
    </w:p>
    <w:p w:rsidR="00D058C4" w:rsidRPr="00D058C4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За браму выбег «Беларус».</w:t>
      </w:r>
    </w:p>
    <w:p w:rsidR="00193337" w:rsidRDefault="00193337" w:rsidP="00D058C4">
      <w:pPr>
        <w:spacing w:after="0" w:line="240" w:lineRule="auto"/>
        <w:ind w:left="1985" w:firstLine="709"/>
        <w:jc w:val="both"/>
        <w:rPr>
          <w:lang w:val="be-BY"/>
        </w:rPr>
      </w:pPr>
    </w:p>
    <w:p w:rsidR="0019333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Глыбокі снег дратуюць колы,</w:t>
      </w:r>
    </w:p>
    <w:p w:rsidR="0019333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Без перашкод матор гудзе,</w:t>
      </w:r>
    </w:p>
    <w:p w:rsidR="0019333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I ў таты позірк зноў вясёлы: —</w:t>
      </w:r>
    </w:p>
    <w:p w:rsidR="00D058C4" w:rsidRPr="00D058C4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Ну што ж, няхай вясна ідзе!</w:t>
      </w:r>
    </w:p>
    <w:p w:rsidR="00193337" w:rsidRDefault="00193337" w:rsidP="00193337">
      <w:pPr>
        <w:spacing w:after="0" w:line="240" w:lineRule="auto"/>
        <w:jc w:val="center"/>
        <w:rPr>
          <w:lang w:val="be-BY"/>
        </w:rPr>
      </w:pPr>
    </w:p>
    <w:p w:rsidR="00D058C4" w:rsidRPr="00D058C4" w:rsidRDefault="00D058C4" w:rsidP="00193337">
      <w:pPr>
        <w:spacing w:after="0" w:line="240" w:lineRule="auto"/>
        <w:jc w:val="center"/>
        <w:rPr>
          <w:lang w:val="be-BY"/>
        </w:rPr>
      </w:pPr>
      <w:r w:rsidRPr="00D058C4">
        <w:rPr>
          <w:lang w:val="be-BY"/>
        </w:rPr>
        <w:t>3</w:t>
      </w:r>
    </w:p>
    <w:p w:rsidR="00193337" w:rsidRDefault="00193337" w:rsidP="00D058C4">
      <w:pPr>
        <w:spacing w:after="0" w:line="240" w:lineRule="auto"/>
        <w:ind w:left="1985" w:firstLine="709"/>
        <w:jc w:val="both"/>
        <w:rPr>
          <w:lang w:val="be-BY"/>
        </w:rPr>
      </w:pPr>
    </w:p>
    <w:p w:rsidR="0019333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Пупышкамі набракла голле —</w:t>
      </w:r>
    </w:p>
    <w:p w:rsidR="0019333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Цяпло прынеслі ў гай гракі.</w:t>
      </w:r>
    </w:p>
    <w:p w:rsidR="00193337" w:rsidRDefault="00193337" w:rsidP="00D058C4">
      <w:pPr>
        <w:spacing w:after="0" w:line="240" w:lineRule="auto"/>
        <w:ind w:left="1985" w:firstLine="709"/>
        <w:jc w:val="both"/>
        <w:rPr>
          <w:lang w:val="be-BY"/>
        </w:rPr>
      </w:pPr>
      <w:r>
        <w:rPr>
          <w:lang w:val="be-BY"/>
        </w:rPr>
        <w:t>І</w:t>
      </w:r>
      <w:r w:rsidR="00D058C4" w:rsidRPr="00D058C4">
        <w:rPr>
          <w:lang w:val="be-BY"/>
        </w:rPr>
        <w:t xml:space="preserve"> зазвінелі ў наваколлі,</w:t>
      </w:r>
    </w:p>
    <w:p w:rsidR="00D058C4" w:rsidRPr="00D058C4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Нібы званочкі, ручайкі.</w:t>
      </w:r>
    </w:p>
    <w:p w:rsidR="00193337" w:rsidRDefault="00193337" w:rsidP="00D058C4">
      <w:pPr>
        <w:spacing w:after="0" w:line="240" w:lineRule="auto"/>
        <w:ind w:left="1985" w:firstLine="709"/>
        <w:jc w:val="both"/>
        <w:rPr>
          <w:lang w:val="be-BY"/>
        </w:rPr>
      </w:pPr>
    </w:p>
    <w:p w:rsidR="0019333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Ягорка, пагуляўшы ў садзе,</w:t>
      </w:r>
    </w:p>
    <w:p w:rsidR="0019333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Бяжыць на поле раніцой:</w:t>
      </w:r>
    </w:p>
    <w:p w:rsidR="0019333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Там —</w:t>
      </w:r>
      <w:r w:rsidR="00193337">
        <w:rPr>
          <w:lang w:val="be-BY"/>
        </w:rPr>
        <w:t xml:space="preserve"> н</w:t>
      </w:r>
      <w:r w:rsidRPr="00D058C4">
        <w:rPr>
          <w:lang w:val="be-BY"/>
        </w:rPr>
        <w:t>а блакітным даляглядзе —</w:t>
      </w:r>
    </w:p>
    <w:p w:rsidR="00D058C4" w:rsidRPr="00D058C4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Ракоча трактар за ракой.</w:t>
      </w:r>
    </w:p>
    <w:p w:rsidR="00193337" w:rsidRDefault="00193337" w:rsidP="00D058C4">
      <w:pPr>
        <w:spacing w:after="0" w:line="240" w:lineRule="auto"/>
        <w:ind w:left="1985" w:firstLine="709"/>
        <w:jc w:val="both"/>
        <w:rPr>
          <w:lang w:val="be-BY"/>
        </w:rPr>
      </w:pPr>
    </w:p>
    <w:p w:rsidR="0019333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Апошнюю сагнала крыгу,</w:t>
      </w:r>
    </w:p>
    <w:p w:rsidR="00D058C4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I пасушэла між Канаў, —</w:t>
      </w:r>
    </w:p>
    <w:p w:rsidR="0019333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I тата ў веснавую кнігу</w:t>
      </w:r>
    </w:p>
    <w:p w:rsidR="00D058C4" w:rsidRPr="00D058C4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Радок свой плугам упісаў.</w:t>
      </w:r>
    </w:p>
    <w:p w:rsidR="00193337" w:rsidRDefault="00193337" w:rsidP="00D058C4">
      <w:pPr>
        <w:spacing w:after="0" w:line="240" w:lineRule="auto"/>
        <w:ind w:left="1985" w:firstLine="709"/>
        <w:jc w:val="both"/>
        <w:rPr>
          <w:lang w:val="be-BY"/>
        </w:rPr>
      </w:pPr>
    </w:p>
    <w:p w:rsidR="0019333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Там, дзе на трактары праехаў,</w:t>
      </w:r>
    </w:p>
    <w:p w:rsidR="0019333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Да гарызонта, як струна,</w:t>
      </w:r>
    </w:p>
    <w:p w:rsidR="0019333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Без недаробак і агрэхаў</w:t>
      </w:r>
    </w:p>
    <w:p w:rsidR="00D058C4" w:rsidRPr="00D058C4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Прамая легла баразна.</w:t>
      </w:r>
    </w:p>
    <w:p w:rsidR="00193337" w:rsidRDefault="00193337" w:rsidP="00D058C4">
      <w:pPr>
        <w:spacing w:after="0" w:line="240" w:lineRule="auto"/>
        <w:ind w:left="1985" w:firstLine="709"/>
        <w:jc w:val="both"/>
        <w:rPr>
          <w:lang w:val="be-BY"/>
        </w:rPr>
      </w:pPr>
    </w:p>
    <w:p w:rsidR="0019333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Ягорку бацькава вучоба</w:t>
      </w:r>
    </w:p>
    <w:p w:rsidR="0019333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Прыдасца, што тут ні кажы: —</w:t>
      </w:r>
    </w:p>
    <w:p w:rsidR="0019333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Сыночак, званне хлебароба</w:t>
      </w:r>
    </w:p>
    <w:p w:rsidR="00D058C4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Як зрэнку вока беражы!</w:t>
      </w:r>
    </w:p>
    <w:p w:rsidR="00193337" w:rsidRPr="00D058C4" w:rsidRDefault="00193337" w:rsidP="00D058C4">
      <w:pPr>
        <w:spacing w:after="0" w:line="240" w:lineRule="auto"/>
        <w:ind w:left="1985" w:firstLine="709"/>
        <w:jc w:val="both"/>
        <w:rPr>
          <w:lang w:val="be-BY"/>
        </w:rPr>
      </w:pPr>
    </w:p>
    <w:p w:rsidR="00D058C4" w:rsidRPr="00D058C4" w:rsidRDefault="00D058C4" w:rsidP="00193337">
      <w:pPr>
        <w:spacing w:after="0" w:line="240" w:lineRule="auto"/>
        <w:jc w:val="center"/>
        <w:rPr>
          <w:lang w:val="be-BY"/>
        </w:rPr>
      </w:pPr>
      <w:r w:rsidRPr="00D058C4">
        <w:rPr>
          <w:lang w:val="be-BY"/>
        </w:rPr>
        <w:t>4</w:t>
      </w:r>
    </w:p>
    <w:p w:rsidR="00193337" w:rsidRDefault="00193337" w:rsidP="00D058C4">
      <w:pPr>
        <w:spacing w:after="0" w:line="240" w:lineRule="auto"/>
        <w:ind w:left="1985" w:firstLine="709"/>
        <w:jc w:val="both"/>
        <w:rPr>
          <w:lang w:val="be-BY"/>
        </w:rPr>
      </w:pPr>
    </w:p>
    <w:p w:rsidR="0019333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Гракі хутчэй крыляюць з гаю</w:t>
      </w:r>
    </w:p>
    <w:p w:rsidR="0019333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На поле, дзе і шум і рух.</w:t>
      </w:r>
    </w:p>
    <w:p w:rsidR="0019333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Ляжыць ад краю і да краю</w:t>
      </w:r>
    </w:p>
    <w:p w:rsidR="00D058C4" w:rsidRPr="00D058C4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Ралля, мякчэйшая за пух.</w:t>
      </w:r>
    </w:p>
    <w:p w:rsidR="00193337" w:rsidRDefault="00193337" w:rsidP="00D058C4">
      <w:pPr>
        <w:spacing w:after="0" w:line="240" w:lineRule="auto"/>
        <w:ind w:left="1985" w:firstLine="709"/>
        <w:jc w:val="both"/>
        <w:rPr>
          <w:lang w:val="be-BY"/>
        </w:rPr>
      </w:pPr>
    </w:p>
    <w:p w:rsidR="0019333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Над полем блізка загрымела,</w:t>
      </w:r>
    </w:p>
    <w:p w:rsidR="0019333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I ветрык дожджыку прынёс.</w:t>
      </w:r>
    </w:p>
    <w:p w:rsidR="0019333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У глебу, што якраз паспела,</w:t>
      </w:r>
    </w:p>
    <w:p w:rsidR="00D058C4" w:rsidRPr="00D058C4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Ячмень кладзецца і авёс.</w:t>
      </w:r>
    </w:p>
    <w:p w:rsidR="00193337" w:rsidRDefault="00193337" w:rsidP="00D058C4">
      <w:pPr>
        <w:spacing w:after="0" w:line="240" w:lineRule="auto"/>
        <w:ind w:left="1985" w:firstLine="709"/>
        <w:jc w:val="both"/>
        <w:rPr>
          <w:lang w:val="be-BY"/>
        </w:rPr>
      </w:pPr>
    </w:p>
    <w:p w:rsidR="0019333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Ракоча трактар цягавіта,</w:t>
      </w:r>
    </w:p>
    <w:p w:rsidR="0019333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I скрозь чуваць шчаслівы смех</w:t>
      </w:r>
    </w:p>
    <w:p w:rsidR="0019333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Цячэ ў жалезнае карыта</w:t>
      </w:r>
    </w:p>
    <w:p w:rsidR="00D058C4" w:rsidRPr="00D058C4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Адборным зернем тоўсты мех.</w:t>
      </w:r>
    </w:p>
    <w:p w:rsidR="00193337" w:rsidRDefault="00193337" w:rsidP="00D058C4">
      <w:pPr>
        <w:spacing w:after="0" w:line="240" w:lineRule="auto"/>
        <w:ind w:left="1985" w:firstLine="709"/>
        <w:jc w:val="both"/>
        <w:rPr>
          <w:lang w:val="be-BY"/>
        </w:rPr>
      </w:pPr>
    </w:p>
    <w:p w:rsidR="0019333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Ад сеялкі ў прасцяг вясенні</w:t>
      </w:r>
    </w:p>
    <w:p w:rsidR="0019333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Ляціць далёка кожны гук,</w:t>
      </w:r>
    </w:p>
    <w:p w:rsidR="0019333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I прагне чыстае насенне</w:t>
      </w:r>
    </w:p>
    <w:p w:rsidR="00D058C4" w:rsidRPr="00D058C4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Такіх жа чыстых душ і рук.</w:t>
      </w:r>
    </w:p>
    <w:p w:rsidR="00193337" w:rsidRDefault="00193337" w:rsidP="00D058C4">
      <w:pPr>
        <w:spacing w:after="0" w:line="240" w:lineRule="auto"/>
        <w:ind w:left="1985" w:firstLine="709"/>
        <w:jc w:val="both"/>
        <w:rPr>
          <w:lang w:val="be-BY"/>
        </w:rPr>
      </w:pPr>
    </w:p>
    <w:p w:rsidR="0019333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Няхай расце ячмень вусаты,</w:t>
      </w:r>
    </w:p>
    <w:p w:rsidR="00D058C4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Няхай шуміць аўса разліў.</w:t>
      </w:r>
    </w:p>
    <w:p w:rsidR="0019333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Стаміўся сейбіт і араты,</w:t>
      </w:r>
    </w:p>
    <w:p w:rsidR="00D058C4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Ды адпачынку не прасіў.</w:t>
      </w:r>
    </w:p>
    <w:p w:rsidR="00193337" w:rsidRPr="00D058C4" w:rsidRDefault="00193337" w:rsidP="00D058C4">
      <w:pPr>
        <w:spacing w:after="0" w:line="240" w:lineRule="auto"/>
        <w:ind w:left="1985" w:firstLine="709"/>
        <w:jc w:val="both"/>
        <w:rPr>
          <w:lang w:val="be-BY"/>
        </w:rPr>
      </w:pPr>
    </w:p>
    <w:p w:rsidR="00D058C4" w:rsidRPr="00D058C4" w:rsidRDefault="00D058C4" w:rsidP="00193337">
      <w:pPr>
        <w:spacing w:after="0" w:line="240" w:lineRule="auto"/>
        <w:jc w:val="center"/>
        <w:rPr>
          <w:lang w:val="be-BY"/>
        </w:rPr>
      </w:pPr>
      <w:r w:rsidRPr="00D058C4">
        <w:rPr>
          <w:lang w:val="be-BY"/>
        </w:rPr>
        <w:t>5</w:t>
      </w:r>
    </w:p>
    <w:p w:rsidR="00193337" w:rsidRDefault="00193337" w:rsidP="00D058C4">
      <w:pPr>
        <w:spacing w:after="0" w:line="240" w:lineRule="auto"/>
        <w:ind w:left="1985" w:firstLine="709"/>
        <w:jc w:val="both"/>
        <w:rPr>
          <w:lang w:val="be-BY"/>
        </w:rPr>
      </w:pPr>
    </w:p>
    <w:p w:rsidR="0019333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Рунь аксамітавым абрусам.</w:t>
      </w:r>
    </w:p>
    <w:p w:rsidR="0019333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I — зелянее сенажаць.</w:t>
      </w:r>
    </w:p>
    <w:p w:rsidR="0019333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У самы раз да «Беларуса»</w:t>
      </w:r>
    </w:p>
    <w:p w:rsidR="00D058C4" w:rsidRPr="00D058C4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Бульбасаджалку прычапляць.</w:t>
      </w:r>
    </w:p>
    <w:p w:rsidR="00193337" w:rsidRDefault="00193337" w:rsidP="00D058C4">
      <w:pPr>
        <w:spacing w:after="0" w:line="240" w:lineRule="auto"/>
        <w:ind w:left="1985" w:firstLine="709"/>
        <w:jc w:val="both"/>
        <w:rPr>
          <w:lang w:val="be-BY"/>
        </w:rPr>
      </w:pPr>
    </w:p>
    <w:p w:rsidR="0019333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А з гэтым клопатам не жарты:</w:t>
      </w:r>
    </w:p>
    <w:p w:rsidR="0019333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Спрадвеку бульба — хлеб другі.</w:t>
      </w:r>
    </w:p>
    <w:p w:rsidR="0019333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I трактар, што пашаны варты,</w:t>
      </w:r>
    </w:p>
    <w:p w:rsidR="00D058C4" w:rsidRPr="00D058C4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На полі робіць зноў кругі.</w:t>
      </w:r>
    </w:p>
    <w:p w:rsidR="00193337" w:rsidRDefault="00193337" w:rsidP="00D058C4">
      <w:pPr>
        <w:spacing w:after="0" w:line="240" w:lineRule="auto"/>
        <w:ind w:left="1985" w:firstLine="709"/>
        <w:jc w:val="both"/>
        <w:rPr>
          <w:lang w:val="be-BY"/>
        </w:rPr>
      </w:pPr>
    </w:p>
    <w:p w:rsidR="0019333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Гектараў сто, а то і болей,</w:t>
      </w:r>
    </w:p>
    <w:p w:rsidR="0019333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Патрэбна бульбай засадзіць.</w:t>
      </w:r>
    </w:p>
    <w:p w:rsidR="0019333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Вясной разбуджанае поле</w:t>
      </w:r>
    </w:p>
    <w:p w:rsidR="00D058C4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Жалезам дацямна грыміць.</w:t>
      </w:r>
    </w:p>
    <w:p w:rsidR="00193337" w:rsidRPr="00D058C4" w:rsidRDefault="00193337" w:rsidP="00D058C4">
      <w:pPr>
        <w:spacing w:after="0" w:line="240" w:lineRule="auto"/>
        <w:ind w:left="1985" w:firstLine="709"/>
        <w:jc w:val="both"/>
        <w:rPr>
          <w:lang w:val="be-BY"/>
        </w:rPr>
      </w:pPr>
    </w:p>
    <w:p w:rsidR="0019333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На славу людзі шчыравалі,</w:t>
      </w:r>
    </w:p>
    <w:p w:rsidR="0019333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Садзілі клубні дзень пры дні:</w:t>
      </w:r>
    </w:p>
    <w:p w:rsidR="0019333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Бягуць удалеч, нібы хвалі,</w:t>
      </w:r>
    </w:p>
    <w:p w:rsidR="00D058C4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Радоў густыя грабяні.</w:t>
      </w:r>
    </w:p>
    <w:p w:rsidR="00193337" w:rsidRPr="00D058C4" w:rsidRDefault="00193337" w:rsidP="00D058C4">
      <w:pPr>
        <w:spacing w:after="0" w:line="240" w:lineRule="auto"/>
        <w:ind w:left="1985" w:firstLine="709"/>
        <w:jc w:val="both"/>
        <w:rPr>
          <w:lang w:val="be-BY"/>
        </w:rPr>
      </w:pPr>
    </w:p>
    <w:p w:rsidR="0019333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Загнаўшы ў парк</w:t>
      </w:r>
    </w:p>
    <w:p w:rsidR="0019333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бульбасаджалку,</w:t>
      </w:r>
    </w:p>
    <w:p w:rsidR="0019333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I трактарыст ідзе дамоў.</w:t>
      </w:r>
    </w:p>
    <w:p w:rsidR="0019333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— Сягоння можна на рыбалку.</w:t>
      </w:r>
    </w:p>
    <w:p w:rsidR="00D058C4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Капай, Ягорка, чарвякоў!</w:t>
      </w:r>
    </w:p>
    <w:p w:rsidR="00193337" w:rsidRPr="00D058C4" w:rsidRDefault="00193337" w:rsidP="00D058C4">
      <w:pPr>
        <w:spacing w:after="0" w:line="240" w:lineRule="auto"/>
        <w:ind w:left="1985" w:firstLine="709"/>
        <w:jc w:val="both"/>
        <w:rPr>
          <w:lang w:val="be-BY"/>
        </w:rPr>
      </w:pPr>
    </w:p>
    <w:p w:rsidR="00D058C4" w:rsidRPr="00D058C4" w:rsidRDefault="00D058C4" w:rsidP="00193337">
      <w:pPr>
        <w:spacing w:after="0" w:line="240" w:lineRule="auto"/>
        <w:jc w:val="center"/>
        <w:rPr>
          <w:lang w:val="be-BY"/>
        </w:rPr>
      </w:pPr>
      <w:r w:rsidRPr="00D058C4">
        <w:rPr>
          <w:lang w:val="be-BY"/>
        </w:rPr>
        <w:t>6</w:t>
      </w:r>
    </w:p>
    <w:p w:rsidR="00193337" w:rsidRDefault="00193337" w:rsidP="00D058C4">
      <w:pPr>
        <w:spacing w:after="0" w:line="240" w:lineRule="auto"/>
        <w:ind w:left="1985" w:firstLine="709"/>
        <w:jc w:val="both"/>
        <w:rPr>
          <w:lang w:val="be-BY"/>
        </w:rPr>
      </w:pPr>
    </w:p>
    <w:p w:rsidR="0019333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Бруіць на казачным улонні</w:t>
      </w:r>
    </w:p>
    <w:p w:rsidR="0019333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Рака ў зарослых берагах,</w:t>
      </w:r>
    </w:p>
    <w:p w:rsidR="0019333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Цяпельца бліскае ў сутонні,</w:t>
      </w:r>
    </w:p>
    <w:p w:rsidR="00D058C4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I юшкай луг увесь прапах.</w:t>
      </w:r>
    </w:p>
    <w:p w:rsidR="00193337" w:rsidRDefault="00193337" w:rsidP="00D058C4">
      <w:pPr>
        <w:spacing w:after="0" w:line="240" w:lineRule="auto"/>
        <w:ind w:left="1985" w:firstLine="709"/>
        <w:jc w:val="both"/>
        <w:rPr>
          <w:lang w:val="be-BY"/>
        </w:rPr>
      </w:pPr>
    </w:p>
    <w:p w:rsidR="0019333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— Палетак бачыш за папасам?</w:t>
      </w:r>
    </w:p>
    <w:p w:rsidR="00D058C4" w:rsidRPr="00D058C4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I тата паказаў рукой.—</w:t>
      </w:r>
    </w:p>
    <w:p w:rsidR="0019333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Яго мой дзед за даўнім часам</w:t>
      </w:r>
    </w:p>
    <w:p w:rsidR="00D058C4" w:rsidRPr="00D058C4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Араў драўлянаю сахой.</w:t>
      </w:r>
    </w:p>
    <w:p w:rsidR="00193337" w:rsidRDefault="00193337" w:rsidP="00D058C4">
      <w:pPr>
        <w:spacing w:after="0" w:line="240" w:lineRule="auto"/>
        <w:ind w:left="1985" w:firstLine="709"/>
        <w:jc w:val="both"/>
        <w:rPr>
          <w:lang w:val="be-BY"/>
        </w:rPr>
      </w:pPr>
    </w:p>
    <w:p w:rsidR="0019333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Зямля была паліта потам,</w:t>
      </w:r>
    </w:p>
    <w:p w:rsidR="0019333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Ды бедна родзічы жылі:</w:t>
      </w:r>
    </w:p>
    <w:p w:rsidR="0019333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Палі, зарослыя асотам,</w:t>
      </w:r>
    </w:p>
    <w:p w:rsidR="00D058C4" w:rsidRPr="00D058C4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Прахарчаваць іх не маглі.</w:t>
      </w:r>
    </w:p>
    <w:p w:rsidR="00193337" w:rsidRDefault="00193337" w:rsidP="00D058C4">
      <w:pPr>
        <w:spacing w:after="0" w:line="240" w:lineRule="auto"/>
        <w:ind w:left="1985" w:firstLine="709"/>
        <w:jc w:val="both"/>
        <w:rPr>
          <w:lang w:val="be-BY"/>
        </w:rPr>
      </w:pPr>
    </w:p>
    <w:p w:rsidR="00D058C4" w:rsidRPr="00D058C4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Той час прыгадваць нават горка</w:t>
      </w:r>
    </w:p>
    <w:p w:rsidR="00D058C4" w:rsidRPr="00D058C4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Згасалі людзі без пары.</w:t>
      </w:r>
    </w:p>
    <w:p w:rsidR="00D058C4" w:rsidRPr="00D058C4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3 палёгкай выдыхнуў Ягорка:</w:t>
      </w:r>
    </w:p>
    <w:p w:rsidR="00D058C4" w:rsidRPr="00D058C4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— Зусім другое — трактары!</w:t>
      </w:r>
    </w:p>
    <w:p w:rsidR="00193337" w:rsidRDefault="00193337" w:rsidP="00D058C4">
      <w:pPr>
        <w:spacing w:after="0" w:line="240" w:lineRule="auto"/>
        <w:ind w:left="1985" w:firstLine="709"/>
        <w:jc w:val="both"/>
        <w:rPr>
          <w:lang w:val="be-BY"/>
        </w:rPr>
      </w:pPr>
    </w:p>
    <w:p w:rsidR="0019333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За пацямнелым перакатам</w:t>
      </w:r>
    </w:p>
    <w:p w:rsidR="00D058C4" w:rsidRPr="00D058C4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Бугай забухаў у трысці.</w:t>
      </w:r>
    </w:p>
    <w:p w:rsidR="0019333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— Пара дамоў! — падняўся тата.</w:t>
      </w:r>
    </w:p>
    <w:p w:rsidR="00D058C4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На працу ж раненька ісці.</w:t>
      </w:r>
    </w:p>
    <w:p w:rsidR="00193337" w:rsidRPr="00D058C4" w:rsidRDefault="00193337" w:rsidP="00D058C4">
      <w:pPr>
        <w:spacing w:after="0" w:line="240" w:lineRule="auto"/>
        <w:ind w:left="1985" w:firstLine="709"/>
        <w:jc w:val="both"/>
        <w:rPr>
          <w:lang w:val="be-BY"/>
        </w:rPr>
      </w:pPr>
    </w:p>
    <w:p w:rsidR="00D058C4" w:rsidRPr="00D058C4" w:rsidRDefault="00D058C4" w:rsidP="00193337">
      <w:pPr>
        <w:spacing w:after="0" w:line="240" w:lineRule="auto"/>
        <w:jc w:val="center"/>
        <w:rPr>
          <w:lang w:val="be-BY"/>
        </w:rPr>
      </w:pPr>
      <w:r w:rsidRPr="00D058C4">
        <w:rPr>
          <w:lang w:val="be-BY"/>
        </w:rPr>
        <w:t>7</w:t>
      </w:r>
    </w:p>
    <w:p w:rsidR="00193337" w:rsidRDefault="00193337" w:rsidP="00D058C4">
      <w:pPr>
        <w:spacing w:after="0" w:line="240" w:lineRule="auto"/>
        <w:ind w:left="1985" w:firstLine="709"/>
        <w:jc w:val="both"/>
        <w:rPr>
          <w:lang w:val="be-BY"/>
        </w:rPr>
      </w:pPr>
    </w:p>
    <w:p w:rsidR="00193337" w:rsidRDefault="00193337" w:rsidP="00D058C4">
      <w:pPr>
        <w:spacing w:after="0" w:line="240" w:lineRule="auto"/>
        <w:ind w:left="1985" w:firstLine="709"/>
        <w:jc w:val="both"/>
        <w:rPr>
          <w:lang w:val="be-BY"/>
        </w:rPr>
      </w:pPr>
    </w:p>
    <w:p w:rsidR="00193337" w:rsidRDefault="00193337" w:rsidP="00D058C4">
      <w:pPr>
        <w:spacing w:after="0" w:line="240" w:lineRule="auto"/>
        <w:ind w:left="1985" w:firstLine="709"/>
        <w:jc w:val="both"/>
        <w:rPr>
          <w:lang w:val="be-BY"/>
        </w:rPr>
      </w:pPr>
    </w:p>
    <w:p w:rsidR="0019333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Яшчэ і раз і два да лета</w:t>
      </w:r>
    </w:p>
    <w:p w:rsidR="0019333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Яны наведвалі раку</w:t>
      </w:r>
    </w:p>
    <w:p w:rsidR="0019333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I ля вады, за дзень нагрэтай,</w:t>
      </w:r>
    </w:p>
    <w:p w:rsidR="00D058C4" w:rsidRPr="00D058C4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Варылі юшку ў кацялку.</w:t>
      </w:r>
    </w:p>
    <w:p w:rsidR="00193337" w:rsidRDefault="00193337" w:rsidP="00D058C4">
      <w:pPr>
        <w:spacing w:after="0" w:line="240" w:lineRule="auto"/>
        <w:ind w:left="1985" w:firstLine="709"/>
        <w:jc w:val="both"/>
        <w:rPr>
          <w:lang w:val="be-BY"/>
        </w:rPr>
      </w:pPr>
    </w:p>
    <w:p w:rsidR="0019333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Тым часам адцвіла чарэшня</w:t>
      </w:r>
    </w:p>
    <w:p w:rsidR="0019333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I з дуба хутка пырснуў ліст.</w:t>
      </w:r>
    </w:p>
    <w:p w:rsidR="0019333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Хто лён пасеяў?</w:t>
      </w:r>
      <w:r w:rsidR="00193337">
        <w:rPr>
          <w:lang w:val="be-BY"/>
        </w:rPr>
        <w:t xml:space="preserve"> </w:t>
      </w:r>
      <w:r w:rsidRPr="00D058C4">
        <w:rPr>
          <w:lang w:val="be-BY"/>
        </w:rPr>
        <w:t>Ну, канешне,</w:t>
      </w:r>
    </w:p>
    <w:p w:rsidR="00D058C4" w:rsidRPr="00D058C4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Ягоркаў тата-трактарыст!</w:t>
      </w:r>
    </w:p>
    <w:p w:rsidR="00193337" w:rsidRDefault="00193337" w:rsidP="00D058C4">
      <w:pPr>
        <w:spacing w:after="0" w:line="240" w:lineRule="auto"/>
        <w:ind w:left="1985" w:firstLine="709"/>
        <w:jc w:val="both"/>
        <w:rPr>
          <w:lang w:val="be-BY"/>
        </w:rPr>
      </w:pPr>
    </w:p>
    <w:p w:rsidR="0019333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Затым расліны на палетку</w:t>
      </w:r>
    </w:p>
    <w:p w:rsidR="0019333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Палоў, карміў, баранаваў,</w:t>
      </w:r>
    </w:p>
    <w:p w:rsidR="0019333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I з лугавіны неўзаметку</w:t>
      </w:r>
    </w:p>
    <w:p w:rsidR="00D058C4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Павеяў пах даспелых траў.</w:t>
      </w:r>
    </w:p>
    <w:p w:rsidR="00193337" w:rsidRDefault="00193337" w:rsidP="00D058C4">
      <w:pPr>
        <w:spacing w:after="0" w:line="240" w:lineRule="auto"/>
        <w:ind w:left="1985" w:firstLine="709"/>
        <w:jc w:val="both"/>
        <w:rPr>
          <w:lang w:val="be-BY"/>
        </w:rPr>
      </w:pPr>
    </w:p>
    <w:p w:rsidR="0019333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Пад вечар бліскалі зарніцы</w:t>
      </w:r>
    </w:p>
    <w:p w:rsidR="0019333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На ўвесь абшар, на ўвесь калгас.</w:t>
      </w:r>
    </w:p>
    <w:p w:rsidR="0019333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Так пачалася касавіца —</w:t>
      </w:r>
    </w:p>
    <w:p w:rsidR="00D058C4" w:rsidRPr="00D058C4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Турботны і вясёлы час.</w:t>
      </w:r>
    </w:p>
    <w:p w:rsidR="00193337" w:rsidRDefault="00193337" w:rsidP="00D058C4">
      <w:pPr>
        <w:spacing w:after="0" w:line="240" w:lineRule="auto"/>
        <w:ind w:left="1985" w:firstLine="709"/>
        <w:jc w:val="both"/>
        <w:rPr>
          <w:lang w:val="be-BY"/>
        </w:rPr>
      </w:pPr>
    </w:p>
    <w:p w:rsidR="0019333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Стракоча над ракой касілка</w:t>
      </w:r>
    </w:p>
    <w:p w:rsidR="0019333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На санцапёку, на вятрах.</w:t>
      </w:r>
    </w:p>
    <w:p w:rsidR="0019333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У загарэлага асілка</w:t>
      </w:r>
    </w:p>
    <w:p w:rsidR="00D058C4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Работа спорыцца ў руках.</w:t>
      </w:r>
    </w:p>
    <w:p w:rsidR="00193337" w:rsidRPr="00D058C4" w:rsidRDefault="00193337" w:rsidP="00D058C4">
      <w:pPr>
        <w:spacing w:after="0" w:line="240" w:lineRule="auto"/>
        <w:ind w:left="1985" w:firstLine="709"/>
        <w:jc w:val="both"/>
        <w:rPr>
          <w:lang w:val="be-BY"/>
        </w:rPr>
      </w:pPr>
    </w:p>
    <w:p w:rsidR="00D058C4" w:rsidRPr="00D058C4" w:rsidRDefault="00D058C4" w:rsidP="00193337">
      <w:pPr>
        <w:spacing w:after="0" w:line="240" w:lineRule="auto"/>
        <w:jc w:val="center"/>
        <w:rPr>
          <w:lang w:val="be-BY"/>
        </w:rPr>
      </w:pPr>
      <w:r w:rsidRPr="00D058C4">
        <w:rPr>
          <w:lang w:val="be-BY"/>
        </w:rPr>
        <w:t>8</w:t>
      </w:r>
    </w:p>
    <w:p w:rsidR="00193337" w:rsidRDefault="00193337" w:rsidP="00D058C4">
      <w:pPr>
        <w:spacing w:after="0" w:line="240" w:lineRule="auto"/>
        <w:ind w:left="1985" w:firstLine="709"/>
        <w:jc w:val="both"/>
        <w:rPr>
          <w:lang w:val="be-BY"/>
        </w:rPr>
      </w:pPr>
    </w:p>
    <w:p w:rsidR="0019333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Стаіць спякота на канавах,</w:t>
      </w:r>
    </w:p>
    <w:p w:rsidR="0019333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Аж хочацца схавацца ў цень.</w:t>
      </w:r>
    </w:p>
    <w:p w:rsidR="0019333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Гурмой сябры ў духмяных травах</w:t>
      </w:r>
    </w:p>
    <w:p w:rsidR="00D058C4" w:rsidRPr="00D058C4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Ку</w:t>
      </w:r>
      <w:r w:rsidR="00193337">
        <w:rPr>
          <w:lang w:val="be-BY"/>
        </w:rPr>
        <w:t>л</w:t>
      </w:r>
      <w:r w:rsidRPr="00D058C4">
        <w:rPr>
          <w:lang w:val="be-BY"/>
        </w:rPr>
        <w:t>яюцца цалюткі дзень.</w:t>
      </w:r>
    </w:p>
    <w:p w:rsidR="00193337" w:rsidRDefault="00193337" w:rsidP="00D058C4">
      <w:pPr>
        <w:spacing w:after="0" w:line="240" w:lineRule="auto"/>
        <w:ind w:left="1985" w:firstLine="709"/>
        <w:jc w:val="both"/>
        <w:rPr>
          <w:lang w:val="be-BY"/>
        </w:rPr>
      </w:pPr>
    </w:p>
    <w:p w:rsidR="00D058C4" w:rsidRPr="00D058C4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Ягорка папрасіў у таты:</w:t>
      </w:r>
    </w:p>
    <w:p w:rsidR="0019333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— Пракос адзін дазволь прайсці?</w:t>
      </w:r>
    </w:p>
    <w:p w:rsidR="0019333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Той засмяяўся: — Малаваты!</w:t>
      </w:r>
    </w:p>
    <w:p w:rsidR="00D058C4" w:rsidRPr="00D058C4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Патрэбна, сынку, падрасці.</w:t>
      </w:r>
    </w:p>
    <w:p w:rsidR="00193337" w:rsidRDefault="00193337" w:rsidP="00D058C4">
      <w:pPr>
        <w:spacing w:after="0" w:line="240" w:lineRule="auto"/>
        <w:ind w:left="1985" w:firstLine="709"/>
        <w:jc w:val="both"/>
        <w:rPr>
          <w:lang w:val="be-BY"/>
        </w:rPr>
      </w:pPr>
    </w:p>
    <w:p w:rsidR="0019333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Стагамі далячынь закрыта,</w:t>
      </w:r>
    </w:p>
    <w:p w:rsidR="0019333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У гумны звезены цюкі,</w:t>
      </w:r>
    </w:p>
    <w:p w:rsidR="0019333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А тут ужо даспела жыта,</w:t>
      </w:r>
    </w:p>
    <w:p w:rsidR="00D058C4" w:rsidRPr="00D058C4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Тапырыць вусы-асцюкі.</w:t>
      </w:r>
    </w:p>
    <w:p w:rsidR="00193337" w:rsidRDefault="00193337" w:rsidP="00D058C4">
      <w:pPr>
        <w:spacing w:after="0" w:line="240" w:lineRule="auto"/>
        <w:ind w:left="1985" w:firstLine="709"/>
        <w:jc w:val="both"/>
        <w:rPr>
          <w:lang w:val="be-BY"/>
        </w:rPr>
      </w:pPr>
    </w:p>
    <w:p w:rsidR="0019333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За вёскай раніцою золкай,</w:t>
      </w:r>
    </w:p>
    <w:p w:rsidR="005F744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Ледзь заружовіцца зара,</w:t>
      </w:r>
    </w:p>
    <w:p w:rsidR="005F744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Напамінае перапёлка,</w:t>
      </w:r>
    </w:p>
    <w:p w:rsidR="00D058C4" w:rsidRPr="00D058C4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Што жаць пара, што жаць пара.</w:t>
      </w:r>
    </w:p>
    <w:p w:rsidR="005F7447" w:rsidRDefault="005F7447" w:rsidP="00D058C4">
      <w:pPr>
        <w:spacing w:after="0" w:line="240" w:lineRule="auto"/>
        <w:ind w:left="1985" w:firstLine="709"/>
        <w:jc w:val="both"/>
        <w:rPr>
          <w:lang w:val="be-BY"/>
        </w:rPr>
      </w:pPr>
    </w:p>
    <w:p w:rsidR="005F744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3 усмешкай цёплаю з-пад веек</w:t>
      </w:r>
    </w:p>
    <w:p w:rsidR="00D058C4" w:rsidRPr="00D058C4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Спыняе тату старшыня:</w:t>
      </w:r>
    </w:p>
    <w:p w:rsidR="005F744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— Глядзеў, як жыта палавее?</w:t>
      </w:r>
    </w:p>
    <w:p w:rsidR="00D058C4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Мяняй, браток, свайго «каня».</w:t>
      </w:r>
    </w:p>
    <w:p w:rsidR="005F7447" w:rsidRDefault="005F7447" w:rsidP="00D058C4">
      <w:pPr>
        <w:spacing w:after="0" w:line="240" w:lineRule="auto"/>
        <w:ind w:left="1985" w:firstLine="709"/>
        <w:jc w:val="both"/>
        <w:rPr>
          <w:lang w:val="be-BY"/>
        </w:rPr>
      </w:pPr>
    </w:p>
    <w:p w:rsidR="00D058C4" w:rsidRDefault="00D058C4" w:rsidP="00193337">
      <w:pPr>
        <w:spacing w:after="0" w:line="240" w:lineRule="auto"/>
        <w:jc w:val="center"/>
        <w:rPr>
          <w:lang w:val="be-BY"/>
        </w:rPr>
      </w:pPr>
      <w:r>
        <w:rPr>
          <w:lang w:val="be-BY"/>
        </w:rPr>
        <w:t>9</w:t>
      </w:r>
    </w:p>
    <w:p w:rsidR="005F7447" w:rsidRDefault="005F7447" w:rsidP="00D058C4">
      <w:pPr>
        <w:spacing w:after="0" w:line="240" w:lineRule="auto"/>
        <w:ind w:left="1985" w:firstLine="709"/>
        <w:jc w:val="both"/>
        <w:rPr>
          <w:lang w:val="be-BY"/>
        </w:rPr>
      </w:pPr>
    </w:p>
    <w:p w:rsidR="005F744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Пасля імклівых летніх ліўняў</w:t>
      </w:r>
    </w:p>
    <w:p w:rsidR="005F744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Падсохлі сінія брады.</w:t>
      </w:r>
    </w:p>
    <w:p w:rsidR="005F744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Камбайн павёў на покліч жніўня</w:t>
      </w:r>
    </w:p>
    <w:p w:rsidR="00D058C4" w:rsidRPr="00D058C4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Ягоркаў тата, як заўжды.</w:t>
      </w:r>
    </w:p>
    <w:p w:rsidR="005F7447" w:rsidRDefault="005F7447" w:rsidP="00D058C4">
      <w:pPr>
        <w:spacing w:after="0" w:line="240" w:lineRule="auto"/>
        <w:ind w:left="1985" w:firstLine="709"/>
        <w:jc w:val="both"/>
        <w:rPr>
          <w:lang w:val="be-BY"/>
        </w:rPr>
      </w:pPr>
    </w:p>
    <w:p w:rsidR="005F744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Палёў гарачае дыханне.</w:t>
      </w:r>
    </w:p>
    <w:p w:rsidR="005F744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Пыляць паўсюль грузавікі.</w:t>
      </w:r>
    </w:p>
    <w:p w:rsidR="005F744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Яны ад рання да змяркання</w:t>
      </w:r>
    </w:p>
    <w:p w:rsidR="00D058C4" w:rsidRPr="00D058C4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Адвозяць збожжа на такі.</w:t>
      </w:r>
    </w:p>
    <w:p w:rsidR="005F7447" w:rsidRDefault="005F7447" w:rsidP="00D058C4">
      <w:pPr>
        <w:spacing w:after="0" w:line="240" w:lineRule="auto"/>
        <w:ind w:left="1985" w:firstLine="709"/>
        <w:jc w:val="both"/>
        <w:rPr>
          <w:lang w:val="be-BY"/>
        </w:rPr>
      </w:pPr>
    </w:p>
    <w:p w:rsidR="005F744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Не даць прапасці ні зярнятку —</w:t>
      </w:r>
    </w:p>
    <w:p w:rsidR="005F744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Жыць добра сёння і па</w:t>
      </w:r>
      <w:r w:rsidR="005F7447">
        <w:rPr>
          <w:lang w:val="be-BY"/>
        </w:rPr>
        <w:t>с</w:t>
      </w:r>
      <w:r w:rsidRPr="00D058C4">
        <w:rPr>
          <w:lang w:val="be-BY"/>
        </w:rPr>
        <w:t>ля.</w:t>
      </w:r>
    </w:p>
    <w:p w:rsidR="005F7447" w:rsidRDefault="00D058C4" w:rsidP="005F7447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Сабраць да грама,</w:t>
      </w:r>
      <w:r w:rsidR="005F7447">
        <w:rPr>
          <w:lang w:val="be-BY"/>
        </w:rPr>
        <w:t xml:space="preserve"> </w:t>
      </w:r>
      <w:r w:rsidRPr="00D058C4">
        <w:rPr>
          <w:lang w:val="be-BY"/>
        </w:rPr>
        <w:t>да астатку</w:t>
      </w:r>
    </w:p>
    <w:p w:rsidR="00D058C4" w:rsidRPr="00D058C4" w:rsidRDefault="00D058C4" w:rsidP="005F7447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Усё, чым шчодрая зямля.</w:t>
      </w:r>
    </w:p>
    <w:p w:rsidR="005F7447" w:rsidRDefault="005F7447" w:rsidP="00D058C4">
      <w:pPr>
        <w:spacing w:after="0" w:line="240" w:lineRule="auto"/>
        <w:ind w:left="1985" w:firstLine="709"/>
        <w:jc w:val="both"/>
        <w:rPr>
          <w:lang w:val="be-BY"/>
        </w:rPr>
      </w:pPr>
    </w:p>
    <w:p w:rsidR="005F744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Калоссе дзіўным перазвонам</w:t>
      </w:r>
    </w:p>
    <w:p w:rsidR="005F744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Спрабуе падпяваць жніву.</w:t>
      </w:r>
    </w:p>
    <w:p w:rsidR="005F744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Здаецца, караблём чырвоным</w:t>
      </w:r>
    </w:p>
    <w:p w:rsidR="00D058C4" w:rsidRPr="00D058C4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Плыве камбайн у сіняву.</w:t>
      </w:r>
    </w:p>
    <w:p w:rsidR="005F7447" w:rsidRDefault="005F7447" w:rsidP="00D058C4">
      <w:pPr>
        <w:spacing w:after="0" w:line="240" w:lineRule="auto"/>
        <w:ind w:left="1985" w:firstLine="709"/>
        <w:jc w:val="both"/>
        <w:rPr>
          <w:lang w:val="be-BY"/>
        </w:rPr>
      </w:pPr>
    </w:p>
    <w:p w:rsidR="005F744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Гартае вецер вал за валам,</w:t>
      </w:r>
    </w:p>
    <w:p w:rsidR="005F744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I калі жыта — акіян,</w:t>
      </w:r>
    </w:p>
    <w:p w:rsidR="005F744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То, несумненна, за штурвалам</w:t>
      </w:r>
    </w:p>
    <w:p w:rsidR="00D058C4" w:rsidRPr="00D058C4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Ягоркаў тата — капітан!</w:t>
      </w:r>
    </w:p>
    <w:p w:rsidR="005F7447" w:rsidRDefault="005F7447" w:rsidP="00193337">
      <w:pPr>
        <w:spacing w:after="0" w:line="240" w:lineRule="auto"/>
        <w:jc w:val="center"/>
        <w:rPr>
          <w:lang w:val="be-BY"/>
        </w:rPr>
      </w:pPr>
    </w:p>
    <w:p w:rsidR="00D058C4" w:rsidRPr="00D058C4" w:rsidRDefault="00D058C4" w:rsidP="00193337">
      <w:pPr>
        <w:spacing w:after="0" w:line="240" w:lineRule="auto"/>
        <w:jc w:val="center"/>
        <w:rPr>
          <w:lang w:val="be-BY"/>
        </w:rPr>
      </w:pPr>
      <w:r w:rsidRPr="00D058C4">
        <w:rPr>
          <w:lang w:val="be-BY"/>
        </w:rPr>
        <w:t>10</w:t>
      </w:r>
    </w:p>
    <w:p w:rsidR="005F7447" w:rsidRDefault="005F7447" w:rsidP="00D058C4">
      <w:pPr>
        <w:spacing w:after="0" w:line="240" w:lineRule="auto"/>
        <w:ind w:left="1985" w:firstLine="709"/>
        <w:jc w:val="both"/>
        <w:rPr>
          <w:lang w:val="be-BY"/>
        </w:rPr>
      </w:pPr>
    </w:p>
    <w:p w:rsidR="005F744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На ніве, ледзь раса прапала,</w:t>
      </w:r>
    </w:p>
    <w:p w:rsidR="005F744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Камбайн гудзе сярод лагчын,</w:t>
      </w:r>
    </w:p>
    <w:p w:rsidR="005F744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lastRenderedPageBreak/>
        <w:t>Гарачы час, і вельмі ж мала</w:t>
      </w:r>
    </w:p>
    <w:p w:rsidR="00D058C4" w:rsidRPr="00D058C4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У хаце тату бачыць сын.</w:t>
      </w:r>
    </w:p>
    <w:p w:rsidR="005F7447" w:rsidRDefault="005F7447" w:rsidP="00D058C4">
      <w:pPr>
        <w:spacing w:after="0" w:line="240" w:lineRule="auto"/>
        <w:ind w:left="1985" w:firstLine="709"/>
        <w:jc w:val="both"/>
        <w:rPr>
          <w:lang w:val="be-BY"/>
        </w:rPr>
      </w:pPr>
    </w:p>
    <w:p w:rsidR="005F744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Хай рукі і баляць начамі,</w:t>
      </w:r>
    </w:p>
    <w:p w:rsidR="005F744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Жніво заўжды — ударны фронт.</w:t>
      </w:r>
    </w:p>
    <w:p w:rsidR="005F744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Яшчэ хоць добра, што дажджамі</w:t>
      </w:r>
    </w:p>
    <w:p w:rsidR="00D058C4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Не засцілае гарызонт.</w:t>
      </w:r>
    </w:p>
    <w:p w:rsidR="005F7447" w:rsidRDefault="005F7447" w:rsidP="00D058C4">
      <w:pPr>
        <w:spacing w:after="0" w:line="240" w:lineRule="auto"/>
        <w:ind w:left="1985" w:firstLine="709"/>
        <w:jc w:val="both"/>
        <w:rPr>
          <w:lang w:val="be-BY"/>
        </w:rPr>
      </w:pPr>
    </w:p>
    <w:p w:rsidR="005F744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Няшчадна смаліць, жоўкне траўка,</w:t>
      </w:r>
    </w:p>
    <w:p w:rsidR="005F744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Пасці б калі на чысты плёс,</w:t>
      </w:r>
    </w:p>
    <w:p w:rsidR="005F744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Ды тут прарыў і там няўпраўка:</w:t>
      </w:r>
    </w:p>
    <w:p w:rsidR="00D058C4" w:rsidRPr="00D058C4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Паспелі грэчка і авёс.</w:t>
      </w:r>
    </w:p>
    <w:p w:rsidR="005F7447" w:rsidRDefault="005F7447" w:rsidP="00D058C4">
      <w:pPr>
        <w:spacing w:after="0" w:line="240" w:lineRule="auto"/>
        <w:ind w:left="1985" w:firstLine="709"/>
        <w:jc w:val="both"/>
        <w:rPr>
          <w:lang w:val="be-BY"/>
        </w:rPr>
      </w:pPr>
    </w:p>
    <w:p w:rsidR="005F744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А на чарзе — ячмень і лубін,</w:t>
      </w:r>
    </w:p>
    <w:p w:rsidR="005F744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А на чарзе — яшчэ гарох.</w:t>
      </w:r>
    </w:p>
    <w:p w:rsidR="005F744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Зноў паша выбіта, як бубен,</w:t>
      </w:r>
    </w:p>
    <w:p w:rsidR="00D058C4" w:rsidRPr="00D058C4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I нават быльнік перасох.</w:t>
      </w:r>
    </w:p>
    <w:p w:rsidR="005F7447" w:rsidRDefault="005F7447" w:rsidP="00D058C4">
      <w:pPr>
        <w:spacing w:after="0" w:line="240" w:lineRule="auto"/>
        <w:ind w:left="1985" w:firstLine="709"/>
        <w:jc w:val="both"/>
        <w:rPr>
          <w:lang w:val="be-BY"/>
        </w:rPr>
      </w:pPr>
    </w:p>
    <w:p w:rsidR="005F744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Паціху ў подыху асеннім</w:t>
      </w:r>
    </w:p>
    <w:p w:rsidR="005F744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Былое вяне хараство.</w:t>
      </w:r>
    </w:p>
    <w:p w:rsidR="005F744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Прыходзяць стома і здзіўленне,</w:t>
      </w:r>
    </w:p>
    <w:p w:rsidR="00D058C4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Калі канчаецца жніво.</w:t>
      </w:r>
    </w:p>
    <w:p w:rsidR="005F7447" w:rsidRPr="00D058C4" w:rsidRDefault="005F7447" w:rsidP="00D058C4">
      <w:pPr>
        <w:spacing w:after="0" w:line="240" w:lineRule="auto"/>
        <w:ind w:left="1985" w:firstLine="709"/>
        <w:jc w:val="both"/>
        <w:rPr>
          <w:lang w:val="be-BY"/>
        </w:rPr>
      </w:pPr>
    </w:p>
    <w:p w:rsidR="00D058C4" w:rsidRPr="00D058C4" w:rsidRDefault="00D058C4" w:rsidP="00193337">
      <w:pPr>
        <w:spacing w:after="0" w:line="240" w:lineRule="auto"/>
        <w:jc w:val="center"/>
        <w:rPr>
          <w:lang w:val="be-BY"/>
        </w:rPr>
      </w:pPr>
      <w:r w:rsidRPr="00D058C4">
        <w:rPr>
          <w:lang w:val="be-BY"/>
        </w:rPr>
        <w:t>11</w:t>
      </w:r>
    </w:p>
    <w:p w:rsidR="005F7447" w:rsidRDefault="005F7447" w:rsidP="00D058C4">
      <w:pPr>
        <w:spacing w:after="0" w:line="240" w:lineRule="auto"/>
        <w:ind w:left="1985" w:firstLine="709"/>
        <w:jc w:val="both"/>
        <w:rPr>
          <w:lang w:val="be-BY"/>
        </w:rPr>
      </w:pPr>
    </w:p>
    <w:p w:rsidR="005F744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Такая ў земляроба доля,</w:t>
      </w:r>
    </w:p>
    <w:p w:rsidR="005F744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Ён хлебу ведае цану.</w:t>
      </w:r>
    </w:p>
    <w:p w:rsidR="005F744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Камбайн у парк паехаў з поля —</w:t>
      </w:r>
    </w:p>
    <w:p w:rsidR="00D058C4" w:rsidRPr="00D058C4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Адразу плуг у баразну.</w:t>
      </w:r>
    </w:p>
    <w:p w:rsidR="005F7447" w:rsidRDefault="005F7447" w:rsidP="00D058C4">
      <w:pPr>
        <w:spacing w:after="0" w:line="240" w:lineRule="auto"/>
        <w:ind w:left="1985" w:firstLine="709"/>
        <w:jc w:val="both"/>
        <w:rPr>
          <w:lang w:val="be-BY"/>
        </w:rPr>
      </w:pPr>
    </w:p>
    <w:p w:rsidR="005F744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Уранні белыя туманы</w:t>
      </w:r>
    </w:p>
    <w:p w:rsidR="005F744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Валожаць даль усё гусцей.</w:t>
      </w:r>
    </w:p>
    <w:p w:rsidR="005F744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Наказ дзядоў не занядбаны:</w:t>
      </w:r>
    </w:p>
    <w:p w:rsidR="00D058C4" w:rsidRPr="00D058C4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Чакай зіму, а жыта сей!</w:t>
      </w:r>
    </w:p>
    <w:p w:rsidR="005F7447" w:rsidRDefault="005F7447" w:rsidP="00D058C4">
      <w:pPr>
        <w:spacing w:after="0" w:line="240" w:lineRule="auto"/>
        <w:ind w:left="1985" w:firstLine="709"/>
        <w:jc w:val="both"/>
        <w:rPr>
          <w:lang w:val="be-BY"/>
        </w:rPr>
      </w:pPr>
    </w:p>
    <w:p w:rsidR="005F744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Пачаўся спадцішка ў прыродзе</w:t>
      </w:r>
    </w:p>
    <w:p w:rsidR="005F744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Ужо асенні ператрус.</w:t>
      </w:r>
    </w:p>
    <w:p w:rsidR="005F744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Ракоча пры любой пагодзе</w:t>
      </w:r>
    </w:p>
    <w:p w:rsidR="00D058C4" w:rsidRPr="00D058C4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Блакітны трактар «Беларус».</w:t>
      </w:r>
    </w:p>
    <w:p w:rsidR="005F7447" w:rsidRDefault="005F7447" w:rsidP="00D058C4">
      <w:pPr>
        <w:spacing w:after="0" w:line="240" w:lineRule="auto"/>
        <w:ind w:left="1985" w:firstLine="709"/>
        <w:jc w:val="both"/>
        <w:rPr>
          <w:lang w:val="be-BY"/>
        </w:rPr>
      </w:pPr>
    </w:p>
    <w:p w:rsidR="005F744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Птушыныя чароды міма</w:t>
      </w:r>
    </w:p>
    <w:p w:rsidR="005F744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Ляцяць за сінія брады.</w:t>
      </w:r>
    </w:p>
    <w:p w:rsidR="005F744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lastRenderedPageBreak/>
        <w:t>Зазелянее клін азімы,</w:t>
      </w:r>
    </w:p>
    <w:p w:rsidR="00D058C4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Пакуль надыдуць халады.</w:t>
      </w:r>
    </w:p>
    <w:p w:rsidR="005F7447" w:rsidRDefault="005F7447" w:rsidP="00D058C4">
      <w:pPr>
        <w:spacing w:after="0" w:line="240" w:lineRule="auto"/>
        <w:ind w:left="1985" w:firstLine="709"/>
        <w:jc w:val="both"/>
        <w:rPr>
          <w:lang w:val="be-BY"/>
        </w:rPr>
      </w:pPr>
    </w:p>
    <w:p w:rsidR="005F744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Вунь праплываюць павуціны,</w:t>
      </w:r>
    </w:p>
    <w:p w:rsidR="005F744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I клёкат чуецца з нізін.</w:t>
      </w:r>
    </w:p>
    <w:p w:rsidR="005F744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Чырвонай хустачкай рабіны</w:t>
      </w:r>
    </w:p>
    <w:p w:rsidR="00D058C4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Махае восень з-за асін.</w:t>
      </w:r>
    </w:p>
    <w:p w:rsidR="005F7447" w:rsidRPr="00D058C4" w:rsidRDefault="005F7447" w:rsidP="00D058C4">
      <w:pPr>
        <w:spacing w:after="0" w:line="240" w:lineRule="auto"/>
        <w:ind w:left="1985" w:firstLine="709"/>
        <w:jc w:val="both"/>
        <w:rPr>
          <w:lang w:val="be-BY"/>
        </w:rPr>
      </w:pPr>
    </w:p>
    <w:p w:rsidR="00D058C4" w:rsidRPr="00D058C4" w:rsidRDefault="00D058C4" w:rsidP="00193337">
      <w:pPr>
        <w:spacing w:after="0" w:line="240" w:lineRule="auto"/>
        <w:jc w:val="center"/>
        <w:rPr>
          <w:lang w:val="be-BY"/>
        </w:rPr>
      </w:pPr>
      <w:r w:rsidRPr="00D058C4">
        <w:rPr>
          <w:lang w:val="be-BY"/>
        </w:rPr>
        <w:t>12</w:t>
      </w:r>
    </w:p>
    <w:p w:rsidR="005F7447" w:rsidRDefault="005F7447" w:rsidP="00D058C4">
      <w:pPr>
        <w:spacing w:after="0" w:line="240" w:lineRule="auto"/>
        <w:ind w:left="1985" w:firstLine="709"/>
        <w:jc w:val="both"/>
        <w:rPr>
          <w:lang w:val="be-BY"/>
        </w:rPr>
      </w:pPr>
    </w:p>
    <w:p w:rsidR="005F744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— Работ увосень — цэлых восем,</w:t>
      </w:r>
      <w:r w:rsidR="005F7447">
        <w:rPr>
          <w:lang w:val="be-BY"/>
        </w:rPr>
        <w:t xml:space="preserve"> </w:t>
      </w:r>
      <w:r w:rsidRPr="00D058C4">
        <w:rPr>
          <w:lang w:val="be-BY"/>
        </w:rPr>
        <w:t>—</w:t>
      </w:r>
    </w:p>
    <w:p w:rsidR="005F744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Вяскоўцы любяць паўтараць.</w:t>
      </w:r>
      <w:r w:rsidR="005F7447">
        <w:rPr>
          <w:lang w:val="be-BY"/>
        </w:rPr>
        <w:t xml:space="preserve"> </w:t>
      </w:r>
      <w:r w:rsidRPr="00D058C4">
        <w:rPr>
          <w:lang w:val="be-BY"/>
        </w:rPr>
        <w:t>—</w:t>
      </w:r>
    </w:p>
    <w:p w:rsidR="00D058C4" w:rsidRPr="00D058C4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Падымем лён, атаву скосім,</w:t>
      </w:r>
    </w:p>
    <w:p w:rsidR="00D058C4" w:rsidRPr="00D058C4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I трэба зябліва араць.</w:t>
      </w:r>
    </w:p>
    <w:p w:rsidR="005F7447" w:rsidRDefault="005F7447" w:rsidP="00D058C4">
      <w:pPr>
        <w:spacing w:after="0" w:line="240" w:lineRule="auto"/>
        <w:ind w:left="1985" w:firstLine="709"/>
        <w:jc w:val="both"/>
        <w:rPr>
          <w:lang w:val="be-BY"/>
        </w:rPr>
      </w:pPr>
    </w:p>
    <w:p w:rsidR="005F744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Галоўная ж цяпер турбота:</w:t>
      </w:r>
    </w:p>
    <w:p w:rsidR="005F744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Убраць бы бульбу да нягод!</w:t>
      </w:r>
    </w:p>
    <w:p w:rsidR="005F744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У працы абліліся потам</w:t>
      </w:r>
    </w:p>
    <w:p w:rsidR="00D058C4" w:rsidRPr="00D058C4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I трактарыст і палявод.</w:t>
      </w:r>
    </w:p>
    <w:p w:rsidR="005F7447" w:rsidRDefault="005F7447" w:rsidP="00D058C4">
      <w:pPr>
        <w:spacing w:after="0" w:line="240" w:lineRule="auto"/>
        <w:ind w:left="1985" w:firstLine="709"/>
        <w:jc w:val="both"/>
        <w:rPr>
          <w:lang w:val="be-BY"/>
        </w:rPr>
      </w:pPr>
    </w:p>
    <w:p w:rsidR="005F744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Бяжыць Ягорка між радкамі,</w:t>
      </w:r>
    </w:p>
    <w:p w:rsidR="00D058C4" w:rsidRPr="00D058C4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I весела крычыць хлапчук:</w:t>
      </w:r>
    </w:p>
    <w:p w:rsidR="005F744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— Бульбакамбайн двума лычамі</w:t>
      </w:r>
    </w:p>
    <w:p w:rsidR="00D058C4" w:rsidRPr="00D058C4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Палетак рые, як вяпрук!</w:t>
      </w:r>
    </w:p>
    <w:p w:rsidR="005F7447" w:rsidRDefault="005F7447" w:rsidP="00D058C4">
      <w:pPr>
        <w:spacing w:after="0" w:line="240" w:lineRule="auto"/>
        <w:ind w:left="1985" w:firstLine="709"/>
        <w:jc w:val="both"/>
        <w:rPr>
          <w:lang w:val="be-BY"/>
        </w:rPr>
      </w:pPr>
    </w:p>
    <w:p w:rsidR="005F744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Плыве далёка гул маторны</w:t>
      </w:r>
    </w:p>
    <w:p w:rsidR="005F744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Цераз балотцы і яры.</w:t>
      </w:r>
    </w:p>
    <w:p w:rsidR="005F744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Гараць у час перадвячорны</w:t>
      </w:r>
    </w:p>
    <w:p w:rsidR="00D058C4" w:rsidRPr="00D058C4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Наўкол зіхоткія кастры.</w:t>
      </w:r>
    </w:p>
    <w:p w:rsidR="005F7447" w:rsidRDefault="005F7447" w:rsidP="00D058C4">
      <w:pPr>
        <w:spacing w:after="0" w:line="240" w:lineRule="auto"/>
        <w:ind w:left="1985" w:firstLine="709"/>
        <w:jc w:val="both"/>
        <w:rPr>
          <w:lang w:val="be-BY"/>
        </w:rPr>
      </w:pPr>
    </w:p>
    <w:p w:rsidR="005F744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Уецца дым у шэрым голлі,</w:t>
      </w:r>
    </w:p>
    <w:p w:rsidR="005F744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I пачынаецца слата.</w:t>
      </w:r>
    </w:p>
    <w:p w:rsidR="00D058C4" w:rsidRPr="00D058C4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Спяклася бульба на вуголлі.</w:t>
      </w:r>
    </w:p>
    <w:p w:rsidR="00D058C4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— Каштуй, Ягорка,</w:t>
      </w:r>
      <w:r w:rsidR="005F7447">
        <w:rPr>
          <w:lang w:val="be-BY"/>
        </w:rPr>
        <w:t xml:space="preserve"> </w:t>
      </w:r>
      <w:r w:rsidRPr="00D058C4">
        <w:rPr>
          <w:lang w:val="be-BY"/>
        </w:rPr>
        <w:t>— смаката!</w:t>
      </w:r>
    </w:p>
    <w:p w:rsidR="005F7447" w:rsidRPr="00D058C4" w:rsidRDefault="005F7447" w:rsidP="00D058C4">
      <w:pPr>
        <w:spacing w:after="0" w:line="240" w:lineRule="auto"/>
        <w:ind w:left="1985" w:firstLine="709"/>
        <w:jc w:val="both"/>
        <w:rPr>
          <w:lang w:val="be-BY"/>
        </w:rPr>
      </w:pPr>
    </w:p>
    <w:p w:rsidR="00D058C4" w:rsidRPr="00D058C4" w:rsidRDefault="00D058C4" w:rsidP="00193337">
      <w:pPr>
        <w:spacing w:after="0" w:line="240" w:lineRule="auto"/>
        <w:jc w:val="center"/>
        <w:rPr>
          <w:lang w:val="be-BY"/>
        </w:rPr>
      </w:pPr>
      <w:r w:rsidRPr="00D058C4">
        <w:rPr>
          <w:lang w:val="be-BY"/>
        </w:rPr>
        <w:t>13</w:t>
      </w:r>
    </w:p>
    <w:p w:rsidR="005F7447" w:rsidRDefault="005F7447" w:rsidP="00D058C4">
      <w:pPr>
        <w:spacing w:after="0" w:line="240" w:lineRule="auto"/>
        <w:ind w:left="1985" w:firstLine="709"/>
        <w:jc w:val="both"/>
        <w:rPr>
          <w:lang w:val="be-BY"/>
        </w:rPr>
      </w:pPr>
    </w:p>
    <w:p w:rsidR="005F744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У чаратах вада булькоча,</w:t>
      </w:r>
    </w:p>
    <w:p w:rsidR="005F744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I цягне сырасцю з ракі.</w:t>
      </w:r>
    </w:p>
    <w:p w:rsidR="005F744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Прыемна ўдвух насупраць ночы</w:t>
      </w:r>
    </w:p>
    <w:p w:rsidR="00D058C4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Ісці дахаты нацянькі.</w:t>
      </w:r>
    </w:p>
    <w:p w:rsidR="005F7447" w:rsidRDefault="005F7447" w:rsidP="00D058C4">
      <w:pPr>
        <w:spacing w:after="0" w:line="240" w:lineRule="auto"/>
        <w:ind w:left="1985" w:firstLine="709"/>
        <w:jc w:val="both"/>
        <w:rPr>
          <w:lang w:val="be-BY"/>
        </w:rPr>
      </w:pPr>
    </w:p>
    <w:p w:rsidR="005F744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lastRenderedPageBreak/>
        <w:t>— Да працы, сын,</w:t>
      </w:r>
      <w:r w:rsidR="005F7447">
        <w:rPr>
          <w:lang w:val="be-BY"/>
        </w:rPr>
        <w:t xml:space="preserve"> </w:t>
      </w:r>
      <w:r w:rsidRPr="00D058C4">
        <w:rPr>
          <w:lang w:val="be-BY"/>
        </w:rPr>
        <w:t>прывыкні змалку,</w:t>
      </w:r>
      <w:r w:rsidR="005F7447">
        <w:rPr>
          <w:lang w:val="be-BY"/>
        </w:rPr>
        <w:t xml:space="preserve"> </w:t>
      </w:r>
      <w:r w:rsidRPr="00D058C4">
        <w:rPr>
          <w:lang w:val="be-BY"/>
        </w:rPr>
        <w:t>—</w:t>
      </w:r>
    </w:p>
    <w:p w:rsidR="005F744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Ягорку тата павучаў.</w:t>
      </w:r>
      <w:r w:rsidR="005F7447">
        <w:rPr>
          <w:lang w:val="be-BY"/>
        </w:rPr>
        <w:t xml:space="preserve"> </w:t>
      </w:r>
      <w:r w:rsidRPr="00D058C4">
        <w:rPr>
          <w:lang w:val="be-BY"/>
        </w:rPr>
        <w:t>—</w:t>
      </w:r>
    </w:p>
    <w:p w:rsidR="005F744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Ты помніш майскую рыбалку?</w:t>
      </w:r>
    </w:p>
    <w:p w:rsidR="00D058C4" w:rsidRPr="00D058C4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Дык я тады не ўсё сказаў.</w:t>
      </w:r>
    </w:p>
    <w:p w:rsidR="005F7447" w:rsidRDefault="005F7447" w:rsidP="00D058C4">
      <w:pPr>
        <w:spacing w:after="0" w:line="240" w:lineRule="auto"/>
        <w:ind w:left="1985" w:firstLine="709"/>
        <w:jc w:val="both"/>
        <w:rPr>
          <w:lang w:val="be-BY"/>
        </w:rPr>
      </w:pPr>
    </w:p>
    <w:p w:rsidR="005F744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Мой дзед быў моцнае пароды</w:t>
      </w:r>
    </w:p>
    <w:p w:rsidR="005F744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I, хоць надзел араў сахой,</w:t>
      </w:r>
    </w:p>
    <w:p w:rsidR="005F744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У пояс кланяўся заўсёды</w:t>
      </w:r>
    </w:p>
    <w:p w:rsidR="00D058C4" w:rsidRPr="00D058C4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Зямлі — карміцельцы людской.</w:t>
      </w:r>
    </w:p>
    <w:p w:rsidR="005F7447" w:rsidRDefault="005F7447" w:rsidP="00D058C4">
      <w:pPr>
        <w:spacing w:after="0" w:line="240" w:lineRule="auto"/>
        <w:ind w:left="1985" w:firstLine="709"/>
        <w:jc w:val="both"/>
        <w:rPr>
          <w:lang w:val="be-BY"/>
        </w:rPr>
      </w:pPr>
    </w:p>
    <w:p w:rsidR="005F744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Яна нікога не абмане</w:t>
      </w:r>
    </w:p>
    <w:p w:rsidR="005F744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I ворагу не дасць на здзек.</w:t>
      </w:r>
    </w:p>
    <w:p w:rsidR="005F744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Зямля — і ў сонцы і ў тумане —</w:t>
      </w:r>
    </w:p>
    <w:p w:rsidR="00D058C4" w:rsidRPr="00D058C4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Уся твая, твая навек.</w:t>
      </w:r>
    </w:p>
    <w:p w:rsidR="005F7447" w:rsidRDefault="005F7447" w:rsidP="00D058C4">
      <w:pPr>
        <w:spacing w:after="0" w:line="240" w:lineRule="auto"/>
        <w:ind w:left="1985" w:firstLine="709"/>
        <w:jc w:val="both"/>
        <w:rPr>
          <w:lang w:val="be-BY"/>
        </w:rPr>
      </w:pPr>
    </w:p>
    <w:p w:rsidR="005F744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Дзе баравінай, дзе азерцам</w:t>
      </w:r>
    </w:p>
    <w:p w:rsidR="005F744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Перад табой адкрыўся свет.</w:t>
      </w:r>
    </w:p>
    <w:p w:rsidR="005F744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Любі зямлю душой і сэрцам —</w:t>
      </w:r>
    </w:p>
    <w:p w:rsidR="00D058C4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Такі бацькоўскі запавет.</w:t>
      </w:r>
    </w:p>
    <w:p w:rsidR="005F7447" w:rsidRPr="00D058C4" w:rsidRDefault="005F7447" w:rsidP="00D058C4">
      <w:pPr>
        <w:spacing w:after="0" w:line="240" w:lineRule="auto"/>
        <w:ind w:left="1985" w:firstLine="709"/>
        <w:jc w:val="both"/>
        <w:rPr>
          <w:lang w:val="be-BY"/>
        </w:rPr>
      </w:pPr>
    </w:p>
    <w:p w:rsidR="00D058C4" w:rsidRPr="00D058C4" w:rsidRDefault="00D058C4" w:rsidP="00193337">
      <w:pPr>
        <w:spacing w:after="0" w:line="240" w:lineRule="auto"/>
        <w:jc w:val="center"/>
        <w:rPr>
          <w:lang w:val="be-BY"/>
        </w:rPr>
      </w:pPr>
      <w:r w:rsidRPr="00D058C4">
        <w:rPr>
          <w:lang w:val="be-BY"/>
        </w:rPr>
        <w:t>14</w:t>
      </w:r>
    </w:p>
    <w:p w:rsidR="005F7447" w:rsidRDefault="005F7447" w:rsidP="00D058C4">
      <w:pPr>
        <w:spacing w:after="0" w:line="240" w:lineRule="auto"/>
        <w:ind w:left="1985" w:firstLine="709"/>
        <w:jc w:val="both"/>
        <w:rPr>
          <w:lang w:val="be-BY"/>
        </w:rPr>
      </w:pPr>
    </w:p>
    <w:p w:rsidR="005F744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Ягорку мілы тлум вясковы,</w:t>
      </w:r>
    </w:p>
    <w:p w:rsidR="005F744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Ягорку любы родны край.</w:t>
      </w:r>
    </w:p>
    <w:p w:rsidR="005F744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Духмяны, сонечны, мядовы</w:t>
      </w:r>
    </w:p>
    <w:p w:rsidR="00D058C4" w:rsidRPr="00D058C4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Спяклі на свята каравай.</w:t>
      </w:r>
    </w:p>
    <w:p w:rsidR="005F7447" w:rsidRDefault="005F7447" w:rsidP="00D058C4">
      <w:pPr>
        <w:spacing w:after="0" w:line="240" w:lineRule="auto"/>
        <w:ind w:left="1985" w:firstLine="709"/>
        <w:jc w:val="both"/>
        <w:rPr>
          <w:lang w:val="be-BY"/>
        </w:rPr>
      </w:pPr>
    </w:p>
    <w:p w:rsidR="005F744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Палеткі нанава ўзараны,</w:t>
      </w:r>
    </w:p>
    <w:p w:rsidR="005F744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I вее стыласцю з гаёў.</w:t>
      </w:r>
    </w:p>
    <w:p w:rsidR="005F744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У таты ордэн «Знак Пашаны»</w:t>
      </w:r>
    </w:p>
    <w:p w:rsidR="00D058C4" w:rsidRPr="00D058C4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I многа розных медалёў.</w:t>
      </w:r>
    </w:p>
    <w:p w:rsidR="005F7447" w:rsidRDefault="005F7447" w:rsidP="00D058C4">
      <w:pPr>
        <w:spacing w:after="0" w:line="240" w:lineRule="auto"/>
        <w:ind w:left="1985" w:firstLine="709"/>
        <w:jc w:val="both"/>
        <w:rPr>
          <w:lang w:val="be-BY"/>
        </w:rPr>
      </w:pPr>
    </w:p>
    <w:p w:rsidR="005F744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На месяц доўгі ў санаторый</w:t>
      </w:r>
    </w:p>
    <w:p w:rsidR="005F744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Паехаў тата адпачыць,</w:t>
      </w:r>
    </w:p>
    <w:p w:rsidR="005F744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Але і там, на Чорным моры,</w:t>
      </w:r>
    </w:p>
    <w:p w:rsidR="00D058C4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Не змог любімы кут забыць.</w:t>
      </w:r>
    </w:p>
    <w:p w:rsidR="005F7447" w:rsidRDefault="005F7447" w:rsidP="00D058C4">
      <w:pPr>
        <w:spacing w:after="0" w:line="240" w:lineRule="auto"/>
        <w:ind w:left="1985" w:firstLine="709"/>
        <w:jc w:val="both"/>
        <w:rPr>
          <w:lang w:val="be-BY"/>
        </w:rPr>
      </w:pPr>
    </w:p>
    <w:p w:rsidR="005F744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Прыйшло пісьмо з далёкіх Сочы,</w:t>
      </w:r>
    </w:p>
    <w:p w:rsidR="005F744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У тым пісьме — зямлі паклон.</w:t>
      </w:r>
    </w:p>
    <w:p w:rsidR="005F744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Ягорка ўжо прагледзеў вочы,</w:t>
      </w:r>
    </w:p>
    <w:p w:rsidR="00D058C4" w:rsidRPr="00D058C4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Сумуючы каля акон.</w:t>
      </w:r>
    </w:p>
    <w:p w:rsidR="005F7447" w:rsidRDefault="005F7447" w:rsidP="00D058C4">
      <w:pPr>
        <w:spacing w:after="0" w:line="240" w:lineRule="auto"/>
        <w:ind w:left="1985" w:firstLine="709"/>
        <w:jc w:val="both"/>
        <w:rPr>
          <w:lang w:val="be-BY"/>
        </w:rPr>
      </w:pPr>
    </w:p>
    <w:p w:rsidR="005F744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lastRenderedPageBreak/>
        <w:t>Нарэшце чуецца за хатай</w:t>
      </w:r>
    </w:p>
    <w:p w:rsidR="00D058C4" w:rsidRPr="00D058C4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Такі знаёмы, родны крок.</w:t>
      </w:r>
    </w:p>
    <w:p w:rsidR="00D058C4" w:rsidRPr="00D058C4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— Ура! Дамоў вярнуўся тата!</w:t>
      </w:r>
    </w:p>
    <w:p w:rsidR="00D058C4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— Ну, як ты жыў? Здароў, сынок!</w:t>
      </w:r>
    </w:p>
    <w:p w:rsidR="005F7447" w:rsidRPr="00D058C4" w:rsidRDefault="005F7447" w:rsidP="00D058C4">
      <w:pPr>
        <w:spacing w:after="0" w:line="240" w:lineRule="auto"/>
        <w:ind w:left="1985" w:firstLine="709"/>
        <w:jc w:val="both"/>
        <w:rPr>
          <w:lang w:val="be-BY"/>
        </w:rPr>
      </w:pPr>
    </w:p>
    <w:p w:rsidR="00D058C4" w:rsidRPr="00D058C4" w:rsidRDefault="00D058C4" w:rsidP="00193337">
      <w:pPr>
        <w:spacing w:after="0" w:line="240" w:lineRule="auto"/>
        <w:jc w:val="center"/>
        <w:rPr>
          <w:lang w:val="be-BY"/>
        </w:rPr>
      </w:pPr>
      <w:r w:rsidRPr="00D058C4">
        <w:rPr>
          <w:lang w:val="be-BY"/>
        </w:rPr>
        <w:t>15</w:t>
      </w:r>
    </w:p>
    <w:p w:rsidR="005F7447" w:rsidRDefault="005F7447" w:rsidP="00D058C4">
      <w:pPr>
        <w:spacing w:after="0" w:line="240" w:lineRule="auto"/>
        <w:ind w:left="1985" w:firstLine="709"/>
        <w:jc w:val="both"/>
        <w:rPr>
          <w:lang w:val="be-BY"/>
        </w:rPr>
      </w:pPr>
    </w:p>
    <w:p w:rsidR="005F744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Замёрзлі сажалкі і плёсы,</w:t>
      </w:r>
    </w:p>
    <w:p w:rsidR="005F744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Прыйшла зіма, замкнуўся круг.</w:t>
      </w:r>
    </w:p>
    <w:p w:rsidR="005F744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I снегапады і заносы,</w:t>
      </w:r>
    </w:p>
    <w:p w:rsidR="00D058C4" w:rsidRPr="00D058C4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Сінее лес, бялее луг.</w:t>
      </w:r>
    </w:p>
    <w:p w:rsidR="005F7447" w:rsidRDefault="005F7447" w:rsidP="00D058C4">
      <w:pPr>
        <w:spacing w:after="0" w:line="240" w:lineRule="auto"/>
        <w:ind w:left="1985" w:firstLine="709"/>
        <w:jc w:val="both"/>
        <w:rPr>
          <w:lang w:val="be-BY"/>
        </w:rPr>
      </w:pPr>
    </w:p>
    <w:p w:rsidR="005F744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Набытак зноў у таты плённы:</w:t>
      </w:r>
    </w:p>
    <w:p w:rsidR="005F744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Якія б сцюжы ні мялі,</w:t>
      </w:r>
    </w:p>
    <w:p w:rsidR="005F744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Ён, помнячы пра хлеб надзённы,</w:t>
      </w:r>
    </w:p>
    <w:p w:rsidR="00D058C4" w:rsidRPr="00D058C4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Вазіў кампосты на палі.</w:t>
      </w:r>
    </w:p>
    <w:p w:rsidR="005F7447" w:rsidRDefault="005F7447" w:rsidP="00D058C4">
      <w:pPr>
        <w:spacing w:after="0" w:line="240" w:lineRule="auto"/>
        <w:ind w:left="1985" w:firstLine="709"/>
        <w:jc w:val="both"/>
        <w:rPr>
          <w:lang w:val="be-BY"/>
        </w:rPr>
      </w:pPr>
    </w:p>
    <w:p w:rsidR="005F744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Цяпер жа раніцой завейнай</w:t>
      </w:r>
    </w:p>
    <w:p w:rsidR="005F744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Спяшае на машынны двор.</w:t>
      </w:r>
    </w:p>
    <w:p w:rsidR="005F744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Патрэбна ўсё зрабіць надзейна,</w:t>
      </w:r>
    </w:p>
    <w:p w:rsidR="00D058C4" w:rsidRPr="00D058C4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Каб на сяўбе не глух матор.</w:t>
      </w:r>
    </w:p>
    <w:p w:rsidR="005F7447" w:rsidRDefault="005F7447" w:rsidP="00D058C4">
      <w:pPr>
        <w:spacing w:after="0" w:line="240" w:lineRule="auto"/>
        <w:ind w:left="1985" w:firstLine="709"/>
        <w:jc w:val="both"/>
        <w:rPr>
          <w:lang w:val="be-BY"/>
        </w:rPr>
      </w:pPr>
    </w:p>
    <w:p w:rsidR="005F744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Ягоны трактар ласку знае,</w:t>
      </w:r>
    </w:p>
    <w:p w:rsidR="005F744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Таму ні разу не падвёў.</w:t>
      </w:r>
    </w:p>
    <w:p w:rsidR="005F744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Майстэрня сцюжу разганяе</w:t>
      </w:r>
    </w:p>
    <w:p w:rsidR="00D058C4" w:rsidRPr="00D058C4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Зіхоткім россыпам агнёў.</w:t>
      </w:r>
    </w:p>
    <w:p w:rsidR="005F7447" w:rsidRDefault="005F7447" w:rsidP="00D058C4">
      <w:pPr>
        <w:spacing w:after="0" w:line="240" w:lineRule="auto"/>
        <w:ind w:left="1985" w:firstLine="709"/>
        <w:jc w:val="both"/>
        <w:rPr>
          <w:lang w:val="be-BY"/>
        </w:rPr>
      </w:pPr>
    </w:p>
    <w:p w:rsidR="005F744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Цераз лагчыны і пагоркі</w:t>
      </w:r>
    </w:p>
    <w:p w:rsidR="005F7447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Ляцяць адсюль і звон і свіст.</w:t>
      </w:r>
    </w:p>
    <w:p w:rsidR="00D058C4" w:rsidRPr="00D058C4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I зноў душа пяе ў Ягоркі:</w:t>
      </w:r>
    </w:p>
    <w:p w:rsidR="00D058C4" w:rsidRPr="00BB3C01" w:rsidRDefault="00D058C4" w:rsidP="00D058C4">
      <w:pPr>
        <w:spacing w:after="0" w:line="240" w:lineRule="auto"/>
        <w:ind w:left="1985" w:firstLine="709"/>
        <w:jc w:val="both"/>
        <w:rPr>
          <w:lang w:val="be-BY"/>
        </w:rPr>
      </w:pPr>
      <w:r w:rsidRPr="00D058C4">
        <w:rPr>
          <w:lang w:val="be-BY"/>
        </w:rPr>
        <w:t>— Мой тата — слаўны трактарыст!</w:t>
      </w:r>
    </w:p>
    <w:sectPr w:rsidR="00D058C4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00D" w:rsidRDefault="00F7000D" w:rsidP="00BB305B">
      <w:pPr>
        <w:spacing w:after="0" w:line="240" w:lineRule="auto"/>
      </w:pPr>
      <w:r>
        <w:separator/>
      </w:r>
    </w:p>
  </w:endnote>
  <w:endnote w:type="continuationSeparator" w:id="0">
    <w:p w:rsidR="00F7000D" w:rsidRDefault="00F7000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F744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F744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F744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F744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F744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F744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00D" w:rsidRDefault="00F7000D" w:rsidP="00BB305B">
      <w:pPr>
        <w:spacing w:after="0" w:line="240" w:lineRule="auto"/>
      </w:pPr>
      <w:r>
        <w:separator/>
      </w:r>
    </w:p>
  </w:footnote>
  <w:footnote w:type="continuationSeparator" w:id="0">
    <w:p w:rsidR="00F7000D" w:rsidRDefault="00F7000D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224A1"/>
    <w:rsid w:val="000360CB"/>
    <w:rsid w:val="000374F8"/>
    <w:rsid w:val="000A1E4E"/>
    <w:rsid w:val="0015338B"/>
    <w:rsid w:val="00193337"/>
    <w:rsid w:val="001B3739"/>
    <w:rsid w:val="001B7733"/>
    <w:rsid w:val="00226794"/>
    <w:rsid w:val="00310E12"/>
    <w:rsid w:val="0039181F"/>
    <w:rsid w:val="0040592E"/>
    <w:rsid w:val="00440CCE"/>
    <w:rsid w:val="004A64B1"/>
    <w:rsid w:val="005028F6"/>
    <w:rsid w:val="00536688"/>
    <w:rsid w:val="005A657C"/>
    <w:rsid w:val="005B3CE5"/>
    <w:rsid w:val="005E3F33"/>
    <w:rsid w:val="005F3A80"/>
    <w:rsid w:val="005F7447"/>
    <w:rsid w:val="00614A41"/>
    <w:rsid w:val="00665B24"/>
    <w:rsid w:val="006C1F9A"/>
    <w:rsid w:val="00730B6C"/>
    <w:rsid w:val="00732396"/>
    <w:rsid w:val="007D1DC0"/>
    <w:rsid w:val="007F06E6"/>
    <w:rsid w:val="007F47C6"/>
    <w:rsid w:val="008344C6"/>
    <w:rsid w:val="00854F6C"/>
    <w:rsid w:val="008C00BB"/>
    <w:rsid w:val="008D585A"/>
    <w:rsid w:val="0093322C"/>
    <w:rsid w:val="0096164A"/>
    <w:rsid w:val="009E7430"/>
    <w:rsid w:val="00A03DEA"/>
    <w:rsid w:val="00A42F75"/>
    <w:rsid w:val="00AC4204"/>
    <w:rsid w:val="00AD7336"/>
    <w:rsid w:val="00B07F42"/>
    <w:rsid w:val="00B74003"/>
    <w:rsid w:val="00BB305B"/>
    <w:rsid w:val="00BB3C01"/>
    <w:rsid w:val="00BF3769"/>
    <w:rsid w:val="00C80B62"/>
    <w:rsid w:val="00C9220F"/>
    <w:rsid w:val="00CB54A3"/>
    <w:rsid w:val="00D058C4"/>
    <w:rsid w:val="00DA02CD"/>
    <w:rsid w:val="00DF2F0F"/>
    <w:rsid w:val="00E05415"/>
    <w:rsid w:val="00E75545"/>
    <w:rsid w:val="00EE50E6"/>
    <w:rsid w:val="00F0227F"/>
    <w:rsid w:val="00F36D55"/>
    <w:rsid w:val="00F7000D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608B5-033C-4422-B4F4-F5CAE2D24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68</TotalTime>
  <Pages>10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Мой тата - трактарыст</dc:title>
  <dc:creator>Гардзей В.</dc:creator>
  <cp:lastModifiedBy>Олеся</cp:lastModifiedBy>
  <cp:revision>20</cp:revision>
  <dcterms:created xsi:type="dcterms:W3CDTF">2016-03-09T07:54:00Z</dcterms:created>
  <dcterms:modified xsi:type="dcterms:W3CDTF">2017-09-28T03:13:00Z</dcterms:modified>
  <cp:category>Произведения поэтов белорусских</cp:category>
  <dc:language>бел.</dc:language>
</cp:coreProperties>
</file>