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FE2A2B" w:rsidP="00FD3DA7">
      <w:pPr>
        <w:pStyle w:val="11"/>
        <w:outlineLvl w:val="1"/>
        <w:rPr>
          <w:lang w:val="be-BY"/>
        </w:rPr>
      </w:pPr>
      <w:r w:rsidRPr="00FE2A2B">
        <w:rPr>
          <w:lang w:val="be-BY"/>
        </w:rPr>
        <w:t>Крыўда асаедаў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FE2A2B" w:rsidRDefault="00FE2A2B" w:rsidP="00FE2A2B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0" w:name="_GoBack"/>
      <w:r w:rsidRPr="00FE2A2B">
        <w:rPr>
          <w:rFonts w:eastAsia="Times New Roman" w:cs="Times New Roman"/>
          <w:szCs w:val="28"/>
          <w:lang w:val="be-BY"/>
        </w:rPr>
        <w:t>Сёння ў асаедаў свята:</w:t>
      </w:r>
    </w:p>
    <w:p w:rsidR="00FE2A2B" w:rsidRPr="00FE2A2B" w:rsidRDefault="00FE2A2B" w:rsidP="00FE2A2B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E2A2B">
        <w:rPr>
          <w:rFonts w:eastAsia="Times New Roman" w:cs="Times New Roman"/>
          <w:szCs w:val="28"/>
          <w:lang w:val="be-BY"/>
        </w:rPr>
        <w:t>3 яек выйшлі птушаняты.</w:t>
      </w:r>
    </w:p>
    <w:p w:rsidR="00FE2A2B" w:rsidRDefault="00FE2A2B" w:rsidP="00FE2A2B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FE2A2B" w:rsidRPr="00FE2A2B" w:rsidRDefault="00FE2A2B" w:rsidP="00FE2A2B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E2A2B">
        <w:rPr>
          <w:rFonts w:eastAsia="Times New Roman" w:cs="Times New Roman"/>
          <w:szCs w:val="28"/>
          <w:lang w:val="be-BY"/>
        </w:rPr>
        <w:t>Сын пытае самы бойкі:</w:t>
      </w:r>
    </w:p>
    <w:p w:rsidR="00FE2A2B" w:rsidRDefault="00FE2A2B" w:rsidP="00FE2A2B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E2A2B">
        <w:rPr>
          <w:rFonts w:eastAsia="Times New Roman" w:cs="Times New Roman"/>
          <w:szCs w:val="28"/>
          <w:lang w:val="be-BY"/>
        </w:rPr>
        <w:t>— Хто мы — попаўзні ці сойкі?</w:t>
      </w:r>
    </w:p>
    <w:p w:rsidR="00FE2A2B" w:rsidRPr="00FE2A2B" w:rsidRDefault="00FE2A2B" w:rsidP="00FE2A2B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FE2A2B" w:rsidRDefault="00FE2A2B" w:rsidP="00FE2A2B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E2A2B">
        <w:rPr>
          <w:rFonts w:eastAsia="Times New Roman" w:cs="Times New Roman"/>
          <w:szCs w:val="28"/>
          <w:lang w:val="be-BY"/>
        </w:rPr>
        <w:t>— Тыя птушкі не такія —</w:t>
      </w:r>
    </w:p>
    <w:p w:rsidR="001C220C" w:rsidRDefault="00FE2A2B" w:rsidP="00FE2A2B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E2A2B">
        <w:rPr>
          <w:rFonts w:eastAsia="Times New Roman" w:cs="Times New Roman"/>
          <w:szCs w:val="28"/>
          <w:lang w:val="be-BY"/>
        </w:rPr>
        <w:t>Асаеды вы лясныя.</w:t>
      </w:r>
    </w:p>
    <w:p w:rsidR="00FE2A2B" w:rsidRDefault="00FE2A2B" w:rsidP="00FE2A2B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FE2A2B" w:rsidRDefault="00FE2A2B" w:rsidP="00FE2A2B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E2A2B">
        <w:rPr>
          <w:rFonts w:eastAsia="Times New Roman" w:cs="Times New Roman"/>
          <w:szCs w:val="28"/>
          <w:lang w:val="be-BY"/>
        </w:rPr>
        <w:t>Ледзь з'явіўшыся на свеце,</w:t>
      </w:r>
    </w:p>
    <w:p w:rsidR="00FE2A2B" w:rsidRPr="00FE2A2B" w:rsidRDefault="00FE2A2B" w:rsidP="00FE2A2B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E2A2B">
        <w:rPr>
          <w:rFonts w:eastAsia="Times New Roman" w:cs="Times New Roman"/>
          <w:szCs w:val="28"/>
          <w:lang w:val="be-BY"/>
        </w:rPr>
        <w:t>Папракнулі маму дзеці:</w:t>
      </w:r>
    </w:p>
    <w:p w:rsidR="00FE2A2B" w:rsidRDefault="00FE2A2B" w:rsidP="00FE2A2B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FE2A2B" w:rsidRDefault="00FE2A2B" w:rsidP="00FE2A2B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E2A2B">
        <w:rPr>
          <w:rFonts w:eastAsia="Times New Roman" w:cs="Times New Roman"/>
          <w:szCs w:val="28"/>
          <w:lang w:val="be-BY"/>
        </w:rPr>
        <w:t>— Восаў мы яшчэ не елі,</w:t>
      </w:r>
    </w:p>
    <w:p w:rsidR="00FE2A2B" w:rsidRPr="00585D94" w:rsidRDefault="00FE2A2B" w:rsidP="00FE2A2B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E2A2B">
        <w:rPr>
          <w:rFonts w:eastAsia="Times New Roman" w:cs="Times New Roman"/>
          <w:szCs w:val="28"/>
          <w:lang w:val="be-BY"/>
        </w:rPr>
        <w:t>А зняславіць нас паспелі.</w:t>
      </w:r>
      <w:bookmarkEnd w:id="0"/>
    </w:p>
    <w:sectPr w:rsidR="00FE2A2B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24" w:rsidRDefault="00127124" w:rsidP="00BB305B">
      <w:pPr>
        <w:spacing w:after="0" w:line="240" w:lineRule="auto"/>
      </w:pPr>
      <w:r>
        <w:separator/>
      </w:r>
    </w:p>
  </w:endnote>
  <w:endnote w:type="continuationSeparator" w:id="0">
    <w:p w:rsidR="00127124" w:rsidRDefault="0012712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2A2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2A2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24" w:rsidRDefault="00127124" w:rsidP="00BB305B">
      <w:pPr>
        <w:spacing w:after="0" w:line="240" w:lineRule="auto"/>
      </w:pPr>
      <w:r>
        <w:separator/>
      </w:r>
    </w:p>
  </w:footnote>
  <w:footnote w:type="continuationSeparator" w:id="0">
    <w:p w:rsidR="00127124" w:rsidRDefault="0012712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127124"/>
    <w:rsid w:val="001B3739"/>
    <w:rsid w:val="001B7733"/>
    <w:rsid w:val="001C220C"/>
    <w:rsid w:val="00226794"/>
    <w:rsid w:val="00266C75"/>
    <w:rsid w:val="00275AF8"/>
    <w:rsid w:val="00283008"/>
    <w:rsid w:val="00310E12"/>
    <w:rsid w:val="0039181F"/>
    <w:rsid w:val="003A5B5F"/>
    <w:rsid w:val="003D64AC"/>
    <w:rsid w:val="0040592E"/>
    <w:rsid w:val="004B6D4E"/>
    <w:rsid w:val="005028F6"/>
    <w:rsid w:val="00532037"/>
    <w:rsid w:val="00536688"/>
    <w:rsid w:val="005A657C"/>
    <w:rsid w:val="005B3CE5"/>
    <w:rsid w:val="005E3F33"/>
    <w:rsid w:val="005F3A80"/>
    <w:rsid w:val="006B0883"/>
    <w:rsid w:val="006C1F9A"/>
    <w:rsid w:val="00704A7A"/>
    <w:rsid w:val="007438B9"/>
    <w:rsid w:val="007826D8"/>
    <w:rsid w:val="0078766E"/>
    <w:rsid w:val="007F47C6"/>
    <w:rsid w:val="00854F6C"/>
    <w:rsid w:val="0093322C"/>
    <w:rsid w:val="0096164A"/>
    <w:rsid w:val="009F1EDA"/>
    <w:rsid w:val="00A43139"/>
    <w:rsid w:val="00B07F42"/>
    <w:rsid w:val="00B6663D"/>
    <w:rsid w:val="00BB305B"/>
    <w:rsid w:val="00BD4F54"/>
    <w:rsid w:val="00BF3769"/>
    <w:rsid w:val="00C71455"/>
    <w:rsid w:val="00C7619B"/>
    <w:rsid w:val="00C80B62"/>
    <w:rsid w:val="00C9220F"/>
    <w:rsid w:val="00DD5FAA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1F85-E293-4746-ACFB-40B65F7E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Крыўда асаедаў</dc:title>
  <dc:creator>Гардзей В.</dc:creator>
  <cp:lastModifiedBy>Олеся</cp:lastModifiedBy>
  <cp:revision>20</cp:revision>
  <dcterms:created xsi:type="dcterms:W3CDTF">2016-03-05T13:47:00Z</dcterms:created>
  <dcterms:modified xsi:type="dcterms:W3CDTF">2018-05-02T07:34:00Z</dcterms:modified>
  <cp:category>Произведения поэтов белорусских</cp:category>
  <dc:language>бел.</dc:language>
</cp:coreProperties>
</file>