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F972DC" w:rsidP="00FD3DA7">
      <w:pPr>
        <w:pStyle w:val="11"/>
        <w:outlineLvl w:val="1"/>
        <w:rPr>
          <w:lang w:val="be-BY"/>
        </w:rPr>
      </w:pPr>
      <w:r w:rsidRPr="00F972DC">
        <w:rPr>
          <w:lang w:val="be-BY"/>
        </w:rPr>
        <w:t>Канец лета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972DC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972DC">
        <w:rPr>
          <w:rFonts w:eastAsia="Times New Roman" w:cs="Times New Roman"/>
          <w:szCs w:val="28"/>
          <w:lang w:val="be-BY"/>
        </w:rPr>
        <w:t>Жнівень прайшоў ураджайны.</w:t>
      </w:r>
    </w:p>
    <w:p w:rsidR="00F972DC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972DC">
        <w:rPr>
          <w:rFonts w:eastAsia="Times New Roman" w:cs="Times New Roman"/>
          <w:szCs w:val="28"/>
          <w:lang w:val="be-BY"/>
        </w:rPr>
        <w:t>Дымна затлелі кастры.</w:t>
      </w:r>
    </w:p>
    <w:p w:rsidR="00F972DC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972DC">
        <w:rPr>
          <w:rFonts w:eastAsia="Times New Roman" w:cs="Times New Roman"/>
          <w:szCs w:val="28"/>
          <w:lang w:val="be-BY"/>
        </w:rPr>
        <w:t>Там, дзе гудзелі камбайны,</w:t>
      </w:r>
    </w:p>
    <w:p w:rsidR="00F972DC" w:rsidRPr="00F972DC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972DC">
        <w:rPr>
          <w:rFonts w:eastAsia="Times New Roman" w:cs="Times New Roman"/>
          <w:szCs w:val="28"/>
          <w:lang w:val="be-BY"/>
        </w:rPr>
        <w:t>Сёння гудуць трактары.</w:t>
      </w:r>
    </w:p>
    <w:p w:rsidR="00F972DC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F972DC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972DC">
        <w:rPr>
          <w:rFonts w:eastAsia="Times New Roman" w:cs="Times New Roman"/>
          <w:szCs w:val="28"/>
          <w:lang w:val="be-BY"/>
        </w:rPr>
        <w:t>Травы і жыта скасілі,</w:t>
      </w:r>
    </w:p>
    <w:p w:rsidR="00F972DC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972DC">
        <w:rPr>
          <w:rFonts w:eastAsia="Times New Roman" w:cs="Times New Roman"/>
          <w:szCs w:val="28"/>
          <w:lang w:val="be-BY"/>
        </w:rPr>
        <w:t>Склалі ў стагі і тарпы.</w:t>
      </w:r>
    </w:p>
    <w:p w:rsidR="00F972DC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972DC">
        <w:rPr>
          <w:rFonts w:eastAsia="Times New Roman" w:cs="Times New Roman"/>
          <w:szCs w:val="28"/>
          <w:lang w:val="be-BY"/>
        </w:rPr>
        <w:t>Ластаўкі зноў абляпілі</w:t>
      </w:r>
    </w:p>
    <w:p w:rsidR="00B60B10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972DC">
        <w:rPr>
          <w:rFonts w:eastAsia="Times New Roman" w:cs="Times New Roman"/>
          <w:szCs w:val="28"/>
          <w:lang w:val="be-BY"/>
        </w:rPr>
        <w:t>I правады, і слупы.</w:t>
      </w:r>
    </w:p>
    <w:p w:rsidR="00F972DC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F972DC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972DC">
        <w:rPr>
          <w:rFonts w:eastAsia="Times New Roman" w:cs="Times New Roman"/>
          <w:szCs w:val="28"/>
          <w:lang w:val="be-BY"/>
        </w:rPr>
        <w:t>Сохне бульбоўнік на плоце.</w:t>
      </w:r>
    </w:p>
    <w:p w:rsidR="00F972DC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972DC">
        <w:rPr>
          <w:rFonts w:eastAsia="Times New Roman" w:cs="Times New Roman"/>
          <w:szCs w:val="28"/>
          <w:lang w:val="be-BY"/>
        </w:rPr>
        <w:t>Вылет а</w:t>
      </w:r>
      <w:r>
        <w:rPr>
          <w:rFonts w:eastAsia="Times New Roman" w:cs="Times New Roman"/>
          <w:szCs w:val="28"/>
          <w:lang w:val="be-BY"/>
        </w:rPr>
        <w:t>по</w:t>
      </w:r>
      <w:r w:rsidRPr="00F972DC">
        <w:rPr>
          <w:rFonts w:eastAsia="Times New Roman" w:cs="Times New Roman"/>
          <w:szCs w:val="28"/>
          <w:lang w:val="be-BY"/>
        </w:rPr>
        <w:t>шні ў пчалы.</w:t>
      </w:r>
    </w:p>
    <w:p w:rsidR="00F972DC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972DC">
        <w:rPr>
          <w:rFonts w:eastAsia="Times New Roman" w:cs="Times New Roman"/>
          <w:szCs w:val="28"/>
          <w:lang w:val="be-BY"/>
        </w:rPr>
        <w:t>Сумна крычаць на балоце,</w:t>
      </w:r>
    </w:p>
    <w:p w:rsidR="00F972DC" w:rsidRPr="00585D94" w:rsidRDefault="00F972DC" w:rsidP="00F972D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972DC">
        <w:rPr>
          <w:rFonts w:eastAsia="Times New Roman" w:cs="Times New Roman"/>
          <w:szCs w:val="28"/>
          <w:lang w:val="be-BY"/>
        </w:rPr>
        <w:t>Чуючы слоту</w:t>
      </w:r>
      <w:r w:rsidR="00F82F12"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F972DC">
        <w:rPr>
          <w:rFonts w:eastAsia="Times New Roman" w:cs="Times New Roman"/>
          <w:szCs w:val="28"/>
          <w:lang w:val="be-BY"/>
        </w:rPr>
        <w:t>, буслы.</w:t>
      </w:r>
    </w:p>
    <w:sectPr w:rsidR="00F972D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1F" w:rsidRDefault="003A571F" w:rsidP="00BB305B">
      <w:pPr>
        <w:spacing w:after="0" w:line="240" w:lineRule="auto"/>
      </w:pPr>
      <w:r>
        <w:separator/>
      </w:r>
    </w:p>
  </w:endnote>
  <w:endnote w:type="continuationSeparator" w:id="0">
    <w:p w:rsidR="003A571F" w:rsidRDefault="003A571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2F1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2F1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1F" w:rsidRDefault="003A571F" w:rsidP="00BB305B">
      <w:pPr>
        <w:spacing w:after="0" w:line="240" w:lineRule="auto"/>
      </w:pPr>
      <w:r>
        <w:separator/>
      </w:r>
    </w:p>
  </w:footnote>
  <w:footnote w:type="continuationSeparator" w:id="0">
    <w:p w:rsidR="003A571F" w:rsidRDefault="003A571F" w:rsidP="00BB305B">
      <w:pPr>
        <w:spacing w:after="0" w:line="240" w:lineRule="auto"/>
      </w:pPr>
      <w:r>
        <w:continuationSeparator/>
      </w:r>
    </w:p>
  </w:footnote>
  <w:footnote w:id="1">
    <w:p w:rsidR="00F82F12" w:rsidRPr="00F82F12" w:rsidRDefault="00F82F12">
      <w:pPr>
        <w:pStyle w:val="a7"/>
        <w:rPr>
          <w:lang w:val="be-BY"/>
        </w:rPr>
      </w:pPr>
      <w:r w:rsidRPr="00F82F12">
        <w:rPr>
          <w:rStyle w:val="a9"/>
          <w:lang w:val="be-BY"/>
        </w:rPr>
        <w:footnoteRef/>
      </w:r>
      <w:r w:rsidRPr="00F82F12">
        <w:rPr>
          <w:lang w:val="be-BY"/>
        </w:rPr>
        <w:t xml:space="preserve"> </w:t>
      </w:r>
      <w:r w:rsidRPr="00F82F12">
        <w:rPr>
          <w:i/>
          <w:lang w:val="be-BY"/>
        </w:rPr>
        <w:t>Слота</w:t>
      </w:r>
      <w:r w:rsidRPr="00F82F12">
        <w:rPr>
          <w:lang w:val="be-BY"/>
        </w:rPr>
        <w:t xml:space="preserve"> — сырое надвор</w:t>
      </w:r>
      <w:bookmarkStart w:id="0" w:name="_GoBack"/>
      <w:bookmarkEnd w:id="0"/>
      <w:r w:rsidRPr="00F82F12">
        <w:rPr>
          <w:lang w:val="be-BY"/>
        </w:rPr>
        <w:t>'е з дажджом і мокрым снегам.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438C0"/>
    <w:rsid w:val="000D10EF"/>
    <w:rsid w:val="000F46A2"/>
    <w:rsid w:val="00127124"/>
    <w:rsid w:val="0016731A"/>
    <w:rsid w:val="00184DC3"/>
    <w:rsid w:val="001B3739"/>
    <w:rsid w:val="001B7733"/>
    <w:rsid w:val="001C220C"/>
    <w:rsid w:val="00226794"/>
    <w:rsid w:val="00266C75"/>
    <w:rsid w:val="0026736C"/>
    <w:rsid w:val="00275AF8"/>
    <w:rsid w:val="00283008"/>
    <w:rsid w:val="00310E12"/>
    <w:rsid w:val="0039181F"/>
    <w:rsid w:val="003A571F"/>
    <w:rsid w:val="003A5B5F"/>
    <w:rsid w:val="003D64AC"/>
    <w:rsid w:val="003E6321"/>
    <w:rsid w:val="004056E7"/>
    <w:rsid w:val="0040592E"/>
    <w:rsid w:val="00483290"/>
    <w:rsid w:val="004B6D4E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53844"/>
    <w:rsid w:val="00B60B10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0CAC"/>
    <w:rsid w:val="00F05707"/>
    <w:rsid w:val="00F36D55"/>
    <w:rsid w:val="00F82F12"/>
    <w:rsid w:val="00F85324"/>
    <w:rsid w:val="00F94A3C"/>
    <w:rsid w:val="00F972D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A03E-5CB0-44DC-BD4F-49464D34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Канец лета</dc:title>
  <dc:creator>Гардзей В.</dc:creator>
  <cp:lastModifiedBy>Олеся</cp:lastModifiedBy>
  <cp:revision>42</cp:revision>
  <dcterms:created xsi:type="dcterms:W3CDTF">2016-03-05T13:47:00Z</dcterms:created>
  <dcterms:modified xsi:type="dcterms:W3CDTF">2018-05-02T09:44:00Z</dcterms:modified>
  <cp:category>Произведения поэтов белорусских</cp:category>
  <dc:language>бел.</dc:language>
</cp:coreProperties>
</file>