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7C1B17" w:rsidP="00FD3DA7">
      <w:pPr>
        <w:pStyle w:val="11"/>
        <w:outlineLvl w:val="1"/>
        <w:rPr>
          <w:lang w:val="be-BY"/>
        </w:rPr>
      </w:pPr>
      <w:r w:rsidRPr="007C1B17">
        <w:rPr>
          <w:lang w:val="be-BY"/>
        </w:rPr>
        <w:t>Кажан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bookmarkStart w:id="0" w:name="_GoBack"/>
      <w:r w:rsidRPr="007C1B17">
        <w:rPr>
          <w:rFonts w:eastAsia="Times New Roman" w:cs="Times New Roman"/>
          <w:szCs w:val="28"/>
          <w:lang w:val="be-BY"/>
        </w:rPr>
        <w:t>Ціш начная ў гушчары:</w:t>
      </w:r>
    </w:p>
    <w:p w:rsidR="007C1B17" w:rsidRP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C1B17">
        <w:rPr>
          <w:rFonts w:eastAsia="Times New Roman" w:cs="Times New Roman"/>
          <w:szCs w:val="28"/>
          <w:lang w:val="be-BY"/>
        </w:rPr>
        <w:t>Спяць і птушкі, і звяры.</w:t>
      </w:r>
    </w:p>
    <w:p w:rsid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C1B17">
        <w:rPr>
          <w:rFonts w:eastAsia="Times New Roman" w:cs="Times New Roman"/>
          <w:szCs w:val="28"/>
          <w:lang w:val="be-BY"/>
        </w:rPr>
        <w:t>Кажану ж, наадварот,</w:t>
      </w:r>
    </w:p>
    <w:p w:rsidR="007C1B17" w:rsidRP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C1B17">
        <w:rPr>
          <w:rFonts w:eastAsia="Times New Roman" w:cs="Times New Roman"/>
          <w:szCs w:val="28"/>
          <w:lang w:val="be-BY"/>
        </w:rPr>
        <w:t>Ноччу хочацца ў палёт.</w:t>
      </w:r>
    </w:p>
    <w:p w:rsid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C1B17">
        <w:rPr>
          <w:rFonts w:eastAsia="Times New Roman" w:cs="Times New Roman"/>
          <w:szCs w:val="28"/>
          <w:lang w:val="be-BY"/>
        </w:rPr>
        <w:t>Чуе ў цемры кожны гук,</w:t>
      </w:r>
    </w:p>
    <w:p w:rsidR="007C1B17" w:rsidRP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C1B17">
        <w:rPr>
          <w:rFonts w:eastAsia="Times New Roman" w:cs="Times New Roman"/>
          <w:szCs w:val="28"/>
          <w:lang w:val="be-BY"/>
        </w:rPr>
        <w:t>Не напорацца на сук.</w:t>
      </w:r>
    </w:p>
    <w:p w:rsid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C1B17">
        <w:rPr>
          <w:rFonts w:eastAsia="Times New Roman" w:cs="Times New Roman"/>
          <w:szCs w:val="28"/>
          <w:lang w:val="be-BY"/>
        </w:rPr>
        <w:t>Раніцай а</w:t>
      </w:r>
      <w:r>
        <w:rPr>
          <w:rFonts w:eastAsia="Times New Roman" w:cs="Times New Roman"/>
          <w:szCs w:val="28"/>
          <w:lang w:val="be-BY"/>
        </w:rPr>
        <w:t>п</w:t>
      </w:r>
      <w:r w:rsidRPr="007C1B17">
        <w:rPr>
          <w:rFonts w:eastAsia="Times New Roman" w:cs="Times New Roman"/>
          <w:szCs w:val="28"/>
          <w:lang w:val="be-BY"/>
        </w:rPr>
        <w:t>аў туман.</w:t>
      </w:r>
    </w:p>
    <w:p w:rsidR="007C1B17" w:rsidRP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C1B17">
        <w:rPr>
          <w:rFonts w:eastAsia="Times New Roman" w:cs="Times New Roman"/>
          <w:szCs w:val="28"/>
          <w:lang w:val="be-BY"/>
        </w:rPr>
        <w:t>Засынаць пачаў кажан.</w:t>
      </w:r>
    </w:p>
    <w:p w:rsid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C1B17">
        <w:rPr>
          <w:rFonts w:eastAsia="Times New Roman" w:cs="Times New Roman"/>
          <w:szCs w:val="28"/>
          <w:lang w:val="be-BY"/>
        </w:rPr>
        <w:t>Паглядзіце, як ён спіць:</w:t>
      </w:r>
    </w:p>
    <w:p w:rsidR="007C1B17" w:rsidRP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C1B17">
        <w:rPr>
          <w:rFonts w:eastAsia="Times New Roman" w:cs="Times New Roman"/>
          <w:szCs w:val="28"/>
          <w:lang w:val="be-BY"/>
        </w:rPr>
        <w:t>Галавой уніз вісіць.</w:t>
      </w:r>
    </w:p>
    <w:p w:rsid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7C1B17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C1B17">
        <w:rPr>
          <w:rFonts w:eastAsia="Times New Roman" w:cs="Times New Roman"/>
          <w:szCs w:val="28"/>
          <w:lang w:val="be-BY"/>
        </w:rPr>
        <w:t>Будзе просьба тут адна:</w:t>
      </w:r>
    </w:p>
    <w:p w:rsidR="004056E7" w:rsidRPr="00585D94" w:rsidRDefault="007C1B17" w:rsidP="007C1B17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C1B17">
        <w:rPr>
          <w:rFonts w:eastAsia="Times New Roman" w:cs="Times New Roman"/>
          <w:szCs w:val="28"/>
          <w:lang w:val="be-BY"/>
        </w:rPr>
        <w:t>Не будзіце кажана!</w:t>
      </w:r>
      <w:bookmarkEnd w:id="0"/>
    </w:p>
    <w:sectPr w:rsidR="004056E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56" w:rsidRDefault="00907556" w:rsidP="00BB305B">
      <w:pPr>
        <w:spacing w:after="0" w:line="240" w:lineRule="auto"/>
      </w:pPr>
      <w:r>
        <w:separator/>
      </w:r>
    </w:p>
  </w:endnote>
  <w:endnote w:type="continuationSeparator" w:id="0">
    <w:p w:rsidR="00907556" w:rsidRDefault="0090755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C1B1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C1B1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56" w:rsidRDefault="00907556" w:rsidP="00BB305B">
      <w:pPr>
        <w:spacing w:after="0" w:line="240" w:lineRule="auto"/>
      </w:pPr>
      <w:r>
        <w:separator/>
      </w:r>
    </w:p>
  </w:footnote>
  <w:footnote w:type="continuationSeparator" w:id="0">
    <w:p w:rsidR="00907556" w:rsidRDefault="0090755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1120D"/>
    <w:rsid w:val="00026630"/>
    <w:rsid w:val="000D10EF"/>
    <w:rsid w:val="000F46A2"/>
    <w:rsid w:val="00127124"/>
    <w:rsid w:val="001B3739"/>
    <w:rsid w:val="001B7733"/>
    <w:rsid w:val="001C220C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4056E7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6385D"/>
    <w:rsid w:val="006B0883"/>
    <w:rsid w:val="006C1F9A"/>
    <w:rsid w:val="00702E2A"/>
    <w:rsid w:val="00704A7A"/>
    <w:rsid w:val="00713D21"/>
    <w:rsid w:val="007438B9"/>
    <w:rsid w:val="007800B9"/>
    <w:rsid w:val="007801A6"/>
    <w:rsid w:val="007826D8"/>
    <w:rsid w:val="0078766E"/>
    <w:rsid w:val="007C1B17"/>
    <w:rsid w:val="007F47C6"/>
    <w:rsid w:val="00854F6C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36B9-3A7B-4D49-894B-4201C900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Кажан</dc:title>
  <dc:creator>Гардзей В.</dc:creator>
  <cp:lastModifiedBy>Олеся</cp:lastModifiedBy>
  <cp:revision>33</cp:revision>
  <dcterms:created xsi:type="dcterms:W3CDTF">2016-03-05T13:47:00Z</dcterms:created>
  <dcterms:modified xsi:type="dcterms:W3CDTF">2018-05-02T08:04:00Z</dcterms:modified>
  <cp:category>Произведения поэтов белорусских</cp:category>
  <dc:language>бел.</dc:language>
</cp:coreProperties>
</file>