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9D5B2D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9D5B2D">
        <w:rPr>
          <w:lang w:val="be-BY"/>
        </w:rPr>
        <w:t>Жураўліны «будзільнік»</w:t>
      </w:r>
      <w:r>
        <w:rPr>
          <w:lang w:val="be-BY"/>
        </w:rPr>
        <w:br/>
      </w:r>
      <w:r w:rsidRPr="009D5B2D">
        <w:rPr>
          <w:sz w:val="28"/>
          <w:lang w:val="be-BY"/>
        </w:rPr>
        <w:t>(легенда)</w:t>
      </w:r>
      <w:r w:rsidR="00FD3DA7" w:rsidRPr="009D5B2D">
        <w:rPr>
          <w:rFonts w:eastAsia="Times New Roman"/>
          <w:sz w:val="28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Лес прасвятлеў пасля бур і мяцеліц,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3 выраю птушкі ўгары праплылі.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Цяжка ляцелі да родных аселіц —</w:t>
      </w:r>
    </w:p>
    <w:p w:rsidR="00FC11EA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Хочуць крыху адпачыць жураўлі.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Селі за рэчкай у сонным здра</w:t>
      </w:r>
      <w:r>
        <w:rPr>
          <w:rFonts w:eastAsia="Times New Roman" w:cs="Times New Roman"/>
          <w:szCs w:val="28"/>
          <w:lang w:val="be-BY"/>
        </w:rPr>
        <w:t>н</w:t>
      </w:r>
      <w:r w:rsidRPr="009D5B2D">
        <w:rPr>
          <w:rFonts w:eastAsia="Times New Roman" w:cs="Times New Roman"/>
          <w:szCs w:val="28"/>
          <w:lang w:val="be-BY"/>
        </w:rPr>
        <w:t>цвенні</w:t>
      </w:r>
      <w:r w:rsidR="00321AEC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9D5B2D">
        <w:rPr>
          <w:rFonts w:eastAsia="Times New Roman" w:cs="Times New Roman"/>
          <w:szCs w:val="28"/>
          <w:lang w:val="be-BY"/>
        </w:rPr>
        <w:t>,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Сам жа важак сцеражэ чараду.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Чуйна ён слухае пошум вясенні,</w:t>
      </w:r>
    </w:p>
    <w:p w:rsidR="009D5B2D" w:rsidRP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Птушак разбудзіць, пачуўшы бяду.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Стораж не дасць жураўлёў на загубу,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Спаць яму нельга — такі ўжо закон.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Жораў стары бярэ камень у дзюбу:</w:t>
      </w:r>
    </w:p>
    <w:p w:rsidR="009D5B2D" w:rsidRP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Як ні мацуйся, адольвае сон.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Доўга ж ляцеў праз далёкія землі,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Помніць заўжды, перад кім у даўгу.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Дзюба</w:t>
      </w:r>
      <w:r>
        <w:rPr>
          <w:rFonts w:eastAsia="Times New Roman" w:cs="Times New Roman"/>
          <w:szCs w:val="28"/>
          <w:lang w:val="be-BY"/>
        </w:rPr>
        <w:t xml:space="preserve"> панікне, ледзь жораў задрэмле,</w:t>
      </w:r>
    </w:p>
    <w:p w:rsidR="009D5B2D" w:rsidRP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Камень балюча ў</w:t>
      </w:r>
      <w:r>
        <w:rPr>
          <w:rFonts w:eastAsia="Times New Roman" w:cs="Times New Roman"/>
          <w:szCs w:val="28"/>
          <w:lang w:val="be-BY"/>
        </w:rPr>
        <w:t>п</w:t>
      </w:r>
      <w:r w:rsidRPr="009D5B2D">
        <w:rPr>
          <w:rFonts w:eastAsia="Times New Roman" w:cs="Times New Roman"/>
          <w:szCs w:val="28"/>
          <w:lang w:val="be-BY"/>
        </w:rPr>
        <w:t>адзе на нагу.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Стораж прахопіцца, камень падыме,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Будзе зноў пільна стаяць на пасту.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Даль у зялёным хаваецца дыме,</w:t>
      </w:r>
    </w:p>
    <w:p w:rsidR="009D5B2D" w:rsidRP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Ціша навокал — чуваць за вярсту.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 xml:space="preserve">Ёсць у </w:t>
      </w:r>
      <w:r>
        <w:rPr>
          <w:rFonts w:eastAsia="Times New Roman" w:cs="Times New Roman"/>
          <w:szCs w:val="28"/>
          <w:lang w:val="be-BY"/>
        </w:rPr>
        <w:t>п</w:t>
      </w:r>
      <w:r w:rsidRPr="009D5B2D">
        <w:rPr>
          <w:rFonts w:eastAsia="Times New Roman" w:cs="Times New Roman"/>
          <w:szCs w:val="28"/>
          <w:lang w:val="be-BY"/>
        </w:rPr>
        <w:t>рыроды адвечныя тайны.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Клін жураўліны пра</w:t>
      </w:r>
      <w:r>
        <w:rPr>
          <w:rFonts w:eastAsia="Times New Roman" w:cs="Times New Roman"/>
          <w:szCs w:val="28"/>
          <w:lang w:val="be-BY"/>
        </w:rPr>
        <w:t>паў за смугой.</w:t>
      </w:r>
    </w:p>
    <w:p w:rsidR="009D5B2D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</w:t>
      </w:r>
      <w:r w:rsidRPr="009D5B2D">
        <w:rPr>
          <w:rFonts w:eastAsia="Times New Roman" w:cs="Times New Roman"/>
          <w:szCs w:val="28"/>
          <w:lang w:val="be-BY"/>
        </w:rPr>
        <w:t>ажуць, «будзільнік», такі незвычайны,</w:t>
      </w:r>
    </w:p>
    <w:p w:rsidR="009D5B2D" w:rsidRPr="00585D94" w:rsidRDefault="009D5B2D" w:rsidP="009D5B2D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9D5B2D">
        <w:rPr>
          <w:rFonts w:eastAsia="Times New Roman" w:cs="Times New Roman"/>
          <w:szCs w:val="28"/>
          <w:lang w:val="be-BY"/>
        </w:rPr>
        <w:t>Жораў і ў выраі носіць з сабой.</w:t>
      </w:r>
    </w:p>
    <w:sectPr w:rsidR="009D5B2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A1" w:rsidRDefault="00A809A1" w:rsidP="00BB305B">
      <w:pPr>
        <w:spacing w:after="0" w:line="240" w:lineRule="auto"/>
      </w:pPr>
      <w:r>
        <w:separator/>
      </w:r>
    </w:p>
  </w:endnote>
  <w:endnote w:type="continuationSeparator" w:id="0">
    <w:p w:rsidR="00A809A1" w:rsidRDefault="00A809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21A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21A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A1" w:rsidRDefault="00A809A1" w:rsidP="00BB305B">
      <w:pPr>
        <w:spacing w:after="0" w:line="240" w:lineRule="auto"/>
      </w:pPr>
      <w:r>
        <w:separator/>
      </w:r>
    </w:p>
  </w:footnote>
  <w:footnote w:type="continuationSeparator" w:id="0">
    <w:p w:rsidR="00A809A1" w:rsidRDefault="00A809A1" w:rsidP="00BB305B">
      <w:pPr>
        <w:spacing w:after="0" w:line="240" w:lineRule="auto"/>
      </w:pPr>
      <w:r>
        <w:continuationSeparator/>
      </w:r>
    </w:p>
  </w:footnote>
  <w:footnote w:id="1">
    <w:p w:rsidR="00321AEC" w:rsidRPr="00321AEC" w:rsidRDefault="00321AEC">
      <w:pPr>
        <w:pStyle w:val="a7"/>
        <w:rPr>
          <w:lang w:val="be-BY"/>
        </w:rPr>
      </w:pPr>
      <w:r w:rsidRPr="00321AEC">
        <w:rPr>
          <w:rStyle w:val="a9"/>
          <w:lang w:val="be-BY"/>
        </w:rPr>
        <w:footnoteRef/>
      </w:r>
      <w:r w:rsidRPr="00321AEC">
        <w:rPr>
          <w:lang w:val="be-BY"/>
        </w:rPr>
        <w:t xml:space="preserve"> </w:t>
      </w:r>
      <w:r w:rsidRPr="00321AEC">
        <w:rPr>
          <w:i/>
          <w:lang w:val="be-BY"/>
        </w:rPr>
        <w:t>Здранцвець</w:t>
      </w:r>
      <w:r w:rsidRPr="00321AEC">
        <w:rPr>
          <w:lang w:val="be-BY"/>
        </w:rPr>
        <w:t xml:space="preserve"> — пераноснае значэнне</w:t>
      </w:r>
      <w:r>
        <w:rPr>
          <w:lang w:val="be-BY"/>
        </w:rPr>
        <w:t>.</w:t>
      </w:r>
      <w:bookmarkStart w:id="0" w:name="_GoBack"/>
      <w:bookmarkEnd w:id="0"/>
      <w:r w:rsidRPr="00321AEC">
        <w:rPr>
          <w:lang w:val="be-BY"/>
        </w:rPr>
        <w:t xml:space="preserve"> Прыйсці ў стан нерухомасці</w:t>
      </w:r>
      <w:r>
        <w:rPr>
          <w:lang w:val="be-BY"/>
        </w:rPr>
        <w:t>;</w:t>
      </w:r>
      <w:r w:rsidRPr="00321AEC">
        <w:rPr>
          <w:lang w:val="be-BY"/>
        </w:rPr>
        <w:t xml:space="preserve"> замерці.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4245"/>
    <w:rsid w:val="00026630"/>
    <w:rsid w:val="001B3739"/>
    <w:rsid w:val="001B7733"/>
    <w:rsid w:val="00226794"/>
    <w:rsid w:val="00310E12"/>
    <w:rsid w:val="00321AEC"/>
    <w:rsid w:val="0039181F"/>
    <w:rsid w:val="003A5B5F"/>
    <w:rsid w:val="0040592E"/>
    <w:rsid w:val="005028F6"/>
    <w:rsid w:val="00536688"/>
    <w:rsid w:val="005A657C"/>
    <w:rsid w:val="005B3CE5"/>
    <w:rsid w:val="005E3F33"/>
    <w:rsid w:val="005F3A80"/>
    <w:rsid w:val="006C1F9A"/>
    <w:rsid w:val="0078766E"/>
    <w:rsid w:val="007F47C6"/>
    <w:rsid w:val="00854F6C"/>
    <w:rsid w:val="0093322C"/>
    <w:rsid w:val="0096164A"/>
    <w:rsid w:val="009D5B2D"/>
    <w:rsid w:val="00A809A1"/>
    <w:rsid w:val="00B07F42"/>
    <w:rsid w:val="00BB305B"/>
    <w:rsid w:val="00BF3769"/>
    <w:rsid w:val="00C80B62"/>
    <w:rsid w:val="00C9220F"/>
    <w:rsid w:val="00DD5FAA"/>
    <w:rsid w:val="00E45D15"/>
    <w:rsid w:val="00E75545"/>
    <w:rsid w:val="00EE50E6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21A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1A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1A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21A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1A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1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66AC-6CC3-44DC-AACB-E2A7040D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Жураўліны «будзільнік»</dc:title>
  <dc:creator>Гардзей В.</dc:creator>
  <cp:lastModifiedBy>Олеся</cp:lastModifiedBy>
  <cp:revision>7</cp:revision>
  <dcterms:created xsi:type="dcterms:W3CDTF">2016-03-05T13:47:00Z</dcterms:created>
  <dcterms:modified xsi:type="dcterms:W3CDTF">2018-05-02T06:25:00Z</dcterms:modified>
  <cp:category>Произведения поэтов белорусских</cp:category>
  <dc:language>бел.</dc:language>
</cp:coreProperties>
</file>