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DA7" w:rsidRPr="00C7619B" w:rsidRDefault="007438B9" w:rsidP="00FD3DA7">
      <w:pPr>
        <w:pStyle w:val="11"/>
        <w:outlineLvl w:val="1"/>
        <w:rPr>
          <w:lang w:val="be-BY"/>
        </w:rPr>
      </w:pPr>
      <w:r w:rsidRPr="007438B9">
        <w:rPr>
          <w:lang w:val="be-BY"/>
        </w:rPr>
        <w:t>Хітры ліс</w:t>
      </w:r>
      <w:r w:rsidR="00FD3DA7" w:rsidRPr="0078766E">
        <w:rPr>
          <w:rFonts w:eastAsia="Times New Roman"/>
          <w:lang w:val="be-BY" w:eastAsia="ru-RU"/>
        </w:rPr>
        <w:br/>
      </w:r>
      <w:r w:rsidR="00FD3DA7" w:rsidRPr="00585D94">
        <w:rPr>
          <w:b w:val="0"/>
          <w:i/>
          <w:sz w:val="20"/>
          <w:szCs w:val="20"/>
          <w:lang w:val="be-BY"/>
        </w:rPr>
        <w:t>Віктар Гардзей</w:t>
      </w:r>
    </w:p>
    <w:p w:rsidR="00FD3DA7" w:rsidRPr="00585D94" w:rsidRDefault="00FD3DA7" w:rsidP="00FD3DA7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</w:p>
    <w:p w:rsidR="007438B9" w:rsidRDefault="007438B9" w:rsidP="007438B9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7438B9">
        <w:rPr>
          <w:rFonts w:eastAsia="Times New Roman" w:cs="Times New Roman"/>
          <w:szCs w:val="28"/>
          <w:lang w:val="be-BY"/>
        </w:rPr>
        <w:t>Ліс з нары сваёй уранні</w:t>
      </w:r>
    </w:p>
    <w:p w:rsidR="007438B9" w:rsidRPr="007438B9" w:rsidRDefault="007438B9" w:rsidP="007438B9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7438B9">
        <w:rPr>
          <w:rFonts w:eastAsia="Times New Roman" w:cs="Times New Roman"/>
          <w:szCs w:val="28"/>
          <w:lang w:val="be-BY"/>
        </w:rPr>
        <w:t>Выбраўся на паляванне.</w:t>
      </w:r>
    </w:p>
    <w:p w:rsidR="007438B9" w:rsidRDefault="007438B9" w:rsidP="007438B9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</w:p>
    <w:p w:rsidR="007438B9" w:rsidRDefault="007438B9" w:rsidP="007438B9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7438B9">
        <w:rPr>
          <w:rFonts w:eastAsia="Times New Roman" w:cs="Times New Roman"/>
          <w:szCs w:val="28"/>
          <w:lang w:val="be-BY"/>
        </w:rPr>
        <w:t xml:space="preserve">Бег па </w:t>
      </w:r>
      <w:proofErr w:type="spellStart"/>
      <w:r w:rsidRPr="007438B9">
        <w:rPr>
          <w:rFonts w:eastAsia="Times New Roman" w:cs="Times New Roman"/>
          <w:szCs w:val="28"/>
          <w:lang w:val="be-BY"/>
        </w:rPr>
        <w:t>зайчыкавым</w:t>
      </w:r>
      <w:proofErr w:type="spellEnd"/>
      <w:r w:rsidRPr="007438B9">
        <w:rPr>
          <w:rFonts w:eastAsia="Times New Roman" w:cs="Times New Roman"/>
          <w:szCs w:val="28"/>
          <w:lang w:val="be-BY"/>
        </w:rPr>
        <w:t xml:space="preserve"> следзе,</w:t>
      </w:r>
    </w:p>
    <w:p w:rsidR="007438B9" w:rsidRPr="007438B9" w:rsidRDefault="007438B9" w:rsidP="007438B9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7438B9">
        <w:rPr>
          <w:rFonts w:eastAsia="Times New Roman" w:cs="Times New Roman"/>
          <w:szCs w:val="28"/>
          <w:lang w:val="be-BY"/>
        </w:rPr>
        <w:t>Ды нарваўся на мядзведзя.</w:t>
      </w:r>
    </w:p>
    <w:p w:rsidR="007438B9" w:rsidRDefault="007438B9" w:rsidP="007438B9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</w:p>
    <w:p w:rsidR="007438B9" w:rsidRDefault="007438B9" w:rsidP="007438B9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7438B9">
        <w:rPr>
          <w:rFonts w:eastAsia="Times New Roman" w:cs="Times New Roman"/>
          <w:szCs w:val="28"/>
          <w:lang w:val="be-BY"/>
        </w:rPr>
        <w:t>Той зароў: — Хто сон парушыў?</w:t>
      </w:r>
    </w:p>
    <w:p w:rsidR="007438B9" w:rsidRPr="007438B9" w:rsidRDefault="007438B9" w:rsidP="007438B9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7438B9">
        <w:rPr>
          <w:rFonts w:eastAsia="Times New Roman" w:cs="Times New Roman"/>
          <w:szCs w:val="28"/>
          <w:lang w:val="be-BY"/>
        </w:rPr>
        <w:t>Накручу як бачыш вушы!</w:t>
      </w:r>
    </w:p>
    <w:p w:rsidR="007438B9" w:rsidRDefault="007438B9" w:rsidP="007438B9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</w:p>
    <w:p w:rsidR="007438B9" w:rsidRDefault="007438B9" w:rsidP="007438B9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7438B9">
        <w:rPr>
          <w:rFonts w:eastAsia="Times New Roman" w:cs="Times New Roman"/>
          <w:szCs w:val="28"/>
          <w:lang w:val="be-BY"/>
        </w:rPr>
        <w:t>Кажа ліс яму ўжо з хмызу:</w:t>
      </w:r>
    </w:p>
    <w:p w:rsidR="007438B9" w:rsidRPr="007438B9" w:rsidRDefault="007438B9" w:rsidP="007438B9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7438B9">
        <w:rPr>
          <w:rFonts w:eastAsia="Times New Roman" w:cs="Times New Roman"/>
          <w:szCs w:val="28"/>
          <w:lang w:val="be-BY"/>
        </w:rPr>
        <w:t>Першым заяц бег паблізу.</w:t>
      </w:r>
    </w:p>
    <w:p w:rsidR="007438B9" w:rsidRDefault="007438B9" w:rsidP="007438B9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</w:p>
    <w:p w:rsidR="007438B9" w:rsidRDefault="007438B9" w:rsidP="007438B9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7438B9">
        <w:rPr>
          <w:rFonts w:eastAsia="Times New Roman" w:cs="Times New Roman"/>
          <w:szCs w:val="28"/>
          <w:lang w:val="be-BY"/>
        </w:rPr>
        <w:t>— Прывядзі ты мне касога —</w:t>
      </w:r>
    </w:p>
    <w:p w:rsidR="007438B9" w:rsidRPr="007438B9" w:rsidRDefault="007438B9" w:rsidP="007438B9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7438B9">
        <w:rPr>
          <w:rFonts w:eastAsia="Times New Roman" w:cs="Times New Roman"/>
          <w:szCs w:val="28"/>
          <w:lang w:val="be-BY"/>
        </w:rPr>
        <w:t>Пакараю вельмі строга.</w:t>
      </w:r>
    </w:p>
    <w:p w:rsidR="007438B9" w:rsidRDefault="007438B9" w:rsidP="007438B9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</w:p>
    <w:p w:rsidR="007438B9" w:rsidRDefault="007438B9" w:rsidP="007438B9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7438B9">
        <w:rPr>
          <w:rFonts w:eastAsia="Times New Roman" w:cs="Times New Roman"/>
          <w:szCs w:val="28"/>
          <w:lang w:val="be-BY"/>
        </w:rPr>
        <w:t xml:space="preserve">Ліс, падумаўшы, з-за </w:t>
      </w:r>
      <w:proofErr w:type="spellStart"/>
      <w:r w:rsidRPr="007438B9">
        <w:rPr>
          <w:rFonts w:eastAsia="Times New Roman" w:cs="Times New Roman"/>
          <w:szCs w:val="28"/>
          <w:lang w:val="be-BY"/>
        </w:rPr>
        <w:t>хвояў</w:t>
      </w:r>
      <w:proofErr w:type="spellEnd"/>
    </w:p>
    <w:p w:rsidR="007438B9" w:rsidRPr="007438B9" w:rsidRDefault="007438B9" w:rsidP="007438B9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7438B9">
        <w:rPr>
          <w:rFonts w:eastAsia="Times New Roman" w:cs="Times New Roman"/>
          <w:szCs w:val="28"/>
          <w:lang w:val="be-BY"/>
        </w:rPr>
        <w:t>Мішку тут жа супакоіў:</w:t>
      </w:r>
    </w:p>
    <w:p w:rsidR="007438B9" w:rsidRDefault="007438B9" w:rsidP="007438B9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</w:p>
    <w:p w:rsidR="007438B9" w:rsidRDefault="007438B9" w:rsidP="007438B9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7438B9">
        <w:rPr>
          <w:rFonts w:eastAsia="Times New Roman" w:cs="Times New Roman"/>
          <w:szCs w:val="28"/>
          <w:lang w:val="be-BY"/>
        </w:rPr>
        <w:t>— Зайцу, што твой сон парушыў,</w:t>
      </w:r>
    </w:p>
    <w:p w:rsidR="00F05707" w:rsidRPr="00585D94" w:rsidRDefault="007438B9" w:rsidP="007438B9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bookmarkStart w:id="0" w:name="_GoBack"/>
      <w:bookmarkEnd w:id="0"/>
      <w:r w:rsidRPr="007438B9">
        <w:rPr>
          <w:rFonts w:eastAsia="Times New Roman" w:cs="Times New Roman"/>
          <w:szCs w:val="28"/>
          <w:lang w:val="be-BY"/>
        </w:rPr>
        <w:t>Накручу і сам я вушы.</w:t>
      </w:r>
    </w:p>
    <w:sectPr w:rsidR="00F05707" w:rsidRPr="00585D94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008" w:rsidRDefault="00283008" w:rsidP="00BB305B">
      <w:pPr>
        <w:spacing w:after="0" w:line="240" w:lineRule="auto"/>
      </w:pPr>
      <w:r>
        <w:separator/>
      </w:r>
    </w:p>
  </w:endnote>
  <w:endnote w:type="continuationSeparator" w:id="0">
    <w:p w:rsidR="00283008" w:rsidRDefault="00283008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1F3DF10" wp14:editId="23C13A43">
              <wp:simplePos x="0" y="0"/>
              <wp:positionH relativeFrom="leftMargin">
                <wp:posOffset>156754</wp:posOffset>
              </wp:positionH>
              <wp:positionV relativeFrom="bottomMargin">
                <wp:posOffset>138611</wp:posOffset>
              </wp:positionV>
              <wp:extent cx="561703" cy="326028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703" cy="326028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FD3DA7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9pt;width:44.25pt;height:25.65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FD3DA7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6E4E0D3" wp14:editId="5591D93D">
              <wp:simplePos x="0" y="0"/>
              <wp:positionH relativeFrom="rightMargin">
                <wp:posOffset>83094</wp:posOffset>
              </wp:positionH>
              <wp:positionV relativeFrom="bottomMargin">
                <wp:posOffset>203925</wp:posOffset>
              </wp:positionV>
              <wp:extent cx="565785" cy="321946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321946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FD3DA7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6.55pt;margin-top:16.05pt;width:44.55pt;height:25.35pt;rotation:18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FD3DA7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747EA27" wp14:editId="7CEEB0B5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438B9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438B9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008" w:rsidRDefault="00283008" w:rsidP="00BB305B">
      <w:pPr>
        <w:spacing w:after="0" w:line="240" w:lineRule="auto"/>
      </w:pPr>
      <w:r>
        <w:separator/>
      </w:r>
    </w:p>
  </w:footnote>
  <w:footnote w:type="continuationSeparator" w:id="0">
    <w:p w:rsidR="00283008" w:rsidRDefault="00283008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DA7"/>
    <w:rsid w:val="00026630"/>
    <w:rsid w:val="001B3739"/>
    <w:rsid w:val="001B7733"/>
    <w:rsid w:val="00226794"/>
    <w:rsid w:val="00266C75"/>
    <w:rsid w:val="00275AF8"/>
    <w:rsid w:val="00283008"/>
    <w:rsid w:val="00310E12"/>
    <w:rsid w:val="0039181F"/>
    <w:rsid w:val="003A5B5F"/>
    <w:rsid w:val="003D64AC"/>
    <w:rsid w:val="0040592E"/>
    <w:rsid w:val="005028F6"/>
    <w:rsid w:val="00532037"/>
    <w:rsid w:val="00536688"/>
    <w:rsid w:val="005A657C"/>
    <w:rsid w:val="005B3CE5"/>
    <w:rsid w:val="005E3F33"/>
    <w:rsid w:val="005F3A80"/>
    <w:rsid w:val="006B0883"/>
    <w:rsid w:val="006C1F9A"/>
    <w:rsid w:val="007438B9"/>
    <w:rsid w:val="007826D8"/>
    <w:rsid w:val="0078766E"/>
    <w:rsid w:val="007F47C6"/>
    <w:rsid w:val="00854F6C"/>
    <w:rsid w:val="0093322C"/>
    <w:rsid w:val="0096164A"/>
    <w:rsid w:val="009F1EDA"/>
    <w:rsid w:val="00B07F42"/>
    <w:rsid w:val="00B6663D"/>
    <w:rsid w:val="00BB305B"/>
    <w:rsid w:val="00BD4F54"/>
    <w:rsid w:val="00BF3769"/>
    <w:rsid w:val="00C71455"/>
    <w:rsid w:val="00C7619B"/>
    <w:rsid w:val="00C80B62"/>
    <w:rsid w:val="00C9220F"/>
    <w:rsid w:val="00DD5FAA"/>
    <w:rsid w:val="00E45D15"/>
    <w:rsid w:val="00E75545"/>
    <w:rsid w:val="00EE50E6"/>
    <w:rsid w:val="00F05707"/>
    <w:rsid w:val="00F36D55"/>
    <w:rsid w:val="00F85324"/>
    <w:rsid w:val="00F94A3C"/>
    <w:rsid w:val="00FB1466"/>
    <w:rsid w:val="00FC11EA"/>
    <w:rsid w:val="00FC191F"/>
    <w:rsid w:val="00FD0B89"/>
    <w:rsid w:val="00FD3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FD3DA7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FD3DA7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FD3DA7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FD3DA7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43B4A-09D3-479A-84F5-0537D3BFA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13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Хітры ліс</dc:title>
  <dc:creator>Гардзей В.</dc:creator>
  <cp:lastModifiedBy>Олеся</cp:lastModifiedBy>
  <cp:revision>16</cp:revision>
  <dcterms:created xsi:type="dcterms:W3CDTF">2016-03-05T13:47:00Z</dcterms:created>
  <dcterms:modified xsi:type="dcterms:W3CDTF">2018-05-02T07:13:00Z</dcterms:modified>
  <cp:category>Произведения поэтов белорусских</cp:category>
  <dc:language>бел.</dc:language>
</cp:coreProperties>
</file>