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3E6321" w:rsidP="00FD3DA7">
      <w:pPr>
        <w:pStyle w:val="11"/>
        <w:outlineLvl w:val="1"/>
        <w:rPr>
          <w:lang w:val="be-BY"/>
        </w:rPr>
      </w:pPr>
      <w:r w:rsidRPr="003E6321">
        <w:rPr>
          <w:lang w:val="be-BY"/>
        </w:rPr>
        <w:t>Цярплівы певень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r w:rsidRPr="003E6321">
        <w:rPr>
          <w:rFonts w:eastAsia="Times New Roman" w:cs="Times New Roman"/>
          <w:szCs w:val="28"/>
          <w:lang w:val="be-BY"/>
        </w:rPr>
        <w:t>Невыносныя з паўдня</w:t>
      </w:r>
    </w:p>
    <w:p w:rsidR="003E6321" w:rsidRP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Спёка, млосць, гарачыня.</w:t>
      </w: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Качар енчыць: — Не магу,</w:t>
      </w:r>
    </w:p>
    <w:p w:rsidR="003E6321" w:rsidRP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На раку я пабягу.</w:t>
      </w: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I гусак пішчыць: — Пайду,</w:t>
      </w:r>
    </w:p>
    <w:p w:rsidR="004056E7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Скокну з берага ў ваду.</w:t>
      </w: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Толькі певень на раку</w:t>
      </w:r>
    </w:p>
    <w:p w:rsidR="003E6321" w:rsidRP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Не спяшаецца з цяньку:</w:t>
      </w: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3E6321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— Лепш за плотам пасяджу,</w:t>
      </w:r>
    </w:p>
    <w:p w:rsidR="003E6321" w:rsidRPr="00585D94" w:rsidRDefault="003E6321" w:rsidP="003E6321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3E6321">
        <w:rPr>
          <w:rFonts w:eastAsia="Times New Roman" w:cs="Times New Roman"/>
          <w:szCs w:val="28"/>
          <w:lang w:val="be-BY"/>
        </w:rPr>
        <w:t>Дачакаюся дажджу.</w:t>
      </w:r>
      <w:bookmarkEnd w:id="0"/>
    </w:p>
    <w:sectPr w:rsidR="003E632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24" w:rsidRDefault="00801A24" w:rsidP="00BB305B">
      <w:pPr>
        <w:spacing w:after="0" w:line="240" w:lineRule="auto"/>
      </w:pPr>
      <w:r>
        <w:separator/>
      </w:r>
    </w:p>
  </w:endnote>
  <w:endnote w:type="continuationSeparator" w:id="0">
    <w:p w:rsidR="00801A24" w:rsidRDefault="00801A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E632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E632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24" w:rsidRDefault="00801A24" w:rsidP="00BB305B">
      <w:pPr>
        <w:spacing w:after="0" w:line="240" w:lineRule="auto"/>
      </w:pPr>
      <w:r>
        <w:separator/>
      </w:r>
    </w:p>
  </w:footnote>
  <w:footnote w:type="continuationSeparator" w:id="0">
    <w:p w:rsidR="00801A24" w:rsidRDefault="00801A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0F46A2"/>
    <w:rsid w:val="00127124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092F-4210-4EC5-9937-75AB2A2E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Цярплівы певень</dc:title>
  <dc:creator>Гардзей В.</dc:creator>
  <cp:lastModifiedBy>Олеся</cp:lastModifiedBy>
  <cp:revision>34</cp:revision>
  <dcterms:created xsi:type="dcterms:W3CDTF">2016-03-05T13:47:00Z</dcterms:created>
  <dcterms:modified xsi:type="dcterms:W3CDTF">2018-05-02T08:20:00Z</dcterms:modified>
  <cp:category>Произведения поэтов белорусских</cp:category>
  <dc:language>бел.</dc:language>
</cp:coreProperties>
</file>