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1C220C" w:rsidP="00FD3DA7">
      <w:pPr>
        <w:pStyle w:val="11"/>
        <w:outlineLvl w:val="1"/>
        <w:rPr>
          <w:lang w:val="be-BY"/>
        </w:rPr>
      </w:pPr>
      <w:r w:rsidRPr="001C220C">
        <w:rPr>
          <w:lang w:val="be-BY"/>
        </w:rPr>
        <w:t>Бусел і каня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Неяк на лужок зрасе</w:t>
      </w:r>
      <w:r>
        <w:rPr>
          <w:rFonts w:eastAsia="Times New Roman" w:cs="Times New Roman"/>
          <w:szCs w:val="28"/>
          <w:lang w:val="be-BY"/>
        </w:rPr>
        <w:t>л</w:t>
      </w:r>
      <w:r w:rsidRPr="001C220C">
        <w:rPr>
          <w:rFonts w:eastAsia="Times New Roman" w:cs="Times New Roman"/>
          <w:szCs w:val="28"/>
          <w:lang w:val="be-BY"/>
        </w:rPr>
        <w:t>ы</w:t>
      </w:r>
    </w:p>
    <w:p w:rsidR="001C220C" w:rsidRP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Апусціўся бусел белы.</w:t>
      </w: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Доўга ён глядзеў на травы,</w:t>
      </w:r>
    </w:p>
    <w:p w:rsidR="00F05707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Не мяняючы паставы.</w:t>
      </w: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Каня блізка пралятала</w:t>
      </w:r>
    </w:p>
    <w:p w:rsidR="001C220C" w:rsidRP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I буслу паспачувала:</w:t>
      </w: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— Ці пагода, ці нягоды,</w:t>
      </w:r>
    </w:p>
    <w:p w:rsidR="001C220C" w:rsidRP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На нагах стаіш заўсёды.</w:t>
      </w: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Наўздагонку вузкачубай</w:t>
      </w:r>
    </w:p>
    <w:p w:rsidR="001C220C" w:rsidRP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Бусел моцна ляснуў дзюбай:</w:t>
      </w: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C220C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C220C">
        <w:rPr>
          <w:rFonts w:eastAsia="Times New Roman" w:cs="Times New Roman"/>
          <w:szCs w:val="28"/>
          <w:lang w:val="be-BY"/>
        </w:rPr>
        <w:t>— Як ты, каня, насмяшыла!</w:t>
      </w:r>
    </w:p>
    <w:p w:rsidR="001C220C" w:rsidRPr="00585D94" w:rsidRDefault="001C220C" w:rsidP="001C220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1C220C">
        <w:rPr>
          <w:rFonts w:eastAsia="Times New Roman" w:cs="Times New Roman"/>
          <w:szCs w:val="28"/>
          <w:lang w:val="be-BY"/>
        </w:rPr>
        <w:t>Хто ж калі стаяў на крылах?</w:t>
      </w:r>
    </w:p>
    <w:sectPr w:rsidR="001C220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7A" w:rsidRDefault="00704A7A" w:rsidP="00BB305B">
      <w:pPr>
        <w:spacing w:after="0" w:line="240" w:lineRule="auto"/>
      </w:pPr>
      <w:r>
        <w:separator/>
      </w:r>
    </w:p>
  </w:endnote>
  <w:endnote w:type="continuationSeparator" w:id="0">
    <w:p w:rsidR="00704A7A" w:rsidRDefault="00704A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2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2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7A" w:rsidRDefault="00704A7A" w:rsidP="00BB305B">
      <w:pPr>
        <w:spacing w:after="0" w:line="240" w:lineRule="auto"/>
      </w:pPr>
      <w:r>
        <w:separator/>
      </w:r>
    </w:p>
  </w:footnote>
  <w:footnote w:type="continuationSeparator" w:id="0">
    <w:p w:rsidR="00704A7A" w:rsidRDefault="00704A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04A7A"/>
    <w:rsid w:val="007438B9"/>
    <w:rsid w:val="007826D8"/>
    <w:rsid w:val="0078766E"/>
    <w:rsid w:val="007F47C6"/>
    <w:rsid w:val="00854F6C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3574-0C3C-4C9D-9629-CA8E08EA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Бусел і каня</dc:title>
  <dc:creator>Гардзей В.</dc:creator>
  <cp:lastModifiedBy>Олеся</cp:lastModifiedBy>
  <cp:revision>19</cp:revision>
  <dcterms:created xsi:type="dcterms:W3CDTF">2016-03-05T13:47:00Z</dcterms:created>
  <dcterms:modified xsi:type="dcterms:W3CDTF">2018-05-02T07:23:00Z</dcterms:modified>
  <cp:category>Произведения поэтов белорусских</cp:category>
  <dc:language>бел.</dc:language>
</cp:coreProperties>
</file>