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09" w:rsidRPr="00BB470D" w:rsidRDefault="00795309" w:rsidP="00795309">
      <w:pPr>
        <w:pStyle w:val="a7"/>
        <w:outlineLvl w:val="1"/>
        <w:rPr>
          <w:b w:val="0"/>
          <w:i/>
          <w:iCs/>
          <w:sz w:val="20"/>
          <w:szCs w:val="20"/>
          <w:lang w:val="be-BY" w:eastAsia="be-BY"/>
        </w:rPr>
      </w:pPr>
      <w:proofErr w:type="spellStart"/>
      <w:r w:rsidRPr="00BB470D">
        <w:rPr>
          <w:lang w:val="be-BY" w:eastAsia="be-BY"/>
        </w:rPr>
        <w:t>Васілёва</w:t>
      </w:r>
      <w:proofErr w:type="spellEnd"/>
      <w:r w:rsidRPr="00BB470D">
        <w:rPr>
          <w:lang w:val="be-BY" w:eastAsia="be-BY"/>
        </w:rPr>
        <w:t xml:space="preserve"> бярозка</w:t>
      </w:r>
      <w:r>
        <w:rPr>
          <w:lang w:val="be-BY" w:eastAsia="be-BY"/>
        </w:rPr>
        <w:br/>
      </w:r>
      <w:r w:rsidRPr="00BB470D">
        <w:rPr>
          <w:b w:val="0"/>
          <w:i/>
          <w:iCs/>
          <w:sz w:val="20"/>
          <w:szCs w:val="20"/>
          <w:lang w:val="be-BY" w:eastAsia="be-BY"/>
        </w:rPr>
        <w:t xml:space="preserve">Мікола </w:t>
      </w:r>
      <w:proofErr w:type="spellStart"/>
      <w:r w:rsidRPr="00BB470D">
        <w:rPr>
          <w:b w:val="0"/>
          <w:i/>
          <w:iCs/>
          <w:sz w:val="20"/>
          <w:szCs w:val="20"/>
          <w:lang w:val="be-BY" w:eastAsia="be-BY"/>
        </w:rPr>
        <w:t>Гамолка</w:t>
      </w:r>
      <w:proofErr w:type="spellEnd"/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b/>
          <w:bCs/>
          <w:color w:val="000000"/>
          <w:szCs w:val="28"/>
          <w:lang w:val="be-BY" w:eastAsia="be-BY"/>
        </w:rPr>
      </w:pP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Васілёк рэдка бывае без якога-небудзь занятку. Усё нешта майструе, выдумляе. То плешча малатком іржавую жалязяку, то выстругвае палачку, то лепіць што-небудзь з глін</w:t>
      </w:r>
      <w:r>
        <w:rPr>
          <w:rFonts w:cs="Century Schoolbook"/>
          <w:color w:val="000000"/>
          <w:szCs w:val="28"/>
          <w:lang w:val="be-BY" w:eastAsia="be-BY"/>
        </w:rPr>
        <w:t>ы</w:t>
      </w:r>
      <w:r w:rsidRPr="00BB470D">
        <w:rPr>
          <w:rFonts w:cs="Century Schoolbook"/>
          <w:color w:val="000000"/>
          <w:szCs w:val="28"/>
          <w:lang w:val="be-BY" w:eastAsia="be-BY"/>
        </w:rPr>
        <w:t>..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Бярэцца за ўсё ён горача, заўзята. Ды вось бяда — ніколі не даводзіць справы да канца. Раптам у яго прападае ахвота, махне на ўсё рукою і шукае новага занятку.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Васількоў тата даўно заўважыў гэта і пачаў трывожыцца за сына:</w:t>
      </w:r>
      <w:r>
        <w:rPr>
          <w:rFonts w:cs="Century Schoolbook"/>
          <w:color w:val="000000"/>
          <w:szCs w:val="28"/>
          <w:lang w:val="be-BY" w:eastAsia="be-BY"/>
        </w:rPr>
        <w:t xml:space="preserve"> «</w:t>
      </w:r>
      <w:r w:rsidRPr="00BB470D">
        <w:rPr>
          <w:rFonts w:cs="Century Schoolbook"/>
          <w:color w:val="000000"/>
          <w:szCs w:val="28"/>
          <w:lang w:val="be-BY" w:eastAsia="be-BY"/>
        </w:rPr>
        <w:t>Калі не пераменіцца хлапчук, цяжка будзе вучыцца ў школе. Там жа трэба старацца</w:t>
      </w:r>
      <w:r>
        <w:rPr>
          <w:rFonts w:cs="Century Schoolbook"/>
          <w:color w:val="000000"/>
          <w:szCs w:val="28"/>
          <w:lang w:val="be-BY" w:eastAsia="be-BY"/>
        </w:rPr>
        <w:t>».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Куды сёння Васілёк пабег з двара — невядома. Трэба абедаць, а яго няма. Чым і дзе займаецца ён?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Тата выйшаў на вуліцу. Адсюль добра відаць дарога з дубамі па баках, шырокая лугавіна, пажоўклы бярозавы лясок.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Прыгледзеўся, бачыць, хлопчык хуценька збягае па крутой сцяжынцы ў яр. На яго плячах гойдаецца маленькая бярозка. Што задумаў Васілёк? Пасадзіць дрэўца? Вось маладзец які!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Васілёк хутка перабег лугавіну і выйшаў на вуліцу. Тата прыветліва ўсміхнуўся:</w:t>
      </w:r>
    </w:p>
    <w:p w:rsidR="00795309" w:rsidRPr="00BB470D" w:rsidRDefault="00795309" w:rsidP="00795309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— Бярозку прынёс?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Васілёк узмахнуў чубам і зняў з плячэй дрэўца.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— Пасадзіць хачу.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— Добра, давай пасадзім. А</w:t>
      </w:r>
      <w:r w:rsidR="00E6328B">
        <w:rPr>
          <w:rFonts w:cs="Century Schoolbook"/>
          <w:color w:val="000000"/>
          <w:szCs w:val="28"/>
          <w:lang w:val="be-BY" w:eastAsia="be-BY"/>
        </w:rPr>
        <w:t xml:space="preserve"> </w:t>
      </w:r>
      <w:bookmarkStart w:id="0" w:name="_GoBack"/>
      <w:bookmarkEnd w:id="0"/>
      <w:r w:rsidRPr="00BB470D">
        <w:rPr>
          <w:rFonts w:cs="Century Schoolbook"/>
          <w:color w:val="000000"/>
          <w:szCs w:val="28"/>
          <w:lang w:val="be-BY" w:eastAsia="be-BY"/>
        </w:rPr>
        <w:t>дзе?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— Вось тут, пад акном, — паказаў хлопчык.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— Можна і тут, — адказаў тата. — Толькі зробім гэта пасля абеду. Збегаеш, набярэш яшчэ каля возера чорнай зямлі. Ведаеш дзе?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— Ведаю. Мы з мамай хадзілі туды капаць на расаднік.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Яны зайшлі ў двор. Васілёк беражліва паклаў бярозку за хатай у цяньку.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Пасля абеду ён адшукаў у сенцах кошык і пабег па чарназём. I толькі выйшаў на прыгуменне — бачыць, гуляюць хлопцы на выгане ў мяч. Ці ж можна ўтрымацца ад такой спакусы! Васілёк ударыў нагою мяч адзін раз, другі — і хутка забыўся пра ўсё на свеце. Толькі пад самы вечар прыбег ён дадому без кошыка.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— А дзе ж твая зямля для пасадкі? — запытаўся тата. — Забыўся?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— Забыўся.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lastRenderedPageBreak/>
        <w:t>— Бяжы хутчэй, а то карані ў бярозкі пасохнуць. Васілёк падняў бярозку, потым ціха і абыякава</w:t>
      </w:r>
      <w:r>
        <w:rPr>
          <w:rFonts w:cs="Century Schoolbook"/>
          <w:color w:val="000000"/>
          <w:szCs w:val="28"/>
          <w:lang w:val="be-BY" w:eastAsia="be-BY"/>
        </w:rPr>
        <w:t xml:space="preserve"> </w:t>
      </w:r>
      <w:r w:rsidRPr="00BB470D">
        <w:rPr>
          <w:rFonts w:cs="Century Schoolbook"/>
          <w:color w:val="000000"/>
          <w:szCs w:val="28"/>
          <w:lang w:val="be-BY" w:eastAsia="be-BY"/>
        </w:rPr>
        <w:t>сказаў: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— Я не буду гэтую садзіць. Заўтра другую прынясу.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— Што?— здзівіўся бацька. — Не будзеш? Як жа так? Расла бярозка, расла, а ты — выкінеш? Яна жыць хоча...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Васілёк спахмурнеў. Тата заўважыў, што ў яго цяпер не было ніякай цікавасці да дрэўца.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— А можа, заўтра? — стаяў на сваім хлопчык. Яму не хацелася вяртацца да возера. Там нікога цяпер не было.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— Ніякіх заўтра. Бярозка загіне. Трэба хутчэй яе пасадзіць у зямлю ды паліць вадою.</w:t>
      </w:r>
    </w:p>
    <w:p w:rsidR="00795309" w:rsidRPr="00BB470D" w:rsidRDefault="00795309" w:rsidP="00795309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 xml:space="preserve">Хлопчык неахвотна пайшоў. </w:t>
      </w:r>
      <w:r>
        <w:rPr>
          <w:rFonts w:cs="Century Schoolbook"/>
          <w:color w:val="000000"/>
          <w:szCs w:val="28"/>
          <w:lang w:val="be-BY" w:eastAsia="be-BY"/>
        </w:rPr>
        <w:t>Ш</w:t>
      </w:r>
      <w:r w:rsidRPr="00BB470D">
        <w:rPr>
          <w:rFonts w:cs="Century Schoolbook"/>
          <w:color w:val="000000"/>
          <w:szCs w:val="28"/>
          <w:lang w:val="be-BY" w:eastAsia="be-BY"/>
        </w:rPr>
        <w:t>то зробіш — тата такі настойлівы...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Хутка Васілёк вя</w:t>
      </w:r>
      <w:r>
        <w:rPr>
          <w:rFonts w:cs="Century Schoolbook"/>
          <w:color w:val="000000"/>
          <w:szCs w:val="28"/>
          <w:lang w:val="be-BY" w:eastAsia="be-BY"/>
        </w:rPr>
        <w:t>рнуўся і прынёс поўны кошык чор</w:t>
      </w:r>
      <w:r w:rsidRPr="00BB470D">
        <w:rPr>
          <w:rFonts w:cs="Century Schoolbook"/>
          <w:color w:val="000000"/>
          <w:szCs w:val="28"/>
          <w:lang w:val="be-BY" w:eastAsia="be-BY"/>
        </w:rPr>
        <w:t xml:space="preserve">най зямлі. Пасля ўзяў рыдлёўку і выкапаў каля хаты ямку. Тата ўважліва назіраў за працай Васілька. Калі бярозка была </w:t>
      </w:r>
      <w:proofErr w:type="spellStart"/>
      <w:r w:rsidRPr="00BB470D">
        <w:rPr>
          <w:rFonts w:cs="Century Schoolbook"/>
          <w:color w:val="000000"/>
          <w:szCs w:val="28"/>
          <w:lang w:val="be-BY" w:eastAsia="be-BY"/>
        </w:rPr>
        <w:t>пасаджана</w:t>
      </w:r>
      <w:proofErr w:type="spellEnd"/>
      <w:r w:rsidRPr="00BB470D">
        <w:rPr>
          <w:rFonts w:cs="Century Schoolbook"/>
          <w:color w:val="000000"/>
          <w:szCs w:val="28"/>
          <w:lang w:val="be-BY" w:eastAsia="be-BY"/>
        </w:rPr>
        <w:t>, бацька задаволена сказаў:</w:t>
      </w:r>
    </w:p>
    <w:p w:rsidR="00795309" w:rsidRPr="00BB470D" w:rsidRDefault="00795309" w:rsidP="0079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>— Ну, вось, цяпер ты малайчына! Помні, сынок, кожную справу трэба даводзіць да канца.</w:t>
      </w:r>
    </w:p>
    <w:p w:rsidR="00795309" w:rsidRDefault="00795309" w:rsidP="00795309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BB470D">
        <w:rPr>
          <w:rFonts w:cs="Century Schoolbook"/>
          <w:color w:val="000000"/>
          <w:szCs w:val="28"/>
          <w:lang w:val="be-BY" w:eastAsia="be-BY"/>
        </w:rPr>
        <w:t xml:space="preserve">Мінула зіма. Вясной </w:t>
      </w:r>
      <w:proofErr w:type="spellStart"/>
      <w:r w:rsidRPr="00BB470D">
        <w:rPr>
          <w:rFonts w:cs="Century Schoolbook"/>
          <w:color w:val="000000"/>
          <w:szCs w:val="28"/>
          <w:lang w:val="be-BY" w:eastAsia="be-BY"/>
        </w:rPr>
        <w:t>Васілёва</w:t>
      </w:r>
      <w:proofErr w:type="spellEnd"/>
      <w:r w:rsidRPr="00BB470D">
        <w:rPr>
          <w:rFonts w:cs="Century Schoolbook"/>
          <w:color w:val="000000"/>
          <w:szCs w:val="28"/>
          <w:lang w:val="be-BY" w:eastAsia="be-BY"/>
        </w:rPr>
        <w:t xml:space="preserve"> бярозка моцна ўчапілася каранямі за зямлю і весела зашумела зялёным лісцем.</w:t>
      </w:r>
    </w:p>
    <w:p w:rsidR="00600A0A" w:rsidRDefault="00600A0A" w:rsidP="00795309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</w:p>
    <w:sectPr w:rsidR="00600A0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86" w:rsidRDefault="00740886" w:rsidP="00BB305B">
      <w:pPr>
        <w:spacing w:after="0" w:line="240" w:lineRule="auto"/>
      </w:pPr>
      <w:r>
        <w:separator/>
      </w:r>
    </w:p>
  </w:endnote>
  <w:endnote w:type="continuationSeparator" w:id="0">
    <w:p w:rsidR="00740886" w:rsidRDefault="0074088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328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328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530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530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328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328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86" w:rsidRDefault="00740886" w:rsidP="00BB305B">
      <w:pPr>
        <w:spacing w:after="0" w:line="240" w:lineRule="auto"/>
      </w:pPr>
      <w:r>
        <w:separator/>
      </w:r>
    </w:p>
  </w:footnote>
  <w:footnote w:type="continuationSeparator" w:id="0">
    <w:p w:rsidR="00740886" w:rsidRDefault="0074088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09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00A0A"/>
    <w:rsid w:val="006C1F9A"/>
    <w:rsid w:val="00740886"/>
    <w:rsid w:val="00795309"/>
    <w:rsid w:val="007F06E6"/>
    <w:rsid w:val="007F47C6"/>
    <w:rsid w:val="00854F6C"/>
    <w:rsid w:val="0093322C"/>
    <w:rsid w:val="0096164A"/>
    <w:rsid w:val="009F4471"/>
    <w:rsid w:val="00B07F42"/>
    <w:rsid w:val="00BB305B"/>
    <w:rsid w:val="00BF3769"/>
    <w:rsid w:val="00C80B62"/>
    <w:rsid w:val="00C9220F"/>
    <w:rsid w:val="00E6328B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9530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9530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9530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9530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1298-8D0B-4A66-8666-BCC7ABFB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Васілёва бярозка</dc:title>
  <dc:creator>Гамолка М.</dc:creator>
  <cp:lastModifiedBy>Олеся</cp:lastModifiedBy>
  <cp:revision>4</cp:revision>
  <dcterms:created xsi:type="dcterms:W3CDTF">2016-03-09T07:16:00Z</dcterms:created>
  <dcterms:modified xsi:type="dcterms:W3CDTF">2017-01-16T08:30:00Z</dcterms:modified>
  <cp:category>Произведения писателей белорусских</cp:category>
  <dc:language>бел.</dc:language>
</cp:coreProperties>
</file>